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AB" w:rsidRDefault="009256AB" w:rsidP="00484117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9256AB" w:rsidRPr="006351A3" w:rsidRDefault="009256AB" w:rsidP="00172665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начальника управління соціального захисту населення Новоайдарської райдержадміністрації</w:t>
      </w:r>
      <w:r w:rsidRPr="006351A3">
        <w:rPr>
          <w:sz w:val="24"/>
          <w:szCs w:val="24"/>
          <w:lang w:eastAsia="uk-UA"/>
        </w:rPr>
        <w:t xml:space="preserve"> </w:t>
      </w:r>
    </w:p>
    <w:p w:rsidR="009256AB" w:rsidRPr="00401416" w:rsidRDefault="009256AB" w:rsidP="00172665">
      <w:pPr>
        <w:ind w:left="6521"/>
        <w:jc w:val="left"/>
        <w:rPr>
          <w:b/>
          <w:color w:val="FF0000"/>
          <w:sz w:val="26"/>
          <w:szCs w:val="26"/>
          <w:lang w:eastAsia="uk-UA"/>
        </w:rPr>
      </w:pPr>
      <w:r w:rsidRPr="00401416">
        <w:rPr>
          <w:color w:val="FF0000"/>
          <w:sz w:val="24"/>
          <w:szCs w:val="24"/>
          <w:u w:val="single"/>
          <w:lang w:eastAsia="uk-UA"/>
        </w:rPr>
        <w:t>11.05.2019</w:t>
      </w:r>
      <w:r w:rsidRPr="00401416">
        <w:rPr>
          <w:color w:val="FF0000"/>
          <w:sz w:val="24"/>
          <w:szCs w:val="24"/>
          <w:lang w:eastAsia="uk-UA"/>
        </w:rPr>
        <w:t xml:space="preserve"> №  </w:t>
      </w:r>
      <w:r w:rsidRPr="00401416">
        <w:rPr>
          <w:color w:val="FF0000"/>
          <w:sz w:val="24"/>
          <w:szCs w:val="24"/>
          <w:u w:val="single"/>
          <w:lang w:eastAsia="uk-UA"/>
        </w:rPr>
        <w:t>723</w:t>
      </w:r>
    </w:p>
    <w:p w:rsidR="009256AB" w:rsidRDefault="009256AB" w:rsidP="00172665">
      <w:pPr>
        <w:jc w:val="center"/>
        <w:rPr>
          <w:b/>
          <w:sz w:val="26"/>
          <w:szCs w:val="26"/>
          <w:lang w:eastAsia="uk-UA"/>
        </w:rPr>
      </w:pPr>
    </w:p>
    <w:p w:rsidR="009256AB" w:rsidRDefault="009256AB" w:rsidP="00B2001E">
      <w:pPr>
        <w:jc w:val="center"/>
        <w:rPr>
          <w:b/>
          <w:sz w:val="26"/>
          <w:szCs w:val="26"/>
          <w:lang w:eastAsia="uk-UA"/>
        </w:rPr>
      </w:pPr>
    </w:p>
    <w:p w:rsidR="009256AB" w:rsidRDefault="009256AB" w:rsidP="00CC122F">
      <w:pPr>
        <w:jc w:val="center"/>
        <w:rPr>
          <w:b/>
          <w:sz w:val="26"/>
          <w:szCs w:val="26"/>
          <w:lang w:eastAsia="uk-UA"/>
        </w:rPr>
      </w:pPr>
    </w:p>
    <w:p w:rsidR="009256AB" w:rsidRPr="00514CBB" w:rsidRDefault="009256AB" w:rsidP="00CC122F">
      <w:pPr>
        <w:jc w:val="center"/>
        <w:rPr>
          <w:b/>
          <w:sz w:val="24"/>
          <w:szCs w:val="24"/>
          <w:lang w:eastAsia="uk-UA"/>
        </w:rPr>
      </w:pPr>
      <w:r w:rsidRPr="00514CBB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9256AB" w:rsidRPr="00514CBB" w:rsidRDefault="009256AB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14CBB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9256AB" w:rsidRPr="00514CBB" w:rsidRDefault="009256AB" w:rsidP="00474BF4">
      <w:pPr>
        <w:pStyle w:val="HTMLPreformatted"/>
        <w:jc w:val="center"/>
        <w:rPr>
          <w:rFonts w:ascii="Times New Roman" w:hAnsi="Times New Roman" w:cs="Times New Roman"/>
          <w:b/>
          <w:bCs/>
          <w:caps/>
          <w:lang w:val="uk-UA"/>
        </w:rPr>
      </w:pPr>
      <w:bookmarkStart w:id="0" w:name="_Hlk2090612"/>
      <w:r w:rsidRPr="00514CBB">
        <w:rPr>
          <w:rFonts w:ascii="Times New Roman" w:hAnsi="Times New Roman" w:cs="Times New Roman"/>
          <w:b/>
          <w:lang w:val="uk-UA"/>
        </w:rPr>
        <w:t>„</w:t>
      </w:r>
      <w:bookmarkEnd w:id="0"/>
      <w:r w:rsidRPr="00514CBB">
        <w:rPr>
          <w:rFonts w:ascii="Times New Roman" w:hAnsi="Times New Roman" w:cs="Times New Roman"/>
          <w:b/>
          <w:bCs/>
          <w:caps/>
          <w:lang w:val="uk-UA"/>
        </w:rPr>
        <w:t>НАДАННЯ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</w:r>
      <w:r w:rsidRPr="00514CBB">
        <w:rPr>
          <w:rFonts w:ascii="Times New Roman" w:hAnsi="Times New Roman" w:cs="Times New Roman"/>
          <w:b/>
          <w:lang w:val="uk-UA"/>
        </w:rPr>
        <w:t>”</w:t>
      </w:r>
    </w:p>
    <w:p w:rsidR="009256AB" w:rsidRPr="00172665" w:rsidRDefault="009256AB" w:rsidP="00172665">
      <w:pPr>
        <w:jc w:val="center"/>
        <w:rPr>
          <w:lang w:val="ru-RU" w:eastAsia="uk-UA"/>
        </w:rPr>
      </w:pPr>
      <w:r w:rsidRPr="00E26D07">
        <w:rPr>
          <w:u w:val="single"/>
          <w:lang w:eastAsia="uk-UA"/>
        </w:rPr>
        <w:t xml:space="preserve"> </w:t>
      </w:r>
      <w:r>
        <w:rPr>
          <w:u w:val="single"/>
          <w:lang w:eastAsia="uk-UA"/>
        </w:rPr>
        <w:t>Управління соціального захисту населення Новоайдарської районної державної адміністрації</w:t>
      </w:r>
      <w:r w:rsidRPr="00F94EC9">
        <w:rPr>
          <w:lang w:eastAsia="uk-UA"/>
        </w:rPr>
        <w:t xml:space="preserve"> 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49"/>
        <w:gridCol w:w="3036"/>
        <w:gridCol w:w="6222"/>
      </w:tblGrid>
      <w:tr w:rsidR="009256AB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514CB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845015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Луганськ</w:t>
            </w:r>
            <w:r w:rsidRPr="00996B03"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смт Новоайдар,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вул.Банківська, </w:t>
            </w:r>
            <w:r>
              <w:rPr>
                <w:sz w:val="24"/>
                <w:szCs w:val="24"/>
                <w:lang w:val="ru-RU" w:eastAsia="uk-UA"/>
              </w:rPr>
              <w:t>31</w:t>
            </w:r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rPr>
                <w:i/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>починається з 8-00 години ранк</w:t>
            </w:r>
            <w:r w:rsidRPr="00792C1B">
              <w:rPr>
                <w:sz w:val="24"/>
                <w:szCs w:val="24"/>
                <w:lang w:eastAsia="uk-UA"/>
              </w:rPr>
              <w:t>у. Перерва з 12-00 години до 12-48 години. 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о 17-00 годині, в п’ятницю – о 16-00 годині.</w:t>
            </w:r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792C1B" w:rsidRDefault="009256AB" w:rsidP="00F904CA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(06445)9-20-23,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9256AB" w:rsidRPr="00F94EC9" w:rsidRDefault="009256AB" w:rsidP="00845015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9256AB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514CB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783196">
            <w:pPr>
              <w:pStyle w:val="NormalWeb"/>
              <w:spacing w:before="0" w:beforeAutospacing="0" w:after="0" w:afterAutospacing="0"/>
              <w:jc w:val="both"/>
            </w:pPr>
            <w:r w:rsidRPr="00791BC4">
              <w:t>Закон України „Про психіатричну допомогу”</w:t>
            </w:r>
            <w:r>
              <w:t xml:space="preserve"> від 22.02.2000 № 1489-</w:t>
            </w:r>
            <w:r w:rsidRPr="00791BC4">
              <w:rPr>
                <w:lang w:val="ru-RU"/>
              </w:rPr>
              <w:t xml:space="preserve"> </w:t>
            </w:r>
            <w:r>
              <w:rPr>
                <w:lang w:val="en-US"/>
              </w:rPr>
              <w:t>I</w:t>
            </w:r>
            <w:r>
              <w:t>ІІ</w:t>
            </w:r>
            <w:r w:rsidRPr="00791BC4">
              <w:rPr>
                <w:lang w:val="ru-RU"/>
              </w:rPr>
              <w:t xml:space="preserve"> (</w:t>
            </w:r>
            <w:r>
              <w:t>зі змінами)</w:t>
            </w:r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514CB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514CBB">
            <w:pPr>
              <w:pStyle w:val="NormalWeb"/>
              <w:jc w:val="both"/>
            </w:pPr>
            <w:r w:rsidRPr="00783196">
              <w:t>Постанова Кабінету Міністрів У</w:t>
            </w:r>
            <w:r>
              <w:t xml:space="preserve">країни від 02.08.2000 </w:t>
            </w:r>
            <w:r w:rsidRPr="00783196">
              <w:t>№</w:t>
            </w:r>
            <w:r>
              <w:t> </w:t>
            </w:r>
            <w:r w:rsidRPr="00783196">
              <w:t>1192 „</w:t>
            </w:r>
            <w:r>
              <w:rPr>
                <w:rStyle w:val="rvts23"/>
              </w:rPr>
              <w:t>Про надання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  <w:r>
              <w:t>”</w:t>
            </w:r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514CB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pStyle w:val="NormalWeb"/>
              <w:spacing w:before="0" w:beforeAutospacing="0" w:after="0" w:afterAutospacing="0"/>
              <w:jc w:val="both"/>
            </w:pPr>
            <w:r w:rsidRPr="00845015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</w:t>
            </w:r>
            <w:r>
              <w:t xml:space="preserve"> </w:t>
            </w:r>
            <w:r w:rsidRPr="00950D72">
              <w:t>Методика обчислення сукупного доходу сім</w:t>
            </w:r>
            <w:r w:rsidRPr="00C242CF">
              <w:t>’</w:t>
            </w:r>
            <w:r w:rsidRPr="00950D72">
              <w:t xml:space="preserve">ї для всіх видів соціальної допомоги, </w:t>
            </w:r>
            <w:r>
              <w:t>з</w:t>
            </w:r>
            <w:r w:rsidRPr="00950D72">
              <w:t>атверджен</w:t>
            </w:r>
            <w:r>
              <w:t xml:space="preserve">а наказом </w:t>
            </w:r>
            <w:r w:rsidRPr="00950D72">
              <w:t xml:space="preserve"> </w:t>
            </w:r>
            <w:r w:rsidRPr="009A11E5">
              <w:t>Міністерства праці та соціальної політики України,</w:t>
            </w:r>
            <w:r>
              <w:t xml:space="preserve"> </w:t>
            </w:r>
            <w:r w:rsidRPr="009A11E5">
              <w:t>Міністерства економіки та з питань європейської інтеграції України,</w:t>
            </w:r>
            <w:r>
              <w:t xml:space="preserve"> </w:t>
            </w:r>
            <w:r w:rsidRPr="009A11E5">
              <w:t>Міністерства фінансів України,</w:t>
            </w:r>
            <w:r>
              <w:t xml:space="preserve"> </w:t>
            </w:r>
            <w:r w:rsidRPr="009A11E5">
              <w:t>Державного комітету</w:t>
            </w:r>
            <w:r>
              <w:t xml:space="preserve"> </w:t>
            </w:r>
            <w:r w:rsidRPr="009A11E5">
              <w:t>статистики України,</w:t>
            </w:r>
            <w:r>
              <w:t xml:space="preserve"> </w:t>
            </w:r>
            <w:r w:rsidRPr="009A11E5">
              <w:t>Державного комітету молодіжної політики, спорту</w:t>
            </w:r>
            <w:r>
              <w:t xml:space="preserve"> </w:t>
            </w:r>
            <w:r w:rsidRPr="009A11E5">
              <w:t>і туризму України</w:t>
            </w:r>
            <w:r>
              <w:t xml:space="preserve"> </w:t>
            </w:r>
            <w:r w:rsidRPr="009A11E5">
              <w:t>15.11.2001 № 486/202/524/455/3370</w:t>
            </w:r>
            <w:r>
              <w:t>,</w:t>
            </w:r>
            <w:r w:rsidRPr="00950D72">
              <w:t xml:space="preserve"> зареєстрован</w:t>
            </w:r>
            <w:r>
              <w:t>им</w:t>
            </w:r>
            <w:r w:rsidRPr="00950D72">
              <w:t xml:space="preserve"> в Міністерстві юстиції України 07.02.2002 за № 112/6400</w:t>
            </w:r>
            <w:bookmarkStart w:id="2" w:name="n17"/>
            <w:bookmarkEnd w:id="2"/>
          </w:p>
        </w:tc>
      </w:tr>
      <w:tr w:rsidR="009256AB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7B7B19" w:rsidRDefault="009256AB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54693">
              <w:rPr>
                <w:sz w:val="24"/>
                <w:szCs w:val="24"/>
                <w:lang w:eastAsia="ru-RU"/>
              </w:rPr>
              <w:t>Потреба в постійному сторонньому догляді</w:t>
            </w:r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286C3A" w:rsidRDefault="009256AB" w:rsidP="008450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3" w:name="n506"/>
            <w:bookmarkEnd w:id="3"/>
            <w:r w:rsidRPr="00286C3A">
              <w:rPr>
                <w:lang w:eastAsia="ru-RU"/>
              </w:rPr>
              <w:t xml:space="preserve">Для призначення </w:t>
            </w:r>
            <w:r>
              <w:rPr>
                <w:lang w:eastAsia="ru-RU"/>
              </w:rPr>
              <w:t>щомісячної грошової допомоги</w:t>
            </w:r>
            <w:r w:rsidRPr="00286C3A">
              <w:rPr>
                <w:lang w:eastAsia="ru-RU"/>
              </w:rPr>
              <w:t xml:space="preserve"> особою, яка звертається за її призначенням, подають</w:t>
            </w:r>
            <w:r>
              <w:rPr>
                <w:lang w:eastAsia="ru-RU"/>
              </w:rPr>
              <w:t>ся</w:t>
            </w:r>
            <w:r w:rsidRPr="00286C3A">
              <w:rPr>
                <w:lang w:eastAsia="ru-RU"/>
              </w:rPr>
              <w:t>:</w:t>
            </w:r>
          </w:p>
          <w:p w:rsidR="009256AB" w:rsidRPr="00286C3A" w:rsidRDefault="009256AB" w:rsidP="008450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4" w:name="n76"/>
            <w:bookmarkStart w:id="5" w:name="n29"/>
            <w:bookmarkEnd w:id="4"/>
            <w:bookmarkEnd w:id="5"/>
            <w:r w:rsidRPr="00286C3A">
              <w:rPr>
                <w:lang w:eastAsia="ru-RU"/>
              </w:rPr>
              <w:t>заява</w:t>
            </w:r>
            <w:r w:rsidRPr="000F6707">
              <w:rPr>
                <w:lang w:eastAsia="ru-RU"/>
              </w:rPr>
              <w:t xml:space="preserve"> про призначення усіх видів соціальної допомоги, компенсацій, субсидій та пільг за формою, затвердженою наказом Міністерства соціальної політики України       </w:t>
            </w:r>
            <w:r>
              <w:rPr>
                <w:lang w:eastAsia="ru-RU"/>
              </w:rPr>
              <w:t xml:space="preserve">           від 21.04.2015 № 441</w:t>
            </w:r>
            <w:r w:rsidRPr="00286C3A">
              <w:rPr>
                <w:lang w:eastAsia="ru-RU"/>
              </w:rPr>
              <w:t>;</w:t>
            </w:r>
          </w:p>
          <w:p w:rsidR="009256AB" w:rsidRPr="00286C3A" w:rsidRDefault="009256AB" w:rsidP="008450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6" w:name="n30"/>
            <w:bookmarkEnd w:id="6"/>
            <w:r w:rsidRPr="00286C3A">
              <w:rPr>
                <w:lang w:eastAsia="ru-RU"/>
              </w:rPr>
              <w:t>документ, що посвідчує особу;</w:t>
            </w:r>
          </w:p>
          <w:p w:rsidR="009256AB" w:rsidRPr="00286C3A" w:rsidRDefault="009256AB" w:rsidP="008450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7" w:name="n31"/>
            <w:bookmarkStart w:id="8" w:name="n32"/>
            <w:bookmarkEnd w:id="7"/>
            <w:bookmarkEnd w:id="8"/>
            <w:r w:rsidRPr="00286C3A">
              <w:rPr>
                <w:lang w:eastAsia="ru-RU"/>
              </w:rPr>
              <w:t>декларація про доходи та майновий стан (заповнюється на підставі довідок про до</w:t>
            </w:r>
            <w:r>
              <w:rPr>
                <w:lang w:eastAsia="ru-RU"/>
              </w:rPr>
              <w:t>ходи кожного члена сім’ї)</w:t>
            </w:r>
            <w:r w:rsidRPr="00286C3A">
              <w:rPr>
                <w:lang w:eastAsia="ru-RU"/>
              </w:rPr>
              <w:t>;</w:t>
            </w:r>
          </w:p>
          <w:bookmarkStart w:id="9" w:name="n77"/>
          <w:bookmarkStart w:id="10" w:name="n33"/>
          <w:bookmarkEnd w:id="9"/>
          <w:bookmarkEnd w:id="10"/>
          <w:p w:rsidR="009256AB" w:rsidRPr="00286C3A" w:rsidRDefault="009256AB" w:rsidP="008450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r w:rsidRPr="00D3778C">
              <w:rPr>
                <w:color w:val="000000"/>
                <w:lang w:eastAsia="ru-RU"/>
              </w:rPr>
              <w:fldChar w:fldCharType="begin"/>
            </w:r>
            <w:r w:rsidRPr="00D3778C">
              <w:rPr>
                <w:color w:val="000000"/>
                <w:lang w:eastAsia="ru-RU"/>
              </w:rPr>
              <w:instrText xml:space="preserve"> HYPERLINK "https://zakon.rada.gov.ua/laws/show/z1666-13" \l "n16" \t "_blank" </w:instrText>
            </w:r>
            <w:r w:rsidRPr="001C7334">
              <w:rPr>
                <w:color w:val="000000"/>
                <w:lang w:eastAsia="ru-RU"/>
              </w:rPr>
            </w:r>
            <w:r w:rsidRPr="00D3778C">
              <w:rPr>
                <w:color w:val="000000"/>
                <w:lang w:eastAsia="ru-RU"/>
              </w:rPr>
              <w:fldChar w:fldCharType="separate"/>
            </w:r>
            <w:r w:rsidRPr="00D3778C">
              <w:rPr>
                <w:rStyle w:val="Hyperlink"/>
                <w:color w:val="000000"/>
                <w:u w:val="none"/>
                <w:lang w:eastAsia="ru-RU"/>
              </w:rPr>
              <w:t>висновок лікарської комісії</w:t>
            </w:r>
            <w:r w:rsidRPr="00D3778C">
              <w:rPr>
                <w:color w:val="000000"/>
                <w:lang w:eastAsia="ru-RU"/>
              </w:rPr>
              <w:fldChar w:fldCharType="end"/>
            </w:r>
            <w:r w:rsidRPr="00286C3A">
              <w:rPr>
                <w:lang w:eastAsia="ru-RU"/>
              </w:rPr>
              <w:t xml:space="preserve"> медичного закладу щодо необхідності постійного стороннього догляду за особою з інвалідністю I чи II групи внаслідок психічного розладу;</w:t>
            </w:r>
          </w:p>
          <w:p w:rsidR="009256AB" w:rsidRPr="00286C3A" w:rsidRDefault="009256AB" w:rsidP="008450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11" w:name="n34"/>
            <w:bookmarkEnd w:id="11"/>
            <w:r w:rsidRPr="00286C3A">
              <w:rPr>
                <w:lang w:eastAsia="ru-RU"/>
              </w:rPr>
              <w:t>довідки про наявність і розміри земельних ділянок, виділених для ведення особистого підсобного господарства, городництва, сінокосіння, випасання худоби, та земельної частки, виділеної унаслідок розпаювання землі;</w:t>
            </w:r>
          </w:p>
          <w:p w:rsidR="009256AB" w:rsidRPr="005443C6" w:rsidRDefault="009256AB" w:rsidP="008450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12" w:name="n79"/>
            <w:bookmarkEnd w:id="12"/>
            <w:r w:rsidRPr="00286C3A">
              <w:rPr>
                <w:lang w:eastAsia="ru-RU"/>
              </w:rPr>
              <w:t>копія довідки до акта огляду медико-соціальною експертною комісією, яка видана особі з інвалідністю I чи II групи внаслідок психічного розладу, за якою здійснюється догляд</w:t>
            </w:r>
            <w:bookmarkStart w:id="13" w:name="n78"/>
            <w:bookmarkStart w:id="14" w:name="n98"/>
            <w:bookmarkEnd w:id="13"/>
            <w:bookmarkEnd w:id="14"/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2B6C94" w:rsidRDefault="009256AB" w:rsidP="00845015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103C7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>
              <w:rPr>
                <w:sz w:val="24"/>
                <w:szCs w:val="24"/>
              </w:rPr>
              <w:t xml:space="preserve">щомісячної грошової </w:t>
            </w:r>
            <w:r w:rsidRPr="009103C7">
              <w:rPr>
                <w:sz w:val="24"/>
                <w:szCs w:val="24"/>
              </w:rPr>
              <w:t>допомоги</w:t>
            </w:r>
            <w:r>
              <w:rPr>
                <w:sz w:val="24"/>
                <w:szCs w:val="24"/>
              </w:rPr>
              <w:t xml:space="preserve">, подаються </w:t>
            </w:r>
            <w:r w:rsidRPr="00693F33">
              <w:rPr>
                <w:sz w:val="24"/>
                <w:szCs w:val="24"/>
              </w:rPr>
              <w:t>особою, яка звертається за її призначенням</w:t>
            </w:r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1038DC" w:rsidRDefault="009256AB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Default="009256AB" w:rsidP="00845015">
            <w:pPr>
              <w:ind w:firstLine="12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9256AB" w:rsidRPr="00F94EC9" w:rsidRDefault="009256AB" w:rsidP="00845015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1038DC" w:rsidRDefault="009256AB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Default="009256AB" w:rsidP="0084501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9256AB" w:rsidRPr="0029223E" w:rsidRDefault="009256AB" w:rsidP="0084501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751F1">
              <w:rPr>
                <w:sz w:val="24"/>
                <w:szCs w:val="24"/>
              </w:rPr>
              <w:t>опомога оформляється рішенням про призначення (ві</w:t>
            </w:r>
            <w:r>
              <w:rPr>
                <w:sz w:val="24"/>
                <w:szCs w:val="24"/>
              </w:rPr>
              <w:t xml:space="preserve">дмову в призначенні) щомісячної грошової </w:t>
            </w:r>
            <w:r w:rsidRPr="006751F1">
              <w:rPr>
                <w:sz w:val="24"/>
                <w:szCs w:val="24"/>
              </w:rPr>
              <w:t>допомоги, яке зберігається в особо</w:t>
            </w:r>
            <w:r>
              <w:rPr>
                <w:sz w:val="24"/>
                <w:szCs w:val="24"/>
              </w:rPr>
              <w:t>вій справі отримувача</w:t>
            </w:r>
            <w:r w:rsidRPr="006751F1">
              <w:rPr>
                <w:sz w:val="24"/>
                <w:szCs w:val="24"/>
              </w:rPr>
              <w:t xml:space="preserve"> допомоги та надається  на термін призначення допомоги</w:t>
            </w:r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E87995" w:rsidRDefault="009256AB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47429D" w:rsidRDefault="009256AB" w:rsidP="00845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5" w:name="o371"/>
            <w:bookmarkStart w:id="16" w:name="o625"/>
            <w:bookmarkStart w:id="17" w:name="o545"/>
            <w:bookmarkEnd w:id="15"/>
            <w:bookmarkEnd w:id="16"/>
            <w:bookmarkEnd w:id="17"/>
            <w:r>
              <w:rPr>
                <w:sz w:val="24"/>
                <w:szCs w:val="24"/>
                <w:lang w:eastAsia="ru-RU"/>
              </w:rPr>
              <w:t>П</w:t>
            </w:r>
            <w:r w:rsidRPr="0047429D">
              <w:rPr>
                <w:sz w:val="24"/>
                <w:szCs w:val="24"/>
                <w:lang w:eastAsia="ru-RU"/>
              </w:rPr>
              <w:t>одання документів до заяви не в повному обсязі;</w:t>
            </w:r>
          </w:p>
          <w:p w:rsidR="009256AB" w:rsidRPr="0047429D" w:rsidRDefault="009256AB" w:rsidP="00845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47429D">
              <w:rPr>
                <w:sz w:val="24"/>
                <w:szCs w:val="24"/>
                <w:lang w:eastAsia="ru-RU"/>
              </w:rPr>
              <w:t>виявлення в поданих документах недостовірної інформації;</w:t>
            </w:r>
          </w:p>
          <w:p w:rsidR="009256AB" w:rsidRPr="0047429D" w:rsidRDefault="009256AB" w:rsidP="00845015">
            <w:pPr>
              <w:pStyle w:val="HTMLPreformatted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7429D">
              <w:rPr>
                <w:rFonts w:ascii="Times New Roman" w:hAnsi="Times New Roman" w:cs="Times New Roman"/>
                <w:lang w:val="uk-UA" w:eastAsia="en-US"/>
              </w:rPr>
              <w:t>заява подана особою, яка не має права на призначення державної со</w:t>
            </w:r>
            <w:r>
              <w:rPr>
                <w:rFonts w:ascii="Times New Roman" w:hAnsi="Times New Roman" w:cs="Times New Roman"/>
                <w:lang w:val="uk-UA" w:eastAsia="en-US"/>
              </w:rPr>
              <w:t>ціальної допомоги</w:t>
            </w:r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1038DC" w:rsidRDefault="009256AB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47429D" w:rsidRDefault="009256AB" w:rsidP="00845015">
            <w:pPr>
              <w:tabs>
                <w:tab w:val="left" w:pos="1565"/>
              </w:tabs>
              <w:ind w:firstLine="12"/>
              <w:rPr>
                <w:sz w:val="24"/>
                <w:szCs w:val="24"/>
                <w:lang w:eastAsia="uk-UA"/>
              </w:rPr>
            </w:pPr>
            <w:r w:rsidRPr="0047429D">
              <w:rPr>
                <w:sz w:val="24"/>
                <w:szCs w:val="24"/>
                <w:lang w:eastAsia="uk-UA"/>
              </w:rPr>
              <w:t>Призначення щомісячної грошової допомоги</w:t>
            </w:r>
            <w:r>
              <w:rPr>
                <w:sz w:val="24"/>
                <w:szCs w:val="24"/>
                <w:lang w:eastAsia="uk-UA"/>
              </w:rPr>
              <w:t xml:space="preserve"> / в</w:t>
            </w:r>
            <w:r w:rsidRPr="0047429D">
              <w:rPr>
                <w:sz w:val="24"/>
                <w:szCs w:val="24"/>
                <w:lang w:eastAsia="uk-UA"/>
              </w:rPr>
              <w:t>ідмова в призначенні щомісячної грошової допомоги</w:t>
            </w:r>
          </w:p>
        </w:tc>
      </w:tr>
      <w:tr w:rsidR="009256AB" w:rsidRPr="00F94EC9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F94EC9" w:rsidRDefault="009256AB" w:rsidP="008450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1038DC" w:rsidRDefault="009256AB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AB" w:rsidRPr="00676D77" w:rsidRDefault="009256AB" w:rsidP="00845015">
            <w:pPr>
              <w:rPr>
                <w:sz w:val="24"/>
                <w:szCs w:val="24"/>
                <w:lang w:eastAsia="ru-RU"/>
              </w:rPr>
            </w:pPr>
            <w:bookmarkStart w:id="18" w:name="o638"/>
            <w:bookmarkEnd w:id="18"/>
            <w:r>
              <w:rPr>
                <w:sz w:val="24"/>
                <w:szCs w:val="24"/>
                <w:lang w:eastAsia="ru-RU"/>
              </w:rPr>
              <w:t>Щомісячну грошову д</w:t>
            </w:r>
            <w:r w:rsidRPr="00676D77">
              <w:rPr>
                <w:sz w:val="24"/>
                <w:szCs w:val="24"/>
                <w:lang w:eastAsia="ru-RU"/>
              </w:rPr>
              <w:t>опомогу можна отримати через поштове відділення зв</w:t>
            </w:r>
            <w:r w:rsidRPr="00514CBB">
              <w:rPr>
                <w:sz w:val="24"/>
                <w:szCs w:val="24"/>
                <w:lang w:eastAsia="ru-RU"/>
              </w:rPr>
              <w:t>’</w:t>
            </w:r>
            <w:r w:rsidRPr="00676D77">
              <w:rPr>
                <w:sz w:val="24"/>
                <w:szCs w:val="24"/>
                <w:lang w:eastAsia="ru-RU"/>
              </w:rPr>
              <w:t>язку або через уповноважені банки, визначені в установленому порядку.</w:t>
            </w:r>
          </w:p>
          <w:p w:rsidR="009256AB" w:rsidRPr="00F94EC9" w:rsidRDefault="009256AB" w:rsidP="00845015">
            <w:pPr>
              <w:rPr>
                <w:sz w:val="24"/>
                <w:szCs w:val="24"/>
                <w:lang w:eastAsia="uk-UA"/>
              </w:rPr>
            </w:pPr>
            <w:r w:rsidRPr="00676D77">
              <w:rPr>
                <w:sz w:val="24"/>
                <w:szCs w:val="24"/>
                <w:lang w:eastAsia="ru-RU"/>
              </w:rPr>
              <w:t xml:space="preserve">Повідомлення про призначення </w:t>
            </w:r>
            <w:r>
              <w:rPr>
                <w:sz w:val="24"/>
                <w:szCs w:val="24"/>
                <w:lang w:eastAsia="ru-RU"/>
              </w:rPr>
              <w:t>щомісячної грошової допомоги</w:t>
            </w:r>
            <w:r w:rsidRPr="00676D77">
              <w:rPr>
                <w:sz w:val="24"/>
                <w:szCs w:val="24"/>
                <w:lang w:eastAsia="ru-RU"/>
              </w:rPr>
              <w:t xml:space="preserve">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9256AB" w:rsidRDefault="009256AB" w:rsidP="00AF7BB5">
      <w:bookmarkStart w:id="19" w:name="n43"/>
      <w:bookmarkEnd w:id="19"/>
    </w:p>
    <w:p w:rsidR="009256AB" w:rsidRDefault="009256AB" w:rsidP="00AF7BB5"/>
    <w:p w:rsidR="009256AB" w:rsidRDefault="009256AB" w:rsidP="00AF7BB5"/>
    <w:p w:rsidR="009256AB" w:rsidRPr="00F94EC9" w:rsidRDefault="009256AB" w:rsidP="00AF7BB5"/>
    <w:sectPr w:rsidR="009256AB" w:rsidRPr="00F94EC9" w:rsidSect="00514CBB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AB" w:rsidRDefault="009256AB">
      <w:r>
        <w:separator/>
      </w:r>
    </w:p>
  </w:endnote>
  <w:endnote w:type="continuationSeparator" w:id="1">
    <w:p w:rsidR="009256AB" w:rsidRDefault="00925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AB" w:rsidRDefault="009256AB">
      <w:r>
        <w:separator/>
      </w:r>
    </w:p>
  </w:footnote>
  <w:footnote w:type="continuationSeparator" w:id="1">
    <w:p w:rsidR="009256AB" w:rsidRDefault="00925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AB" w:rsidRPr="003945B6" w:rsidRDefault="009256AB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1C7334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9256AB" w:rsidRDefault="009256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27B511E2"/>
    <w:multiLevelType w:val="hybridMultilevel"/>
    <w:tmpl w:val="8A207FBE"/>
    <w:lvl w:ilvl="0" w:tplc="F8103E3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373E08B6"/>
    <w:multiLevelType w:val="hybridMultilevel"/>
    <w:tmpl w:val="43DA715A"/>
    <w:lvl w:ilvl="0" w:tplc="8772CB64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3108"/>
    <w:rsid w:val="00010AF8"/>
    <w:rsid w:val="00014E50"/>
    <w:rsid w:val="00022A7F"/>
    <w:rsid w:val="00032881"/>
    <w:rsid w:val="00042A7F"/>
    <w:rsid w:val="00054693"/>
    <w:rsid w:val="000605BE"/>
    <w:rsid w:val="00064C8E"/>
    <w:rsid w:val="000655A6"/>
    <w:rsid w:val="0007362B"/>
    <w:rsid w:val="00084C29"/>
    <w:rsid w:val="00085371"/>
    <w:rsid w:val="00090045"/>
    <w:rsid w:val="000A4106"/>
    <w:rsid w:val="000A771E"/>
    <w:rsid w:val="000B786B"/>
    <w:rsid w:val="000C20B5"/>
    <w:rsid w:val="000C4798"/>
    <w:rsid w:val="000C6523"/>
    <w:rsid w:val="000C77D7"/>
    <w:rsid w:val="000E1FD6"/>
    <w:rsid w:val="000F2113"/>
    <w:rsid w:val="000F6707"/>
    <w:rsid w:val="00101837"/>
    <w:rsid w:val="001022BB"/>
    <w:rsid w:val="001038DC"/>
    <w:rsid w:val="001105E0"/>
    <w:rsid w:val="00115B24"/>
    <w:rsid w:val="001243CC"/>
    <w:rsid w:val="00142A11"/>
    <w:rsid w:val="00142B36"/>
    <w:rsid w:val="00146936"/>
    <w:rsid w:val="00146C85"/>
    <w:rsid w:val="001509DB"/>
    <w:rsid w:val="001550BC"/>
    <w:rsid w:val="001579A0"/>
    <w:rsid w:val="001611BA"/>
    <w:rsid w:val="001651D9"/>
    <w:rsid w:val="00172665"/>
    <w:rsid w:val="00182686"/>
    <w:rsid w:val="001827CB"/>
    <w:rsid w:val="00184DCE"/>
    <w:rsid w:val="001931FC"/>
    <w:rsid w:val="00196604"/>
    <w:rsid w:val="001A041E"/>
    <w:rsid w:val="001B34C5"/>
    <w:rsid w:val="001C7334"/>
    <w:rsid w:val="001D2AE7"/>
    <w:rsid w:val="001D5657"/>
    <w:rsid w:val="001E0E70"/>
    <w:rsid w:val="001E1F5F"/>
    <w:rsid w:val="001F1995"/>
    <w:rsid w:val="001F560C"/>
    <w:rsid w:val="00200BCD"/>
    <w:rsid w:val="00216288"/>
    <w:rsid w:val="002205BD"/>
    <w:rsid w:val="002336C1"/>
    <w:rsid w:val="00234BF6"/>
    <w:rsid w:val="0023746A"/>
    <w:rsid w:val="002432EF"/>
    <w:rsid w:val="00245456"/>
    <w:rsid w:val="00264EFA"/>
    <w:rsid w:val="002701F6"/>
    <w:rsid w:val="002836B4"/>
    <w:rsid w:val="00286C3A"/>
    <w:rsid w:val="0029223E"/>
    <w:rsid w:val="002A134F"/>
    <w:rsid w:val="002A3DE4"/>
    <w:rsid w:val="002B6C94"/>
    <w:rsid w:val="002C5FE2"/>
    <w:rsid w:val="002E3126"/>
    <w:rsid w:val="002E7B12"/>
    <w:rsid w:val="00313492"/>
    <w:rsid w:val="0032419D"/>
    <w:rsid w:val="00341DB2"/>
    <w:rsid w:val="00357E22"/>
    <w:rsid w:val="0036505C"/>
    <w:rsid w:val="00365E72"/>
    <w:rsid w:val="003705E8"/>
    <w:rsid w:val="003814E3"/>
    <w:rsid w:val="00383FE5"/>
    <w:rsid w:val="003945B6"/>
    <w:rsid w:val="00395BBB"/>
    <w:rsid w:val="003A5893"/>
    <w:rsid w:val="003B3D20"/>
    <w:rsid w:val="003C23A9"/>
    <w:rsid w:val="003D003F"/>
    <w:rsid w:val="003D0AA7"/>
    <w:rsid w:val="00401416"/>
    <w:rsid w:val="00435732"/>
    <w:rsid w:val="00455219"/>
    <w:rsid w:val="004654E4"/>
    <w:rsid w:val="00470FD0"/>
    <w:rsid w:val="0047429D"/>
    <w:rsid w:val="00474BF4"/>
    <w:rsid w:val="004823FC"/>
    <w:rsid w:val="00484117"/>
    <w:rsid w:val="00496C28"/>
    <w:rsid w:val="00497481"/>
    <w:rsid w:val="004B0345"/>
    <w:rsid w:val="004B708A"/>
    <w:rsid w:val="004B7FEA"/>
    <w:rsid w:val="004C4CF3"/>
    <w:rsid w:val="004E0545"/>
    <w:rsid w:val="004F128C"/>
    <w:rsid w:val="004F324E"/>
    <w:rsid w:val="00501537"/>
    <w:rsid w:val="00504A92"/>
    <w:rsid w:val="00514CBB"/>
    <w:rsid w:val="0052271C"/>
    <w:rsid w:val="00523281"/>
    <w:rsid w:val="005403D3"/>
    <w:rsid w:val="005443C6"/>
    <w:rsid w:val="00550871"/>
    <w:rsid w:val="00556C2D"/>
    <w:rsid w:val="005574A1"/>
    <w:rsid w:val="00560582"/>
    <w:rsid w:val="00583712"/>
    <w:rsid w:val="00586539"/>
    <w:rsid w:val="00592154"/>
    <w:rsid w:val="0059459D"/>
    <w:rsid w:val="00594CEB"/>
    <w:rsid w:val="005959BD"/>
    <w:rsid w:val="005A65F2"/>
    <w:rsid w:val="005B192C"/>
    <w:rsid w:val="005B1B2C"/>
    <w:rsid w:val="005B1B9A"/>
    <w:rsid w:val="005D2E9B"/>
    <w:rsid w:val="005E52B8"/>
    <w:rsid w:val="00622936"/>
    <w:rsid w:val="006351A3"/>
    <w:rsid w:val="00641558"/>
    <w:rsid w:val="0064193A"/>
    <w:rsid w:val="00647155"/>
    <w:rsid w:val="00647182"/>
    <w:rsid w:val="00653A4C"/>
    <w:rsid w:val="006630D9"/>
    <w:rsid w:val="0066430A"/>
    <w:rsid w:val="00664D65"/>
    <w:rsid w:val="006751F1"/>
    <w:rsid w:val="00676D77"/>
    <w:rsid w:val="00687468"/>
    <w:rsid w:val="00687573"/>
    <w:rsid w:val="00690FCC"/>
    <w:rsid w:val="00691162"/>
    <w:rsid w:val="00693F33"/>
    <w:rsid w:val="006A338D"/>
    <w:rsid w:val="006C1244"/>
    <w:rsid w:val="006D689B"/>
    <w:rsid w:val="006D7D9B"/>
    <w:rsid w:val="006E56CE"/>
    <w:rsid w:val="006F783E"/>
    <w:rsid w:val="007115D7"/>
    <w:rsid w:val="00715E47"/>
    <w:rsid w:val="00717B26"/>
    <w:rsid w:val="00722219"/>
    <w:rsid w:val="00722A3F"/>
    <w:rsid w:val="007335C6"/>
    <w:rsid w:val="0073442C"/>
    <w:rsid w:val="0073593B"/>
    <w:rsid w:val="00747BDD"/>
    <w:rsid w:val="00750F9B"/>
    <w:rsid w:val="00755275"/>
    <w:rsid w:val="00756E19"/>
    <w:rsid w:val="00764200"/>
    <w:rsid w:val="00767651"/>
    <w:rsid w:val="00775FEE"/>
    <w:rsid w:val="00783196"/>
    <w:rsid w:val="00783197"/>
    <w:rsid w:val="007837EB"/>
    <w:rsid w:val="00791BC4"/>
    <w:rsid w:val="00791CD5"/>
    <w:rsid w:val="00792C1B"/>
    <w:rsid w:val="007A660F"/>
    <w:rsid w:val="007A7278"/>
    <w:rsid w:val="007B4A2C"/>
    <w:rsid w:val="007B6411"/>
    <w:rsid w:val="007B7B19"/>
    <w:rsid w:val="007B7B83"/>
    <w:rsid w:val="007C1535"/>
    <w:rsid w:val="007C172C"/>
    <w:rsid w:val="007C259A"/>
    <w:rsid w:val="007C5357"/>
    <w:rsid w:val="007C591F"/>
    <w:rsid w:val="007E4A66"/>
    <w:rsid w:val="007E4E51"/>
    <w:rsid w:val="007F1CDA"/>
    <w:rsid w:val="007F625B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E04"/>
    <w:rsid w:val="008435C7"/>
    <w:rsid w:val="00845015"/>
    <w:rsid w:val="00854DB6"/>
    <w:rsid w:val="00856E0C"/>
    <w:rsid w:val="00857E81"/>
    <w:rsid w:val="00861A85"/>
    <w:rsid w:val="00861D01"/>
    <w:rsid w:val="00862B80"/>
    <w:rsid w:val="00864783"/>
    <w:rsid w:val="00867843"/>
    <w:rsid w:val="00870CA5"/>
    <w:rsid w:val="0088562C"/>
    <w:rsid w:val="008909E3"/>
    <w:rsid w:val="008A1245"/>
    <w:rsid w:val="008A6DD5"/>
    <w:rsid w:val="008B1659"/>
    <w:rsid w:val="008C0A98"/>
    <w:rsid w:val="008C33FA"/>
    <w:rsid w:val="008C4F62"/>
    <w:rsid w:val="008E5B32"/>
    <w:rsid w:val="008F05FB"/>
    <w:rsid w:val="008F40E3"/>
    <w:rsid w:val="0090775A"/>
    <w:rsid w:val="009103C7"/>
    <w:rsid w:val="00911F85"/>
    <w:rsid w:val="00916544"/>
    <w:rsid w:val="009256AB"/>
    <w:rsid w:val="0093458A"/>
    <w:rsid w:val="009409D9"/>
    <w:rsid w:val="00945D2F"/>
    <w:rsid w:val="00950D72"/>
    <w:rsid w:val="00952E61"/>
    <w:rsid w:val="009620EA"/>
    <w:rsid w:val="00981DCD"/>
    <w:rsid w:val="00996B03"/>
    <w:rsid w:val="009A11E5"/>
    <w:rsid w:val="009A498B"/>
    <w:rsid w:val="009B55B6"/>
    <w:rsid w:val="009C7C5E"/>
    <w:rsid w:val="009D5943"/>
    <w:rsid w:val="00A01051"/>
    <w:rsid w:val="00A0789A"/>
    <w:rsid w:val="00A07DA4"/>
    <w:rsid w:val="00A11390"/>
    <w:rsid w:val="00A271D0"/>
    <w:rsid w:val="00A30D1F"/>
    <w:rsid w:val="00A34F95"/>
    <w:rsid w:val="00A4484A"/>
    <w:rsid w:val="00A50B28"/>
    <w:rsid w:val="00A52119"/>
    <w:rsid w:val="00A61109"/>
    <w:rsid w:val="00A7050D"/>
    <w:rsid w:val="00A731B6"/>
    <w:rsid w:val="00A82B8D"/>
    <w:rsid w:val="00A82E40"/>
    <w:rsid w:val="00A93784"/>
    <w:rsid w:val="00AA25EE"/>
    <w:rsid w:val="00AA7677"/>
    <w:rsid w:val="00AC3EEF"/>
    <w:rsid w:val="00AD122F"/>
    <w:rsid w:val="00AE65A0"/>
    <w:rsid w:val="00AF328E"/>
    <w:rsid w:val="00AF778B"/>
    <w:rsid w:val="00AF7BB5"/>
    <w:rsid w:val="00B00CF3"/>
    <w:rsid w:val="00B0392C"/>
    <w:rsid w:val="00B1387B"/>
    <w:rsid w:val="00B152E0"/>
    <w:rsid w:val="00B15308"/>
    <w:rsid w:val="00B2001E"/>
    <w:rsid w:val="00B22FA0"/>
    <w:rsid w:val="00B26E40"/>
    <w:rsid w:val="00B26E44"/>
    <w:rsid w:val="00B37D71"/>
    <w:rsid w:val="00B414E5"/>
    <w:rsid w:val="00B51941"/>
    <w:rsid w:val="00B579ED"/>
    <w:rsid w:val="00B66F74"/>
    <w:rsid w:val="00B70BAD"/>
    <w:rsid w:val="00B70FE6"/>
    <w:rsid w:val="00BA0008"/>
    <w:rsid w:val="00BB06FD"/>
    <w:rsid w:val="00BC1CBF"/>
    <w:rsid w:val="00BC331B"/>
    <w:rsid w:val="00BE13CA"/>
    <w:rsid w:val="00BE5E7F"/>
    <w:rsid w:val="00BE70E5"/>
    <w:rsid w:val="00BF7369"/>
    <w:rsid w:val="00C02FE1"/>
    <w:rsid w:val="00C105D8"/>
    <w:rsid w:val="00C242CF"/>
    <w:rsid w:val="00C33646"/>
    <w:rsid w:val="00C41377"/>
    <w:rsid w:val="00C46828"/>
    <w:rsid w:val="00C47C56"/>
    <w:rsid w:val="00C511CA"/>
    <w:rsid w:val="00C54792"/>
    <w:rsid w:val="00C6128A"/>
    <w:rsid w:val="00C638C2"/>
    <w:rsid w:val="00C64D67"/>
    <w:rsid w:val="00C74B67"/>
    <w:rsid w:val="00C9007B"/>
    <w:rsid w:val="00C91B02"/>
    <w:rsid w:val="00C954B9"/>
    <w:rsid w:val="00CA56F9"/>
    <w:rsid w:val="00CB4004"/>
    <w:rsid w:val="00CB5FC5"/>
    <w:rsid w:val="00CB63F4"/>
    <w:rsid w:val="00CC122F"/>
    <w:rsid w:val="00CC210A"/>
    <w:rsid w:val="00CC2EA2"/>
    <w:rsid w:val="00CC6C49"/>
    <w:rsid w:val="00CD0DD2"/>
    <w:rsid w:val="00CE14D9"/>
    <w:rsid w:val="00D033C3"/>
    <w:rsid w:val="00D037AF"/>
    <w:rsid w:val="00D03D12"/>
    <w:rsid w:val="00D122AF"/>
    <w:rsid w:val="00D16275"/>
    <w:rsid w:val="00D23331"/>
    <w:rsid w:val="00D27758"/>
    <w:rsid w:val="00D36D97"/>
    <w:rsid w:val="00D3778C"/>
    <w:rsid w:val="00D44E5C"/>
    <w:rsid w:val="00D607C9"/>
    <w:rsid w:val="00D640E8"/>
    <w:rsid w:val="00D65846"/>
    <w:rsid w:val="00D73D1F"/>
    <w:rsid w:val="00D7695F"/>
    <w:rsid w:val="00D91E55"/>
    <w:rsid w:val="00D92F17"/>
    <w:rsid w:val="00DA1733"/>
    <w:rsid w:val="00DB03D7"/>
    <w:rsid w:val="00DC2A9F"/>
    <w:rsid w:val="00DC6102"/>
    <w:rsid w:val="00DD003D"/>
    <w:rsid w:val="00DD36A3"/>
    <w:rsid w:val="00DD599D"/>
    <w:rsid w:val="00DD6A3A"/>
    <w:rsid w:val="00DE28B3"/>
    <w:rsid w:val="00DE6CCD"/>
    <w:rsid w:val="00DF01E9"/>
    <w:rsid w:val="00DF0C5D"/>
    <w:rsid w:val="00E016F5"/>
    <w:rsid w:val="00E01BE7"/>
    <w:rsid w:val="00E20177"/>
    <w:rsid w:val="00E21FC8"/>
    <w:rsid w:val="00E2216E"/>
    <w:rsid w:val="00E22541"/>
    <w:rsid w:val="00E26D07"/>
    <w:rsid w:val="00E34789"/>
    <w:rsid w:val="00E3515D"/>
    <w:rsid w:val="00E437EC"/>
    <w:rsid w:val="00E43F0B"/>
    <w:rsid w:val="00E445C3"/>
    <w:rsid w:val="00E51A6F"/>
    <w:rsid w:val="00E55BA5"/>
    <w:rsid w:val="00E77292"/>
    <w:rsid w:val="00E8689A"/>
    <w:rsid w:val="00E87995"/>
    <w:rsid w:val="00E9323A"/>
    <w:rsid w:val="00E937A2"/>
    <w:rsid w:val="00EA36D5"/>
    <w:rsid w:val="00EB3810"/>
    <w:rsid w:val="00EC550D"/>
    <w:rsid w:val="00EC7C5C"/>
    <w:rsid w:val="00EE1889"/>
    <w:rsid w:val="00EE6F32"/>
    <w:rsid w:val="00EF1618"/>
    <w:rsid w:val="00F03830"/>
    <w:rsid w:val="00F03964"/>
    <w:rsid w:val="00F03BD2"/>
    <w:rsid w:val="00F03E60"/>
    <w:rsid w:val="00F05E9F"/>
    <w:rsid w:val="00F070C3"/>
    <w:rsid w:val="00F20BD9"/>
    <w:rsid w:val="00F368F3"/>
    <w:rsid w:val="00F406AE"/>
    <w:rsid w:val="00F40837"/>
    <w:rsid w:val="00F45518"/>
    <w:rsid w:val="00F52ADF"/>
    <w:rsid w:val="00F52D52"/>
    <w:rsid w:val="00F6475F"/>
    <w:rsid w:val="00F73C62"/>
    <w:rsid w:val="00F868C1"/>
    <w:rsid w:val="00F904CA"/>
    <w:rsid w:val="00F94EC9"/>
    <w:rsid w:val="00FA288F"/>
    <w:rsid w:val="00FA58CA"/>
    <w:rsid w:val="00FB3DD9"/>
    <w:rsid w:val="00FC1581"/>
    <w:rsid w:val="00FC6DEA"/>
    <w:rsid w:val="00FD318A"/>
    <w:rsid w:val="00FE0629"/>
    <w:rsid w:val="00FE316E"/>
    <w:rsid w:val="00FE3490"/>
    <w:rsid w:val="00FE3AC2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064C8E"/>
    <w:rPr>
      <w:rFonts w:cs="Times New Roman"/>
    </w:rPr>
  </w:style>
  <w:style w:type="paragraph" w:customStyle="1" w:styleId="rvps2">
    <w:name w:val="rvps2"/>
    <w:basedOn w:val="Normal"/>
    <w:uiPriority w:val="99"/>
    <w:rsid w:val="0076765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286C3A"/>
    <w:rPr>
      <w:rFonts w:cs="Times New Roman"/>
      <w:color w:val="0000FF"/>
      <w:u w:val="single"/>
    </w:rPr>
  </w:style>
  <w:style w:type="character" w:customStyle="1" w:styleId="rvts23">
    <w:name w:val="rvts23"/>
    <w:basedOn w:val="DefaultParagraphFont"/>
    <w:uiPriority w:val="99"/>
    <w:rsid w:val="00501537"/>
    <w:rPr>
      <w:rFonts w:cs="Times New Roman"/>
    </w:rPr>
  </w:style>
  <w:style w:type="paragraph" w:customStyle="1" w:styleId="rvps14">
    <w:name w:val="rvps14"/>
    <w:basedOn w:val="Normal"/>
    <w:uiPriority w:val="99"/>
    <w:rsid w:val="009A11E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DefaultParagraphFont"/>
    <w:uiPriority w:val="99"/>
    <w:rsid w:val="009A11E5"/>
    <w:rPr>
      <w:rFonts w:cs="Times New Roman"/>
    </w:rPr>
  </w:style>
  <w:style w:type="paragraph" w:customStyle="1" w:styleId="rvps6">
    <w:name w:val="rvps6"/>
    <w:basedOn w:val="Normal"/>
    <w:uiPriority w:val="99"/>
    <w:rsid w:val="009A11E5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719</Words>
  <Characters>4102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4</cp:revision>
  <cp:lastPrinted>2019-05-03T14:13:00Z</cp:lastPrinted>
  <dcterms:created xsi:type="dcterms:W3CDTF">2019-06-12T13:00:00Z</dcterms:created>
  <dcterms:modified xsi:type="dcterms:W3CDTF">2019-06-13T12:46:00Z</dcterms:modified>
</cp:coreProperties>
</file>