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A77" w:rsidRPr="00164F16" w:rsidRDefault="00C07A77" w:rsidP="00835F12">
      <w:pPr>
        <w:ind w:left="6521"/>
        <w:rPr>
          <w:sz w:val="24"/>
          <w:szCs w:val="24"/>
          <w:lang w:eastAsia="uk-UA"/>
        </w:rPr>
      </w:pPr>
      <w:r w:rsidRPr="00164F16">
        <w:rPr>
          <w:sz w:val="24"/>
          <w:szCs w:val="24"/>
          <w:lang w:eastAsia="uk-UA"/>
        </w:rPr>
        <w:t>ЗАТВЕРДЖЕНО</w:t>
      </w:r>
    </w:p>
    <w:p w:rsidR="00C07A77" w:rsidRPr="00164F16" w:rsidRDefault="00C07A77" w:rsidP="00835F12">
      <w:pPr>
        <w:ind w:left="6521"/>
        <w:jc w:val="left"/>
        <w:rPr>
          <w:sz w:val="24"/>
          <w:szCs w:val="24"/>
          <w:lang w:eastAsia="uk-UA"/>
        </w:rPr>
      </w:pPr>
      <w:r>
        <w:rPr>
          <w:sz w:val="24"/>
          <w:szCs w:val="24"/>
          <w:lang w:eastAsia="uk-UA"/>
        </w:rPr>
        <w:t xml:space="preserve">Наказ </w:t>
      </w:r>
      <w:r w:rsidRPr="00164F16">
        <w:rPr>
          <w:sz w:val="24"/>
          <w:szCs w:val="24"/>
          <w:lang w:eastAsia="uk-UA"/>
        </w:rPr>
        <w:t xml:space="preserve">в.о. начальника управління соціального захисту населення Щастинської  районної державної адміністрації </w:t>
      </w:r>
    </w:p>
    <w:p w:rsidR="00C07A77" w:rsidRPr="00A600B5" w:rsidRDefault="00C07A77" w:rsidP="00A600B5">
      <w:pPr>
        <w:ind w:left="5812" w:firstLine="709"/>
        <w:rPr>
          <w:sz w:val="26"/>
          <w:szCs w:val="26"/>
          <w:lang w:eastAsia="uk-UA"/>
        </w:rPr>
      </w:pPr>
      <w:r w:rsidRPr="00201951">
        <w:rPr>
          <w:sz w:val="24"/>
          <w:szCs w:val="24"/>
          <w:lang w:eastAsia="uk-UA"/>
        </w:rPr>
        <w:t>в</w:t>
      </w:r>
      <w:r w:rsidRPr="00347731">
        <w:rPr>
          <w:sz w:val="24"/>
          <w:szCs w:val="24"/>
          <w:lang w:eastAsia="uk-UA"/>
        </w:rPr>
        <w:t xml:space="preserve">ід </w:t>
      </w:r>
      <w:r>
        <w:rPr>
          <w:sz w:val="24"/>
          <w:szCs w:val="24"/>
          <w:u w:val="single"/>
          <w:lang w:eastAsia="uk-UA"/>
        </w:rPr>
        <w:t>29</w:t>
      </w:r>
      <w:r w:rsidRPr="00347731">
        <w:rPr>
          <w:sz w:val="24"/>
          <w:szCs w:val="24"/>
          <w:u w:val="single"/>
          <w:lang w:eastAsia="uk-UA"/>
        </w:rPr>
        <w:t>.04.2021</w:t>
      </w:r>
      <w:r>
        <w:rPr>
          <w:sz w:val="24"/>
          <w:szCs w:val="24"/>
          <w:u w:val="single"/>
          <w:lang w:eastAsia="uk-UA"/>
        </w:rPr>
        <w:t xml:space="preserve"> </w:t>
      </w:r>
      <w:r w:rsidRPr="00164F16">
        <w:rPr>
          <w:sz w:val="24"/>
          <w:szCs w:val="24"/>
          <w:lang w:eastAsia="uk-UA"/>
        </w:rPr>
        <w:t xml:space="preserve">№ </w:t>
      </w:r>
      <w:r>
        <w:rPr>
          <w:sz w:val="24"/>
          <w:szCs w:val="24"/>
          <w:u w:val="single"/>
          <w:lang w:eastAsia="uk-UA"/>
        </w:rPr>
        <w:t>34</w:t>
      </w:r>
      <w:r w:rsidRPr="00347731">
        <w:rPr>
          <w:sz w:val="24"/>
          <w:szCs w:val="24"/>
          <w:u w:val="single"/>
          <w:lang w:eastAsia="uk-UA"/>
        </w:rPr>
        <w:t xml:space="preserve"> </w:t>
      </w:r>
      <w:r w:rsidRPr="00201951">
        <w:rPr>
          <w:sz w:val="24"/>
          <w:szCs w:val="24"/>
          <w:u w:val="single"/>
          <w:lang w:eastAsia="uk-UA"/>
        </w:rPr>
        <w:t xml:space="preserve">    </w:t>
      </w:r>
    </w:p>
    <w:p w:rsidR="00C07A77" w:rsidRPr="006D30BD" w:rsidRDefault="00C07A77" w:rsidP="00835F12">
      <w:pPr>
        <w:rPr>
          <w:b/>
          <w:sz w:val="26"/>
          <w:szCs w:val="26"/>
          <w:lang w:val="ru-RU" w:eastAsia="uk-UA"/>
        </w:rPr>
      </w:pPr>
    </w:p>
    <w:p w:rsidR="00C07A77" w:rsidRPr="00A600B5" w:rsidRDefault="00C07A77" w:rsidP="00265996">
      <w:pPr>
        <w:jc w:val="center"/>
        <w:rPr>
          <w:b/>
          <w:sz w:val="24"/>
          <w:szCs w:val="24"/>
          <w:lang w:eastAsia="uk-UA"/>
        </w:rPr>
      </w:pPr>
      <w:r w:rsidRPr="00A600B5">
        <w:rPr>
          <w:b/>
          <w:sz w:val="24"/>
          <w:szCs w:val="24"/>
          <w:lang w:eastAsia="uk-UA"/>
        </w:rPr>
        <w:t xml:space="preserve">ІНФОРМАЦІЙНА КАРТКА </w:t>
      </w:r>
    </w:p>
    <w:p w:rsidR="00C07A77" w:rsidRPr="00A600B5" w:rsidRDefault="00C07A77" w:rsidP="00265996">
      <w:pPr>
        <w:tabs>
          <w:tab w:val="left" w:pos="3969"/>
        </w:tabs>
        <w:jc w:val="center"/>
        <w:rPr>
          <w:b/>
          <w:sz w:val="24"/>
          <w:szCs w:val="24"/>
          <w:lang w:eastAsia="uk-UA"/>
        </w:rPr>
      </w:pPr>
      <w:r w:rsidRPr="00A600B5">
        <w:rPr>
          <w:b/>
          <w:sz w:val="24"/>
          <w:szCs w:val="24"/>
          <w:lang w:eastAsia="uk-UA"/>
        </w:rPr>
        <w:t>адміністративної послуги</w:t>
      </w:r>
    </w:p>
    <w:p w:rsidR="00C07A77" w:rsidRPr="00A600B5" w:rsidRDefault="00C07A77" w:rsidP="00265996">
      <w:pPr>
        <w:pStyle w:val="NormalWeb"/>
        <w:spacing w:before="0" w:beforeAutospacing="0" w:after="0" w:afterAutospacing="0"/>
        <w:jc w:val="center"/>
        <w:rPr>
          <w:b/>
          <w:bCs/>
          <w:caps/>
        </w:rPr>
      </w:pPr>
      <w:r w:rsidRPr="00A600B5">
        <w:rPr>
          <w:b/>
          <w:bCs/>
          <w:caps/>
        </w:rPr>
        <w:t>„ПРИЗНАЧЕННЯ державної допомоги на дітей одиноким матерям”</w:t>
      </w:r>
    </w:p>
    <w:p w:rsidR="00C07A77" w:rsidRPr="00A600B5" w:rsidRDefault="00C07A77" w:rsidP="00A600B5">
      <w:pPr>
        <w:jc w:val="center"/>
        <w:rPr>
          <w:sz w:val="24"/>
          <w:szCs w:val="24"/>
          <w:lang w:val="ru-RU" w:eastAsia="uk-UA"/>
        </w:rPr>
      </w:pPr>
      <w:r w:rsidRPr="00A600B5">
        <w:rPr>
          <w:sz w:val="24"/>
          <w:szCs w:val="24"/>
          <w:u w:val="single"/>
          <w:lang w:eastAsia="uk-UA"/>
        </w:rPr>
        <w:t>Управління соціального захисту населення Щастинської районної державної адміністрації</w:t>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07"/>
        <w:gridCol w:w="3058"/>
        <w:gridCol w:w="6242"/>
      </w:tblGrid>
      <w:tr w:rsidR="00C07A77" w:rsidRPr="00A600B5" w:rsidTr="00F406AE">
        <w:tc>
          <w:tcPr>
            <w:tcW w:w="5000" w:type="pct"/>
            <w:gridSpan w:val="3"/>
            <w:tcBorders>
              <w:top w:val="outset" w:sz="6" w:space="0" w:color="000000"/>
              <w:left w:val="outset" w:sz="6" w:space="0" w:color="000000"/>
              <w:bottom w:val="outset" w:sz="6" w:space="0" w:color="000000"/>
              <w:right w:val="outset" w:sz="6" w:space="0" w:color="000000"/>
            </w:tcBorders>
          </w:tcPr>
          <w:p w:rsidR="00C07A77" w:rsidRPr="00A600B5" w:rsidRDefault="00C07A77" w:rsidP="00C6437D">
            <w:pPr>
              <w:jc w:val="center"/>
              <w:rPr>
                <w:b/>
                <w:sz w:val="24"/>
                <w:szCs w:val="24"/>
                <w:lang w:eastAsia="uk-UA"/>
              </w:rPr>
            </w:pPr>
            <w:bookmarkStart w:id="0" w:name="n14"/>
            <w:bookmarkEnd w:id="0"/>
            <w:r w:rsidRPr="00A600B5">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C07A77" w:rsidRPr="00A600B5" w:rsidTr="00F406AE">
        <w:tc>
          <w:tcPr>
            <w:tcW w:w="210" w:type="pct"/>
            <w:tcBorders>
              <w:top w:val="outset" w:sz="6" w:space="0" w:color="000000"/>
              <w:left w:val="outset" w:sz="6" w:space="0" w:color="000000"/>
              <w:bottom w:val="outset" w:sz="6" w:space="0" w:color="000000"/>
              <w:right w:val="outset" w:sz="6" w:space="0" w:color="000000"/>
            </w:tcBorders>
          </w:tcPr>
          <w:p w:rsidR="00C07A77" w:rsidRPr="00A600B5" w:rsidRDefault="00C07A77" w:rsidP="00DA4120">
            <w:pPr>
              <w:jc w:val="center"/>
              <w:rPr>
                <w:sz w:val="24"/>
                <w:szCs w:val="24"/>
                <w:lang w:eastAsia="uk-UA"/>
              </w:rPr>
            </w:pPr>
            <w:r w:rsidRPr="00A600B5">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C07A77" w:rsidRPr="00A600B5" w:rsidRDefault="00C07A77" w:rsidP="00DA4120">
            <w:pPr>
              <w:rPr>
                <w:sz w:val="24"/>
                <w:szCs w:val="24"/>
                <w:lang w:eastAsia="uk-UA"/>
              </w:rPr>
            </w:pPr>
            <w:r w:rsidRPr="00A600B5">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tcPr>
          <w:p w:rsidR="00C07A77" w:rsidRPr="00A600B5" w:rsidRDefault="00C07A77" w:rsidP="00DA4120">
            <w:pPr>
              <w:rPr>
                <w:i/>
                <w:sz w:val="24"/>
                <w:szCs w:val="24"/>
                <w:lang w:eastAsia="uk-UA"/>
              </w:rPr>
            </w:pPr>
            <w:r w:rsidRPr="00A600B5">
              <w:rPr>
                <w:sz w:val="24"/>
                <w:szCs w:val="24"/>
                <w:lang w:eastAsia="uk-UA"/>
              </w:rPr>
              <w:t xml:space="preserve">Луганська область, смт Новоайдар, вул.Банківська, </w:t>
            </w:r>
            <w:r w:rsidRPr="00A600B5">
              <w:rPr>
                <w:sz w:val="24"/>
                <w:szCs w:val="24"/>
                <w:lang w:val="ru-RU" w:eastAsia="uk-UA"/>
              </w:rPr>
              <w:t>31</w:t>
            </w:r>
          </w:p>
        </w:tc>
      </w:tr>
      <w:tr w:rsidR="00C07A77" w:rsidRPr="00A600B5" w:rsidTr="00F406AE">
        <w:tc>
          <w:tcPr>
            <w:tcW w:w="210" w:type="pct"/>
            <w:tcBorders>
              <w:top w:val="outset" w:sz="6" w:space="0" w:color="000000"/>
              <w:left w:val="outset" w:sz="6" w:space="0" w:color="000000"/>
              <w:bottom w:val="outset" w:sz="6" w:space="0" w:color="000000"/>
              <w:right w:val="outset" w:sz="6" w:space="0" w:color="000000"/>
            </w:tcBorders>
          </w:tcPr>
          <w:p w:rsidR="00C07A77" w:rsidRPr="00A600B5" w:rsidRDefault="00C07A77" w:rsidP="00DA4120">
            <w:pPr>
              <w:jc w:val="center"/>
              <w:rPr>
                <w:sz w:val="24"/>
                <w:szCs w:val="24"/>
                <w:lang w:eastAsia="uk-UA"/>
              </w:rPr>
            </w:pPr>
            <w:r w:rsidRPr="00A600B5">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C07A77" w:rsidRPr="00A600B5" w:rsidRDefault="00C07A77" w:rsidP="00DA4120">
            <w:pPr>
              <w:rPr>
                <w:sz w:val="24"/>
                <w:szCs w:val="24"/>
                <w:lang w:eastAsia="uk-UA"/>
              </w:rPr>
            </w:pPr>
            <w:r w:rsidRPr="00A600B5">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tcPr>
          <w:p w:rsidR="00C07A77" w:rsidRPr="00A600B5" w:rsidRDefault="00C07A77" w:rsidP="00DA4120">
            <w:pPr>
              <w:rPr>
                <w:i/>
                <w:sz w:val="24"/>
                <w:szCs w:val="24"/>
                <w:lang w:eastAsia="uk-UA"/>
              </w:rPr>
            </w:pPr>
            <w:r w:rsidRPr="00A600B5">
              <w:rPr>
                <w:sz w:val="24"/>
                <w:szCs w:val="24"/>
                <w:lang w:eastAsia="uk-UA"/>
              </w:rPr>
              <w:t>Робочий час починається з 8-00 години ранку. Перерва з 12-00 години до 12-48 години. Кінець робочого дня  –  о 17-00 годині, в п’ятницю – о 16-00 годині.</w:t>
            </w:r>
          </w:p>
        </w:tc>
      </w:tr>
      <w:tr w:rsidR="00C07A77" w:rsidRPr="00A600B5" w:rsidTr="00F406AE">
        <w:tc>
          <w:tcPr>
            <w:tcW w:w="210" w:type="pct"/>
            <w:tcBorders>
              <w:top w:val="outset" w:sz="6" w:space="0" w:color="000000"/>
              <w:left w:val="outset" w:sz="6" w:space="0" w:color="000000"/>
              <w:bottom w:val="outset" w:sz="6" w:space="0" w:color="000000"/>
              <w:right w:val="outset" w:sz="6" w:space="0" w:color="000000"/>
            </w:tcBorders>
          </w:tcPr>
          <w:p w:rsidR="00C07A77" w:rsidRPr="00A600B5" w:rsidRDefault="00C07A77" w:rsidP="00DA4120">
            <w:pPr>
              <w:jc w:val="center"/>
              <w:rPr>
                <w:sz w:val="24"/>
                <w:szCs w:val="24"/>
                <w:lang w:eastAsia="uk-UA"/>
              </w:rPr>
            </w:pPr>
            <w:r w:rsidRPr="00A600B5">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C07A77" w:rsidRPr="00A600B5" w:rsidRDefault="00C07A77" w:rsidP="00DA4120">
            <w:pPr>
              <w:rPr>
                <w:sz w:val="24"/>
                <w:szCs w:val="24"/>
                <w:lang w:eastAsia="uk-UA"/>
              </w:rPr>
            </w:pPr>
            <w:r w:rsidRPr="00A600B5">
              <w:rPr>
                <w:sz w:val="24"/>
                <w:szCs w:val="24"/>
                <w:lang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tcPr>
          <w:p w:rsidR="00C07A77" w:rsidRPr="00A600B5" w:rsidRDefault="00C07A77" w:rsidP="00897127">
            <w:pPr>
              <w:rPr>
                <w:sz w:val="24"/>
                <w:szCs w:val="24"/>
                <w:lang w:val="en-US" w:eastAsia="uk-UA"/>
              </w:rPr>
            </w:pPr>
            <w:r w:rsidRPr="00A600B5">
              <w:rPr>
                <w:sz w:val="24"/>
                <w:szCs w:val="24"/>
                <w:lang w:eastAsia="uk-UA"/>
              </w:rPr>
              <w:t>(06445)9-20-23,</w:t>
            </w:r>
            <w:r w:rsidRPr="00A600B5">
              <w:rPr>
                <w:sz w:val="24"/>
                <w:szCs w:val="24"/>
                <w:lang w:val="en-US" w:eastAsia="uk-UA"/>
              </w:rPr>
              <w:t xml:space="preserve"> uprszn@ukr.net</w:t>
            </w:r>
          </w:p>
          <w:p w:rsidR="00C07A77" w:rsidRPr="00A600B5" w:rsidRDefault="00C07A77" w:rsidP="00DA4120">
            <w:pPr>
              <w:rPr>
                <w:i/>
                <w:sz w:val="24"/>
                <w:szCs w:val="24"/>
                <w:lang w:eastAsia="uk-UA"/>
              </w:rPr>
            </w:pPr>
          </w:p>
        </w:tc>
      </w:tr>
      <w:tr w:rsidR="00C07A77" w:rsidRPr="00A600B5" w:rsidTr="00E93913">
        <w:tc>
          <w:tcPr>
            <w:tcW w:w="5000" w:type="pct"/>
            <w:gridSpan w:val="3"/>
            <w:tcBorders>
              <w:top w:val="outset" w:sz="6" w:space="0" w:color="000000"/>
              <w:left w:val="outset" w:sz="6" w:space="0" w:color="000000"/>
              <w:bottom w:val="outset" w:sz="6" w:space="0" w:color="000000"/>
              <w:right w:val="outset" w:sz="6" w:space="0" w:color="000000"/>
            </w:tcBorders>
          </w:tcPr>
          <w:p w:rsidR="00C07A77" w:rsidRPr="00A600B5" w:rsidRDefault="00C07A77" w:rsidP="00E93913">
            <w:pPr>
              <w:jc w:val="center"/>
              <w:rPr>
                <w:b/>
                <w:sz w:val="24"/>
                <w:szCs w:val="24"/>
                <w:lang w:eastAsia="uk-UA"/>
              </w:rPr>
            </w:pPr>
            <w:r w:rsidRPr="00A600B5">
              <w:rPr>
                <w:b/>
                <w:sz w:val="24"/>
                <w:szCs w:val="24"/>
                <w:lang w:eastAsia="uk-UA"/>
              </w:rPr>
              <w:t>Нормативні акти, якими регламентується надання адміністративної послуги</w:t>
            </w:r>
          </w:p>
        </w:tc>
      </w:tr>
      <w:tr w:rsidR="00C07A77" w:rsidRPr="00A600B5" w:rsidTr="00E93913">
        <w:tc>
          <w:tcPr>
            <w:tcW w:w="210" w:type="pct"/>
            <w:tcBorders>
              <w:top w:val="outset" w:sz="6" w:space="0" w:color="000000"/>
              <w:left w:val="outset" w:sz="6" w:space="0" w:color="000000"/>
              <w:bottom w:val="outset" w:sz="6" w:space="0" w:color="000000"/>
              <w:right w:val="outset" w:sz="6" w:space="0" w:color="000000"/>
            </w:tcBorders>
          </w:tcPr>
          <w:p w:rsidR="00C07A77" w:rsidRPr="00A600B5" w:rsidRDefault="00C07A77" w:rsidP="00E93913">
            <w:pPr>
              <w:jc w:val="center"/>
              <w:rPr>
                <w:sz w:val="24"/>
                <w:szCs w:val="24"/>
                <w:lang w:eastAsia="uk-UA"/>
              </w:rPr>
            </w:pPr>
            <w:r w:rsidRPr="00A600B5">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tcPr>
          <w:p w:rsidR="00C07A77" w:rsidRPr="00A600B5" w:rsidRDefault="00C07A77" w:rsidP="00E93913">
            <w:pPr>
              <w:jc w:val="left"/>
              <w:rPr>
                <w:sz w:val="24"/>
                <w:szCs w:val="24"/>
                <w:lang w:eastAsia="uk-UA"/>
              </w:rPr>
            </w:pPr>
            <w:r w:rsidRPr="00A600B5">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tcPr>
          <w:p w:rsidR="00C07A77" w:rsidRPr="00A600B5" w:rsidRDefault="00C07A77" w:rsidP="00E93913">
            <w:pPr>
              <w:pStyle w:val="NormalWeb"/>
              <w:spacing w:before="0" w:beforeAutospacing="0" w:after="0" w:afterAutospacing="0"/>
              <w:jc w:val="both"/>
            </w:pPr>
            <w:r w:rsidRPr="00A600B5">
              <w:t>Закон України „Про державну допомогу сім’ям з дітьми”     від 21.11.1992 № 2811-ХІІ</w:t>
            </w:r>
          </w:p>
        </w:tc>
      </w:tr>
      <w:tr w:rsidR="00C07A77" w:rsidRPr="00A600B5" w:rsidTr="00E93913">
        <w:tc>
          <w:tcPr>
            <w:tcW w:w="210" w:type="pct"/>
            <w:tcBorders>
              <w:top w:val="outset" w:sz="6" w:space="0" w:color="000000"/>
              <w:left w:val="outset" w:sz="6" w:space="0" w:color="000000"/>
              <w:bottom w:val="outset" w:sz="6" w:space="0" w:color="000000"/>
              <w:right w:val="outset" w:sz="6" w:space="0" w:color="000000"/>
            </w:tcBorders>
          </w:tcPr>
          <w:p w:rsidR="00C07A77" w:rsidRPr="00A600B5" w:rsidRDefault="00C07A77" w:rsidP="00E93913">
            <w:pPr>
              <w:jc w:val="center"/>
              <w:rPr>
                <w:sz w:val="24"/>
                <w:szCs w:val="24"/>
                <w:lang w:eastAsia="uk-UA"/>
              </w:rPr>
            </w:pPr>
            <w:r w:rsidRPr="00A600B5">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tcPr>
          <w:p w:rsidR="00C07A77" w:rsidRPr="00A600B5" w:rsidRDefault="00C07A77" w:rsidP="00E93913">
            <w:pPr>
              <w:rPr>
                <w:sz w:val="24"/>
                <w:szCs w:val="24"/>
                <w:lang w:eastAsia="uk-UA"/>
              </w:rPr>
            </w:pPr>
            <w:r w:rsidRPr="00A600B5">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C07A77" w:rsidRPr="00A600B5" w:rsidRDefault="00C07A77" w:rsidP="00E93913">
            <w:pPr>
              <w:pStyle w:val="NormalWeb"/>
              <w:spacing w:before="0" w:beforeAutospacing="0" w:after="0" w:afterAutospacing="0"/>
              <w:jc w:val="both"/>
            </w:pPr>
            <w:r w:rsidRPr="00A600B5">
              <w:t>Постанова Кабінету Міністрів України від 27.12.2001  № 1751 „Про затвердження Порядку призначення і виплати державної допомоги сім’ям з дітьми”; Порядок обчислення середньомісячного сукупного доходу сім’ї (домогосподарства) для усіх видів державної соціальної допомоги, затверджений постановою Кабінету Міністрів України від 22.07.2020  № 632 „Деякі питання виплати державної соціальної допомоги”</w:t>
            </w:r>
          </w:p>
        </w:tc>
      </w:tr>
      <w:tr w:rsidR="00C07A77" w:rsidRPr="00A600B5" w:rsidTr="00E93913">
        <w:tc>
          <w:tcPr>
            <w:tcW w:w="210" w:type="pct"/>
            <w:tcBorders>
              <w:top w:val="outset" w:sz="6" w:space="0" w:color="000000"/>
              <w:left w:val="outset" w:sz="6" w:space="0" w:color="000000"/>
              <w:bottom w:val="outset" w:sz="6" w:space="0" w:color="000000"/>
              <w:right w:val="outset" w:sz="6" w:space="0" w:color="000000"/>
            </w:tcBorders>
          </w:tcPr>
          <w:p w:rsidR="00C07A77" w:rsidRPr="00A600B5" w:rsidRDefault="00C07A77" w:rsidP="00E93913">
            <w:pPr>
              <w:jc w:val="center"/>
              <w:rPr>
                <w:sz w:val="24"/>
                <w:szCs w:val="24"/>
                <w:lang w:eastAsia="uk-UA"/>
              </w:rPr>
            </w:pPr>
            <w:r w:rsidRPr="00A600B5">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tcPr>
          <w:p w:rsidR="00C07A77" w:rsidRPr="00A600B5" w:rsidRDefault="00C07A77" w:rsidP="00E93913">
            <w:pPr>
              <w:rPr>
                <w:sz w:val="24"/>
                <w:szCs w:val="24"/>
                <w:lang w:eastAsia="uk-UA"/>
              </w:rPr>
            </w:pPr>
            <w:r w:rsidRPr="00A600B5">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C07A77" w:rsidRPr="00A600B5" w:rsidRDefault="00C07A77" w:rsidP="00E93913">
            <w:pPr>
              <w:pStyle w:val="NormalWeb"/>
              <w:spacing w:before="0" w:beforeAutospacing="0" w:after="0" w:afterAutospacing="0"/>
              <w:jc w:val="both"/>
            </w:pPr>
            <w:r w:rsidRPr="00A600B5">
              <w:t xml:space="preserve">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 наказ Міністерства праці та соціальної політики України від 19.06.2006 № 345  „Про затвердження Інструкції щодо порядку оформлення і ведення особових справ отримувачів усіх видів соціальної допомогиˮ, зареєстрований у Міністерстві юстиції України 06.10.2006 за № 1098/12972 </w:t>
            </w:r>
          </w:p>
        </w:tc>
      </w:tr>
      <w:tr w:rsidR="00C07A77" w:rsidRPr="00A600B5" w:rsidTr="00E93913">
        <w:tc>
          <w:tcPr>
            <w:tcW w:w="5000" w:type="pct"/>
            <w:gridSpan w:val="3"/>
            <w:tcBorders>
              <w:top w:val="outset" w:sz="6" w:space="0" w:color="000000"/>
              <w:left w:val="outset" w:sz="6" w:space="0" w:color="000000"/>
              <w:bottom w:val="outset" w:sz="6" w:space="0" w:color="000000"/>
              <w:right w:val="outset" w:sz="6" w:space="0" w:color="000000"/>
            </w:tcBorders>
          </w:tcPr>
          <w:p w:rsidR="00C07A77" w:rsidRPr="00A600B5" w:rsidRDefault="00C07A77" w:rsidP="00E93913">
            <w:pPr>
              <w:ind w:firstLine="304"/>
              <w:jc w:val="center"/>
              <w:rPr>
                <w:b/>
                <w:sz w:val="24"/>
                <w:szCs w:val="24"/>
                <w:lang w:eastAsia="uk-UA"/>
              </w:rPr>
            </w:pPr>
            <w:r w:rsidRPr="00A600B5">
              <w:rPr>
                <w:b/>
                <w:sz w:val="24"/>
                <w:szCs w:val="24"/>
                <w:lang w:eastAsia="uk-UA"/>
              </w:rPr>
              <w:t>Умови отримання адміністративної послуги</w:t>
            </w:r>
          </w:p>
        </w:tc>
      </w:tr>
      <w:tr w:rsidR="00C07A77" w:rsidRPr="00A600B5" w:rsidTr="00E93913">
        <w:tc>
          <w:tcPr>
            <w:tcW w:w="210" w:type="pct"/>
            <w:tcBorders>
              <w:top w:val="outset" w:sz="6" w:space="0" w:color="000000"/>
              <w:left w:val="outset" w:sz="6" w:space="0" w:color="000000"/>
              <w:bottom w:val="outset" w:sz="6" w:space="0" w:color="000000"/>
              <w:right w:val="outset" w:sz="6" w:space="0" w:color="000000"/>
            </w:tcBorders>
          </w:tcPr>
          <w:p w:rsidR="00C07A77" w:rsidRPr="00A600B5" w:rsidRDefault="00C07A77" w:rsidP="00E93913">
            <w:pPr>
              <w:jc w:val="center"/>
              <w:rPr>
                <w:sz w:val="24"/>
                <w:szCs w:val="24"/>
                <w:lang w:eastAsia="uk-UA"/>
              </w:rPr>
            </w:pPr>
            <w:r w:rsidRPr="00A600B5">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tcPr>
          <w:p w:rsidR="00C07A77" w:rsidRPr="00A600B5" w:rsidRDefault="00C07A77" w:rsidP="00E93913">
            <w:pPr>
              <w:rPr>
                <w:sz w:val="24"/>
                <w:szCs w:val="24"/>
                <w:lang w:eastAsia="uk-UA"/>
              </w:rPr>
            </w:pPr>
            <w:r w:rsidRPr="00A600B5">
              <w:rPr>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tcPr>
          <w:p w:rsidR="00C07A77" w:rsidRPr="00A600B5" w:rsidRDefault="00C07A77" w:rsidP="00E93913">
            <w:pPr>
              <w:ind w:firstLine="20"/>
              <w:rPr>
                <w:sz w:val="24"/>
                <w:szCs w:val="24"/>
              </w:rPr>
            </w:pPr>
            <w:r w:rsidRPr="00A600B5">
              <w:rPr>
                <w:sz w:val="24"/>
                <w:szCs w:val="24"/>
                <w:lang w:eastAsia="ru-RU"/>
              </w:rPr>
              <w:t>Факт народження дитини</w:t>
            </w:r>
            <w:r w:rsidRPr="00A600B5">
              <w:rPr>
                <w:sz w:val="24"/>
                <w:szCs w:val="24"/>
              </w:rPr>
              <w:t xml:space="preserve"> одинокою матір’ю</w:t>
            </w:r>
            <w:r w:rsidRPr="00A600B5">
              <w:rPr>
                <w:sz w:val="24"/>
                <w:szCs w:val="24"/>
                <w:lang w:val="ru-RU"/>
              </w:rPr>
              <w:t>;</w:t>
            </w:r>
          </w:p>
          <w:p w:rsidR="00C07A77" w:rsidRPr="00A600B5" w:rsidRDefault="00C07A77" w:rsidP="00E93913">
            <w:pPr>
              <w:rPr>
                <w:sz w:val="24"/>
                <w:szCs w:val="24"/>
              </w:rPr>
            </w:pPr>
            <w:r w:rsidRPr="00A600B5">
              <w:rPr>
                <w:sz w:val="24"/>
                <w:szCs w:val="24"/>
              </w:rPr>
              <w:t>смерть одного з батьків дитини, та неотримання на неї пенсії або державної соціальної допомоги</w:t>
            </w:r>
          </w:p>
        </w:tc>
      </w:tr>
      <w:tr w:rsidR="00C07A77" w:rsidRPr="00A600B5" w:rsidTr="00E93913">
        <w:tc>
          <w:tcPr>
            <w:tcW w:w="210" w:type="pct"/>
            <w:tcBorders>
              <w:top w:val="outset" w:sz="6" w:space="0" w:color="000000"/>
              <w:left w:val="outset" w:sz="6" w:space="0" w:color="000000"/>
              <w:bottom w:val="outset" w:sz="6" w:space="0" w:color="000000"/>
              <w:right w:val="outset" w:sz="6" w:space="0" w:color="000000"/>
            </w:tcBorders>
          </w:tcPr>
          <w:p w:rsidR="00C07A77" w:rsidRPr="00A600B5" w:rsidRDefault="00C07A77" w:rsidP="00E93913">
            <w:pPr>
              <w:jc w:val="center"/>
              <w:rPr>
                <w:sz w:val="24"/>
                <w:szCs w:val="24"/>
                <w:lang w:eastAsia="uk-UA"/>
              </w:rPr>
            </w:pPr>
            <w:r w:rsidRPr="00A600B5">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tcPr>
          <w:p w:rsidR="00C07A77" w:rsidRPr="00A600B5" w:rsidRDefault="00C07A77" w:rsidP="00E93913">
            <w:pPr>
              <w:rPr>
                <w:sz w:val="24"/>
                <w:szCs w:val="24"/>
                <w:lang w:eastAsia="uk-UA"/>
              </w:rPr>
            </w:pPr>
            <w:r w:rsidRPr="00A600B5">
              <w:rPr>
                <w:sz w:val="24"/>
                <w:szCs w:val="24"/>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tcPr>
          <w:p w:rsidR="00C07A77" w:rsidRPr="00A600B5" w:rsidRDefault="00C07A77" w:rsidP="00E9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bookmarkStart w:id="1" w:name="n506"/>
            <w:bookmarkEnd w:id="1"/>
            <w:r w:rsidRPr="00A600B5">
              <w:rPr>
                <w:sz w:val="24"/>
                <w:szCs w:val="24"/>
                <w:lang w:eastAsia="ru-RU"/>
              </w:rPr>
              <w:t>Заява про призначення усіх видів соціальної допомоги, компенсацій та пільг, затверджена наказом Міністерства соціальної політики України від 21.04.2015 № 441                     (при пред’явленні паспорта або іншого документа, що посвідчує особу);</w:t>
            </w:r>
          </w:p>
          <w:p w:rsidR="00C07A77" w:rsidRPr="00A600B5" w:rsidRDefault="00C07A77" w:rsidP="00E93913">
            <w:pPr>
              <w:pStyle w:val="rvps2"/>
              <w:shd w:val="clear" w:color="auto" w:fill="FFFFFF"/>
              <w:spacing w:before="0" w:beforeAutospacing="0" w:after="0" w:afterAutospacing="0"/>
              <w:jc w:val="both"/>
            </w:pPr>
            <w:r w:rsidRPr="00A600B5">
              <w:t>декларація про доходи та майновий стан осіб, які звернулися за призначенням усіх видів соціальної допомоги, що складається за формою, затвердженою Мінсоцполітики (в</w:t>
            </w:r>
            <w:r w:rsidRPr="00A600B5">
              <w:rPr>
                <w:shd w:val="clear" w:color="auto" w:fill="FFFFFF"/>
              </w:rPr>
              <w:t xml:space="preserve"> декларації зазначається інформація про склад сім’ї заявника);</w:t>
            </w:r>
          </w:p>
          <w:p w:rsidR="00C07A77" w:rsidRPr="00A600B5" w:rsidRDefault="00C07A77" w:rsidP="00E93913">
            <w:pPr>
              <w:pStyle w:val="rvps2"/>
              <w:shd w:val="clear" w:color="auto" w:fill="FFFFFF"/>
              <w:spacing w:before="0" w:beforeAutospacing="0" w:after="0" w:afterAutospacing="0"/>
              <w:jc w:val="both"/>
            </w:pPr>
            <w:bookmarkStart w:id="2" w:name="n461"/>
            <w:bookmarkEnd w:id="2"/>
            <w:r w:rsidRPr="00A600B5">
              <w:t>довідка про доходи у разі зазначення в декларації доходів, інформація про які відсутня в ДПС, Пенсійному фонді України, фондах соціального страхування тощо та згідно із законодавством не може бути отримана за відповідним запитом органу соціального захисту населення. У разі неможливості підтвердження таких доходів довідкою до декларації додається письмове пояснення із зазначенням їх розміру;</w:t>
            </w:r>
          </w:p>
          <w:p w:rsidR="00C07A77" w:rsidRPr="00A600B5" w:rsidRDefault="00C07A77" w:rsidP="00E9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A600B5">
              <w:rPr>
                <w:sz w:val="24"/>
                <w:szCs w:val="24"/>
                <w:lang w:eastAsia="ru-RU"/>
              </w:rPr>
              <w:t>витяг з Державного реєстру актів цивільного стану громадян про державну реєстрацію народження дитини, виданий відділом державної реєстрації актів цивільного стану, або довідка про народження, видана виконавчим органом сільської, селищної, міської (крім міст обласного значення) рад, із зазначенням підстави внесення відомостей про батька дитини до актового запису про народження дитини відповідно до абзацу першого частини першої статті 135 Сімейного кодексу України, або документ про народження, виданий компетентним органом іноземної держави, в якому відсутні відомості про батька, за умови його легалізації в установленому законодавством порядку;</w:t>
            </w:r>
          </w:p>
          <w:p w:rsidR="00C07A77" w:rsidRPr="00A600B5" w:rsidRDefault="00C07A77" w:rsidP="00E9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A600B5">
              <w:rPr>
                <w:sz w:val="24"/>
                <w:szCs w:val="24"/>
                <w:lang w:eastAsia="ru-RU"/>
              </w:rPr>
              <w:t>копія свідоцтва про народження дитини (з пред’явленням оригіналу);</w:t>
            </w:r>
          </w:p>
          <w:p w:rsidR="00C07A77" w:rsidRPr="00A600B5" w:rsidRDefault="00C07A77" w:rsidP="00E9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A600B5">
              <w:rPr>
                <w:sz w:val="24"/>
                <w:szCs w:val="24"/>
                <w:lang w:eastAsia="ru-RU"/>
              </w:rPr>
              <w:t>усиновлювачі подають також копію рішення про усиновлення;</w:t>
            </w:r>
          </w:p>
          <w:p w:rsidR="00C07A77" w:rsidRPr="00A600B5" w:rsidRDefault="00C07A77" w:rsidP="00E9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600B5">
              <w:rPr>
                <w:sz w:val="24"/>
                <w:szCs w:val="24"/>
              </w:rPr>
              <w:t>мати (батько) дітей у разі смерті одного з батьків, які не одержують на них пенсію в разі втрати годувальника або соціальну пенсію, подають копію свідоцтва про смерть одного з подружжя та довідку про те, що вони не одержують на дітей зазначені пенсії;</w:t>
            </w:r>
          </w:p>
          <w:p w:rsidR="00C07A77" w:rsidRPr="00A600B5" w:rsidRDefault="00C07A77" w:rsidP="00E93913">
            <w:pPr>
              <w:pStyle w:val="rvps2"/>
              <w:shd w:val="clear" w:color="auto" w:fill="FFFFFF"/>
              <w:spacing w:before="0" w:beforeAutospacing="0" w:after="0" w:afterAutospacing="0"/>
              <w:jc w:val="both"/>
            </w:pPr>
            <w:r w:rsidRPr="00A600B5">
              <w:t>якщо одинока мати народила дитину за межами України і не може подати документ, який підтверджує той факт, що вона є одинокою матір</w:t>
            </w:r>
            <w:r w:rsidRPr="00A600B5">
              <w:rPr>
                <w:lang w:val="ru-RU"/>
              </w:rPr>
              <w:t>’</w:t>
            </w:r>
            <w:r w:rsidRPr="00A600B5">
              <w:t xml:space="preserve">ю, рішення про призначення їй </w:t>
            </w:r>
            <w:r w:rsidRPr="00A600B5">
              <w:rPr>
                <w:bCs/>
              </w:rPr>
              <w:t>державної допомоги на дітей одиноким матерям (далі –</w:t>
            </w:r>
            <w:r w:rsidRPr="00A600B5">
              <w:t xml:space="preserve"> допомога) приймається органом соціального захисту населення на підставі висновку про початкову оцінку потреб дитини та сім</w:t>
            </w:r>
            <w:r w:rsidRPr="00A600B5">
              <w:rPr>
                <w:lang w:val="ru-RU"/>
              </w:rPr>
              <w:t>’</w:t>
            </w:r>
            <w:r w:rsidRPr="00A600B5">
              <w:t>ї, наданого центром соціальних служб для сім’ї, дітей та молоді із зазначенням інформації про факт проживання дитини з матір’ю, і документа про народження дитини легалізованого в установленому порядку, якщо інше не передбачено міжнародними договорами України;</w:t>
            </w:r>
          </w:p>
          <w:p w:rsidR="00C07A77" w:rsidRPr="00A600B5" w:rsidRDefault="00C07A77" w:rsidP="00E93913">
            <w:pPr>
              <w:pStyle w:val="rvps2"/>
              <w:shd w:val="clear" w:color="auto" w:fill="FFFFFF"/>
              <w:spacing w:before="0" w:beforeAutospacing="0" w:after="0" w:afterAutospacing="0"/>
              <w:jc w:val="both"/>
            </w:pPr>
            <w:r w:rsidRPr="00A600B5">
              <w:t>довідка навчального  закладу (у випадку навчання дітей за денною формою у закладах загальної середньої, професійної (професійно-технічної) та вищої освіти до закінчення такими дітьми навчальних закладів, але не довше ніж до досягнення ними 23 років)</w:t>
            </w:r>
          </w:p>
        </w:tc>
      </w:tr>
      <w:tr w:rsidR="00C07A77" w:rsidRPr="00A600B5" w:rsidTr="00E93913">
        <w:tc>
          <w:tcPr>
            <w:tcW w:w="210" w:type="pct"/>
            <w:tcBorders>
              <w:top w:val="outset" w:sz="6" w:space="0" w:color="000000"/>
              <w:left w:val="outset" w:sz="6" w:space="0" w:color="000000"/>
              <w:bottom w:val="outset" w:sz="6" w:space="0" w:color="000000"/>
              <w:right w:val="outset" w:sz="6" w:space="0" w:color="000000"/>
            </w:tcBorders>
          </w:tcPr>
          <w:p w:rsidR="00C07A77" w:rsidRPr="00A600B5" w:rsidRDefault="00C07A77" w:rsidP="00E93913">
            <w:pPr>
              <w:jc w:val="center"/>
              <w:rPr>
                <w:sz w:val="24"/>
                <w:szCs w:val="24"/>
                <w:lang w:eastAsia="uk-UA"/>
              </w:rPr>
            </w:pPr>
            <w:r w:rsidRPr="00A600B5">
              <w:rPr>
                <w:sz w:val="24"/>
                <w:szCs w:val="24"/>
                <w:lang w:eastAsia="uk-UA"/>
              </w:rPr>
              <w:t>9</w:t>
            </w:r>
          </w:p>
        </w:tc>
        <w:tc>
          <w:tcPr>
            <w:tcW w:w="1575" w:type="pct"/>
            <w:tcBorders>
              <w:top w:val="outset" w:sz="6" w:space="0" w:color="000000"/>
              <w:left w:val="outset" w:sz="6" w:space="0" w:color="000000"/>
              <w:bottom w:val="outset" w:sz="6" w:space="0" w:color="000000"/>
              <w:right w:val="outset" w:sz="6" w:space="0" w:color="000000"/>
            </w:tcBorders>
          </w:tcPr>
          <w:p w:rsidR="00C07A77" w:rsidRPr="00A600B5" w:rsidRDefault="00C07A77" w:rsidP="00E93913">
            <w:pPr>
              <w:rPr>
                <w:sz w:val="24"/>
                <w:szCs w:val="24"/>
                <w:lang w:eastAsia="uk-UA"/>
              </w:rPr>
            </w:pPr>
            <w:r w:rsidRPr="00A600B5">
              <w:rPr>
                <w:sz w:val="24"/>
                <w:szCs w:val="24"/>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tcPr>
          <w:p w:rsidR="00C07A77" w:rsidRPr="00A600B5" w:rsidRDefault="00C07A77" w:rsidP="00E9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600B5">
              <w:rPr>
                <w:sz w:val="24"/>
                <w:szCs w:val="24"/>
              </w:rPr>
              <w:t xml:space="preserve">Заява та документи, необхідні для призначення </w:t>
            </w:r>
            <w:r w:rsidRPr="00A600B5">
              <w:rPr>
                <w:bCs/>
                <w:sz w:val="24"/>
                <w:szCs w:val="24"/>
              </w:rPr>
              <w:t xml:space="preserve">допомоги </w:t>
            </w:r>
            <w:r w:rsidRPr="00A600B5">
              <w:rPr>
                <w:sz w:val="24"/>
                <w:szCs w:val="24"/>
              </w:rPr>
              <w:t>подаються особою суб’єкту надання адміністративної послуги:</w:t>
            </w:r>
          </w:p>
          <w:p w:rsidR="00C07A77" w:rsidRPr="00A600B5" w:rsidRDefault="00C07A77" w:rsidP="00E9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600B5">
              <w:rPr>
                <w:sz w:val="24"/>
                <w:szCs w:val="24"/>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rsidR="00C07A77" w:rsidRPr="00A600B5" w:rsidRDefault="00C07A77" w:rsidP="00E9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A600B5">
              <w:rPr>
                <w:sz w:val="24"/>
                <w:szCs w:val="24"/>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C07A77" w:rsidRPr="00A600B5" w:rsidTr="00E93913">
        <w:tc>
          <w:tcPr>
            <w:tcW w:w="210" w:type="pct"/>
            <w:tcBorders>
              <w:top w:val="outset" w:sz="6" w:space="0" w:color="000000"/>
              <w:left w:val="outset" w:sz="6" w:space="0" w:color="000000"/>
              <w:bottom w:val="outset" w:sz="6" w:space="0" w:color="000000"/>
              <w:right w:val="outset" w:sz="6" w:space="0" w:color="000000"/>
            </w:tcBorders>
          </w:tcPr>
          <w:p w:rsidR="00C07A77" w:rsidRPr="00A600B5" w:rsidRDefault="00C07A77" w:rsidP="00E93913">
            <w:pPr>
              <w:jc w:val="center"/>
              <w:rPr>
                <w:sz w:val="24"/>
                <w:szCs w:val="24"/>
                <w:lang w:eastAsia="uk-UA"/>
              </w:rPr>
            </w:pPr>
            <w:r w:rsidRPr="00A600B5">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tcPr>
          <w:p w:rsidR="00C07A77" w:rsidRPr="00A600B5" w:rsidRDefault="00C07A77" w:rsidP="00E93913">
            <w:pPr>
              <w:rPr>
                <w:sz w:val="24"/>
                <w:szCs w:val="24"/>
                <w:lang w:eastAsia="uk-UA"/>
              </w:rPr>
            </w:pPr>
            <w:r w:rsidRPr="00A600B5">
              <w:rPr>
                <w:sz w:val="24"/>
                <w:szCs w:val="24"/>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tcPr>
          <w:p w:rsidR="00C07A77" w:rsidRPr="00A600B5" w:rsidRDefault="00C07A77" w:rsidP="00E93913">
            <w:pPr>
              <w:rPr>
                <w:sz w:val="24"/>
                <w:szCs w:val="24"/>
                <w:lang w:eastAsia="uk-UA"/>
              </w:rPr>
            </w:pPr>
            <w:r w:rsidRPr="00A600B5">
              <w:rPr>
                <w:sz w:val="24"/>
                <w:szCs w:val="24"/>
                <w:lang w:eastAsia="uk-UA"/>
              </w:rPr>
              <w:t xml:space="preserve">Адміністративна послуга надається </w:t>
            </w:r>
            <w:r w:rsidRPr="00A600B5">
              <w:rPr>
                <w:sz w:val="24"/>
                <w:szCs w:val="24"/>
                <w:lang w:eastAsia="ru-RU"/>
              </w:rPr>
              <w:t>безоплатно</w:t>
            </w:r>
          </w:p>
          <w:p w:rsidR="00C07A77" w:rsidRPr="00A600B5" w:rsidRDefault="00C07A77" w:rsidP="00E93913">
            <w:pPr>
              <w:rPr>
                <w:sz w:val="24"/>
                <w:szCs w:val="24"/>
                <w:lang w:eastAsia="uk-UA"/>
              </w:rPr>
            </w:pPr>
          </w:p>
        </w:tc>
      </w:tr>
      <w:tr w:rsidR="00C07A77" w:rsidRPr="00A600B5" w:rsidTr="00E93913">
        <w:tc>
          <w:tcPr>
            <w:tcW w:w="210" w:type="pct"/>
            <w:tcBorders>
              <w:top w:val="outset" w:sz="6" w:space="0" w:color="000000"/>
              <w:left w:val="outset" w:sz="6" w:space="0" w:color="000000"/>
              <w:bottom w:val="outset" w:sz="6" w:space="0" w:color="000000"/>
              <w:right w:val="outset" w:sz="6" w:space="0" w:color="000000"/>
            </w:tcBorders>
          </w:tcPr>
          <w:p w:rsidR="00C07A77" w:rsidRPr="00A600B5" w:rsidRDefault="00C07A77" w:rsidP="00E93913">
            <w:pPr>
              <w:jc w:val="center"/>
              <w:rPr>
                <w:sz w:val="24"/>
                <w:szCs w:val="24"/>
                <w:lang w:eastAsia="uk-UA"/>
              </w:rPr>
            </w:pPr>
            <w:r w:rsidRPr="00A600B5">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tcPr>
          <w:p w:rsidR="00C07A77" w:rsidRPr="00A600B5" w:rsidRDefault="00C07A77" w:rsidP="00E93913">
            <w:pPr>
              <w:rPr>
                <w:sz w:val="24"/>
                <w:szCs w:val="24"/>
                <w:lang w:eastAsia="uk-UA"/>
              </w:rPr>
            </w:pPr>
            <w:r w:rsidRPr="00A600B5">
              <w:rPr>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tcPr>
          <w:p w:rsidR="00C07A77" w:rsidRPr="00A600B5" w:rsidRDefault="00C07A77" w:rsidP="00E9391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600B5">
              <w:rPr>
                <w:sz w:val="24"/>
                <w:szCs w:val="24"/>
              </w:rPr>
              <w:t>Не пізніше 10 днів після надходження заяви зі всіма необхідними документами</w:t>
            </w:r>
          </w:p>
        </w:tc>
      </w:tr>
      <w:tr w:rsidR="00C07A77" w:rsidRPr="00A600B5" w:rsidTr="00E93913">
        <w:tc>
          <w:tcPr>
            <w:tcW w:w="210" w:type="pct"/>
            <w:tcBorders>
              <w:top w:val="outset" w:sz="6" w:space="0" w:color="000000"/>
              <w:left w:val="outset" w:sz="6" w:space="0" w:color="000000"/>
              <w:bottom w:val="outset" w:sz="6" w:space="0" w:color="000000"/>
              <w:right w:val="outset" w:sz="6" w:space="0" w:color="000000"/>
            </w:tcBorders>
          </w:tcPr>
          <w:p w:rsidR="00C07A77" w:rsidRPr="00A600B5" w:rsidRDefault="00C07A77" w:rsidP="00E93913">
            <w:pPr>
              <w:jc w:val="center"/>
              <w:rPr>
                <w:sz w:val="24"/>
                <w:szCs w:val="24"/>
                <w:lang w:eastAsia="uk-UA"/>
              </w:rPr>
            </w:pPr>
            <w:r w:rsidRPr="00A600B5">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tcPr>
          <w:p w:rsidR="00C07A77" w:rsidRPr="00A600B5" w:rsidRDefault="00C07A77" w:rsidP="00E93913">
            <w:pPr>
              <w:rPr>
                <w:sz w:val="24"/>
                <w:szCs w:val="24"/>
                <w:lang w:eastAsia="uk-UA"/>
              </w:rPr>
            </w:pPr>
            <w:r w:rsidRPr="00A600B5">
              <w:rPr>
                <w:sz w:val="24"/>
                <w:szCs w:val="24"/>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C07A77" w:rsidRPr="00A600B5" w:rsidRDefault="00C07A77" w:rsidP="00E93913">
            <w:pPr>
              <w:rPr>
                <w:sz w:val="24"/>
                <w:szCs w:val="24"/>
              </w:rPr>
            </w:pPr>
            <w:bookmarkStart w:id="3" w:name="o371"/>
            <w:bookmarkStart w:id="4" w:name="o625"/>
            <w:bookmarkStart w:id="5" w:name="o545"/>
            <w:bookmarkEnd w:id="3"/>
            <w:bookmarkEnd w:id="4"/>
            <w:bookmarkEnd w:id="5"/>
            <w:r w:rsidRPr="00A600B5">
              <w:rPr>
                <w:sz w:val="24"/>
                <w:szCs w:val="24"/>
              </w:rPr>
              <w:t xml:space="preserve">Середньомісячний  сукупний  дохід сім’ї в розрахунку на одну особу за попередні шість місяців перевищує </w:t>
            </w:r>
            <w:r w:rsidRPr="00A600B5">
              <w:rPr>
                <w:sz w:val="24"/>
                <w:szCs w:val="24"/>
                <w:lang w:val="ru-RU"/>
              </w:rPr>
              <w:t>100 </w:t>
            </w:r>
            <w:r w:rsidRPr="00A600B5">
              <w:rPr>
                <w:sz w:val="24"/>
                <w:szCs w:val="24"/>
              </w:rPr>
              <w:t>відсотків прожиткового мінімуму для дитини відповідного віку;</w:t>
            </w:r>
          </w:p>
          <w:p w:rsidR="00C07A77" w:rsidRPr="00A600B5" w:rsidRDefault="00C07A77" w:rsidP="00E93913">
            <w:pPr>
              <w:rPr>
                <w:sz w:val="24"/>
                <w:szCs w:val="24"/>
              </w:rPr>
            </w:pPr>
            <w:r w:rsidRPr="00A600B5">
              <w:rPr>
                <w:sz w:val="24"/>
                <w:szCs w:val="24"/>
              </w:rPr>
              <w:t>подання документів до заяви не в повному обсязі;</w:t>
            </w:r>
          </w:p>
          <w:p w:rsidR="00C07A77" w:rsidRPr="00A600B5" w:rsidRDefault="00C07A77" w:rsidP="00E93913">
            <w:pPr>
              <w:rPr>
                <w:sz w:val="24"/>
                <w:szCs w:val="24"/>
              </w:rPr>
            </w:pPr>
            <w:r w:rsidRPr="00A600B5">
              <w:rPr>
                <w:sz w:val="24"/>
                <w:szCs w:val="24"/>
              </w:rPr>
              <w:t>виявлення в поданих документах недостовірної інформації;</w:t>
            </w:r>
          </w:p>
          <w:p w:rsidR="00C07A77" w:rsidRPr="00A600B5" w:rsidRDefault="00C07A77" w:rsidP="00E93913">
            <w:pPr>
              <w:pStyle w:val="rvps2"/>
              <w:shd w:val="clear" w:color="auto" w:fill="FFFFFF"/>
              <w:spacing w:before="0" w:beforeAutospacing="0" w:after="0" w:afterAutospacing="0"/>
              <w:jc w:val="both"/>
            </w:pPr>
            <w:r w:rsidRPr="00A600B5">
              <w:t>заява подана особою, яка не має права на призначення допомоги</w:t>
            </w:r>
            <w:bookmarkStart w:id="6" w:name="n486"/>
            <w:bookmarkStart w:id="7" w:name="o126"/>
            <w:bookmarkEnd w:id="6"/>
            <w:bookmarkEnd w:id="7"/>
          </w:p>
        </w:tc>
      </w:tr>
      <w:tr w:rsidR="00C07A77" w:rsidRPr="00A600B5" w:rsidTr="00E93913">
        <w:tc>
          <w:tcPr>
            <w:tcW w:w="210" w:type="pct"/>
            <w:tcBorders>
              <w:top w:val="outset" w:sz="6" w:space="0" w:color="000000"/>
              <w:left w:val="outset" w:sz="6" w:space="0" w:color="000000"/>
              <w:bottom w:val="outset" w:sz="6" w:space="0" w:color="000000"/>
              <w:right w:val="outset" w:sz="6" w:space="0" w:color="000000"/>
            </w:tcBorders>
          </w:tcPr>
          <w:p w:rsidR="00C07A77" w:rsidRPr="00A600B5" w:rsidRDefault="00C07A77" w:rsidP="00E93913">
            <w:pPr>
              <w:jc w:val="left"/>
              <w:rPr>
                <w:sz w:val="24"/>
                <w:szCs w:val="24"/>
                <w:lang w:eastAsia="uk-UA"/>
              </w:rPr>
            </w:pPr>
            <w:r w:rsidRPr="00A600B5">
              <w:rPr>
                <w:sz w:val="24"/>
                <w:szCs w:val="24"/>
                <w:lang w:eastAsia="uk-UA"/>
              </w:rPr>
              <w:t>13</w:t>
            </w:r>
          </w:p>
        </w:tc>
        <w:tc>
          <w:tcPr>
            <w:tcW w:w="1575" w:type="pct"/>
            <w:tcBorders>
              <w:top w:val="outset" w:sz="6" w:space="0" w:color="000000"/>
              <w:left w:val="outset" w:sz="6" w:space="0" w:color="000000"/>
              <w:bottom w:val="outset" w:sz="6" w:space="0" w:color="000000"/>
              <w:right w:val="outset" w:sz="6" w:space="0" w:color="000000"/>
            </w:tcBorders>
          </w:tcPr>
          <w:p w:rsidR="00C07A77" w:rsidRPr="00A600B5" w:rsidRDefault="00C07A77" w:rsidP="00E93913">
            <w:pPr>
              <w:rPr>
                <w:sz w:val="24"/>
                <w:szCs w:val="24"/>
                <w:lang w:eastAsia="uk-UA"/>
              </w:rPr>
            </w:pPr>
            <w:r w:rsidRPr="00A600B5">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C07A77" w:rsidRPr="00A600B5" w:rsidRDefault="00C07A77" w:rsidP="00E93913">
            <w:pPr>
              <w:tabs>
                <w:tab w:val="left" w:pos="1565"/>
              </w:tabs>
              <w:ind w:firstLine="12"/>
              <w:rPr>
                <w:sz w:val="24"/>
                <w:szCs w:val="24"/>
                <w:lang w:eastAsia="uk-UA"/>
              </w:rPr>
            </w:pPr>
            <w:r w:rsidRPr="00A600B5">
              <w:rPr>
                <w:sz w:val="24"/>
                <w:szCs w:val="24"/>
                <w:lang w:eastAsia="uk-UA"/>
              </w:rPr>
              <w:t>Призначення допомоги / відмова у призначенні допомоги</w:t>
            </w:r>
          </w:p>
        </w:tc>
      </w:tr>
      <w:tr w:rsidR="00C07A77" w:rsidRPr="00A600B5" w:rsidTr="00E93913">
        <w:tc>
          <w:tcPr>
            <w:tcW w:w="210" w:type="pct"/>
            <w:tcBorders>
              <w:top w:val="outset" w:sz="6" w:space="0" w:color="000000"/>
              <w:left w:val="outset" w:sz="6" w:space="0" w:color="000000"/>
              <w:bottom w:val="outset" w:sz="6" w:space="0" w:color="000000"/>
              <w:right w:val="outset" w:sz="6" w:space="0" w:color="000000"/>
            </w:tcBorders>
          </w:tcPr>
          <w:p w:rsidR="00C07A77" w:rsidRPr="00A600B5" w:rsidRDefault="00C07A77" w:rsidP="00E93913">
            <w:pPr>
              <w:jc w:val="left"/>
              <w:rPr>
                <w:sz w:val="24"/>
                <w:szCs w:val="24"/>
                <w:lang w:eastAsia="uk-UA"/>
              </w:rPr>
            </w:pPr>
            <w:r w:rsidRPr="00A600B5">
              <w:rPr>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tcPr>
          <w:p w:rsidR="00C07A77" w:rsidRPr="00A600B5" w:rsidRDefault="00C07A77" w:rsidP="00E93913">
            <w:pPr>
              <w:rPr>
                <w:sz w:val="24"/>
                <w:szCs w:val="24"/>
                <w:lang w:eastAsia="uk-UA"/>
              </w:rPr>
            </w:pPr>
            <w:r w:rsidRPr="00A600B5">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tcPr>
          <w:p w:rsidR="00C07A77" w:rsidRPr="00A600B5" w:rsidRDefault="00C07A77" w:rsidP="00E93913">
            <w:pPr>
              <w:rPr>
                <w:sz w:val="24"/>
                <w:szCs w:val="24"/>
                <w:lang w:eastAsia="ru-RU"/>
              </w:rPr>
            </w:pPr>
            <w:bookmarkStart w:id="8" w:name="o638"/>
            <w:bookmarkEnd w:id="8"/>
            <w:r w:rsidRPr="00A600B5">
              <w:rPr>
                <w:sz w:val="24"/>
                <w:szCs w:val="24"/>
                <w:lang w:eastAsia="ru-RU"/>
              </w:rPr>
              <w:t>Допомогу можна отримати через виплатні об’єкти                          АТ „Укрпоштаˮ або через уповноважені банки, визначені в установленому порядку.</w:t>
            </w:r>
          </w:p>
          <w:p w:rsidR="00C07A77" w:rsidRPr="00A600B5" w:rsidRDefault="00C07A77" w:rsidP="00E93913">
            <w:pPr>
              <w:rPr>
                <w:sz w:val="24"/>
                <w:szCs w:val="24"/>
                <w:lang w:eastAsia="uk-UA"/>
              </w:rPr>
            </w:pPr>
            <w:r w:rsidRPr="00A600B5">
              <w:rPr>
                <w:sz w:val="24"/>
                <w:szCs w:val="24"/>
                <w:lang w:eastAsia="ru-RU"/>
              </w:rPr>
              <w:t>Повідомлення про призначення допомоги (відмову у призначенні) видається (надсилається поштою) одержувачу</w:t>
            </w:r>
          </w:p>
        </w:tc>
      </w:tr>
    </w:tbl>
    <w:p w:rsidR="00C07A77" w:rsidRPr="00A600B5" w:rsidRDefault="00C07A77" w:rsidP="00A84EC2">
      <w:pPr>
        <w:rPr>
          <w:sz w:val="24"/>
          <w:szCs w:val="24"/>
        </w:rPr>
      </w:pPr>
      <w:bookmarkStart w:id="9" w:name="n43"/>
      <w:bookmarkEnd w:id="9"/>
    </w:p>
    <w:p w:rsidR="00C07A77" w:rsidRPr="00A600B5" w:rsidRDefault="00C07A77" w:rsidP="00A84EC2">
      <w:pPr>
        <w:rPr>
          <w:sz w:val="24"/>
          <w:szCs w:val="24"/>
        </w:rPr>
      </w:pPr>
      <w:r w:rsidRPr="00A600B5">
        <w:rPr>
          <w:i/>
          <w:sz w:val="24"/>
          <w:szCs w:val="24"/>
        </w:rPr>
        <w:t>* До утворення територіальних органів Національної соціальної сервісної служби та  початку виконання відповідних функцій у повному обсязі заява та документи, необхідні для призначення допомоги, можуть подаватись особою до органу соціального захисту населення районної у мм. Києві та Севастополі державної адміністрації, виконавчого органу міської ради міста обласного значення, районної у місті (у разі утворення) ради.</w:t>
      </w:r>
    </w:p>
    <w:p w:rsidR="00C07A77" w:rsidRPr="00A600B5" w:rsidRDefault="00C07A77" w:rsidP="00A84EC2">
      <w:pPr>
        <w:rPr>
          <w:sz w:val="24"/>
          <w:szCs w:val="24"/>
        </w:rPr>
      </w:pPr>
    </w:p>
    <w:p w:rsidR="00C07A77" w:rsidRPr="00A600B5" w:rsidRDefault="00C07A77" w:rsidP="00AF7BB5">
      <w:pPr>
        <w:rPr>
          <w:sz w:val="24"/>
          <w:szCs w:val="24"/>
        </w:rPr>
      </w:pPr>
    </w:p>
    <w:sectPr w:rsidR="00C07A77" w:rsidRPr="00A600B5" w:rsidSect="00D4524F">
      <w:headerReference w:type="default" r:id="rId7"/>
      <w:pgSz w:w="11906" w:h="16838"/>
      <w:pgMar w:top="1134" w:right="567" w:bottom="993" w:left="1701"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A77" w:rsidRDefault="00C07A77">
      <w:r>
        <w:separator/>
      </w:r>
    </w:p>
  </w:endnote>
  <w:endnote w:type="continuationSeparator" w:id="1">
    <w:p w:rsidR="00C07A77" w:rsidRDefault="00C07A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A77" w:rsidRDefault="00C07A77">
      <w:r>
        <w:separator/>
      </w:r>
    </w:p>
  </w:footnote>
  <w:footnote w:type="continuationSeparator" w:id="1">
    <w:p w:rsidR="00C07A77" w:rsidRDefault="00C07A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A77" w:rsidRPr="003945B6" w:rsidRDefault="00C07A77">
    <w:pPr>
      <w:pStyle w:val="Header"/>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Pr="0082011A">
      <w:rPr>
        <w:noProof/>
        <w:sz w:val="24"/>
        <w:szCs w:val="24"/>
        <w:lang w:val="ru-RU"/>
      </w:rPr>
      <w:t>3</w:t>
    </w:r>
    <w:r w:rsidRPr="003945B6">
      <w:rPr>
        <w:sz w:val="24"/>
        <w:szCs w:val="24"/>
      </w:rPr>
      <w:fldChar w:fldCharType="end"/>
    </w:r>
  </w:p>
  <w:p w:rsidR="00C07A77" w:rsidRDefault="00C07A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D26AD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34821A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C1810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086C3F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DBADC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862E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80AE9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0866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9429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6D4CDDE"/>
    <w:lvl w:ilvl="0">
      <w:start w:val="1"/>
      <w:numFmt w:val="bullet"/>
      <w:lvlText w:val=""/>
      <w:lvlJc w:val="left"/>
      <w:pPr>
        <w:tabs>
          <w:tab w:val="num" w:pos="360"/>
        </w:tabs>
        <w:ind w:left="360" w:hanging="360"/>
      </w:pPr>
      <w:rPr>
        <w:rFonts w:ascii="Symbol" w:hAnsi="Symbol" w:hint="default"/>
      </w:rPr>
    </w:lvl>
  </w:abstractNum>
  <w:abstractNum w:abstractNumId="1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1">
    <w:nsid w:val="142C0A9C"/>
    <w:multiLevelType w:val="hybridMultilevel"/>
    <w:tmpl w:val="7DF83B1C"/>
    <w:lvl w:ilvl="0" w:tplc="295C384E">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abstractNum w:abstractNumId="13">
    <w:nsid w:val="7C3713B1"/>
    <w:multiLevelType w:val="hybridMultilevel"/>
    <w:tmpl w:val="A17E11C2"/>
    <w:lvl w:ilvl="0" w:tplc="BBEAB2AA">
      <w:start w:val="1"/>
      <w:numFmt w:val="decimal"/>
      <w:lvlText w:val="%1."/>
      <w:lvlJc w:val="left"/>
      <w:pPr>
        <w:ind w:left="372" w:hanging="360"/>
      </w:pPr>
      <w:rPr>
        <w:rFonts w:cs="Times New Roman" w:hint="default"/>
      </w:rPr>
    </w:lvl>
    <w:lvl w:ilvl="1" w:tplc="04220019" w:tentative="1">
      <w:start w:val="1"/>
      <w:numFmt w:val="lowerLetter"/>
      <w:lvlText w:val="%2."/>
      <w:lvlJc w:val="left"/>
      <w:pPr>
        <w:ind w:left="1092" w:hanging="360"/>
      </w:pPr>
      <w:rPr>
        <w:rFonts w:cs="Times New Roman"/>
      </w:rPr>
    </w:lvl>
    <w:lvl w:ilvl="2" w:tplc="0422001B" w:tentative="1">
      <w:start w:val="1"/>
      <w:numFmt w:val="lowerRoman"/>
      <w:lvlText w:val="%3."/>
      <w:lvlJc w:val="right"/>
      <w:pPr>
        <w:ind w:left="1812" w:hanging="180"/>
      </w:pPr>
      <w:rPr>
        <w:rFonts w:cs="Times New Roman"/>
      </w:rPr>
    </w:lvl>
    <w:lvl w:ilvl="3" w:tplc="0422000F" w:tentative="1">
      <w:start w:val="1"/>
      <w:numFmt w:val="decimal"/>
      <w:lvlText w:val="%4."/>
      <w:lvlJc w:val="left"/>
      <w:pPr>
        <w:ind w:left="2532" w:hanging="360"/>
      </w:pPr>
      <w:rPr>
        <w:rFonts w:cs="Times New Roman"/>
      </w:rPr>
    </w:lvl>
    <w:lvl w:ilvl="4" w:tplc="04220019" w:tentative="1">
      <w:start w:val="1"/>
      <w:numFmt w:val="lowerLetter"/>
      <w:lvlText w:val="%5."/>
      <w:lvlJc w:val="left"/>
      <w:pPr>
        <w:ind w:left="3252" w:hanging="360"/>
      </w:pPr>
      <w:rPr>
        <w:rFonts w:cs="Times New Roman"/>
      </w:rPr>
    </w:lvl>
    <w:lvl w:ilvl="5" w:tplc="0422001B" w:tentative="1">
      <w:start w:val="1"/>
      <w:numFmt w:val="lowerRoman"/>
      <w:lvlText w:val="%6."/>
      <w:lvlJc w:val="right"/>
      <w:pPr>
        <w:ind w:left="3972" w:hanging="180"/>
      </w:pPr>
      <w:rPr>
        <w:rFonts w:cs="Times New Roman"/>
      </w:rPr>
    </w:lvl>
    <w:lvl w:ilvl="6" w:tplc="0422000F" w:tentative="1">
      <w:start w:val="1"/>
      <w:numFmt w:val="decimal"/>
      <w:lvlText w:val="%7."/>
      <w:lvlJc w:val="left"/>
      <w:pPr>
        <w:ind w:left="4692" w:hanging="360"/>
      </w:pPr>
      <w:rPr>
        <w:rFonts w:cs="Times New Roman"/>
      </w:rPr>
    </w:lvl>
    <w:lvl w:ilvl="7" w:tplc="04220019" w:tentative="1">
      <w:start w:val="1"/>
      <w:numFmt w:val="lowerLetter"/>
      <w:lvlText w:val="%8."/>
      <w:lvlJc w:val="left"/>
      <w:pPr>
        <w:ind w:left="5412" w:hanging="360"/>
      </w:pPr>
      <w:rPr>
        <w:rFonts w:cs="Times New Roman"/>
      </w:rPr>
    </w:lvl>
    <w:lvl w:ilvl="8" w:tplc="0422001B" w:tentative="1">
      <w:start w:val="1"/>
      <w:numFmt w:val="lowerRoman"/>
      <w:lvlText w:val="%9."/>
      <w:lvlJc w:val="right"/>
      <w:pPr>
        <w:ind w:left="6132" w:hanging="180"/>
      </w:pPr>
      <w:rPr>
        <w:rFonts w:cs="Times New Roman"/>
      </w:rPr>
    </w:lvl>
  </w:abstractNum>
  <w:num w:numId="1">
    <w:abstractNumId w:val="10"/>
  </w:num>
  <w:num w:numId="2">
    <w:abstractNumId w:val="12"/>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03108"/>
    <w:rsid w:val="00004FA5"/>
    <w:rsid w:val="000078ED"/>
    <w:rsid w:val="00010AF8"/>
    <w:rsid w:val="0002007D"/>
    <w:rsid w:val="00032881"/>
    <w:rsid w:val="000329A8"/>
    <w:rsid w:val="00042A7F"/>
    <w:rsid w:val="000605BE"/>
    <w:rsid w:val="00064C8E"/>
    <w:rsid w:val="000655A6"/>
    <w:rsid w:val="00082B0C"/>
    <w:rsid w:val="00084C29"/>
    <w:rsid w:val="00085371"/>
    <w:rsid w:val="00090045"/>
    <w:rsid w:val="00091401"/>
    <w:rsid w:val="000A0875"/>
    <w:rsid w:val="000B786B"/>
    <w:rsid w:val="000C20B5"/>
    <w:rsid w:val="000C4798"/>
    <w:rsid w:val="000C6523"/>
    <w:rsid w:val="000C77D7"/>
    <w:rsid w:val="000E1FD6"/>
    <w:rsid w:val="000F2113"/>
    <w:rsid w:val="001038DC"/>
    <w:rsid w:val="00105FA5"/>
    <w:rsid w:val="001105E0"/>
    <w:rsid w:val="00115B24"/>
    <w:rsid w:val="001243CC"/>
    <w:rsid w:val="00142A11"/>
    <w:rsid w:val="00146936"/>
    <w:rsid w:val="00146C85"/>
    <w:rsid w:val="001550BC"/>
    <w:rsid w:val="00161044"/>
    <w:rsid w:val="001611BA"/>
    <w:rsid w:val="00164F16"/>
    <w:rsid w:val="001651D9"/>
    <w:rsid w:val="00182686"/>
    <w:rsid w:val="00184DCE"/>
    <w:rsid w:val="001A64A3"/>
    <w:rsid w:val="001A7829"/>
    <w:rsid w:val="001B34C5"/>
    <w:rsid w:val="001D2AE7"/>
    <w:rsid w:val="001D5657"/>
    <w:rsid w:val="001E0E70"/>
    <w:rsid w:val="001E1F5F"/>
    <w:rsid w:val="001F560C"/>
    <w:rsid w:val="00200BCD"/>
    <w:rsid w:val="00201951"/>
    <w:rsid w:val="00216288"/>
    <w:rsid w:val="0022685E"/>
    <w:rsid w:val="00234BF6"/>
    <w:rsid w:val="0023746A"/>
    <w:rsid w:val="0024108D"/>
    <w:rsid w:val="002452CE"/>
    <w:rsid w:val="00264EFA"/>
    <w:rsid w:val="00265996"/>
    <w:rsid w:val="00267C8E"/>
    <w:rsid w:val="002701F6"/>
    <w:rsid w:val="0027324F"/>
    <w:rsid w:val="00274AB2"/>
    <w:rsid w:val="002836B4"/>
    <w:rsid w:val="0029223E"/>
    <w:rsid w:val="002936AA"/>
    <w:rsid w:val="002A134F"/>
    <w:rsid w:val="002B6C94"/>
    <w:rsid w:val="002C5FE2"/>
    <w:rsid w:val="00313492"/>
    <w:rsid w:val="00313C10"/>
    <w:rsid w:val="00315CFD"/>
    <w:rsid w:val="0032419D"/>
    <w:rsid w:val="00347731"/>
    <w:rsid w:val="0036505C"/>
    <w:rsid w:val="003705E8"/>
    <w:rsid w:val="00371ECF"/>
    <w:rsid w:val="003945B6"/>
    <w:rsid w:val="00395149"/>
    <w:rsid w:val="00395BBB"/>
    <w:rsid w:val="0039782C"/>
    <w:rsid w:val="003B3D20"/>
    <w:rsid w:val="003B684B"/>
    <w:rsid w:val="003D394F"/>
    <w:rsid w:val="003E0E9E"/>
    <w:rsid w:val="003E3AF7"/>
    <w:rsid w:val="00401416"/>
    <w:rsid w:val="00407950"/>
    <w:rsid w:val="0042227E"/>
    <w:rsid w:val="00435732"/>
    <w:rsid w:val="0045042B"/>
    <w:rsid w:val="00454200"/>
    <w:rsid w:val="00470FD0"/>
    <w:rsid w:val="004823FC"/>
    <w:rsid w:val="00487641"/>
    <w:rsid w:val="00496C28"/>
    <w:rsid w:val="00497481"/>
    <w:rsid w:val="004B0345"/>
    <w:rsid w:val="004B708A"/>
    <w:rsid w:val="004B7FEA"/>
    <w:rsid w:val="004C4CF3"/>
    <w:rsid w:val="004E0545"/>
    <w:rsid w:val="004F324E"/>
    <w:rsid w:val="00504A92"/>
    <w:rsid w:val="0052271C"/>
    <w:rsid w:val="00523281"/>
    <w:rsid w:val="00526596"/>
    <w:rsid w:val="00534B08"/>
    <w:rsid w:val="00534C45"/>
    <w:rsid w:val="005403D3"/>
    <w:rsid w:val="005429D5"/>
    <w:rsid w:val="00556C2D"/>
    <w:rsid w:val="00560582"/>
    <w:rsid w:val="005628BB"/>
    <w:rsid w:val="0057635E"/>
    <w:rsid w:val="00586539"/>
    <w:rsid w:val="00592154"/>
    <w:rsid w:val="0059364C"/>
    <w:rsid w:val="0059459D"/>
    <w:rsid w:val="005959BD"/>
    <w:rsid w:val="005A64EB"/>
    <w:rsid w:val="005B192C"/>
    <w:rsid w:val="005B1B2C"/>
    <w:rsid w:val="005C2471"/>
    <w:rsid w:val="005E52B8"/>
    <w:rsid w:val="005F6A4B"/>
    <w:rsid w:val="00622936"/>
    <w:rsid w:val="006351A3"/>
    <w:rsid w:val="00647182"/>
    <w:rsid w:val="006609BD"/>
    <w:rsid w:val="006630D9"/>
    <w:rsid w:val="0066430A"/>
    <w:rsid w:val="00666B23"/>
    <w:rsid w:val="006751F1"/>
    <w:rsid w:val="00676D77"/>
    <w:rsid w:val="00687468"/>
    <w:rsid w:val="00687573"/>
    <w:rsid w:val="00690FCC"/>
    <w:rsid w:val="00692D13"/>
    <w:rsid w:val="00693F7E"/>
    <w:rsid w:val="006B2F38"/>
    <w:rsid w:val="006C1244"/>
    <w:rsid w:val="006D30BD"/>
    <w:rsid w:val="006D7D9B"/>
    <w:rsid w:val="006E56CE"/>
    <w:rsid w:val="007029E5"/>
    <w:rsid w:val="007115D7"/>
    <w:rsid w:val="00715E47"/>
    <w:rsid w:val="00722219"/>
    <w:rsid w:val="00722A3F"/>
    <w:rsid w:val="007335C6"/>
    <w:rsid w:val="00747BDD"/>
    <w:rsid w:val="00750F9B"/>
    <w:rsid w:val="00755275"/>
    <w:rsid w:val="00764200"/>
    <w:rsid w:val="00770984"/>
    <w:rsid w:val="00775FEE"/>
    <w:rsid w:val="00783197"/>
    <w:rsid w:val="007837EB"/>
    <w:rsid w:val="007844AA"/>
    <w:rsid w:val="00790BF9"/>
    <w:rsid w:val="00791CD5"/>
    <w:rsid w:val="007920DB"/>
    <w:rsid w:val="00792C1B"/>
    <w:rsid w:val="007A660F"/>
    <w:rsid w:val="007A7278"/>
    <w:rsid w:val="007B4A2C"/>
    <w:rsid w:val="007B7B83"/>
    <w:rsid w:val="007C172C"/>
    <w:rsid w:val="007C259A"/>
    <w:rsid w:val="007C591F"/>
    <w:rsid w:val="007E4A66"/>
    <w:rsid w:val="007E4E51"/>
    <w:rsid w:val="007F625B"/>
    <w:rsid w:val="00801E7C"/>
    <w:rsid w:val="00804F08"/>
    <w:rsid w:val="00805BC3"/>
    <w:rsid w:val="008123DA"/>
    <w:rsid w:val="00815D3C"/>
    <w:rsid w:val="0082011A"/>
    <w:rsid w:val="00824963"/>
    <w:rsid w:val="00827847"/>
    <w:rsid w:val="008323AE"/>
    <w:rsid w:val="00835F12"/>
    <w:rsid w:val="0083712B"/>
    <w:rsid w:val="00837174"/>
    <w:rsid w:val="00842E04"/>
    <w:rsid w:val="00856E0C"/>
    <w:rsid w:val="00857E81"/>
    <w:rsid w:val="00861A85"/>
    <w:rsid w:val="00861D01"/>
    <w:rsid w:val="00862598"/>
    <w:rsid w:val="00862B80"/>
    <w:rsid w:val="00863B1A"/>
    <w:rsid w:val="00864783"/>
    <w:rsid w:val="00870CA5"/>
    <w:rsid w:val="008766AB"/>
    <w:rsid w:val="0088562C"/>
    <w:rsid w:val="00887BDB"/>
    <w:rsid w:val="008909E3"/>
    <w:rsid w:val="00897127"/>
    <w:rsid w:val="008B1659"/>
    <w:rsid w:val="008C0A98"/>
    <w:rsid w:val="008C33FA"/>
    <w:rsid w:val="008C4F62"/>
    <w:rsid w:val="008F05FB"/>
    <w:rsid w:val="009103C7"/>
    <w:rsid w:val="00911F85"/>
    <w:rsid w:val="00916544"/>
    <w:rsid w:val="0093458A"/>
    <w:rsid w:val="00945D2F"/>
    <w:rsid w:val="00951713"/>
    <w:rsid w:val="00952E61"/>
    <w:rsid w:val="00953A6F"/>
    <w:rsid w:val="009620EA"/>
    <w:rsid w:val="00975EA1"/>
    <w:rsid w:val="00981DCD"/>
    <w:rsid w:val="00983CB9"/>
    <w:rsid w:val="00996B03"/>
    <w:rsid w:val="009A498B"/>
    <w:rsid w:val="009B55B6"/>
    <w:rsid w:val="009C7C5E"/>
    <w:rsid w:val="009D32B3"/>
    <w:rsid w:val="009D4B2F"/>
    <w:rsid w:val="00A07DA4"/>
    <w:rsid w:val="00A11390"/>
    <w:rsid w:val="00A119BE"/>
    <w:rsid w:val="00A12762"/>
    <w:rsid w:val="00A131C8"/>
    <w:rsid w:val="00A30D1F"/>
    <w:rsid w:val="00A31B89"/>
    <w:rsid w:val="00A43088"/>
    <w:rsid w:val="00A4484A"/>
    <w:rsid w:val="00A600B5"/>
    <w:rsid w:val="00A61109"/>
    <w:rsid w:val="00A62436"/>
    <w:rsid w:val="00A6292A"/>
    <w:rsid w:val="00A7050D"/>
    <w:rsid w:val="00A707E2"/>
    <w:rsid w:val="00A82B8D"/>
    <w:rsid w:val="00A82E40"/>
    <w:rsid w:val="00A84EC2"/>
    <w:rsid w:val="00A93784"/>
    <w:rsid w:val="00AA1A03"/>
    <w:rsid w:val="00AA25EE"/>
    <w:rsid w:val="00AA7677"/>
    <w:rsid w:val="00AB11CC"/>
    <w:rsid w:val="00AC0A2B"/>
    <w:rsid w:val="00AE65A0"/>
    <w:rsid w:val="00AE7920"/>
    <w:rsid w:val="00AF778B"/>
    <w:rsid w:val="00AF7BB5"/>
    <w:rsid w:val="00B00CF3"/>
    <w:rsid w:val="00B046A4"/>
    <w:rsid w:val="00B1387B"/>
    <w:rsid w:val="00B15308"/>
    <w:rsid w:val="00B22FA0"/>
    <w:rsid w:val="00B26E40"/>
    <w:rsid w:val="00B26E44"/>
    <w:rsid w:val="00B414E5"/>
    <w:rsid w:val="00B51941"/>
    <w:rsid w:val="00B579ED"/>
    <w:rsid w:val="00B66F74"/>
    <w:rsid w:val="00B70BAD"/>
    <w:rsid w:val="00B76BBC"/>
    <w:rsid w:val="00B84336"/>
    <w:rsid w:val="00B91940"/>
    <w:rsid w:val="00B974B1"/>
    <w:rsid w:val="00BA0008"/>
    <w:rsid w:val="00BB06FD"/>
    <w:rsid w:val="00BC1CBF"/>
    <w:rsid w:val="00BC331B"/>
    <w:rsid w:val="00BE13CA"/>
    <w:rsid w:val="00BE5E7F"/>
    <w:rsid w:val="00BE62A6"/>
    <w:rsid w:val="00BF7369"/>
    <w:rsid w:val="00C02709"/>
    <w:rsid w:val="00C02FE1"/>
    <w:rsid w:val="00C07A77"/>
    <w:rsid w:val="00C105D8"/>
    <w:rsid w:val="00C264CB"/>
    <w:rsid w:val="00C46828"/>
    <w:rsid w:val="00C47C56"/>
    <w:rsid w:val="00C511CA"/>
    <w:rsid w:val="00C638C2"/>
    <w:rsid w:val="00C6437D"/>
    <w:rsid w:val="00C64D67"/>
    <w:rsid w:val="00C74B67"/>
    <w:rsid w:val="00C76346"/>
    <w:rsid w:val="00CA3511"/>
    <w:rsid w:val="00CA56F9"/>
    <w:rsid w:val="00CA7B4C"/>
    <w:rsid w:val="00CB5FC5"/>
    <w:rsid w:val="00CB63F4"/>
    <w:rsid w:val="00CC122F"/>
    <w:rsid w:val="00CC210A"/>
    <w:rsid w:val="00CC2EA2"/>
    <w:rsid w:val="00CC6C49"/>
    <w:rsid w:val="00CD0DD2"/>
    <w:rsid w:val="00CE14D9"/>
    <w:rsid w:val="00CF66C9"/>
    <w:rsid w:val="00D03D12"/>
    <w:rsid w:val="00D122AF"/>
    <w:rsid w:val="00D16275"/>
    <w:rsid w:val="00D238CF"/>
    <w:rsid w:val="00D27758"/>
    <w:rsid w:val="00D36D97"/>
    <w:rsid w:val="00D4524F"/>
    <w:rsid w:val="00D607C9"/>
    <w:rsid w:val="00D73D1F"/>
    <w:rsid w:val="00D7695F"/>
    <w:rsid w:val="00D80839"/>
    <w:rsid w:val="00D92F17"/>
    <w:rsid w:val="00DA1733"/>
    <w:rsid w:val="00DA4120"/>
    <w:rsid w:val="00DB03D7"/>
    <w:rsid w:val="00DC2A9F"/>
    <w:rsid w:val="00DD003D"/>
    <w:rsid w:val="00DD36A3"/>
    <w:rsid w:val="00DD599D"/>
    <w:rsid w:val="00DD6A3A"/>
    <w:rsid w:val="00DE28B3"/>
    <w:rsid w:val="00DE2902"/>
    <w:rsid w:val="00DE6CCD"/>
    <w:rsid w:val="00DF10ED"/>
    <w:rsid w:val="00E016F5"/>
    <w:rsid w:val="00E01BE7"/>
    <w:rsid w:val="00E20177"/>
    <w:rsid w:val="00E2216E"/>
    <w:rsid w:val="00E30FF5"/>
    <w:rsid w:val="00E3515D"/>
    <w:rsid w:val="00E43F0B"/>
    <w:rsid w:val="00E445C3"/>
    <w:rsid w:val="00E51166"/>
    <w:rsid w:val="00E51A6F"/>
    <w:rsid w:val="00E55BA5"/>
    <w:rsid w:val="00E60A86"/>
    <w:rsid w:val="00E77292"/>
    <w:rsid w:val="00E8689A"/>
    <w:rsid w:val="00E87995"/>
    <w:rsid w:val="00E9323A"/>
    <w:rsid w:val="00E937A2"/>
    <w:rsid w:val="00E93913"/>
    <w:rsid w:val="00EA36D5"/>
    <w:rsid w:val="00EA75AE"/>
    <w:rsid w:val="00EB3810"/>
    <w:rsid w:val="00EC550D"/>
    <w:rsid w:val="00EC7DDD"/>
    <w:rsid w:val="00EE1889"/>
    <w:rsid w:val="00EE6F32"/>
    <w:rsid w:val="00EE7D5B"/>
    <w:rsid w:val="00EF1618"/>
    <w:rsid w:val="00F032FE"/>
    <w:rsid w:val="00F0347F"/>
    <w:rsid w:val="00F03830"/>
    <w:rsid w:val="00F03964"/>
    <w:rsid w:val="00F03E60"/>
    <w:rsid w:val="00F05E9F"/>
    <w:rsid w:val="00F070C3"/>
    <w:rsid w:val="00F24900"/>
    <w:rsid w:val="00F34914"/>
    <w:rsid w:val="00F368F3"/>
    <w:rsid w:val="00F406AE"/>
    <w:rsid w:val="00F40837"/>
    <w:rsid w:val="00F45518"/>
    <w:rsid w:val="00F52ADF"/>
    <w:rsid w:val="00F52D52"/>
    <w:rsid w:val="00F608CB"/>
    <w:rsid w:val="00F73C62"/>
    <w:rsid w:val="00F868C1"/>
    <w:rsid w:val="00F94EC9"/>
    <w:rsid w:val="00FA288F"/>
    <w:rsid w:val="00FA58CA"/>
    <w:rsid w:val="00FB3DD9"/>
    <w:rsid w:val="00FC1581"/>
    <w:rsid w:val="00FC5DA9"/>
    <w:rsid w:val="00FC6DEA"/>
    <w:rsid w:val="00FD318A"/>
    <w:rsid w:val="00FE06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hAnsi="Times New Roman" w:cs="Times New Roman"/>
      <w:sz w:val="28"/>
      <w:szCs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style>
  <w:style w:type="character" w:customStyle="1" w:styleId="HeaderChar">
    <w:name w:val="Header Char"/>
    <w:basedOn w:val="DefaultParagraphFont"/>
    <w:link w:val="Header"/>
    <w:uiPriority w:val="99"/>
    <w:locked/>
    <w:rsid w:val="00F03E60"/>
    <w:rPr>
      <w:rFonts w:ascii="Times New Roman" w:hAnsi="Times New Roman" w:cs="Times New Roman"/>
      <w:sz w:val="28"/>
      <w:szCs w:val="28"/>
    </w:rPr>
  </w:style>
  <w:style w:type="paragraph" w:styleId="BalloonText">
    <w:name w:val="Balloon Text"/>
    <w:basedOn w:val="Normal"/>
    <w:link w:val="BalloonTextChar"/>
    <w:uiPriority w:val="99"/>
    <w:semiHidden/>
    <w:rsid w:val="001651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51D9"/>
    <w:rPr>
      <w:rFonts w:ascii="Tahoma" w:hAnsi="Tahoma" w:cs="Tahoma"/>
      <w:sz w:val="16"/>
      <w:szCs w:val="16"/>
    </w:rPr>
  </w:style>
  <w:style w:type="table" w:styleId="TableGrid">
    <w:name w:val="Table Grid"/>
    <w:basedOn w:val="TableNormal"/>
    <w:uiPriority w:val="99"/>
    <w:rsid w:val="0059459D"/>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3945B6"/>
    <w:pPr>
      <w:tabs>
        <w:tab w:val="center" w:pos="4819"/>
        <w:tab w:val="right" w:pos="9639"/>
      </w:tabs>
    </w:pPr>
  </w:style>
  <w:style w:type="character" w:customStyle="1" w:styleId="FooterChar">
    <w:name w:val="Footer Char"/>
    <w:basedOn w:val="DefaultParagraphFont"/>
    <w:link w:val="Footer"/>
    <w:uiPriority w:val="99"/>
    <w:locked/>
    <w:rsid w:val="003945B6"/>
    <w:rPr>
      <w:rFonts w:ascii="Times New Roman" w:hAnsi="Times New Roman" w:cs="Times New Roman"/>
      <w:sz w:val="28"/>
      <w:szCs w:val="28"/>
    </w:rPr>
  </w:style>
  <w:style w:type="paragraph" w:styleId="NormalWeb">
    <w:name w:val="Normal (Web)"/>
    <w:basedOn w:val="Normal"/>
    <w:uiPriority w:val="99"/>
    <w:rsid w:val="00952E61"/>
    <w:pPr>
      <w:spacing w:before="100" w:beforeAutospacing="1" w:after="100" w:afterAutospacing="1"/>
      <w:jc w:val="left"/>
    </w:pPr>
    <w:rPr>
      <w:sz w:val="24"/>
      <w:szCs w:val="24"/>
      <w:lang w:eastAsia="uk-UA"/>
    </w:rPr>
  </w:style>
  <w:style w:type="paragraph" w:styleId="HTMLPreformatted">
    <w:name w:val="HTML Preformatted"/>
    <w:aliases w:val="Знак,Знак Знак Знак Знак Знак Знак Знак1 Знак Знак Знак Знак"/>
    <w:basedOn w:val="Normal"/>
    <w:link w:val="HTMLPreformattedChar"/>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PreformattedChar">
    <w:name w:val="HTML Preformatted Char"/>
    <w:aliases w:val="Знак Char,Знак Знак Знак Знак Знак Знак Знак1 Знак Знак Знак Знак Char"/>
    <w:basedOn w:val="DefaultParagraphFont"/>
    <w:link w:val="HTMLPreformatted"/>
    <w:uiPriority w:val="99"/>
    <w:locked/>
    <w:rsid w:val="00775FEE"/>
    <w:rPr>
      <w:rFonts w:ascii="Courier New" w:hAnsi="Courier New" w:cs="Courier New"/>
      <w:sz w:val="24"/>
      <w:szCs w:val="24"/>
      <w:lang w:val="ru-RU" w:eastAsia="ru-RU"/>
    </w:rPr>
  </w:style>
  <w:style w:type="character" w:customStyle="1" w:styleId="rvts0">
    <w:name w:val="rvts0"/>
    <w:basedOn w:val="DefaultParagraphFont"/>
    <w:uiPriority w:val="99"/>
    <w:rsid w:val="00064C8E"/>
    <w:rPr>
      <w:rFonts w:cs="Times New Roman"/>
    </w:rPr>
  </w:style>
  <w:style w:type="paragraph" w:customStyle="1" w:styleId="rvps2">
    <w:name w:val="rvps2"/>
    <w:basedOn w:val="Normal"/>
    <w:uiPriority w:val="99"/>
    <w:rsid w:val="0002007D"/>
    <w:pPr>
      <w:spacing w:before="100" w:beforeAutospacing="1" w:after="100" w:afterAutospacing="1"/>
      <w:jc w:val="left"/>
    </w:pPr>
    <w:rPr>
      <w:sz w:val="24"/>
      <w:szCs w:val="24"/>
      <w:lang w:eastAsia="uk-UA"/>
    </w:rPr>
  </w:style>
  <w:style w:type="character" w:styleId="Hyperlink">
    <w:name w:val="Hyperlink"/>
    <w:basedOn w:val="DefaultParagraphFont"/>
    <w:uiPriority w:val="99"/>
    <w:semiHidden/>
    <w:locked/>
    <w:rsid w:val="00B8433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56920762">
      <w:marLeft w:val="0"/>
      <w:marRight w:val="0"/>
      <w:marTop w:val="0"/>
      <w:marBottom w:val="0"/>
      <w:divBdr>
        <w:top w:val="none" w:sz="0" w:space="0" w:color="auto"/>
        <w:left w:val="none" w:sz="0" w:space="0" w:color="auto"/>
        <w:bottom w:val="none" w:sz="0" w:space="0" w:color="auto"/>
        <w:right w:val="none" w:sz="0" w:space="0" w:color="auto"/>
      </w:divBdr>
    </w:div>
    <w:div w:id="1856920768">
      <w:marLeft w:val="0"/>
      <w:marRight w:val="0"/>
      <w:marTop w:val="0"/>
      <w:marBottom w:val="0"/>
      <w:divBdr>
        <w:top w:val="none" w:sz="0" w:space="0" w:color="auto"/>
        <w:left w:val="none" w:sz="0" w:space="0" w:color="auto"/>
        <w:bottom w:val="none" w:sz="0" w:space="0" w:color="auto"/>
        <w:right w:val="none" w:sz="0" w:space="0" w:color="auto"/>
      </w:divBdr>
    </w:div>
    <w:div w:id="1856920769">
      <w:marLeft w:val="0"/>
      <w:marRight w:val="0"/>
      <w:marTop w:val="0"/>
      <w:marBottom w:val="0"/>
      <w:divBdr>
        <w:top w:val="none" w:sz="0" w:space="0" w:color="auto"/>
        <w:left w:val="none" w:sz="0" w:space="0" w:color="auto"/>
        <w:bottom w:val="none" w:sz="0" w:space="0" w:color="auto"/>
        <w:right w:val="none" w:sz="0" w:space="0" w:color="auto"/>
      </w:divBdr>
      <w:divsChild>
        <w:div w:id="1856920764">
          <w:marLeft w:val="0"/>
          <w:marRight w:val="0"/>
          <w:marTop w:val="100"/>
          <w:marBottom w:val="100"/>
          <w:divBdr>
            <w:top w:val="none" w:sz="0" w:space="0" w:color="auto"/>
            <w:left w:val="none" w:sz="0" w:space="0" w:color="auto"/>
            <w:bottom w:val="none" w:sz="0" w:space="0" w:color="auto"/>
            <w:right w:val="none" w:sz="0" w:space="0" w:color="auto"/>
          </w:divBdr>
          <w:divsChild>
            <w:div w:id="1856920765">
              <w:marLeft w:val="0"/>
              <w:marRight w:val="0"/>
              <w:marTop w:val="0"/>
              <w:marBottom w:val="0"/>
              <w:divBdr>
                <w:top w:val="none" w:sz="0" w:space="0" w:color="auto"/>
                <w:left w:val="none" w:sz="0" w:space="0" w:color="auto"/>
                <w:bottom w:val="none" w:sz="0" w:space="0" w:color="auto"/>
                <w:right w:val="none" w:sz="0" w:space="0" w:color="auto"/>
              </w:divBdr>
              <w:divsChild>
                <w:div w:id="1856920783">
                  <w:marLeft w:val="0"/>
                  <w:marRight w:val="0"/>
                  <w:marTop w:val="0"/>
                  <w:marBottom w:val="0"/>
                  <w:divBdr>
                    <w:top w:val="none" w:sz="0" w:space="0" w:color="auto"/>
                    <w:left w:val="none" w:sz="0" w:space="0" w:color="auto"/>
                    <w:bottom w:val="none" w:sz="0" w:space="0" w:color="auto"/>
                    <w:right w:val="none" w:sz="0" w:space="0" w:color="auto"/>
                  </w:divBdr>
                  <w:divsChild>
                    <w:div w:id="18569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20777">
      <w:marLeft w:val="0"/>
      <w:marRight w:val="0"/>
      <w:marTop w:val="0"/>
      <w:marBottom w:val="0"/>
      <w:divBdr>
        <w:top w:val="none" w:sz="0" w:space="0" w:color="auto"/>
        <w:left w:val="none" w:sz="0" w:space="0" w:color="auto"/>
        <w:bottom w:val="none" w:sz="0" w:space="0" w:color="auto"/>
        <w:right w:val="none" w:sz="0" w:space="0" w:color="auto"/>
      </w:divBdr>
      <w:divsChild>
        <w:div w:id="1856920767">
          <w:marLeft w:val="0"/>
          <w:marRight w:val="0"/>
          <w:marTop w:val="100"/>
          <w:marBottom w:val="100"/>
          <w:divBdr>
            <w:top w:val="none" w:sz="0" w:space="0" w:color="auto"/>
            <w:left w:val="none" w:sz="0" w:space="0" w:color="auto"/>
            <w:bottom w:val="none" w:sz="0" w:space="0" w:color="auto"/>
            <w:right w:val="none" w:sz="0" w:space="0" w:color="auto"/>
          </w:divBdr>
          <w:divsChild>
            <w:div w:id="1856920763">
              <w:marLeft w:val="0"/>
              <w:marRight w:val="0"/>
              <w:marTop w:val="0"/>
              <w:marBottom w:val="0"/>
              <w:divBdr>
                <w:top w:val="none" w:sz="0" w:space="0" w:color="auto"/>
                <w:left w:val="none" w:sz="0" w:space="0" w:color="auto"/>
                <w:bottom w:val="none" w:sz="0" w:space="0" w:color="auto"/>
                <w:right w:val="none" w:sz="0" w:space="0" w:color="auto"/>
              </w:divBdr>
              <w:divsChild>
                <w:div w:id="1856920766">
                  <w:marLeft w:val="0"/>
                  <w:marRight w:val="0"/>
                  <w:marTop w:val="0"/>
                  <w:marBottom w:val="0"/>
                  <w:divBdr>
                    <w:top w:val="none" w:sz="0" w:space="0" w:color="auto"/>
                    <w:left w:val="none" w:sz="0" w:space="0" w:color="auto"/>
                    <w:bottom w:val="none" w:sz="0" w:space="0" w:color="auto"/>
                    <w:right w:val="none" w:sz="0" w:space="0" w:color="auto"/>
                  </w:divBdr>
                  <w:divsChild>
                    <w:div w:id="18569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20778">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100"/>
          <w:marBottom w:val="100"/>
          <w:divBdr>
            <w:top w:val="none" w:sz="0" w:space="0" w:color="auto"/>
            <w:left w:val="none" w:sz="0" w:space="0" w:color="auto"/>
            <w:bottom w:val="none" w:sz="0" w:space="0" w:color="auto"/>
            <w:right w:val="none" w:sz="0" w:space="0" w:color="auto"/>
          </w:divBdr>
          <w:divsChild>
            <w:div w:id="1856920770">
              <w:marLeft w:val="0"/>
              <w:marRight w:val="0"/>
              <w:marTop w:val="0"/>
              <w:marBottom w:val="0"/>
              <w:divBdr>
                <w:top w:val="none" w:sz="0" w:space="0" w:color="auto"/>
                <w:left w:val="none" w:sz="0" w:space="0" w:color="auto"/>
                <w:bottom w:val="none" w:sz="0" w:space="0" w:color="auto"/>
                <w:right w:val="none" w:sz="0" w:space="0" w:color="auto"/>
              </w:divBdr>
              <w:divsChild>
                <w:div w:id="1856920775">
                  <w:marLeft w:val="0"/>
                  <w:marRight w:val="0"/>
                  <w:marTop w:val="0"/>
                  <w:marBottom w:val="0"/>
                  <w:divBdr>
                    <w:top w:val="none" w:sz="0" w:space="0" w:color="auto"/>
                    <w:left w:val="none" w:sz="0" w:space="0" w:color="auto"/>
                    <w:bottom w:val="none" w:sz="0" w:space="0" w:color="auto"/>
                    <w:right w:val="none" w:sz="0" w:space="0" w:color="auto"/>
                  </w:divBdr>
                  <w:divsChild>
                    <w:div w:id="185692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20780">
      <w:marLeft w:val="0"/>
      <w:marRight w:val="0"/>
      <w:marTop w:val="0"/>
      <w:marBottom w:val="0"/>
      <w:divBdr>
        <w:top w:val="none" w:sz="0" w:space="0" w:color="auto"/>
        <w:left w:val="none" w:sz="0" w:space="0" w:color="auto"/>
        <w:bottom w:val="none" w:sz="0" w:space="0" w:color="auto"/>
        <w:right w:val="none" w:sz="0" w:space="0" w:color="auto"/>
      </w:divBdr>
      <w:divsChild>
        <w:div w:id="1856920772">
          <w:marLeft w:val="0"/>
          <w:marRight w:val="0"/>
          <w:marTop w:val="100"/>
          <w:marBottom w:val="100"/>
          <w:divBdr>
            <w:top w:val="none" w:sz="0" w:space="0" w:color="auto"/>
            <w:left w:val="none" w:sz="0" w:space="0" w:color="auto"/>
            <w:bottom w:val="none" w:sz="0" w:space="0" w:color="auto"/>
            <w:right w:val="none" w:sz="0" w:space="0" w:color="auto"/>
          </w:divBdr>
          <w:divsChild>
            <w:div w:id="1856920774">
              <w:marLeft w:val="0"/>
              <w:marRight w:val="0"/>
              <w:marTop w:val="0"/>
              <w:marBottom w:val="0"/>
              <w:divBdr>
                <w:top w:val="none" w:sz="0" w:space="0" w:color="auto"/>
                <w:left w:val="none" w:sz="0" w:space="0" w:color="auto"/>
                <w:bottom w:val="none" w:sz="0" w:space="0" w:color="auto"/>
                <w:right w:val="none" w:sz="0" w:space="0" w:color="auto"/>
              </w:divBdr>
              <w:divsChild>
                <w:div w:id="1856920782">
                  <w:marLeft w:val="0"/>
                  <w:marRight w:val="0"/>
                  <w:marTop w:val="0"/>
                  <w:marBottom w:val="0"/>
                  <w:divBdr>
                    <w:top w:val="none" w:sz="0" w:space="0" w:color="auto"/>
                    <w:left w:val="none" w:sz="0" w:space="0" w:color="auto"/>
                    <w:bottom w:val="none" w:sz="0" w:space="0" w:color="auto"/>
                    <w:right w:val="none" w:sz="0" w:space="0" w:color="auto"/>
                  </w:divBdr>
                  <w:divsChild>
                    <w:div w:id="18569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20784">
      <w:marLeft w:val="0"/>
      <w:marRight w:val="0"/>
      <w:marTop w:val="0"/>
      <w:marBottom w:val="0"/>
      <w:divBdr>
        <w:top w:val="none" w:sz="0" w:space="0" w:color="auto"/>
        <w:left w:val="none" w:sz="0" w:space="0" w:color="auto"/>
        <w:bottom w:val="none" w:sz="0" w:space="0" w:color="auto"/>
        <w:right w:val="none" w:sz="0" w:space="0" w:color="auto"/>
      </w:divBdr>
    </w:div>
    <w:div w:id="1856920785">
      <w:marLeft w:val="0"/>
      <w:marRight w:val="0"/>
      <w:marTop w:val="0"/>
      <w:marBottom w:val="0"/>
      <w:divBdr>
        <w:top w:val="none" w:sz="0" w:space="0" w:color="auto"/>
        <w:left w:val="none" w:sz="0" w:space="0" w:color="auto"/>
        <w:bottom w:val="none" w:sz="0" w:space="0" w:color="auto"/>
        <w:right w:val="none" w:sz="0" w:space="0" w:color="auto"/>
      </w:divBdr>
    </w:div>
    <w:div w:id="1856920786">
      <w:marLeft w:val="0"/>
      <w:marRight w:val="0"/>
      <w:marTop w:val="0"/>
      <w:marBottom w:val="0"/>
      <w:divBdr>
        <w:top w:val="none" w:sz="0" w:space="0" w:color="auto"/>
        <w:left w:val="none" w:sz="0" w:space="0" w:color="auto"/>
        <w:bottom w:val="none" w:sz="0" w:space="0" w:color="auto"/>
        <w:right w:val="none" w:sz="0" w:space="0" w:color="auto"/>
      </w:divBdr>
    </w:div>
    <w:div w:id="1856920787">
      <w:marLeft w:val="0"/>
      <w:marRight w:val="0"/>
      <w:marTop w:val="0"/>
      <w:marBottom w:val="0"/>
      <w:divBdr>
        <w:top w:val="none" w:sz="0" w:space="0" w:color="auto"/>
        <w:left w:val="none" w:sz="0" w:space="0" w:color="auto"/>
        <w:bottom w:val="none" w:sz="0" w:space="0" w:color="auto"/>
        <w:right w:val="none" w:sz="0" w:space="0" w:color="auto"/>
      </w:divBdr>
    </w:div>
    <w:div w:id="18569207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TotalTime>
  <Pages>3</Pages>
  <Words>1040</Words>
  <Characters>5933</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user</cp:lastModifiedBy>
  <cp:revision>17</cp:revision>
  <cp:lastPrinted>2021-04-29T08:56:00Z</cp:lastPrinted>
  <dcterms:created xsi:type="dcterms:W3CDTF">2019-06-12T11:06:00Z</dcterms:created>
  <dcterms:modified xsi:type="dcterms:W3CDTF">2021-04-29T08:56:00Z</dcterms:modified>
</cp:coreProperties>
</file>