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67" w:rsidRPr="00164F16" w:rsidRDefault="002D3B67" w:rsidP="00EE401E">
      <w:pPr>
        <w:ind w:left="6521"/>
        <w:rPr>
          <w:sz w:val="24"/>
          <w:szCs w:val="24"/>
          <w:lang w:eastAsia="uk-UA"/>
        </w:rPr>
      </w:pPr>
      <w:r w:rsidRPr="00164F16">
        <w:rPr>
          <w:sz w:val="24"/>
          <w:szCs w:val="24"/>
          <w:lang w:eastAsia="uk-UA"/>
        </w:rPr>
        <w:t>ЗАТВЕРДЖЕНО</w:t>
      </w:r>
    </w:p>
    <w:p w:rsidR="002D3B67" w:rsidRPr="00164F16" w:rsidRDefault="002D3B67" w:rsidP="00EE401E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</w:t>
      </w:r>
      <w:r w:rsidRPr="00164F16">
        <w:rPr>
          <w:sz w:val="24"/>
          <w:szCs w:val="24"/>
          <w:lang w:eastAsia="uk-UA"/>
        </w:rPr>
        <w:t xml:space="preserve">в.о. начальника управління соціального захисту населення Щастинської  районної державної адміністрації </w:t>
      </w:r>
    </w:p>
    <w:p w:rsidR="002D3B67" w:rsidRPr="00F94EC9" w:rsidRDefault="002D3B67" w:rsidP="00EE401E">
      <w:pPr>
        <w:ind w:left="5812" w:firstLine="709"/>
        <w:rPr>
          <w:sz w:val="26"/>
          <w:szCs w:val="26"/>
          <w:lang w:eastAsia="uk-UA"/>
        </w:rPr>
      </w:pPr>
      <w:r w:rsidRPr="00201951">
        <w:rPr>
          <w:sz w:val="24"/>
          <w:szCs w:val="24"/>
          <w:lang w:eastAsia="uk-UA"/>
        </w:rPr>
        <w:t>в</w:t>
      </w:r>
      <w:r w:rsidRPr="00347731">
        <w:rPr>
          <w:sz w:val="24"/>
          <w:szCs w:val="24"/>
          <w:lang w:eastAsia="uk-UA"/>
        </w:rPr>
        <w:t xml:space="preserve">ід </w:t>
      </w:r>
      <w:r>
        <w:rPr>
          <w:sz w:val="24"/>
          <w:szCs w:val="24"/>
          <w:u w:val="single"/>
          <w:lang w:eastAsia="uk-UA"/>
        </w:rPr>
        <w:t>29</w:t>
      </w:r>
      <w:r w:rsidRPr="00347731">
        <w:rPr>
          <w:sz w:val="24"/>
          <w:szCs w:val="24"/>
          <w:u w:val="single"/>
          <w:lang w:eastAsia="uk-UA"/>
        </w:rPr>
        <w:t>.04.2021</w:t>
      </w:r>
      <w:r>
        <w:rPr>
          <w:sz w:val="24"/>
          <w:szCs w:val="24"/>
          <w:u w:val="single"/>
          <w:lang w:eastAsia="uk-UA"/>
        </w:rPr>
        <w:t xml:space="preserve"> </w:t>
      </w:r>
      <w:r w:rsidRPr="00164F16">
        <w:rPr>
          <w:sz w:val="24"/>
          <w:szCs w:val="24"/>
          <w:lang w:eastAsia="uk-UA"/>
        </w:rPr>
        <w:t xml:space="preserve">№ </w:t>
      </w:r>
      <w:r w:rsidRPr="00347731">
        <w:rPr>
          <w:sz w:val="24"/>
          <w:szCs w:val="24"/>
          <w:u w:val="single"/>
          <w:lang w:eastAsia="uk-UA"/>
        </w:rPr>
        <w:t>3</w:t>
      </w:r>
      <w:r>
        <w:rPr>
          <w:sz w:val="24"/>
          <w:szCs w:val="24"/>
          <w:u w:val="single"/>
          <w:lang w:eastAsia="uk-UA"/>
        </w:rPr>
        <w:t>4</w:t>
      </w:r>
      <w:r w:rsidRPr="00347731">
        <w:rPr>
          <w:sz w:val="24"/>
          <w:szCs w:val="24"/>
          <w:u w:val="single"/>
          <w:lang w:eastAsia="uk-UA"/>
        </w:rPr>
        <w:t xml:space="preserve"> </w:t>
      </w:r>
      <w:r w:rsidRPr="00201951">
        <w:rPr>
          <w:sz w:val="24"/>
          <w:szCs w:val="24"/>
          <w:u w:val="single"/>
          <w:lang w:eastAsia="uk-UA"/>
        </w:rPr>
        <w:t xml:space="preserve">    </w:t>
      </w:r>
    </w:p>
    <w:p w:rsidR="002D3B67" w:rsidRDefault="002D3B67" w:rsidP="00202B9A">
      <w:pPr>
        <w:ind w:left="6521"/>
        <w:jc w:val="left"/>
        <w:rPr>
          <w:sz w:val="24"/>
          <w:szCs w:val="24"/>
          <w:lang w:eastAsia="uk-UA"/>
        </w:rPr>
      </w:pPr>
    </w:p>
    <w:p w:rsidR="002D3B67" w:rsidRPr="0024262A" w:rsidRDefault="002D3B67" w:rsidP="00CC122F">
      <w:pPr>
        <w:jc w:val="center"/>
        <w:rPr>
          <w:b/>
          <w:sz w:val="24"/>
          <w:szCs w:val="24"/>
          <w:lang w:eastAsia="uk-UA"/>
        </w:rPr>
      </w:pPr>
      <w:r w:rsidRPr="0024262A">
        <w:rPr>
          <w:b/>
          <w:sz w:val="24"/>
          <w:szCs w:val="24"/>
          <w:lang w:eastAsia="uk-UA"/>
        </w:rPr>
        <w:t xml:space="preserve">ІНФОРМАЦІЙНА КАРТКА </w:t>
      </w:r>
    </w:p>
    <w:p w:rsidR="002D3B67" w:rsidRPr="0024262A" w:rsidRDefault="002D3B67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262A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2D3B67" w:rsidRPr="0024262A" w:rsidRDefault="002D3B67" w:rsidP="00EE401E">
      <w:pPr>
        <w:pStyle w:val="HTMLPreformatted"/>
        <w:tabs>
          <w:tab w:val="clear" w:pos="916"/>
        </w:tabs>
        <w:jc w:val="center"/>
        <w:rPr>
          <w:rFonts w:ascii="Times New Roman" w:hAnsi="Times New Roman" w:cs="Times New Roman"/>
          <w:b/>
          <w:lang w:val="uk-UA"/>
        </w:rPr>
      </w:pPr>
      <w:r w:rsidRPr="0024262A">
        <w:rPr>
          <w:rFonts w:ascii="Times New Roman" w:hAnsi="Times New Roman" w:cs="Times New Roman"/>
          <w:b/>
          <w:bCs/>
          <w:caps/>
          <w:lang w:val="uk-UA"/>
        </w:rPr>
        <w:t xml:space="preserve">„ПРИЗНАЧЕННЯ державної допомоги </w:t>
      </w:r>
      <w:r w:rsidRPr="0024262A">
        <w:rPr>
          <w:rFonts w:ascii="Times New Roman" w:hAnsi="Times New Roman" w:cs="Times New Roman"/>
          <w:b/>
          <w:lang w:val="uk-UA"/>
        </w:rPr>
        <w:t xml:space="preserve">НА ДІТЕЙ, ЯКІ ВИХОВУЮТЬСЯ У БАГАТОДІТНИХ СІМ’ЯХ” </w:t>
      </w:r>
    </w:p>
    <w:p w:rsidR="002D3B67" w:rsidRPr="0024262A" w:rsidRDefault="002D3B67" w:rsidP="00EE401E">
      <w:pPr>
        <w:jc w:val="center"/>
        <w:rPr>
          <w:sz w:val="24"/>
          <w:szCs w:val="24"/>
          <w:lang w:val="ru-RU" w:eastAsia="uk-UA"/>
        </w:rPr>
      </w:pPr>
      <w:r w:rsidRPr="0024262A">
        <w:rPr>
          <w:sz w:val="24"/>
          <w:szCs w:val="24"/>
          <w:u w:val="single"/>
          <w:lang w:eastAsia="uk-UA"/>
        </w:rPr>
        <w:t>Управління соціального захисту населення Щастинської районної державної адміністрації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2D3B67" w:rsidRPr="0024262A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2B392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24262A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2D3B67" w:rsidRPr="0024262A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F34FA6">
            <w:pPr>
              <w:jc w:val="center"/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F34FA6">
            <w:pPr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F34FA6">
            <w:pPr>
              <w:rPr>
                <w:i/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 xml:space="preserve">Луганська область, смт Новоайдар, вул.Банківська, </w:t>
            </w:r>
            <w:r w:rsidRPr="0024262A">
              <w:rPr>
                <w:sz w:val="24"/>
                <w:szCs w:val="24"/>
                <w:lang w:val="ru-RU" w:eastAsia="uk-UA"/>
              </w:rPr>
              <w:t>31</w:t>
            </w:r>
          </w:p>
        </w:tc>
      </w:tr>
      <w:tr w:rsidR="002D3B67" w:rsidRPr="0024262A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F34FA6">
            <w:pPr>
              <w:jc w:val="center"/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F34FA6">
            <w:pPr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F34FA6">
            <w:pPr>
              <w:rPr>
                <w:i/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Робочий час починається з 8-00 години ранку. Перерва з 12-00 години до 12-48 години. Кінець робочого дня  –  о 17-00 годині, в п’ятницю – о 16-00 годині.</w:t>
            </w:r>
          </w:p>
        </w:tc>
      </w:tr>
      <w:tr w:rsidR="002D3B67" w:rsidRPr="0024262A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F34FA6">
            <w:pPr>
              <w:jc w:val="center"/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F34FA6">
            <w:pPr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D100B8">
            <w:pPr>
              <w:rPr>
                <w:sz w:val="24"/>
                <w:szCs w:val="24"/>
                <w:lang w:val="en-US"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(06445)9-20-23,</w:t>
            </w:r>
            <w:r w:rsidRPr="0024262A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2D3B67" w:rsidRPr="0024262A" w:rsidRDefault="002D3B67" w:rsidP="00F34FA6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2D3B67" w:rsidRPr="0024262A" w:rsidTr="00E9391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4262A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D3B67" w:rsidRPr="0024262A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pStyle w:val="NormalWeb"/>
              <w:spacing w:before="0" w:beforeAutospacing="0" w:after="0" w:afterAutospacing="0"/>
              <w:jc w:val="both"/>
            </w:pPr>
            <w:r w:rsidRPr="0024262A">
              <w:t>Закон України „Про охорону дитинства” від 26.04.2001 № 2402-ІІ</w:t>
            </w:r>
            <w:r w:rsidRPr="0024262A">
              <w:rPr>
                <w:lang w:val="en-US"/>
              </w:rPr>
              <w:t>I</w:t>
            </w:r>
          </w:p>
        </w:tc>
      </w:tr>
      <w:tr w:rsidR="002D3B67" w:rsidRPr="0024262A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pStyle w:val="NormalWeb"/>
              <w:spacing w:before="0" w:beforeAutospacing="0" w:after="0" w:afterAutospacing="0"/>
              <w:jc w:val="both"/>
            </w:pPr>
            <w:r w:rsidRPr="0024262A">
              <w:t>Постанова Кабінет Міністрів України від 13.03.2019 № 250 „Деякі питання надання соціальної підтримки багатодітним сім’ям”; Порядок використання коштів, передбачених у державному бюджеті для виплати деяких видів допомог, компенсацій, грошового забезпечення та оплати послуг окремим категоріям населення, затверджений постановою Кабінету Міністрів України від 24.12.2019 № 1101</w:t>
            </w:r>
          </w:p>
        </w:tc>
      </w:tr>
      <w:tr w:rsidR="002D3B67" w:rsidRPr="0024262A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pStyle w:val="NormalWeb"/>
              <w:spacing w:before="0" w:beforeAutospacing="0" w:after="0" w:afterAutospacing="0"/>
              <w:jc w:val="both"/>
            </w:pPr>
            <w:r w:rsidRPr="0024262A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2D3B67" w:rsidRPr="0024262A" w:rsidTr="00E9391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4262A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2D3B67" w:rsidRPr="0024262A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4262A">
              <w:rPr>
                <w:sz w:val="24"/>
                <w:szCs w:val="24"/>
              </w:rPr>
              <w:t>Факт набуття сім’єю статусу багатодітної сім’ї</w:t>
            </w:r>
          </w:p>
        </w:tc>
      </w:tr>
      <w:tr w:rsidR="002D3B67" w:rsidRPr="0024262A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" w:name="n506"/>
            <w:bookmarkEnd w:id="1"/>
            <w:r w:rsidRPr="0024262A">
              <w:rPr>
                <w:sz w:val="24"/>
                <w:szCs w:val="24"/>
                <w:lang w:eastAsia="ru-RU"/>
              </w:rPr>
              <w:t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  пред’явленні паспорта громадянина України (паспортного документа іноземця) або іншого документа,  що посвідчує особу та підтверджує її спеціальний статус);</w:t>
            </w:r>
          </w:p>
          <w:p w:rsidR="002D3B67" w:rsidRPr="0024262A" w:rsidRDefault="002D3B67" w:rsidP="00E9391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4262A">
              <w:rPr>
                <w:rFonts w:ascii="Times New Roman" w:hAnsi="Times New Roman"/>
                <w:lang w:val="uk-UA"/>
              </w:rPr>
              <w:t>копії посвідчення батьків багатодітної сім’ї (з пред’явленням оригіналу) та посвідчення дитини з багатодітної сім’ї (з пред’явленням оригіналу);</w:t>
            </w:r>
          </w:p>
          <w:p w:rsidR="002D3B67" w:rsidRPr="0024262A" w:rsidRDefault="002D3B67" w:rsidP="00E9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ru-RU"/>
              </w:rPr>
              <w:t>копії свідоцтв про народження всіх дітей (з пред’явленням оригіналів)</w:t>
            </w:r>
          </w:p>
        </w:tc>
      </w:tr>
      <w:tr w:rsidR="002D3B67" w:rsidRPr="0024262A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62A">
              <w:rPr>
                <w:sz w:val="24"/>
                <w:szCs w:val="24"/>
              </w:rPr>
              <w:t xml:space="preserve">Заява та документи, необхідні для призначення допомоги на дітей, які виховуються у багатодітних сім’ях </w:t>
            </w:r>
            <w:r w:rsidRPr="0024262A">
              <w:rPr>
                <w:sz w:val="24"/>
                <w:szCs w:val="24"/>
              </w:rPr>
              <w:br/>
              <w:t>(далі – допомога), подаються особою суб’єкту надання адміністративної послуги:</w:t>
            </w:r>
          </w:p>
          <w:p w:rsidR="002D3B67" w:rsidRPr="0024262A" w:rsidRDefault="002D3B67" w:rsidP="00E9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62A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2D3B67" w:rsidRPr="0024262A" w:rsidRDefault="002D3B67" w:rsidP="00E9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самоврядування; або Єдиний державний веб-портал електронних послуг, або в межах надання комплексної послуги „єМалятко” (у разі технічної можливості)*</w:t>
            </w:r>
          </w:p>
        </w:tc>
      </w:tr>
      <w:tr w:rsidR="002D3B67" w:rsidRPr="0024262A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ind w:firstLine="12"/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24262A">
              <w:rPr>
                <w:sz w:val="24"/>
                <w:szCs w:val="24"/>
                <w:lang w:eastAsia="ru-RU"/>
              </w:rPr>
              <w:t>безоплатно</w:t>
            </w:r>
          </w:p>
          <w:p w:rsidR="002D3B67" w:rsidRPr="0024262A" w:rsidRDefault="002D3B67" w:rsidP="00E93913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2D3B67" w:rsidRPr="0024262A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24262A">
              <w:rPr>
                <w:sz w:val="24"/>
                <w:szCs w:val="24"/>
              </w:rPr>
              <w:t>Не пізніше 10 днів після надходження заяви зі всіма необхідними документами</w:t>
            </w:r>
          </w:p>
        </w:tc>
      </w:tr>
      <w:tr w:rsidR="002D3B67" w:rsidRPr="0024262A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" w:name="o371"/>
            <w:bookmarkStart w:id="3" w:name="o625"/>
            <w:bookmarkStart w:id="4" w:name="o545"/>
            <w:bookmarkStart w:id="5" w:name="o126"/>
            <w:bookmarkEnd w:id="2"/>
            <w:bookmarkEnd w:id="3"/>
            <w:bookmarkEnd w:id="4"/>
            <w:bookmarkEnd w:id="5"/>
            <w:r w:rsidRPr="0024262A"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2D3B67" w:rsidRPr="0024262A" w:rsidRDefault="002D3B67" w:rsidP="00E93913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24262A"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інформації;</w:t>
            </w:r>
          </w:p>
          <w:p w:rsidR="002D3B67" w:rsidRPr="0024262A" w:rsidRDefault="002D3B67" w:rsidP="00E93913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24262A">
              <w:rPr>
                <w:rFonts w:ascii="Times New Roman" w:hAnsi="Times New Roman" w:cs="Times New Roman"/>
                <w:lang w:val="uk-UA"/>
              </w:rPr>
              <w:t xml:space="preserve">заява подана особою, яка не має права на призначення </w:t>
            </w:r>
            <w:r w:rsidRPr="0024262A">
              <w:rPr>
                <w:rFonts w:ascii="Times New Roman" w:hAnsi="Times New Roman" w:cs="Times New Roman"/>
                <w:bCs/>
              </w:rPr>
              <w:t xml:space="preserve">допомоги </w:t>
            </w:r>
          </w:p>
        </w:tc>
      </w:tr>
      <w:tr w:rsidR="002D3B67" w:rsidRPr="0024262A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jc w:val="left"/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Призначення допомоги</w:t>
            </w:r>
            <w:r w:rsidRPr="0024262A">
              <w:rPr>
                <w:sz w:val="24"/>
                <w:szCs w:val="24"/>
              </w:rPr>
              <w:t xml:space="preserve"> </w:t>
            </w:r>
            <w:r w:rsidRPr="0024262A">
              <w:rPr>
                <w:sz w:val="24"/>
                <w:szCs w:val="24"/>
                <w:lang w:eastAsia="uk-UA"/>
              </w:rPr>
              <w:t>/ відмова в призначенні допомоги</w:t>
            </w:r>
            <w:r w:rsidRPr="0024262A">
              <w:rPr>
                <w:sz w:val="24"/>
                <w:szCs w:val="24"/>
              </w:rPr>
              <w:t xml:space="preserve"> </w:t>
            </w:r>
          </w:p>
        </w:tc>
      </w:tr>
      <w:tr w:rsidR="002D3B67" w:rsidRPr="0024262A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jc w:val="left"/>
              <w:rPr>
                <w:sz w:val="24"/>
                <w:szCs w:val="24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4262A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B67" w:rsidRPr="0024262A" w:rsidRDefault="002D3B67" w:rsidP="00E93913">
            <w:pPr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24262A">
              <w:rPr>
                <w:sz w:val="24"/>
                <w:szCs w:val="24"/>
                <w:lang w:eastAsia="ru-RU"/>
              </w:rPr>
              <w:t xml:space="preserve">Допомогу можна отримати через </w:t>
            </w:r>
            <w:r w:rsidRPr="0024262A">
              <w:rPr>
                <w:sz w:val="24"/>
                <w:szCs w:val="24"/>
              </w:rPr>
              <w:t xml:space="preserve">виплатні об’єкти національного оператора поштового зв’язку </w:t>
            </w:r>
            <w:r w:rsidRPr="0024262A">
              <w:rPr>
                <w:sz w:val="24"/>
                <w:szCs w:val="24"/>
                <w:lang w:eastAsia="ru-RU"/>
              </w:rPr>
              <w:t>або через уповноважені банки, визначені в установленому порядку. Повідомлення про призначення допомоги (відмову у призначенні) видається (надсилається поштою) одержувачу</w:t>
            </w:r>
          </w:p>
        </w:tc>
      </w:tr>
    </w:tbl>
    <w:p w:rsidR="002D3B67" w:rsidRPr="0024262A" w:rsidRDefault="002D3B67" w:rsidP="00EE401E">
      <w:pPr>
        <w:rPr>
          <w:b/>
          <w:sz w:val="24"/>
          <w:szCs w:val="24"/>
        </w:rPr>
      </w:pPr>
      <w:bookmarkStart w:id="7" w:name="n43"/>
      <w:bookmarkEnd w:id="7"/>
    </w:p>
    <w:p w:rsidR="002D3B67" w:rsidRPr="0024262A" w:rsidRDefault="002D3B67" w:rsidP="00515216">
      <w:pPr>
        <w:rPr>
          <w:b/>
          <w:sz w:val="24"/>
          <w:szCs w:val="24"/>
        </w:rPr>
      </w:pPr>
      <w:r w:rsidRPr="0024262A">
        <w:rPr>
          <w:i/>
          <w:sz w:val="24"/>
          <w:szCs w:val="24"/>
        </w:rPr>
        <w:t>* До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допомоги,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 утворення) ради.</w:t>
      </w:r>
    </w:p>
    <w:p w:rsidR="002D3B67" w:rsidRPr="0024262A" w:rsidRDefault="002D3B67" w:rsidP="00EE401E">
      <w:pPr>
        <w:rPr>
          <w:sz w:val="24"/>
          <w:szCs w:val="24"/>
        </w:rPr>
      </w:pPr>
    </w:p>
    <w:sectPr w:rsidR="002D3B67" w:rsidRPr="0024262A" w:rsidSect="002B3923">
      <w:headerReference w:type="default" r:id="rId7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67" w:rsidRDefault="002D3B67">
      <w:r>
        <w:separator/>
      </w:r>
    </w:p>
  </w:endnote>
  <w:endnote w:type="continuationSeparator" w:id="1">
    <w:p w:rsidR="002D3B67" w:rsidRDefault="002D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67" w:rsidRDefault="002D3B67">
      <w:r>
        <w:separator/>
      </w:r>
    </w:p>
  </w:footnote>
  <w:footnote w:type="continuationSeparator" w:id="1">
    <w:p w:rsidR="002D3B67" w:rsidRDefault="002D3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67" w:rsidRPr="003945B6" w:rsidRDefault="002D3B67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4A3DD5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2D3B67" w:rsidRDefault="002D3B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5A413507"/>
    <w:multiLevelType w:val="hybridMultilevel"/>
    <w:tmpl w:val="28A23ABC"/>
    <w:lvl w:ilvl="0" w:tplc="AD42458A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3108"/>
    <w:rsid w:val="00010AF8"/>
    <w:rsid w:val="000223E0"/>
    <w:rsid w:val="00032881"/>
    <w:rsid w:val="00042A7F"/>
    <w:rsid w:val="000605BE"/>
    <w:rsid w:val="00064C8E"/>
    <w:rsid w:val="000655A6"/>
    <w:rsid w:val="000834EE"/>
    <w:rsid w:val="00084C29"/>
    <w:rsid w:val="00085371"/>
    <w:rsid w:val="00090045"/>
    <w:rsid w:val="000A6E49"/>
    <w:rsid w:val="000B786B"/>
    <w:rsid w:val="000B7BFB"/>
    <w:rsid w:val="000C20B5"/>
    <w:rsid w:val="000C4798"/>
    <w:rsid w:val="000C4BA9"/>
    <w:rsid w:val="000C6523"/>
    <w:rsid w:val="000C77D7"/>
    <w:rsid w:val="000D37D4"/>
    <w:rsid w:val="000D5E50"/>
    <w:rsid w:val="000E1FD6"/>
    <w:rsid w:val="000E4BD0"/>
    <w:rsid w:val="000F2113"/>
    <w:rsid w:val="001003BB"/>
    <w:rsid w:val="001038DC"/>
    <w:rsid w:val="001105E0"/>
    <w:rsid w:val="00111B7C"/>
    <w:rsid w:val="00115B24"/>
    <w:rsid w:val="001243CC"/>
    <w:rsid w:val="00142A11"/>
    <w:rsid w:val="00146936"/>
    <w:rsid w:val="00146C85"/>
    <w:rsid w:val="001507C5"/>
    <w:rsid w:val="001550BC"/>
    <w:rsid w:val="001579A0"/>
    <w:rsid w:val="001611BA"/>
    <w:rsid w:val="00164F16"/>
    <w:rsid w:val="001651D9"/>
    <w:rsid w:val="00174B16"/>
    <w:rsid w:val="00182686"/>
    <w:rsid w:val="00184DCE"/>
    <w:rsid w:val="001B34C5"/>
    <w:rsid w:val="001D2AE7"/>
    <w:rsid w:val="001D5657"/>
    <w:rsid w:val="001E0E70"/>
    <w:rsid w:val="001E1F5F"/>
    <w:rsid w:val="001F560C"/>
    <w:rsid w:val="00200BCD"/>
    <w:rsid w:val="00201951"/>
    <w:rsid w:val="00202B9A"/>
    <w:rsid w:val="00216288"/>
    <w:rsid w:val="002236F7"/>
    <w:rsid w:val="00223F7A"/>
    <w:rsid w:val="002269FF"/>
    <w:rsid w:val="00234BF6"/>
    <w:rsid w:val="0023746A"/>
    <w:rsid w:val="00237C61"/>
    <w:rsid w:val="0024262A"/>
    <w:rsid w:val="00264EFA"/>
    <w:rsid w:val="002701F6"/>
    <w:rsid w:val="002769BE"/>
    <w:rsid w:val="00281CD7"/>
    <w:rsid w:val="002836B4"/>
    <w:rsid w:val="0029223E"/>
    <w:rsid w:val="002A134F"/>
    <w:rsid w:val="002A180C"/>
    <w:rsid w:val="002B3923"/>
    <w:rsid w:val="002B6C94"/>
    <w:rsid w:val="002B75E3"/>
    <w:rsid w:val="002C5FE2"/>
    <w:rsid w:val="002D3B67"/>
    <w:rsid w:val="002F6538"/>
    <w:rsid w:val="002F7BB4"/>
    <w:rsid w:val="00313492"/>
    <w:rsid w:val="0032419D"/>
    <w:rsid w:val="00325EA2"/>
    <w:rsid w:val="0033437B"/>
    <w:rsid w:val="00337AA9"/>
    <w:rsid w:val="00347731"/>
    <w:rsid w:val="0036505C"/>
    <w:rsid w:val="003705E8"/>
    <w:rsid w:val="00394381"/>
    <w:rsid w:val="003945B6"/>
    <w:rsid w:val="00395BBB"/>
    <w:rsid w:val="003B00B2"/>
    <w:rsid w:val="003B08B7"/>
    <w:rsid w:val="003B3D20"/>
    <w:rsid w:val="00401416"/>
    <w:rsid w:val="00435732"/>
    <w:rsid w:val="00442ABD"/>
    <w:rsid w:val="00470FD0"/>
    <w:rsid w:val="0047710F"/>
    <w:rsid w:val="004823FC"/>
    <w:rsid w:val="0049453C"/>
    <w:rsid w:val="00496C28"/>
    <w:rsid w:val="00497481"/>
    <w:rsid w:val="004A3DD5"/>
    <w:rsid w:val="004B0345"/>
    <w:rsid w:val="004B3894"/>
    <w:rsid w:val="004B708A"/>
    <w:rsid w:val="004B7FEA"/>
    <w:rsid w:val="004C4CF3"/>
    <w:rsid w:val="004D7067"/>
    <w:rsid w:val="004D7F17"/>
    <w:rsid w:val="004E0545"/>
    <w:rsid w:val="004F069C"/>
    <w:rsid w:val="004F324E"/>
    <w:rsid w:val="00504A92"/>
    <w:rsid w:val="00515216"/>
    <w:rsid w:val="0052271C"/>
    <w:rsid w:val="00523281"/>
    <w:rsid w:val="00531D4C"/>
    <w:rsid w:val="005403D3"/>
    <w:rsid w:val="00540B87"/>
    <w:rsid w:val="00556C2D"/>
    <w:rsid w:val="00560582"/>
    <w:rsid w:val="00560A68"/>
    <w:rsid w:val="0058012E"/>
    <w:rsid w:val="00586539"/>
    <w:rsid w:val="00592154"/>
    <w:rsid w:val="0059459D"/>
    <w:rsid w:val="005959BD"/>
    <w:rsid w:val="0059773A"/>
    <w:rsid w:val="005B192C"/>
    <w:rsid w:val="005B1B2C"/>
    <w:rsid w:val="005E52B8"/>
    <w:rsid w:val="00604899"/>
    <w:rsid w:val="00616DE1"/>
    <w:rsid w:val="00622936"/>
    <w:rsid w:val="00624E82"/>
    <w:rsid w:val="006351A3"/>
    <w:rsid w:val="00647182"/>
    <w:rsid w:val="006630D9"/>
    <w:rsid w:val="0066430A"/>
    <w:rsid w:val="006751F1"/>
    <w:rsid w:val="00676D77"/>
    <w:rsid w:val="00687468"/>
    <w:rsid w:val="00687573"/>
    <w:rsid w:val="00690FCC"/>
    <w:rsid w:val="006C1244"/>
    <w:rsid w:val="006D7D9B"/>
    <w:rsid w:val="006E56CE"/>
    <w:rsid w:val="007115D7"/>
    <w:rsid w:val="00715E47"/>
    <w:rsid w:val="00722219"/>
    <w:rsid w:val="00722A3F"/>
    <w:rsid w:val="007335C6"/>
    <w:rsid w:val="00747BDD"/>
    <w:rsid w:val="00750F9B"/>
    <w:rsid w:val="00755275"/>
    <w:rsid w:val="00764200"/>
    <w:rsid w:val="00775FEE"/>
    <w:rsid w:val="00783197"/>
    <w:rsid w:val="007837EB"/>
    <w:rsid w:val="00791CD5"/>
    <w:rsid w:val="00792C1B"/>
    <w:rsid w:val="007A660F"/>
    <w:rsid w:val="007A7278"/>
    <w:rsid w:val="007B174E"/>
    <w:rsid w:val="007B4A2C"/>
    <w:rsid w:val="007B7B83"/>
    <w:rsid w:val="007C172C"/>
    <w:rsid w:val="007C259A"/>
    <w:rsid w:val="007C28D1"/>
    <w:rsid w:val="007C44EF"/>
    <w:rsid w:val="007C591F"/>
    <w:rsid w:val="007E1B5C"/>
    <w:rsid w:val="007E4A66"/>
    <w:rsid w:val="007E4E51"/>
    <w:rsid w:val="007F625B"/>
    <w:rsid w:val="00801AD8"/>
    <w:rsid w:val="008045F8"/>
    <w:rsid w:val="00804F08"/>
    <w:rsid w:val="00805BC3"/>
    <w:rsid w:val="008123DA"/>
    <w:rsid w:val="00815D3C"/>
    <w:rsid w:val="00824963"/>
    <w:rsid w:val="00827847"/>
    <w:rsid w:val="008323AE"/>
    <w:rsid w:val="0083649D"/>
    <w:rsid w:val="0083712B"/>
    <w:rsid w:val="00837174"/>
    <w:rsid w:val="008376BE"/>
    <w:rsid w:val="00842E04"/>
    <w:rsid w:val="00856E0C"/>
    <w:rsid w:val="00857E81"/>
    <w:rsid w:val="00861A85"/>
    <w:rsid w:val="00861D01"/>
    <w:rsid w:val="00862B80"/>
    <w:rsid w:val="00864783"/>
    <w:rsid w:val="00870CA5"/>
    <w:rsid w:val="0088562C"/>
    <w:rsid w:val="008909E3"/>
    <w:rsid w:val="00896C8C"/>
    <w:rsid w:val="008B1659"/>
    <w:rsid w:val="008C0A98"/>
    <w:rsid w:val="008C33FA"/>
    <w:rsid w:val="008C4F62"/>
    <w:rsid w:val="008C639C"/>
    <w:rsid w:val="008F05FB"/>
    <w:rsid w:val="009103C7"/>
    <w:rsid w:val="00911F85"/>
    <w:rsid w:val="00916544"/>
    <w:rsid w:val="0093458A"/>
    <w:rsid w:val="00945D2F"/>
    <w:rsid w:val="00952E61"/>
    <w:rsid w:val="00960995"/>
    <w:rsid w:val="009620EA"/>
    <w:rsid w:val="0097549A"/>
    <w:rsid w:val="00981DCD"/>
    <w:rsid w:val="00996B03"/>
    <w:rsid w:val="009A0814"/>
    <w:rsid w:val="009A498B"/>
    <w:rsid w:val="009B55B6"/>
    <w:rsid w:val="009C7C5E"/>
    <w:rsid w:val="009E41ED"/>
    <w:rsid w:val="00A07DA4"/>
    <w:rsid w:val="00A11390"/>
    <w:rsid w:val="00A30D1F"/>
    <w:rsid w:val="00A32D92"/>
    <w:rsid w:val="00A4484A"/>
    <w:rsid w:val="00A61109"/>
    <w:rsid w:val="00A62AF8"/>
    <w:rsid w:val="00A7050D"/>
    <w:rsid w:val="00A81AAB"/>
    <w:rsid w:val="00A82B8D"/>
    <w:rsid w:val="00A82E40"/>
    <w:rsid w:val="00A93784"/>
    <w:rsid w:val="00AA25EE"/>
    <w:rsid w:val="00AA5425"/>
    <w:rsid w:val="00AA7677"/>
    <w:rsid w:val="00AE65A0"/>
    <w:rsid w:val="00AF778B"/>
    <w:rsid w:val="00AF7BB5"/>
    <w:rsid w:val="00AF7EB9"/>
    <w:rsid w:val="00B00CF3"/>
    <w:rsid w:val="00B1387B"/>
    <w:rsid w:val="00B15308"/>
    <w:rsid w:val="00B22FA0"/>
    <w:rsid w:val="00B251D3"/>
    <w:rsid w:val="00B26E40"/>
    <w:rsid w:val="00B26E44"/>
    <w:rsid w:val="00B32BDF"/>
    <w:rsid w:val="00B34EE9"/>
    <w:rsid w:val="00B414E5"/>
    <w:rsid w:val="00B51941"/>
    <w:rsid w:val="00B579ED"/>
    <w:rsid w:val="00B60783"/>
    <w:rsid w:val="00B66F74"/>
    <w:rsid w:val="00B70BAD"/>
    <w:rsid w:val="00B76B28"/>
    <w:rsid w:val="00B82E4A"/>
    <w:rsid w:val="00B94E87"/>
    <w:rsid w:val="00BA0008"/>
    <w:rsid w:val="00BA5180"/>
    <w:rsid w:val="00BB06FD"/>
    <w:rsid w:val="00BB2F56"/>
    <w:rsid w:val="00BC1CBF"/>
    <w:rsid w:val="00BC331B"/>
    <w:rsid w:val="00BE13CA"/>
    <w:rsid w:val="00BE5E7F"/>
    <w:rsid w:val="00BE6178"/>
    <w:rsid w:val="00BF7369"/>
    <w:rsid w:val="00C02FE1"/>
    <w:rsid w:val="00C105D8"/>
    <w:rsid w:val="00C239E9"/>
    <w:rsid w:val="00C46828"/>
    <w:rsid w:val="00C47C56"/>
    <w:rsid w:val="00C511CA"/>
    <w:rsid w:val="00C638C2"/>
    <w:rsid w:val="00C64D67"/>
    <w:rsid w:val="00C713BD"/>
    <w:rsid w:val="00C74B67"/>
    <w:rsid w:val="00CA32D9"/>
    <w:rsid w:val="00CA56F9"/>
    <w:rsid w:val="00CB5FC5"/>
    <w:rsid w:val="00CB63F4"/>
    <w:rsid w:val="00CC122F"/>
    <w:rsid w:val="00CC210A"/>
    <w:rsid w:val="00CC2EA2"/>
    <w:rsid w:val="00CC6C49"/>
    <w:rsid w:val="00CD0DD2"/>
    <w:rsid w:val="00CE14D9"/>
    <w:rsid w:val="00CE77CA"/>
    <w:rsid w:val="00D03D12"/>
    <w:rsid w:val="00D100B8"/>
    <w:rsid w:val="00D122AF"/>
    <w:rsid w:val="00D1538C"/>
    <w:rsid w:val="00D16275"/>
    <w:rsid w:val="00D27758"/>
    <w:rsid w:val="00D36D97"/>
    <w:rsid w:val="00D4479A"/>
    <w:rsid w:val="00D607C9"/>
    <w:rsid w:val="00D73D1F"/>
    <w:rsid w:val="00D7695F"/>
    <w:rsid w:val="00D92C79"/>
    <w:rsid w:val="00D92F17"/>
    <w:rsid w:val="00DA1733"/>
    <w:rsid w:val="00DB03D7"/>
    <w:rsid w:val="00DC2A9F"/>
    <w:rsid w:val="00DC7830"/>
    <w:rsid w:val="00DD003D"/>
    <w:rsid w:val="00DD36A3"/>
    <w:rsid w:val="00DD55FD"/>
    <w:rsid w:val="00DD599D"/>
    <w:rsid w:val="00DD6A3A"/>
    <w:rsid w:val="00DE203F"/>
    <w:rsid w:val="00DE28B3"/>
    <w:rsid w:val="00DE6CCD"/>
    <w:rsid w:val="00E016F5"/>
    <w:rsid w:val="00E01BE7"/>
    <w:rsid w:val="00E20177"/>
    <w:rsid w:val="00E2216E"/>
    <w:rsid w:val="00E26D07"/>
    <w:rsid w:val="00E3515D"/>
    <w:rsid w:val="00E43F0B"/>
    <w:rsid w:val="00E445C3"/>
    <w:rsid w:val="00E51A6F"/>
    <w:rsid w:val="00E55BA5"/>
    <w:rsid w:val="00E571CF"/>
    <w:rsid w:val="00E70AD4"/>
    <w:rsid w:val="00E77292"/>
    <w:rsid w:val="00E8689A"/>
    <w:rsid w:val="00E87995"/>
    <w:rsid w:val="00E9323A"/>
    <w:rsid w:val="00E937A2"/>
    <w:rsid w:val="00E93913"/>
    <w:rsid w:val="00EA36D5"/>
    <w:rsid w:val="00EA71F4"/>
    <w:rsid w:val="00EB3810"/>
    <w:rsid w:val="00EC550D"/>
    <w:rsid w:val="00EE1889"/>
    <w:rsid w:val="00EE401E"/>
    <w:rsid w:val="00EE5C03"/>
    <w:rsid w:val="00EE6F32"/>
    <w:rsid w:val="00EF0873"/>
    <w:rsid w:val="00EF1618"/>
    <w:rsid w:val="00EF2EC6"/>
    <w:rsid w:val="00F03830"/>
    <w:rsid w:val="00F03964"/>
    <w:rsid w:val="00F03E60"/>
    <w:rsid w:val="00F05E9F"/>
    <w:rsid w:val="00F070C3"/>
    <w:rsid w:val="00F34FA6"/>
    <w:rsid w:val="00F368F3"/>
    <w:rsid w:val="00F406AE"/>
    <w:rsid w:val="00F40837"/>
    <w:rsid w:val="00F45518"/>
    <w:rsid w:val="00F52ADF"/>
    <w:rsid w:val="00F52D52"/>
    <w:rsid w:val="00F671F0"/>
    <w:rsid w:val="00F73C62"/>
    <w:rsid w:val="00F7647C"/>
    <w:rsid w:val="00F868C1"/>
    <w:rsid w:val="00F94EC9"/>
    <w:rsid w:val="00FA288F"/>
    <w:rsid w:val="00FA58CA"/>
    <w:rsid w:val="00FB3DD9"/>
    <w:rsid w:val="00FC1581"/>
    <w:rsid w:val="00FC6DEA"/>
    <w:rsid w:val="00FD318A"/>
    <w:rsid w:val="00FE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DefaultParagraphFont"/>
    <w:uiPriority w:val="99"/>
    <w:rsid w:val="00064C8E"/>
    <w:rPr>
      <w:rFonts w:cs="Times New Roman"/>
    </w:rPr>
  </w:style>
  <w:style w:type="character" w:customStyle="1" w:styleId="HTML">
    <w:name w:val="Стандартний HTML Знак"/>
    <w:aliases w:val="Знак Знак,Знак Знак Знак Знак Знак Знак Знак1 Знак Знак Знак Знак Знак"/>
    <w:basedOn w:val="DefaultParagraphFont"/>
    <w:uiPriority w:val="99"/>
    <w:locked/>
    <w:rsid w:val="00EE401E"/>
    <w:rPr>
      <w:rFonts w:ascii="Courier New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1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3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1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3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1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3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1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647</Words>
  <Characters>3691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user</cp:lastModifiedBy>
  <cp:revision>15</cp:revision>
  <cp:lastPrinted>2021-04-29T08:58:00Z</cp:lastPrinted>
  <dcterms:created xsi:type="dcterms:W3CDTF">2019-06-12T13:10:00Z</dcterms:created>
  <dcterms:modified xsi:type="dcterms:W3CDTF">2021-04-29T08:58:00Z</dcterms:modified>
</cp:coreProperties>
</file>