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6B" w:rsidRPr="00164F16" w:rsidRDefault="0055526B" w:rsidP="000A3608">
      <w:pPr>
        <w:ind w:left="6521"/>
        <w:rPr>
          <w:sz w:val="24"/>
          <w:szCs w:val="24"/>
          <w:lang w:eastAsia="uk-UA"/>
        </w:rPr>
      </w:pPr>
      <w:r w:rsidRPr="00164F16">
        <w:rPr>
          <w:sz w:val="24"/>
          <w:szCs w:val="24"/>
          <w:lang w:eastAsia="uk-UA"/>
        </w:rPr>
        <w:t>ЗАТВЕРДЖЕНО</w:t>
      </w:r>
    </w:p>
    <w:p w:rsidR="0055526B" w:rsidRPr="00164F16" w:rsidRDefault="0055526B" w:rsidP="000A3608">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55526B" w:rsidRPr="00F94EC9" w:rsidRDefault="0055526B" w:rsidP="000A3608">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55526B" w:rsidRDefault="0055526B" w:rsidP="004A487A">
      <w:pPr>
        <w:ind w:left="6521"/>
        <w:jc w:val="left"/>
        <w:rPr>
          <w:sz w:val="24"/>
          <w:szCs w:val="24"/>
          <w:lang w:val="ru-RU" w:eastAsia="uk-UA"/>
        </w:rPr>
      </w:pPr>
    </w:p>
    <w:p w:rsidR="0055526B" w:rsidRPr="00C40BDC" w:rsidRDefault="0055526B" w:rsidP="00CC122F">
      <w:pPr>
        <w:jc w:val="center"/>
        <w:rPr>
          <w:b/>
          <w:sz w:val="24"/>
          <w:szCs w:val="24"/>
          <w:lang w:eastAsia="uk-UA"/>
        </w:rPr>
      </w:pPr>
      <w:r w:rsidRPr="00C40BDC">
        <w:rPr>
          <w:b/>
          <w:sz w:val="24"/>
          <w:szCs w:val="24"/>
          <w:lang w:eastAsia="uk-UA"/>
        </w:rPr>
        <w:t xml:space="preserve">ІНФОРМАЦІЙНА КАРТКА </w:t>
      </w:r>
    </w:p>
    <w:p w:rsidR="0055526B" w:rsidRPr="00C40BDC" w:rsidRDefault="0055526B" w:rsidP="00EA36D5">
      <w:pPr>
        <w:tabs>
          <w:tab w:val="left" w:pos="3969"/>
        </w:tabs>
        <w:jc w:val="center"/>
        <w:rPr>
          <w:b/>
          <w:sz w:val="24"/>
          <w:szCs w:val="24"/>
          <w:lang w:eastAsia="uk-UA"/>
        </w:rPr>
      </w:pPr>
      <w:r w:rsidRPr="00C40BDC">
        <w:rPr>
          <w:b/>
          <w:sz w:val="24"/>
          <w:szCs w:val="24"/>
          <w:lang w:eastAsia="uk-UA"/>
        </w:rPr>
        <w:t xml:space="preserve">адміністративної послуги </w:t>
      </w:r>
    </w:p>
    <w:p w:rsidR="0055526B" w:rsidRPr="00C40BDC" w:rsidRDefault="0055526B" w:rsidP="000A3608">
      <w:pPr>
        <w:pStyle w:val="HTMLPreformatted"/>
        <w:jc w:val="center"/>
        <w:rPr>
          <w:rFonts w:ascii="Times New Roman" w:hAnsi="Times New Roman" w:cs="Times New Roman"/>
          <w:b/>
          <w:bCs/>
          <w:caps/>
        </w:rPr>
      </w:pPr>
      <w:r w:rsidRPr="00C40BDC">
        <w:rPr>
          <w:rFonts w:ascii="Times New Roman" w:hAnsi="Times New Roman" w:cs="Times New Roman"/>
          <w:b/>
          <w:bCs/>
          <w:caps/>
          <w:lang w:val="uk-UA"/>
        </w:rPr>
        <w:t xml:space="preserve">„ПРИЗНАЧЕННЯ </w:t>
      </w:r>
      <w:r w:rsidRPr="00C40BDC">
        <w:rPr>
          <w:rFonts w:ascii="Times New Roman" w:hAnsi="Times New Roman" w:cs="Times New Roman"/>
          <w:b/>
          <w:bCs/>
          <w:caps/>
        </w:rPr>
        <w:t xml:space="preserve">Надбавки </w:t>
      </w:r>
      <w:r w:rsidRPr="00C40BDC">
        <w:rPr>
          <w:rFonts w:ascii="Times New Roman" w:hAnsi="Times New Roman" w:cs="Times New Roman"/>
          <w:b/>
          <w:bCs/>
          <w:caps/>
          <w:lang w:val="uk-UA"/>
        </w:rPr>
        <w:t>на догляд за особами з інвалідністю з дитинства ТА ДІТЬМИ з інвалідністю</w:t>
      </w:r>
      <w:r w:rsidRPr="00C40BDC">
        <w:rPr>
          <w:rFonts w:ascii="Times New Roman" w:hAnsi="Times New Roman" w:cs="Times New Roman"/>
          <w:b/>
          <w:bCs/>
          <w:caps/>
        </w:rPr>
        <w:t>”</w:t>
      </w:r>
    </w:p>
    <w:p w:rsidR="0055526B" w:rsidRPr="00C40BDC" w:rsidRDefault="0055526B" w:rsidP="000A3608">
      <w:pPr>
        <w:jc w:val="center"/>
        <w:rPr>
          <w:sz w:val="24"/>
          <w:szCs w:val="24"/>
          <w:lang w:val="ru-RU" w:eastAsia="uk-UA"/>
        </w:rPr>
      </w:pPr>
      <w:r w:rsidRPr="00C40BDC">
        <w:rPr>
          <w:sz w:val="24"/>
          <w:szCs w:val="24"/>
          <w:u w:val="single"/>
          <w:lang w:eastAsia="uk-UA"/>
        </w:rPr>
        <w:t xml:space="preserve">Управління соціального захисту населення </w:t>
      </w:r>
      <w:r w:rsidRPr="00C40BDC">
        <w:rPr>
          <w:sz w:val="24"/>
          <w:szCs w:val="24"/>
          <w:u w:val="single"/>
          <w:lang w:val="ru-RU" w:eastAsia="uk-UA"/>
        </w:rPr>
        <w:t>Щастин</w:t>
      </w:r>
      <w:r w:rsidRPr="00C40BDC">
        <w:rPr>
          <w:sz w:val="24"/>
          <w:szCs w:val="24"/>
          <w:u w:val="single"/>
          <w:lang w:eastAsia="uk-UA"/>
        </w:rPr>
        <w:t>ської районної державної адміністрації</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8"/>
        <w:gridCol w:w="3057"/>
        <w:gridCol w:w="37"/>
        <w:gridCol w:w="6205"/>
      </w:tblGrid>
      <w:tr w:rsidR="0055526B" w:rsidRPr="00C40BDC" w:rsidTr="00F406AE">
        <w:tc>
          <w:tcPr>
            <w:tcW w:w="5000" w:type="pct"/>
            <w:gridSpan w:val="5"/>
            <w:tcBorders>
              <w:top w:val="outset" w:sz="6" w:space="0" w:color="000000"/>
              <w:left w:val="outset" w:sz="6" w:space="0" w:color="000000"/>
              <w:bottom w:val="outset" w:sz="6" w:space="0" w:color="000000"/>
              <w:right w:val="outset" w:sz="6" w:space="0" w:color="000000"/>
            </w:tcBorders>
          </w:tcPr>
          <w:p w:rsidR="0055526B" w:rsidRPr="00C40BDC" w:rsidRDefault="0055526B" w:rsidP="00D36D97">
            <w:pPr>
              <w:jc w:val="center"/>
              <w:rPr>
                <w:b/>
                <w:sz w:val="24"/>
                <w:szCs w:val="24"/>
                <w:lang w:eastAsia="uk-UA"/>
              </w:rPr>
            </w:pPr>
            <w:bookmarkStart w:id="0" w:name="n14"/>
            <w:bookmarkEnd w:id="0"/>
            <w:r w:rsidRPr="00C40BDC">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5526B" w:rsidRPr="00C40BDC" w:rsidTr="00F406AE">
        <w:tc>
          <w:tcPr>
            <w:tcW w:w="210" w:type="pct"/>
            <w:gridSpan w:val="2"/>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jc w:val="center"/>
              <w:rPr>
                <w:sz w:val="24"/>
                <w:szCs w:val="24"/>
                <w:lang w:eastAsia="uk-UA"/>
              </w:rPr>
            </w:pPr>
            <w:r w:rsidRPr="00C40BDC">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rPr>
                <w:sz w:val="24"/>
                <w:szCs w:val="24"/>
                <w:lang w:eastAsia="uk-UA"/>
              </w:rPr>
            </w:pPr>
            <w:r w:rsidRPr="00C40BDC">
              <w:rPr>
                <w:sz w:val="24"/>
                <w:szCs w:val="24"/>
                <w:lang w:eastAsia="uk-UA"/>
              </w:rPr>
              <w:t xml:space="preserve">Місцезнаходження </w:t>
            </w:r>
          </w:p>
        </w:tc>
        <w:tc>
          <w:tcPr>
            <w:tcW w:w="3215" w:type="pct"/>
            <w:gridSpan w:val="2"/>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rPr>
                <w:i/>
                <w:sz w:val="24"/>
                <w:szCs w:val="24"/>
                <w:lang w:eastAsia="uk-UA"/>
              </w:rPr>
            </w:pPr>
            <w:r w:rsidRPr="00C40BDC">
              <w:rPr>
                <w:sz w:val="24"/>
                <w:szCs w:val="24"/>
                <w:lang w:eastAsia="uk-UA"/>
              </w:rPr>
              <w:t xml:space="preserve">Луганська область, смт Новоайдар, вул.Банківська, </w:t>
            </w:r>
            <w:r w:rsidRPr="00C40BDC">
              <w:rPr>
                <w:sz w:val="24"/>
                <w:szCs w:val="24"/>
                <w:lang w:val="ru-RU" w:eastAsia="uk-UA"/>
              </w:rPr>
              <w:t>31</w:t>
            </w:r>
          </w:p>
        </w:tc>
      </w:tr>
      <w:tr w:rsidR="0055526B" w:rsidRPr="00C40BDC" w:rsidTr="00F406AE">
        <w:tc>
          <w:tcPr>
            <w:tcW w:w="210" w:type="pct"/>
            <w:gridSpan w:val="2"/>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jc w:val="center"/>
              <w:rPr>
                <w:sz w:val="24"/>
                <w:szCs w:val="24"/>
                <w:lang w:eastAsia="uk-UA"/>
              </w:rPr>
            </w:pPr>
            <w:r w:rsidRPr="00C40BDC">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rPr>
                <w:sz w:val="24"/>
                <w:szCs w:val="24"/>
                <w:lang w:eastAsia="uk-UA"/>
              </w:rPr>
            </w:pPr>
            <w:r w:rsidRPr="00C40BDC">
              <w:rPr>
                <w:sz w:val="24"/>
                <w:szCs w:val="24"/>
                <w:lang w:eastAsia="uk-UA"/>
              </w:rPr>
              <w:t xml:space="preserve">Інформація щодо режиму роботи </w:t>
            </w:r>
          </w:p>
        </w:tc>
        <w:tc>
          <w:tcPr>
            <w:tcW w:w="3215" w:type="pct"/>
            <w:gridSpan w:val="2"/>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rPr>
                <w:i/>
                <w:sz w:val="24"/>
                <w:szCs w:val="24"/>
                <w:lang w:eastAsia="uk-UA"/>
              </w:rPr>
            </w:pPr>
            <w:r w:rsidRPr="00C40BDC">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55526B" w:rsidRPr="00C40BDC" w:rsidTr="00F406AE">
        <w:tc>
          <w:tcPr>
            <w:tcW w:w="210" w:type="pct"/>
            <w:gridSpan w:val="2"/>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jc w:val="center"/>
              <w:rPr>
                <w:sz w:val="24"/>
                <w:szCs w:val="24"/>
                <w:lang w:eastAsia="uk-UA"/>
              </w:rPr>
            </w:pPr>
            <w:r w:rsidRPr="00C40BDC">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55526B" w:rsidRPr="00C40BDC" w:rsidRDefault="0055526B" w:rsidP="00B43ABC">
            <w:pPr>
              <w:rPr>
                <w:sz w:val="24"/>
                <w:szCs w:val="24"/>
                <w:lang w:eastAsia="uk-UA"/>
              </w:rPr>
            </w:pPr>
            <w:r w:rsidRPr="00C40BDC">
              <w:rPr>
                <w:sz w:val="24"/>
                <w:szCs w:val="24"/>
                <w:lang w:eastAsia="uk-UA"/>
              </w:rPr>
              <w:t xml:space="preserve">Телефон / факс, електронна  адреса, офіційний веб-сайт </w:t>
            </w:r>
          </w:p>
        </w:tc>
        <w:tc>
          <w:tcPr>
            <w:tcW w:w="3215" w:type="pct"/>
            <w:gridSpan w:val="2"/>
            <w:tcBorders>
              <w:top w:val="outset" w:sz="6" w:space="0" w:color="000000"/>
              <w:left w:val="outset" w:sz="6" w:space="0" w:color="000000"/>
              <w:bottom w:val="outset" w:sz="6" w:space="0" w:color="000000"/>
              <w:right w:val="outset" w:sz="6" w:space="0" w:color="000000"/>
            </w:tcBorders>
          </w:tcPr>
          <w:p w:rsidR="0055526B" w:rsidRPr="00C40BDC" w:rsidRDefault="0055526B" w:rsidP="005E0FE3">
            <w:pPr>
              <w:rPr>
                <w:sz w:val="24"/>
                <w:szCs w:val="24"/>
                <w:lang w:val="en-US" w:eastAsia="uk-UA"/>
              </w:rPr>
            </w:pPr>
            <w:r w:rsidRPr="00C40BDC">
              <w:rPr>
                <w:sz w:val="24"/>
                <w:szCs w:val="24"/>
                <w:lang w:eastAsia="uk-UA"/>
              </w:rPr>
              <w:t>(06445)9-20-23,</w:t>
            </w:r>
            <w:r w:rsidRPr="00C40BDC">
              <w:rPr>
                <w:sz w:val="24"/>
                <w:szCs w:val="24"/>
                <w:lang w:val="en-US" w:eastAsia="uk-UA"/>
              </w:rPr>
              <w:t xml:space="preserve"> uprszn@ukr.net</w:t>
            </w:r>
          </w:p>
          <w:p w:rsidR="0055526B" w:rsidRPr="00C40BDC" w:rsidRDefault="0055526B" w:rsidP="00B43ABC">
            <w:pPr>
              <w:rPr>
                <w:i/>
                <w:sz w:val="24"/>
                <w:szCs w:val="24"/>
                <w:lang w:eastAsia="uk-UA"/>
              </w:rPr>
            </w:pPr>
          </w:p>
        </w:tc>
      </w:tr>
      <w:tr w:rsidR="0055526B" w:rsidRPr="00C40BDC" w:rsidTr="00F97D8F">
        <w:tc>
          <w:tcPr>
            <w:tcW w:w="5000" w:type="pct"/>
            <w:gridSpan w:val="5"/>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b/>
                <w:sz w:val="24"/>
                <w:szCs w:val="24"/>
                <w:lang w:eastAsia="uk-UA"/>
              </w:rPr>
            </w:pPr>
            <w:r w:rsidRPr="00C40BDC">
              <w:rPr>
                <w:b/>
                <w:sz w:val="24"/>
                <w:szCs w:val="24"/>
                <w:lang w:eastAsia="uk-UA"/>
              </w:rPr>
              <w:t>Нормативні акти, якими регламентується надання адміністративної послуги</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4</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left"/>
              <w:rPr>
                <w:sz w:val="24"/>
                <w:szCs w:val="24"/>
                <w:lang w:eastAsia="uk-UA"/>
              </w:rPr>
            </w:pPr>
            <w:r w:rsidRPr="00C40BDC">
              <w:rPr>
                <w:sz w:val="24"/>
                <w:szCs w:val="24"/>
                <w:lang w:eastAsia="uk-UA"/>
              </w:rPr>
              <w:t>Закони України</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pStyle w:val="NormalWeb"/>
              <w:spacing w:before="0" w:beforeAutospacing="0" w:after="0" w:afterAutospacing="0"/>
              <w:jc w:val="both"/>
            </w:pPr>
            <w:r w:rsidRPr="00C40BDC">
              <w:t xml:space="preserve">Закон України „Про державну соціальну допомогу особам з інвалідністю з дитинства та дітям з інвалідністю” </w:t>
            </w:r>
            <w:r w:rsidRPr="00C40BDC">
              <w:rPr>
                <w:lang w:val="ru-RU"/>
              </w:rPr>
              <w:t xml:space="preserve">                </w:t>
            </w:r>
            <w:r w:rsidRPr="00C40BDC">
              <w:t>від 16.11.2000 № 2109-</w:t>
            </w:r>
            <w:r w:rsidRPr="00C40BDC">
              <w:rPr>
                <w:lang w:val="en-US"/>
              </w:rPr>
              <w:t>I</w:t>
            </w:r>
            <w:r w:rsidRPr="00C40BDC">
              <w:t>ІІ</w:t>
            </w:r>
            <w:r w:rsidRPr="00C40BDC">
              <w:rPr>
                <w:lang w:val="en-US"/>
              </w:rPr>
              <w:t xml:space="preserve"> </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5</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left"/>
              <w:rPr>
                <w:sz w:val="24"/>
                <w:szCs w:val="24"/>
                <w:lang w:eastAsia="uk-UA"/>
              </w:rPr>
            </w:pPr>
            <w:r w:rsidRPr="00C40BDC">
              <w:rPr>
                <w:sz w:val="24"/>
                <w:szCs w:val="24"/>
                <w:lang w:eastAsia="uk-UA"/>
              </w:rPr>
              <w:t>Акти Кабінету Міністрів України</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pStyle w:val="NormalWeb"/>
              <w:spacing w:before="0" w:beforeAutospacing="0" w:after="0" w:afterAutospacing="0"/>
              <w:jc w:val="both"/>
            </w:pPr>
            <w:r w:rsidRPr="00C40BDC">
              <w:t xml:space="preserve">Порядок </w:t>
            </w:r>
            <w:r w:rsidRPr="00C40BDC">
              <w:rPr>
                <w:lang w:eastAsia="ru-RU"/>
              </w:rPr>
              <w:t>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6</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Акти центральних органів виконавчої влади</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pStyle w:val="NormalWeb"/>
              <w:spacing w:before="0" w:beforeAutospacing="0" w:after="0" w:afterAutospacing="0"/>
              <w:jc w:val="both"/>
            </w:pPr>
            <w:r w:rsidRPr="00C40BDC">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55526B" w:rsidRPr="00C40BDC" w:rsidTr="00F97D8F">
        <w:tc>
          <w:tcPr>
            <w:tcW w:w="5000" w:type="pct"/>
            <w:gridSpan w:val="5"/>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b/>
                <w:sz w:val="24"/>
                <w:szCs w:val="24"/>
                <w:lang w:eastAsia="uk-UA"/>
              </w:rPr>
            </w:pPr>
            <w:r w:rsidRPr="00C40BDC">
              <w:rPr>
                <w:b/>
                <w:sz w:val="24"/>
                <w:szCs w:val="24"/>
                <w:lang w:eastAsia="uk-UA"/>
              </w:rPr>
              <w:t>Умови отримання адміністративної послуги</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7</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 xml:space="preserve">Підстава для отримання </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ru-RU"/>
              </w:rPr>
              <w:t>Потреба в постійному сторонньому догляді</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8</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ru-RU"/>
              </w:rPr>
              <w:t>Перелік необхідних документів</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ru-RU"/>
              </w:rPr>
            </w:pPr>
            <w:bookmarkStart w:id="1" w:name="n506"/>
            <w:bookmarkEnd w:id="1"/>
            <w:r w:rsidRPr="00C40BDC">
              <w:rPr>
                <w:sz w:val="24"/>
                <w:szCs w:val="24"/>
                <w:lang w:eastAsia="ru-RU"/>
              </w:rPr>
              <w:t xml:space="preserve">Для призначення надбавки на догляд: </w:t>
            </w:r>
          </w:p>
          <w:p w:rsidR="0055526B" w:rsidRPr="00C40BDC" w:rsidRDefault="0055526B" w:rsidP="00F97D8F">
            <w:pPr>
              <w:rPr>
                <w:sz w:val="24"/>
                <w:szCs w:val="24"/>
                <w:lang w:eastAsia="ru-RU"/>
              </w:rPr>
            </w:pPr>
            <w:r w:rsidRPr="00C40BDC">
              <w:rPr>
                <w:sz w:val="24"/>
                <w:szCs w:val="24"/>
                <w:lang w:eastAsia="ru-RU"/>
              </w:rPr>
              <w:t>1) одиноким особам з інвалідністю з дитинства II і III груп:</w:t>
            </w:r>
          </w:p>
          <w:p w:rsidR="0055526B" w:rsidRPr="00C40BDC" w:rsidRDefault="0055526B" w:rsidP="00F97D8F">
            <w:pPr>
              <w:rPr>
                <w:sz w:val="24"/>
                <w:szCs w:val="24"/>
                <w:lang w:eastAsia="ru-RU"/>
              </w:rPr>
            </w:pPr>
            <w:r w:rsidRPr="00C40BDC">
              <w:rPr>
                <w:sz w:val="24"/>
                <w:szCs w:val="24"/>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 (далі – заява);</w:t>
            </w:r>
          </w:p>
          <w:p w:rsidR="0055526B" w:rsidRPr="00C40BDC" w:rsidRDefault="0055526B" w:rsidP="00F97D8F">
            <w:pPr>
              <w:rPr>
                <w:sz w:val="24"/>
                <w:szCs w:val="24"/>
                <w:lang w:eastAsia="ru-RU"/>
              </w:rPr>
            </w:pPr>
            <w:r w:rsidRPr="00C40BDC">
              <w:rPr>
                <w:sz w:val="24"/>
                <w:szCs w:val="24"/>
                <w:lang w:eastAsia="ru-RU"/>
              </w:rPr>
              <w:t>висновок лікарсько-консультативної комісії закладу охорони здоров’я щодо необхідності постійного стороннього догляду.</w:t>
            </w:r>
          </w:p>
          <w:p w:rsidR="0055526B" w:rsidRPr="00C40BDC" w:rsidRDefault="0055526B" w:rsidP="00F97D8F">
            <w:pPr>
              <w:rPr>
                <w:sz w:val="24"/>
                <w:szCs w:val="24"/>
                <w:lang w:eastAsia="ru-RU"/>
              </w:rPr>
            </w:pPr>
            <w:r w:rsidRPr="00C40BDC">
              <w:rPr>
                <w:sz w:val="24"/>
                <w:szCs w:val="24"/>
                <w:lang w:eastAsia="ru-RU"/>
              </w:rPr>
              <w:t>2) за дитиною з інвалідністю віком до 18 років одному з батьків, усиновлювачу, опікуну, піклувальнику, які не працюють, не навчаються в закладах професійної (професійно-технічної), фахової передвищої, вищої освіти (крім заочної форми здобуття освіти), не проходять військову службу, не займають виборну посаду, подаються документи, необхідні для призначення державної соціальної допомоги особам з інвалідністю з дитинства або дітям з інвалідністю, та додатково:</w:t>
            </w:r>
          </w:p>
          <w:p w:rsidR="0055526B" w:rsidRPr="00C40BDC" w:rsidRDefault="0055526B" w:rsidP="00F97D8F">
            <w:pPr>
              <w:rPr>
                <w:sz w:val="24"/>
                <w:szCs w:val="24"/>
                <w:lang w:eastAsia="ru-RU"/>
              </w:rPr>
            </w:pPr>
            <w:r w:rsidRPr="00C40BDC">
              <w:rPr>
                <w:sz w:val="24"/>
                <w:szCs w:val="24"/>
                <w:lang w:eastAsia="ru-RU"/>
              </w:rPr>
              <w:t>заява;</w:t>
            </w:r>
          </w:p>
          <w:p w:rsidR="0055526B" w:rsidRPr="00C40BDC" w:rsidRDefault="0055526B" w:rsidP="00F97D8F">
            <w:pPr>
              <w:rPr>
                <w:sz w:val="24"/>
                <w:szCs w:val="24"/>
                <w:lang w:eastAsia="ru-RU"/>
              </w:rPr>
            </w:pPr>
            <w:r w:rsidRPr="00C40BDC">
              <w:rPr>
                <w:i/>
                <w:sz w:val="24"/>
                <w:szCs w:val="24"/>
                <w:lang w:eastAsia="ru-RU"/>
              </w:rPr>
              <w:t>для жінки (яка не перебуває у шлюбі), одинокого усиновлювача,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r w:rsidRPr="00C40BDC">
              <w:rPr>
                <w:sz w:val="24"/>
                <w:szCs w:val="24"/>
                <w:lang w:eastAsia="ru-RU"/>
              </w:rPr>
              <w:t xml:space="preserve"> —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 </w:t>
            </w:r>
          </w:p>
          <w:p w:rsidR="0055526B" w:rsidRPr="00C40BDC" w:rsidRDefault="0055526B" w:rsidP="00F97D8F">
            <w:pPr>
              <w:rPr>
                <w:sz w:val="24"/>
                <w:szCs w:val="24"/>
                <w:lang w:eastAsia="ru-RU"/>
              </w:rPr>
            </w:pPr>
            <w:r w:rsidRPr="00C40BDC">
              <w:rPr>
                <w:i/>
                <w:sz w:val="24"/>
                <w:szCs w:val="24"/>
                <w:lang w:eastAsia="ru-RU"/>
              </w:rPr>
              <w:t>для жінки, яка не перебуває у шлюбі та має дитину, батька якої позбавлено батьківських прав або батько якої помер (визнано безвісно відсутнім / оголошено померлим),</w:t>
            </w:r>
            <w:r w:rsidRPr="00C40BDC">
              <w:rPr>
                <w:sz w:val="24"/>
                <w:szCs w:val="24"/>
                <w:lang w:eastAsia="ru-RU"/>
              </w:rPr>
              <w:t xml:space="preserve"> — копія рішення суду про позбавлення батьківських прав або копія свідоцтва про смерть батька дитини (рішення суду про оголошення батька </w:t>
            </w:r>
            <w:r w:rsidRPr="00C40BDC">
              <w:rPr>
                <w:sz w:val="24"/>
                <w:szCs w:val="24"/>
                <w:lang w:eastAsia="ru-RU"/>
              </w:rPr>
              <w:br/>
              <w:t>померлим / 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rsidR="0055526B" w:rsidRPr="00C40BDC" w:rsidRDefault="0055526B" w:rsidP="00F97D8F">
            <w:pPr>
              <w:rPr>
                <w:sz w:val="24"/>
                <w:szCs w:val="24"/>
                <w:lang w:eastAsia="ru-RU"/>
              </w:rPr>
            </w:pPr>
            <w:r w:rsidRPr="00C40BDC">
              <w:rPr>
                <w:i/>
                <w:sz w:val="24"/>
                <w:szCs w:val="24"/>
                <w:lang w:eastAsia="ru-RU"/>
              </w:rPr>
              <w:t xml:space="preserve">для одинокого батька, який не перебуває у шлюбі з матір’ю дитини, батьківство якого визначено у свідоцтві про народження дитини або визнано за рішенням </w:t>
            </w:r>
            <w:r w:rsidRPr="00C40BDC">
              <w:rPr>
                <w:i/>
                <w:sz w:val="24"/>
                <w:szCs w:val="24"/>
                <w:lang w:eastAsia="ru-RU"/>
              </w:rPr>
              <w:br/>
              <w:t>суду</w:t>
            </w:r>
            <w:r w:rsidRPr="00C40BDC">
              <w:rPr>
                <w:sz w:val="24"/>
                <w:szCs w:val="24"/>
                <w:lang w:eastAsia="ru-RU"/>
              </w:rPr>
              <w:t>,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rsidR="0055526B" w:rsidRPr="00C40BDC" w:rsidRDefault="0055526B" w:rsidP="00F97D8F">
            <w:pPr>
              <w:rPr>
                <w:sz w:val="24"/>
                <w:szCs w:val="24"/>
                <w:lang w:eastAsia="ru-RU"/>
              </w:rPr>
            </w:pPr>
            <w:r w:rsidRPr="00C40BDC">
              <w:rPr>
                <w:i/>
                <w:sz w:val="24"/>
                <w:szCs w:val="24"/>
                <w:lang w:eastAsia="ru-RU"/>
              </w:rPr>
              <w:t xml:space="preserve">для осіб,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w:t>
            </w:r>
            <w:r w:rsidRPr="00C40BDC">
              <w:rPr>
                <w:i/>
                <w:sz w:val="24"/>
                <w:szCs w:val="24"/>
                <w:lang w:eastAsia="ru-RU"/>
              </w:rPr>
              <w:br/>
              <w:t>за нею, </w:t>
            </w:r>
            <w:r w:rsidRPr="00C40BDC">
              <w:rPr>
                <w:sz w:val="24"/>
                <w:szCs w:val="24"/>
                <w:lang w:eastAsia="ru-RU"/>
              </w:rPr>
              <w:t>— первинний обліковий документ № 080-1/о „Довідка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p>
          <w:p w:rsidR="0055526B" w:rsidRPr="00C40BDC" w:rsidRDefault="0055526B" w:rsidP="00F97D8F">
            <w:pPr>
              <w:rPr>
                <w:sz w:val="24"/>
                <w:szCs w:val="24"/>
                <w:lang w:eastAsia="ru-RU"/>
              </w:rPr>
            </w:pPr>
            <w:r w:rsidRPr="00C40BDC">
              <w:rPr>
                <w:sz w:val="24"/>
                <w:szCs w:val="24"/>
                <w:lang w:eastAsia="ru-RU"/>
              </w:rPr>
              <w:t>Усиновлювачі подають також копію рішення суду про усиновлення</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9</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 xml:space="preserve">Спосіб подання документів </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40BDC">
              <w:rPr>
                <w:sz w:val="24"/>
                <w:szCs w:val="24"/>
              </w:rPr>
              <w:t>Заява та документи, необхідні для призначення надбавки на догляд, подаються особою суб’єкту надання адміністративної послуги:</w:t>
            </w:r>
          </w:p>
          <w:p w:rsidR="0055526B" w:rsidRPr="00C40BDC" w:rsidRDefault="0055526B" w:rsidP="00F9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40BDC">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55526B" w:rsidRPr="00C40BDC" w:rsidRDefault="0055526B" w:rsidP="00F9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40BDC">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10</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 xml:space="preserve">Платність (безоплатність) надання </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ind w:firstLine="12"/>
              <w:rPr>
                <w:sz w:val="24"/>
                <w:szCs w:val="24"/>
                <w:lang w:val="en-US" w:eastAsia="uk-UA"/>
              </w:rPr>
            </w:pPr>
            <w:r w:rsidRPr="00C40BDC">
              <w:rPr>
                <w:sz w:val="24"/>
                <w:szCs w:val="24"/>
                <w:lang w:eastAsia="uk-UA"/>
              </w:rPr>
              <w:t xml:space="preserve">Адміністративна послуга надається </w:t>
            </w:r>
            <w:r w:rsidRPr="00C40BDC">
              <w:rPr>
                <w:sz w:val="24"/>
                <w:szCs w:val="24"/>
                <w:lang w:eastAsia="ru-RU"/>
              </w:rPr>
              <w:t>безоплатно</w:t>
            </w:r>
          </w:p>
          <w:p w:rsidR="0055526B" w:rsidRPr="00C40BDC" w:rsidRDefault="0055526B" w:rsidP="00F97D8F">
            <w:pPr>
              <w:ind w:firstLine="217"/>
              <w:rPr>
                <w:sz w:val="24"/>
                <w:szCs w:val="24"/>
                <w:lang w:eastAsia="uk-UA"/>
              </w:rPr>
            </w:pP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11</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 xml:space="preserve">Строк надання </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C40BDC">
              <w:rPr>
                <w:sz w:val="24"/>
                <w:szCs w:val="24"/>
              </w:rPr>
              <w:t>Не пізніше 10 днів після надходження заяви зі всіма необхідними документами</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center"/>
              <w:rPr>
                <w:sz w:val="24"/>
                <w:szCs w:val="24"/>
                <w:lang w:eastAsia="uk-UA"/>
              </w:rPr>
            </w:pPr>
            <w:r w:rsidRPr="00C40BDC">
              <w:rPr>
                <w:sz w:val="24"/>
                <w:szCs w:val="24"/>
                <w:lang w:eastAsia="uk-UA"/>
              </w:rPr>
              <w:t>12</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 xml:space="preserve">Перелік підстав для відмови у наданні </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pStyle w:val="HTMLPreformatted"/>
              <w:jc w:val="both"/>
              <w:rPr>
                <w:rFonts w:ascii="Times New Roman" w:hAnsi="Times New Roman" w:cs="Times New Roman"/>
                <w:lang w:val="uk-UA"/>
              </w:rPr>
            </w:pPr>
            <w:bookmarkStart w:id="2" w:name="o371"/>
            <w:bookmarkStart w:id="3" w:name="o625"/>
            <w:bookmarkStart w:id="4" w:name="o545"/>
            <w:bookmarkEnd w:id="2"/>
            <w:bookmarkEnd w:id="3"/>
            <w:bookmarkEnd w:id="4"/>
            <w:r w:rsidRPr="00C40BDC">
              <w:rPr>
                <w:rFonts w:ascii="Times New Roman" w:hAnsi="Times New Roman" w:cs="Times New Roman"/>
                <w:lang w:val="uk-UA"/>
              </w:rPr>
              <w:t>Подання документів до заяви не в повному обсязі;</w:t>
            </w:r>
          </w:p>
          <w:p w:rsidR="0055526B" w:rsidRPr="00C40BDC" w:rsidRDefault="0055526B" w:rsidP="00F97D8F">
            <w:pPr>
              <w:pStyle w:val="HTMLPreformatted"/>
              <w:jc w:val="both"/>
              <w:rPr>
                <w:rFonts w:ascii="Times New Roman" w:hAnsi="Times New Roman" w:cs="Times New Roman"/>
                <w:lang w:val="uk-UA"/>
              </w:rPr>
            </w:pPr>
            <w:r w:rsidRPr="00C40BDC">
              <w:rPr>
                <w:rFonts w:ascii="Times New Roman" w:hAnsi="Times New Roman" w:cs="Times New Roman"/>
                <w:lang w:val="uk-UA"/>
              </w:rPr>
              <w:t>виявлення в поданих документах недостовірної інформації;</w:t>
            </w:r>
          </w:p>
          <w:p w:rsidR="0055526B" w:rsidRPr="00C40BDC" w:rsidRDefault="0055526B" w:rsidP="00F97D8F">
            <w:pPr>
              <w:pStyle w:val="HTMLPreformatted"/>
              <w:jc w:val="both"/>
              <w:rPr>
                <w:strike/>
              </w:rPr>
            </w:pPr>
            <w:r w:rsidRPr="00C40BDC">
              <w:rPr>
                <w:rFonts w:ascii="Times New Roman" w:hAnsi="Times New Roman" w:cs="Times New Roman"/>
                <w:lang w:val="uk-UA"/>
              </w:rPr>
              <w:t xml:space="preserve">заява подана особою, яка не має права на призначення </w:t>
            </w:r>
            <w:r w:rsidRPr="00C40BDC">
              <w:rPr>
                <w:rFonts w:ascii="Times New Roman" w:hAnsi="Times New Roman" w:cs="Times New Roman"/>
                <w:bCs/>
                <w:lang w:val="uk-UA"/>
              </w:rPr>
              <w:t>надбавки на догляд</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left"/>
              <w:rPr>
                <w:sz w:val="24"/>
                <w:szCs w:val="24"/>
                <w:lang w:eastAsia="uk-UA"/>
              </w:rPr>
            </w:pPr>
            <w:r w:rsidRPr="00C40BDC">
              <w:rPr>
                <w:sz w:val="24"/>
                <w:szCs w:val="24"/>
                <w:lang w:eastAsia="uk-UA"/>
              </w:rPr>
              <w:t>13</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Результат надання адміністративної послуги</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tabs>
                <w:tab w:val="left" w:pos="1565"/>
              </w:tabs>
              <w:rPr>
                <w:sz w:val="24"/>
                <w:szCs w:val="24"/>
                <w:lang w:eastAsia="uk-UA"/>
              </w:rPr>
            </w:pPr>
            <w:r w:rsidRPr="00C40BDC">
              <w:rPr>
                <w:sz w:val="24"/>
                <w:szCs w:val="24"/>
                <w:lang w:eastAsia="uk-UA"/>
              </w:rPr>
              <w:t xml:space="preserve">Призначення </w:t>
            </w:r>
            <w:r w:rsidRPr="00C40BDC">
              <w:rPr>
                <w:bCs/>
                <w:sz w:val="24"/>
                <w:szCs w:val="24"/>
              </w:rPr>
              <w:t>надбавки на догляд</w:t>
            </w:r>
            <w:r w:rsidRPr="00C40BDC">
              <w:rPr>
                <w:sz w:val="24"/>
                <w:szCs w:val="24"/>
                <w:lang w:eastAsia="uk-UA"/>
              </w:rPr>
              <w:t xml:space="preserve"> / відмова в призначенні </w:t>
            </w:r>
            <w:r w:rsidRPr="00C40BDC">
              <w:rPr>
                <w:bCs/>
                <w:sz w:val="24"/>
                <w:szCs w:val="24"/>
              </w:rPr>
              <w:t>надбавки на догляд</w:t>
            </w:r>
          </w:p>
        </w:tc>
      </w:tr>
      <w:tr w:rsidR="0055526B" w:rsidRPr="00C40BDC" w:rsidTr="000A3608">
        <w:tc>
          <w:tcPr>
            <w:tcW w:w="185"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jc w:val="left"/>
              <w:rPr>
                <w:sz w:val="24"/>
                <w:szCs w:val="24"/>
                <w:lang w:eastAsia="uk-UA"/>
              </w:rPr>
            </w:pPr>
            <w:r w:rsidRPr="00C40BDC">
              <w:rPr>
                <w:sz w:val="24"/>
                <w:szCs w:val="24"/>
                <w:lang w:eastAsia="uk-UA"/>
              </w:rPr>
              <w:t>14</w:t>
            </w:r>
          </w:p>
        </w:tc>
        <w:tc>
          <w:tcPr>
            <w:tcW w:w="1619" w:type="pct"/>
            <w:gridSpan w:val="3"/>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uk-UA"/>
              </w:rPr>
            </w:pPr>
            <w:r w:rsidRPr="00C40BDC">
              <w:rPr>
                <w:sz w:val="24"/>
                <w:szCs w:val="24"/>
                <w:lang w:eastAsia="uk-UA"/>
              </w:rPr>
              <w:t>Способи отримання відповіді (результату)</w:t>
            </w:r>
          </w:p>
        </w:tc>
        <w:tc>
          <w:tcPr>
            <w:tcW w:w="3196" w:type="pct"/>
            <w:tcBorders>
              <w:top w:val="outset" w:sz="6" w:space="0" w:color="000000"/>
              <w:left w:val="outset" w:sz="6" w:space="0" w:color="000000"/>
              <w:bottom w:val="outset" w:sz="6" w:space="0" w:color="000000"/>
              <w:right w:val="outset" w:sz="6" w:space="0" w:color="000000"/>
            </w:tcBorders>
          </w:tcPr>
          <w:p w:rsidR="0055526B" w:rsidRPr="00C40BDC" w:rsidRDefault="0055526B" w:rsidP="00F97D8F">
            <w:pPr>
              <w:rPr>
                <w:sz w:val="24"/>
                <w:szCs w:val="24"/>
                <w:lang w:eastAsia="ru-RU"/>
              </w:rPr>
            </w:pPr>
            <w:bookmarkStart w:id="5" w:name="o638"/>
            <w:bookmarkEnd w:id="5"/>
            <w:r w:rsidRPr="00C40BDC">
              <w:rPr>
                <w:sz w:val="24"/>
                <w:szCs w:val="24"/>
                <w:lang w:eastAsia="ru-RU"/>
              </w:rPr>
              <w:t>Надбавку на догляд можна отримати через виплатні об’єкти АТ „Укрпоштаˮ або через уповноважені банки, визначені в установленому порядку</w:t>
            </w:r>
          </w:p>
        </w:tc>
      </w:tr>
    </w:tbl>
    <w:p w:rsidR="0055526B" w:rsidRPr="00C40BDC" w:rsidRDefault="0055526B" w:rsidP="000A3608">
      <w:pPr>
        <w:rPr>
          <w:sz w:val="24"/>
          <w:szCs w:val="24"/>
        </w:rPr>
      </w:pPr>
      <w:bookmarkStart w:id="6" w:name="n43"/>
      <w:bookmarkEnd w:id="6"/>
    </w:p>
    <w:p w:rsidR="0055526B" w:rsidRPr="00C40BDC" w:rsidRDefault="0055526B" w:rsidP="000A3608">
      <w:pPr>
        <w:rPr>
          <w:i/>
          <w:sz w:val="24"/>
          <w:szCs w:val="24"/>
        </w:rPr>
      </w:pPr>
      <w:r w:rsidRPr="00C40BDC">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надбавки на догляд,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55526B" w:rsidRPr="00C40BDC" w:rsidRDefault="0055526B" w:rsidP="000A3608">
      <w:pPr>
        <w:rPr>
          <w:sz w:val="24"/>
          <w:szCs w:val="24"/>
        </w:rPr>
      </w:pPr>
    </w:p>
    <w:p w:rsidR="0055526B" w:rsidRPr="00C40BDC" w:rsidRDefault="0055526B" w:rsidP="00825C4B">
      <w:pPr>
        <w:rPr>
          <w:sz w:val="24"/>
          <w:szCs w:val="24"/>
        </w:rPr>
      </w:pPr>
    </w:p>
    <w:sectPr w:rsidR="0055526B" w:rsidRPr="00C40BDC" w:rsidSect="00772765">
      <w:headerReference w:type="default" r:id="rId7"/>
      <w:pgSz w:w="11906" w:h="16838"/>
      <w:pgMar w:top="993"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26B" w:rsidRDefault="0055526B">
      <w:r>
        <w:separator/>
      </w:r>
    </w:p>
  </w:endnote>
  <w:endnote w:type="continuationSeparator" w:id="1">
    <w:p w:rsidR="0055526B" w:rsidRDefault="00555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26B" w:rsidRDefault="0055526B">
      <w:r>
        <w:separator/>
      </w:r>
    </w:p>
  </w:footnote>
  <w:footnote w:type="continuationSeparator" w:id="1">
    <w:p w:rsidR="0055526B" w:rsidRDefault="00555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6B" w:rsidRPr="003945B6" w:rsidRDefault="0055526B">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204EDE">
      <w:rPr>
        <w:noProof/>
        <w:sz w:val="24"/>
        <w:szCs w:val="24"/>
        <w:lang w:val="ru-RU"/>
      </w:rPr>
      <w:t>4</w:t>
    </w:r>
    <w:r w:rsidRPr="003945B6">
      <w:rPr>
        <w:sz w:val="24"/>
        <w:szCs w:val="24"/>
      </w:rPr>
      <w:fldChar w:fldCharType="end"/>
    </w:r>
  </w:p>
  <w:p w:rsidR="0055526B" w:rsidRDefault="005552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4E275FA"/>
    <w:multiLevelType w:val="hybridMultilevel"/>
    <w:tmpl w:val="F04E69F8"/>
    <w:lvl w:ilvl="0" w:tplc="1F127334">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14E50"/>
    <w:rsid w:val="00022A7F"/>
    <w:rsid w:val="00026CAE"/>
    <w:rsid w:val="0003039E"/>
    <w:rsid w:val="00032881"/>
    <w:rsid w:val="000374F3"/>
    <w:rsid w:val="00042A7F"/>
    <w:rsid w:val="00044683"/>
    <w:rsid w:val="000453EF"/>
    <w:rsid w:val="00054693"/>
    <w:rsid w:val="000605BE"/>
    <w:rsid w:val="00064C8E"/>
    <w:rsid w:val="000655A6"/>
    <w:rsid w:val="00084C29"/>
    <w:rsid w:val="00085371"/>
    <w:rsid w:val="00090045"/>
    <w:rsid w:val="00092214"/>
    <w:rsid w:val="000A3608"/>
    <w:rsid w:val="000B786B"/>
    <w:rsid w:val="000C20B5"/>
    <w:rsid w:val="000C4798"/>
    <w:rsid w:val="000C6523"/>
    <w:rsid w:val="000C77D7"/>
    <w:rsid w:val="000E1FD6"/>
    <w:rsid w:val="000F2113"/>
    <w:rsid w:val="00101837"/>
    <w:rsid w:val="001038DC"/>
    <w:rsid w:val="001105E0"/>
    <w:rsid w:val="00115B24"/>
    <w:rsid w:val="00117039"/>
    <w:rsid w:val="001243CC"/>
    <w:rsid w:val="00142A11"/>
    <w:rsid w:val="00142B36"/>
    <w:rsid w:val="00146936"/>
    <w:rsid w:val="00146C85"/>
    <w:rsid w:val="001509DB"/>
    <w:rsid w:val="001550BC"/>
    <w:rsid w:val="001579A0"/>
    <w:rsid w:val="001611BA"/>
    <w:rsid w:val="00164F16"/>
    <w:rsid w:val="001651D9"/>
    <w:rsid w:val="0016689B"/>
    <w:rsid w:val="00182686"/>
    <w:rsid w:val="001827CB"/>
    <w:rsid w:val="00184DCE"/>
    <w:rsid w:val="001931FC"/>
    <w:rsid w:val="00193920"/>
    <w:rsid w:val="00196604"/>
    <w:rsid w:val="001A041E"/>
    <w:rsid w:val="001B34C5"/>
    <w:rsid w:val="001C221C"/>
    <w:rsid w:val="001C400F"/>
    <w:rsid w:val="001C499C"/>
    <w:rsid w:val="001D2AE7"/>
    <w:rsid w:val="001D5657"/>
    <w:rsid w:val="001E0E70"/>
    <w:rsid w:val="001E1F5F"/>
    <w:rsid w:val="001F503F"/>
    <w:rsid w:val="001F5195"/>
    <w:rsid w:val="001F560C"/>
    <w:rsid w:val="00200BCD"/>
    <w:rsid w:val="00201951"/>
    <w:rsid w:val="00204EDE"/>
    <w:rsid w:val="00216288"/>
    <w:rsid w:val="002205BD"/>
    <w:rsid w:val="00221356"/>
    <w:rsid w:val="0023366E"/>
    <w:rsid w:val="002336C1"/>
    <w:rsid w:val="00234BF6"/>
    <w:rsid w:val="0023746A"/>
    <w:rsid w:val="00264EFA"/>
    <w:rsid w:val="002701F6"/>
    <w:rsid w:val="002836B4"/>
    <w:rsid w:val="0029223E"/>
    <w:rsid w:val="002A134F"/>
    <w:rsid w:val="002A3DE4"/>
    <w:rsid w:val="002B6C94"/>
    <w:rsid w:val="002C5FE2"/>
    <w:rsid w:val="002E7B12"/>
    <w:rsid w:val="00301C01"/>
    <w:rsid w:val="00313492"/>
    <w:rsid w:val="0032127D"/>
    <w:rsid w:val="0032419D"/>
    <w:rsid w:val="00341DB2"/>
    <w:rsid w:val="00347731"/>
    <w:rsid w:val="00347F03"/>
    <w:rsid w:val="00357E22"/>
    <w:rsid w:val="0036505C"/>
    <w:rsid w:val="003705E8"/>
    <w:rsid w:val="00371900"/>
    <w:rsid w:val="003814E3"/>
    <w:rsid w:val="00383FE5"/>
    <w:rsid w:val="003853F8"/>
    <w:rsid w:val="003945B6"/>
    <w:rsid w:val="00394FCF"/>
    <w:rsid w:val="00395BBB"/>
    <w:rsid w:val="003B3D20"/>
    <w:rsid w:val="003D003F"/>
    <w:rsid w:val="003D3F46"/>
    <w:rsid w:val="003E128C"/>
    <w:rsid w:val="00400B31"/>
    <w:rsid w:val="00401416"/>
    <w:rsid w:val="004156CC"/>
    <w:rsid w:val="00435732"/>
    <w:rsid w:val="00455219"/>
    <w:rsid w:val="00470FD0"/>
    <w:rsid w:val="00471911"/>
    <w:rsid w:val="00474BF4"/>
    <w:rsid w:val="004823FC"/>
    <w:rsid w:val="0048260B"/>
    <w:rsid w:val="00496C28"/>
    <w:rsid w:val="00497481"/>
    <w:rsid w:val="004A487A"/>
    <w:rsid w:val="004B017C"/>
    <w:rsid w:val="004B0345"/>
    <w:rsid w:val="004B708A"/>
    <w:rsid w:val="004B7FEA"/>
    <w:rsid w:val="004C3E0E"/>
    <w:rsid w:val="004C4CF3"/>
    <w:rsid w:val="004E0545"/>
    <w:rsid w:val="004F05F6"/>
    <w:rsid w:val="004F324E"/>
    <w:rsid w:val="00504A92"/>
    <w:rsid w:val="0052271C"/>
    <w:rsid w:val="00523281"/>
    <w:rsid w:val="00531B12"/>
    <w:rsid w:val="005403D3"/>
    <w:rsid w:val="005443C6"/>
    <w:rsid w:val="00546900"/>
    <w:rsid w:val="00550871"/>
    <w:rsid w:val="00554A69"/>
    <w:rsid w:val="0055526B"/>
    <w:rsid w:val="00556C2D"/>
    <w:rsid w:val="00560582"/>
    <w:rsid w:val="00576F1E"/>
    <w:rsid w:val="00583712"/>
    <w:rsid w:val="00586539"/>
    <w:rsid w:val="00592154"/>
    <w:rsid w:val="00592199"/>
    <w:rsid w:val="00593C53"/>
    <w:rsid w:val="0059459D"/>
    <w:rsid w:val="00594CEB"/>
    <w:rsid w:val="005959BD"/>
    <w:rsid w:val="005A65F2"/>
    <w:rsid w:val="005B192C"/>
    <w:rsid w:val="005B1B2C"/>
    <w:rsid w:val="005B1B9A"/>
    <w:rsid w:val="005D2E9B"/>
    <w:rsid w:val="005E0FE3"/>
    <w:rsid w:val="005E52B8"/>
    <w:rsid w:val="005F4160"/>
    <w:rsid w:val="00611344"/>
    <w:rsid w:val="006172AF"/>
    <w:rsid w:val="00622936"/>
    <w:rsid w:val="006351A3"/>
    <w:rsid w:val="0064193A"/>
    <w:rsid w:val="00647155"/>
    <w:rsid w:val="00647182"/>
    <w:rsid w:val="006630D9"/>
    <w:rsid w:val="0066430A"/>
    <w:rsid w:val="00664D65"/>
    <w:rsid w:val="00673435"/>
    <w:rsid w:val="006751F1"/>
    <w:rsid w:val="00676D77"/>
    <w:rsid w:val="00687468"/>
    <w:rsid w:val="00687573"/>
    <w:rsid w:val="00690FCC"/>
    <w:rsid w:val="006A338D"/>
    <w:rsid w:val="006C1244"/>
    <w:rsid w:val="006D16C2"/>
    <w:rsid w:val="006D689B"/>
    <w:rsid w:val="006D7D9B"/>
    <w:rsid w:val="006E56CE"/>
    <w:rsid w:val="007115D7"/>
    <w:rsid w:val="00715E47"/>
    <w:rsid w:val="00717B26"/>
    <w:rsid w:val="00722219"/>
    <w:rsid w:val="00722A3F"/>
    <w:rsid w:val="007335C6"/>
    <w:rsid w:val="00747BDD"/>
    <w:rsid w:val="00750F9B"/>
    <w:rsid w:val="00755275"/>
    <w:rsid w:val="00756E19"/>
    <w:rsid w:val="00763B02"/>
    <w:rsid w:val="00764200"/>
    <w:rsid w:val="00767651"/>
    <w:rsid w:val="00772765"/>
    <w:rsid w:val="00775FEE"/>
    <w:rsid w:val="00783197"/>
    <w:rsid w:val="007837EB"/>
    <w:rsid w:val="00791CD5"/>
    <w:rsid w:val="00792C1B"/>
    <w:rsid w:val="007934E8"/>
    <w:rsid w:val="007A660F"/>
    <w:rsid w:val="007A7278"/>
    <w:rsid w:val="007B4A2C"/>
    <w:rsid w:val="007B7B19"/>
    <w:rsid w:val="007B7B83"/>
    <w:rsid w:val="007C172C"/>
    <w:rsid w:val="007C259A"/>
    <w:rsid w:val="007C2B25"/>
    <w:rsid w:val="007C5357"/>
    <w:rsid w:val="007C591F"/>
    <w:rsid w:val="007D3D4D"/>
    <w:rsid w:val="007E4A66"/>
    <w:rsid w:val="007E4E51"/>
    <w:rsid w:val="007E75EA"/>
    <w:rsid w:val="007F625B"/>
    <w:rsid w:val="007F6FA7"/>
    <w:rsid w:val="00804F08"/>
    <w:rsid w:val="00805BC3"/>
    <w:rsid w:val="008123DA"/>
    <w:rsid w:val="00815D3C"/>
    <w:rsid w:val="00821450"/>
    <w:rsid w:val="00824963"/>
    <w:rsid w:val="00825C4B"/>
    <w:rsid w:val="00827847"/>
    <w:rsid w:val="008323AE"/>
    <w:rsid w:val="0083712B"/>
    <w:rsid w:val="00837174"/>
    <w:rsid w:val="00842E04"/>
    <w:rsid w:val="008435C7"/>
    <w:rsid w:val="00855DA0"/>
    <w:rsid w:val="00856E0C"/>
    <w:rsid w:val="00857E81"/>
    <w:rsid w:val="00861A85"/>
    <w:rsid w:val="00861D01"/>
    <w:rsid w:val="00862B80"/>
    <w:rsid w:val="00864783"/>
    <w:rsid w:val="008658A9"/>
    <w:rsid w:val="00867843"/>
    <w:rsid w:val="00870CA5"/>
    <w:rsid w:val="00875C78"/>
    <w:rsid w:val="0088562C"/>
    <w:rsid w:val="008909E3"/>
    <w:rsid w:val="008A6DD5"/>
    <w:rsid w:val="008B1659"/>
    <w:rsid w:val="008C0A98"/>
    <w:rsid w:val="008C33FA"/>
    <w:rsid w:val="008C4F62"/>
    <w:rsid w:val="008E5B32"/>
    <w:rsid w:val="008F05FB"/>
    <w:rsid w:val="008F27D5"/>
    <w:rsid w:val="009103C7"/>
    <w:rsid w:val="00911F85"/>
    <w:rsid w:val="00916544"/>
    <w:rsid w:val="0093458A"/>
    <w:rsid w:val="009409D9"/>
    <w:rsid w:val="00945D2F"/>
    <w:rsid w:val="00952E61"/>
    <w:rsid w:val="009620EA"/>
    <w:rsid w:val="0096337E"/>
    <w:rsid w:val="00980892"/>
    <w:rsid w:val="00981DCD"/>
    <w:rsid w:val="00996B03"/>
    <w:rsid w:val="009A498B"/>
    <w:rsid w:val="009B26B0"/>
    <w:rsid w:val="009B55B6"/>
    <w:rsid w:val="009C7C5E"/>
    <w:rsid w:val="009D5943"/>
    <w:rsid w:val="00A07DA4"/>
    <w:rsid w:val="00A11390"/>
    <w:rsid w:val="00A271D0"/>
    <w:rsid w:val="00A30D1F"/>
    <w:rsid w:val="00A4484A"/>
    <w:rsid w:val="00A50B28"/>
    <w:rsid w:val="00A52119"/>
    <w:rsid w:val="00A53133"/>
    <w:rsid w:val="00A61109"/>
    <w:rsid w:val="00A6292A"/>
    <w:rsid w:val="00A7050D"/>
    <w:rsid w:val="00A731B6"/>
    <w:rsid w:val="00A82B8D"/>
    <w:rsid w:val="00A82E40"/>
    <w:rsid w:val="00A87B73"/>
    <w:rsid w:val="00A93784"/>
    <w:rsid w:val="00AA25EE"/>
    <w:rsid w:val="00AA4AA5"/>
    <w:rsid w:val="00AA7677"/>
    <w:rsid w:val="00AB2D17"/>
    <w:rsid w:val="00AC7E3F"/>
    <w:rsid w:val="00AE65A0"/>
    <w:rsid w:val="00AF2C5F"/>
    <w:rsid w:val="00AF328E"/>
    <w:rsid w:val="00AF778B"/>
    <w:rsid w:val="00AF7BB5"/>
    <w:rsid w:val="00B00CF3"/>
    <w:rsid w:val="00B0392C"/>
    <w:rsid w:val="00B1387B"/>
    <w:rsid w:val="00B15308"/>
    <w:rsid w:val="00B22FA0"/>
    <w:rsid w:val="00B255A4"/>
    <w:rsid w:val="00B26E40"/>
    <w:rsid w:val="00B26E44"/>
    <w:rsid w:val="00B32975"/>
    <w:rsid w:val="00B37D71"/>
    <w:rsid w:val="00B414E5"/>
    <w:rsid w:val="00B43ABC"/>
    <w:rsid w:val="00B44B2A"/>
    <w:rsid w:val="00B51941"/>
    <w:rsid w:val="00B52C28"/>
    <w:rsid w:val="00B579ED"/>
    <w:rsid w:val="00B61346"/>
    <w:rsid w:val="00B63E3C"/>
    <w:rsid w:val="00B66F74"/>
    <w:rsid w:val="00B70BAD"/>
    <w:rsid w:val="00B94545"/>
    <w:rsid w:val="00BA0008"/>
    <w:rsid w:val="00BB06FD"/>
    <w:rsid w:val="00BB0EFD"/>
    <w:rsid w:val="00BB6487"/>
    <w:rsid w:val="00BC1CBF"/>
    <w:rsid w:val="00BC331B"/>
    <w:rsid w:val="00BE13CA"/>
    <w:rsid w:val="00BE5E7F"/>
    <w:rsid w:val="00BE70E5"/>
    <w:rsid w:val="00BF0D68"/>
    <w:rsid w:val="00BF7369"/>
    <w:rsid w:val="00C02FE1"/>
    <w:rsid w:val="00C050DB"/>
    <w:rsid w:val="00C10415"/>
    <w:rsid w:val="00C105D8"/>
    <w:rsid w:val="00C40BDC"/>
    <w:rsid w:val="00C46828"/>
    <w:rsid w:val="00C47C56"/>
    <w:rsid w:val="00C511CA"/>
    <w:rsid w:val="00C52D25"/>
    <w:rsid w:val="00C54792"/>
    <w:rsid w:val="00C638C2"/>
    <w:rsid w:val="00C64D67"/>
    <w:rsid w:val="00C74B67"/>
    <w:rsid w:val="00C9007B"/>
    <w:rsid w:val="00CA56F9"/>
    <w:rsid w:val="00CB2203"/>
    <w:rsid w:val="00CB5FC5"/>
    <w:rsid w:val="00CB63F4"/>
    <w:rsid w:val="00CC122F"/>
    <w:rsid w:val="00CC1FB0"/>
    <w:rsid w:val="00CC210A"/>
    <w:rsid w:val="00CC2EA2"/>
    <w:rsid w:val="00CC6C49"/>
    <w:rsid w:val="00CD0DD2"/>
    <w:rsid w:val="00CE14D9"/>
    <w:rsid w:val="00D037AF"/>
    <w:rsid w:val="00D03D12"/>
    <w:rsid w:val="00D122AF"/>
    <w:rsid w:val="00D16275"/>
    <w:rsid w:val="00D23331"/>
    <w:rsid w:val="00D27758"/>
    <w:rsid w:val="00D36D97"/>
    <w:rsid w:val="00D54F67"/>
    <w:rsid w:val="00D607C9"/>
    <w:rsid w:val="00D640E8"/>
    <w:rsid w:val="00D73D1F"/>
    <w:rsid w:val="00D7559F"/>
    <w:rsid w:val="00D7695F"/>
    <w:rsid w:val="00D81E60"/>
    <w:rsid w:val="00D87187"/>
    <w:rsid w:val="00D91E55"/>
    <w:rsid w:val="00D92F17"/>
    <w:rsid w:val="00DA1733"/>
    <w:rsid w:val="00DB03D7"/>
    <w:rsid w:val="00DB478C"/>
    <w:rsid w:val="00DC2A9F"/>
    <w:rsid w:val="00DC6102"/>
    <w:rsid w:val="00DD003D"/>
    <w:rsid w:val="00DD36A3"/>
    <w:rsid w:val="00DD599D"/>
    <w:rsid w:val="00DD6A3A"/>
    <w:rsid w:val="00DE1E55"/>
    <w:rsid w:val="00DE28B3"/>
    <w:rsid w:val="00DE6CCD"/>
    <w:rsid w:val="00DF0C5D"/>
    <w:rsid w:val="00E016F5"/>
    <w:rsid w:val="00E01BE7"/>
    <w:rsid w:val="00E20177"/>
    <w:rsid w:val="00E2216E"/>
    <w:rsid w:val="00E25E8F"/>
    <w:rsid w:val="00E34789"/>
    <w:rsid w:val="00E3515D"/>
    <w:rsid w:val="00E437EC"/>
    <w:rsid w:val="00E43F0B"/>
    <w:rsid w:val="00E445C3"/>
    <w:rsid w:val="00E51A6F"/>
    <w:rsid w:val="00E55BA5"/>
    <w:rsid w:val="00E61B98"/>
    <w:rsid w:val="00E724F5"/>
    <w:rsid w:val="00E763D0"/>
    <w:rsid w:val="00E77292"/>
    <w:rsid w:val="00E8689A"/>
    <w:rsid w:val="00E87995"/>
    <w:rsid w:val="00E9323A"/>
    <w:rsid w:val="00E937A2"/>
    <w:rsid w:val="00EA36D5"/>
    <w:rsid w:val="00EB3810"/>
    <w:rsid w:val="00EC550D"/>
    <w:rsid w:val="00EC7C5C"/>
    <w:rsid w:val="00EE1889"/>
    <w:rsid w:val="00EE6F32"/>
    <w:rsid w:val="00EF1618"/>
    <w:rsid w:val="00F03830"/>
    <w:rsid w:val="00F03964"/>
    <w:rsid w:val="00F03BD2"/>
    <w:rsid w:val="00F03E60"/>
    <w:rsid w:val="00F05E9F"/>
    <w:rsid w:val="00F070C3"/>
    <w:rsid w:val="00F20BD9"/>
    <w:rsid w:val="00F368F3"/>
    <w:rsid w:val="00F406AE"/>
    <w:rsid w:val="00F40837"/>
    <w:rsid w:val="00F41363"/>
    <w:rsid w:val="00F45518"/>
    <w:rsid w:val="00F52ADF"/>
    <w:rsid w:val="00F52D52"/>
    <w:rsid w:val="00F67A9D"/>
    <w:rsid w:val="00F73C62"/>
    <w:rsid w:val="00F868C1"/>
    <w:rsid w:val="00F94D5F"/>
    <w:rsid w:val="00F94EC9"/>
    <w:rsid w:val="00F963F0"/>
    <w:rsid w:val="00F97D8F"/>
    <w:rsid w:val="00FA288F"/>
    <w:rsid w:val="00FA58CA"/>
    <w:rsid w:val="00FB3DD9"/>
    <w:rsid w:val="00FC1581"/>
    <w:rsid w:val="00FC6DEA"/>
    <w:rsid w:val="00FD318A"/>
    <w:rsid w:val="00FE0629"/>
    <w:rsid w:val="00FE3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767651"/>
    <w:pPr>
      <w:spacing w:before="100" w:beforeAutospacing="1" w:after="100" w:afterAutospacing="1"/>
      <w:jc w:val="left"/>
    </w:pPr>
    <w:rPr>
      <w:sz w:val="24"/>
      <w:szCs w:val="24"/>
      <w:lang w:eastAsia="uk-UA"/>
    </w:rPr>
  </w:style>
  <w:style w:type="character" w:customStyle="1" w:styleId="HTML">
    <w:name w:val="Стандартний HTML Знак"/>
    <w:aliases w:val="Знак Знак,Знак Знак Знак Знак Знак Знак Знак1 Знак Знак Знак Знак Знак"/>
    <w:basedOn w:val="DefaultParagraphFont"/>
    <w:uiPriority w:val="99"/>
    <w:locked/>
    <w:rsid w:val="00825C4B"/>
    <w:rPr>
      <w:rFonts w:ascii="Courier New" w:hAnsi="Courier New" w:cs="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86493536">
      <w:marLeft w:val="0"/>
      <w:marRight w:val="0"/>
      <w:marTop w:val="0"/>
      <w:marBottom w:val="0"/>
      <w:divBdr>
        <w:top w:val="none" w:sz="0" w:space="0" w:color="auto"/>
        <w:left w:val="none" w:sz="0" w:space="0" w:color="auto"/>
        <w:bottom w:val="none" w:sz="0" w:space="0" w:color="auto"/>
        <w:right w:val="none" w:sz="0" w:space="0" w:color="auto"/>
      </w:divBdr>
    </w:div>
    <w:div w:id="2086493537">
      <w:marLeft w:val="0"/>
      <w:marRight w:val="0"/>
      <w:marTop w:val="0"/>
      <w:marBottom w:val="0"/>
      <w:divBdr>
        <w:top w:val="none" w:sz="0" w:space="0" w:color="auto"/>
        <w:left w:val="none" w:sz="0" w:space="0" w:color="auto"/>
        <w:bottom w:val="none" w:sz="0" w:space="0" w:color="auto"/>
        <w:right w:val="none" w:sz="0" w:space="0" w:color="auto"/>
      </w:divBdr>
    </w:div>
    <w:div w:id="2086493538">
      <w:marLeft w:val="0"/>
      <w:marRight w:val="0"/>
      <w:marTop w:val="0"/>
      <w:marBottom w:val="0"/>
      <w:divBdr>
        <w:top w:val="none" w:sz="0" w:space="0" w:color="auto"/>
        <w:left w:val="none" w:sz="0" w:space="0" w:color="auto"/>
        <w:bottom w:val="none" w:sz="0" w:space="0" w:color="auto"/>
        <w:right w:val="none" w:sz="0" w:space="0" w:color="auto"/>
      </w:divBdr>
    </w:div>
    <w:div w:id="2086493544">
      <w:marLeft w:val="0"/>
      <w:marRight w:val="0"/>
      <w:marTop w:val="0"/>
      <w:marBottom w:val="0"/>
      <w:divBdr>
        <w:top w:val="none" w:sz="0" w:space="0" w:color="auto"/>
        <w:left w:val="none" w:sz="0" w:space="0" w:color="auto"/>
        <w:bottom w:val="none" w:sz="0" w:space="0" w:color="auto"/>
        <w:right w:val="none" w:sz="0" w:space="0" w:color="auto"/>
      </w:divBdr>
    </w:div>
    <w:div w:id="2086493545">
      <w:marLeft w:val="0"/>
      <w:marRight w:val="0"/>
      <w:marTop w:val="0"/>
      <w:marBottom w:val="0"/>
      <w:divBdr>
        <w:top w:val="none" w:sz="0" w:space="0" w:color="auto"/>
        <w:left w:val="none" w:sz="0" w:space="0" w:color="auto"/>
        <w:bottom w:val="none" w:sz="0" w:space="0" w:color="auto"/>
        <w:right w:val="none" w:sz="0" w:space="0" w:color="auto"/>
      </w:divBdr>
      <w:divsChild>
        <w:div w:id="2086493540">
          <w:marLeft w:val="0"/>
          <w:marRight w:val="0"/>
          <w:marTop w:val="100"/>
          <w:marBottom w:val="100"/>
          <w:divBdr>
            <w:top w:val="none" w:sz="0" w:space="0" w:color="auto"/>
            <w:left w:val="none" w:sz="0" w:space="0" w:color="auto"/>
            <w:bottom w:val="none" w:sz="0" w:space="0" w:color="auto"/>
            <w:right w:val="none" w:sz="0" w:space="0" w:color="auto"/>
          </w:divBdr>
          <w:divsChild>
            <w:div w:id="2086493541">
              <w:marLeft w:val="0"/>
              <w:marRight w:val="0"/>
              <w:marTop w:val="0"/>
              <w:marBottom w:val="0"/>
              <w:divBdr>
                <w:top w:val="none" w:sz="0" w:space="0" w:color="auto"/>
                <w:left w:val="none" w:sz="0" w:space="0" w:color="auto"/>
                <w:bottom w:val="none" w:sz="0" w:space="0" w:color="auto"/>
                <w:right w:val="none" w:sz="0" w:space="0" w:color="auto"/>
              </w:divBdr>
              <w:divsChild>
                <w:div w:id="2086493559">
                  <w:marLeft w:val="0"/>
                  <w:marRight w:val="0"/>
                  <w:marTop w:val="0"/>
                  <w:marBottom w:val="0"/>
                  <w:divBdr>
                    <w:top w:val="none" w:sz="0" w:space="0" w:color="auto"/>
                    <w:left w:val="none" w:sz="0" w:space="0" w:color="auto"/>
                    <w:bottom w:val="none" w:sz="0" w:space="0" w:color="auto"/>
                    <w:right w:val="none" w:sz="0" w:space="0" w:color="auto"/>
                  </w:divBdr>
                  <w:divsChild>
                    <w:div w:id="2086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93553">
      <w:marLeft w:val="0"/>
      <w:marRight w:val="0"/>
      <w:marTop w:val="0"/>
      <w:marBottom w:val="0"/>
      <w:divBdr>
        <w:top w:val="none" w:sz="0" w:space="0" w:color="auto"/>
        <w:left w:val="none" w:sz="0" w:space="0" w:color="auto"/>
        <w:bottom w:val="none" w:sz="0" w:space="0" w:color="auto"/>
        <w:right w:val="none" w:sz="0" w:space="0" w:color="auto"/>
      </w:divBdr>
      <w:divsChild>
        <w:div w:id="2086493543">
          <w:marLeft w:val="0"/>
          <w:marRight w:val="0"/>
          <w:marTop w:val="100"/>
          <w:marBottom w:val="100"/>
          <w:divBdr>
            <w:top w:val="none" w:sz="0" w:space="0" w:color="auto"/>
            <w:left w:val="none" w:sz="0" w:space="0" w:color="auto"/>
            <w:bottom w:val="none" w:sz="0" w:space="0" w:color="auto"/>
            <w:right w:val="none" w:sz="0" w:space="0" w:color="auto"/>
          </w:divBdr>
          <w:divsChild>
            <w:div w:id="2086493539">
              <w:marLeft w:val="0"/>
              <w:marRight w:val="0"/>
              <w:marTop w:val="0"/>
              <w:marBottom w:val="0"/>
              <w:divBdr>
                <w:top w:val="none" w:sz="0" w:space="0" w:color="auto"/>
                <w:left w:val="none" w:sz="0" w:space="0" w:color="auto"/>
                <w:bottom w:val="none" w:sz="0" w:space="0" w:color="auto"/>
                <w:right w:val="none" w:sz="0" w:space="0" w:color="auto"/>
              </w:divBdr>
              <w:divsChild>
                <w:div w:id="2086493542">
                  <w:marLeft w:val="0"/>
                  <w:marRight w:val="0"/>
                  <w:marTop w:val="0"/>
                  <w:marBottom w:val="0"/>
                  <w:divBdr>
                    <w:top w:val="none" w:sz="0" w:space="0" w:color="auto"/>
                    <w:left w:val="none" w:sz="0" w:space="0" w:color="auto"/>
                    <w:bottom w:val="none" w:sz="0" w:space="0" w:color="auto"/>
                    <w:right w:val="none" w:sz="0" w:space="0" w:color="auto"/>
                  </w:divBdr>
                  <w:divsChild>
                    <w:div w:id="20864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93554">
      <w:marLeft w:val="0"/>
      <w:marRight w:val="0"/>
      <w:marTop w:val="0"/>
      <w:marBottom w:val="0"/>
      <w:divBdr>
        <w:top w:val="none" w:sz="0" w:space="0" w:color="auto"/>
        <w:left w:val="none" w:sz="0" w:space="0" w:color="auto"/>
        <w:bottom w:val="none" w:sz="0" w:space="0" w:color="auto"/>
        <w:right w:val="none" w:sz="0" w:space="0" w:color="auto"/>
      </w:divBdr>
      <w:divsChild>
        <w:div w:id="2086493549">
          <w:marLeft w:val="0"/>
          <w:marRight w:val="0"/>
          <w:marTop w:val="100"/>
          <w:marBottom w:val="100"/>
          <w:divBdr>
            <w:top w:val="none" w:sz="0" w:space="0" w:color="auto"/>
            <w:left w:val="none" w:sz="0" w:space="0" w:color="auto"/>
            <w:bottom w:val="none" w:sz="0" w:space="0" w:color="auto"/>
            <w:right w:val="none" w:sz="0" w:space="0" w:color="auto"/>
          </w:divBdr>
          <w:divsChild>
            <w:div w:id="2086493546">
              <w:marLeft w:val="0"/>
              <w:marRight w:val="0"/>
              <w:marTop w:val="0"/>
              <w:marBottom w:val="0"/>
              <w:divBdr>
                <w:top w:val="none" w:sz="0" w:space="0" w:color="auto"/>
                <w:left w:val="none" w:sz="0" w:space="0" w:color="auto"/>
                <w:bottom w:val="none" w:sz="0" w:space="0" w:color="auto"/>
                <w:right w:val="none" w:sz="0" w:space="0" w:color="auto"/>
              </w:divBdr>
              <w:divsChild>
                <w:div w:id="2086493551">
                  <w:marLeft w:val="0"/>
                  <w:marRight w:val="0"/>
                  <w:marTop w:val="0"/>
                  <w:marBottom w:val="0"/>
                  <w:divBdr>
                    <w:top w:val="none" w:sz="0" w:space="0" w:color="auto"/>
                    <w:left w:val="none" w:sz="0" w:space="0" w:color="auto"/>
                    <w:bottom w:val="none" w:sz="0" w:space="0" w:color="auto"/>
                    <w:right w:val="none" w:sz="0" w:space="0" w:color="auto"/>
                  </w:divBdr>
                  <w:divsChild>
                    <w:div w:id="20864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93556">
      <w:marLeft w:val="0"/>
      <w:marRight w:val="0"/>
      <w:marTop w:val="0"/>
      <w:marBottom w:val="0"/>
      <w:divBdr>
        <w:top w:val="none" w:sz="0" w:space="0" w:color="auto"/>
        <w:left w:val="none" w:sz="0" w:space="0" w:color="auto"/>
        <w:bottom w:val="none" w:sz="0" w:space="0" w:color="auto"/>
        <w:right w:val="none" w:sz="0" w:space="0" w:color="auto"/>
      </w:divBdr>
      <w:divsChild>
        <w:div w:id="2086493548">
          <w:marLeft w:val="0"/>
          <w:marRight w:val="0"/>
          <w:marTop w:val="100"/>
          <w:marBottom w:val="100"/>
          <w:divBdr>
            <w:top w:val="none" w:sz="0" w:space="0" w:color="auto"/>
            <w:left w:val="none" w:sz="0" w:space="0" w:color="auto"/>
            <w:bottom w:val="none" w:sz="0" w:space="0" w:color="auto"/>
            <w:right w:val="none" w:sz="0" w:space="0" w:color="auto"/>
          </w:divBdr>
          <w:divsChild>
            <w:div w:id="2086493550">
              <w:marLeft w:val="0"/>
              <w:marRight w:val="0"/>
              <w:marTop w:val="0"/>
              <w:marBottom w:val="0"/>
              <w:divBdr>
                <w:top w:val="none" w:sz="0" w:space="0" w:color="auto"/>
                <w:left w:val="none" w:sz="0" w:space="0" w:color="auto"/>
                <w:bottom w:val="none" w:sz="0" w:space="0" w:color="auto"/>
                <w:right w:val="none" w:sz="0" w:space="0" w:color="auto"/>
              </w:divBdr>
              <w:divsChild>
                <w:div w:id="2086493558">
                  <w:marLeft w:val="0"/>
                  <w:marRight w:val="0"/>
                  <w:marTop w:val="0"/>
                  <w:marBottom w:val="0"/>
                  <w:divBdr>
                    <w:top w:val="none" w:sz="0" w:space="0" w:color="auto"/>
                    <w:left w:val="none" w:sz="0" w:space="0" w:color="auto"/>
                    <w:bottom w:val="none" w:sz="0" w:space="0" w:color="auto"/>
                    <w:right w:val="none" w:sz="0" w:space="0" w:color="auto"/>
                  </w:divBdr>
                  <w:divsChild>
                    <w:div w:id="20864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93560">
      <w:marLeft w:val="0"/>
      <w:marRight w:val="0"/>
      <w:marTop w:val="0"/>
      <w:marBottom w:val="0"/>
      <w:divBdr>
        <w:top w:val="none" w:sz="0" w:space="0" w:color="auto"/>
        <w:left w:val="none" w:sz="0" w:space="0" w:color="auto"/>
        <w:bottom w:val="none" w:sz="0" w:space="0" w:color="auto"/>
        <w:right w:val="none" w:sz="0" w:space="0" w:color="auto"/>
      </w:divBdr>
    </w:div>
    <w:div w:id="2086493561">
      <w:marLeft w:val="0"/>
      <w:marRight w:val="0"/>
      <w:marTop w:val="0"/>
      <w:marBottom w:val="0"/>
      <w:divBdr>
        <w:top w:val="none" w:sz="0" w:space="0" w:color="auto"/>
        <w:left w:val="none" w:sz="0" w:space="0" w:color="auto"/>
        <w:bottom w:val="none" w:sz="0" w:space="0" w:color="auto"/>
        <w:right w:val="none" w:sz="0" w:space="0" w:color="auto"/>
      </w:divBdr>
    </w:div>
    <w:div w:id="2086493562">
      <w:marLeft w:val="0"/>
      <w:marRight w:val="0"/>
      <w:marTop w:val="0"/>
      <w:marBottom w:val="0"/>
      <w:divBdr>
        <w:top w:val="none" w:sz="0" w:space="0" w:color="auto"/>
        <w:left w:val="none" w:sz="0" w:space="0" w:color="auto"/>
        <w:bottom w:val="none" w:sz="0" w:space="0" w:color="auto"/>
        <w:right w:val="none" w:sz="0" w:space="0" w:color="auto"/>
      </w:divBdr>
    </w:div>
    <w:div w:id="208649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1159</Words>
  <Characters>6608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11</cp:revision>
  <cp:lastPrinted>2021-04-29T10:21:00Z</cp:lastPrinted>
  <dcterms:created xsi:type="dcterms:W3CDTF">2019-06-12T12:35:00Z</dcterms:created>
  <dcterms:modified xsi:type="dcterms:W3CDTF">2021-04-29T10:21:00Z</dcterms:modified>
</cp:coreProperties>
</file>