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D7" w:rsidRDefault="00281CD7" w:rsidP="00202B9A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281CD7" w:rsidRPr="006351A3" w:rsidRDefault="00281CD7" w:rsidP="000E4BD0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начальника управління соціального захисту населення Новоайдарської райдержадміністрації</w:t>
      </w:r>
      <w:r w:rsidRPr="006351A3">
        <w:rPr>
          <w:sz w:val="24"/>
          <w:szCs w:val="24"/>
          <w:lang w:eastAsia="uk-UA"/>
        </w:rPr>
        <w:t xml:space="preserve"> </w:t>
      </w:r>
    </w:p>
    <w:p w:rsidR="00281CD7" w:rsidRPr="00401416" w:rsidRDefault="00281CD7" w:rsidP="000E4BD0">
      <w:pPr>
        <w:ind w:left="6521"/>
        <w:jc w:val="left"/>
        <w:rPr>
          <w:b/>
          <w:color w:val="FF0000"/>
          <w:sz w:val="26"/>
          <w:szCs w:val="26"/>
          <w:lang w:eastAsia="uk-UA"/>
        </w:rPr>
      </w:pPr>
      <w:r w:rsidRPr="00401416">
        <w:rPr>
          <w:color w:val="FF0000"/>
          <w:sz w:val="24"/>
          <w:szCs w:val="24"/>
          <w:u w:val="single"/>
          <w:lang w:eastAsia="uk-UA"/>
        </w:rPr>
        <w:t>11.05.2019</w:t>
      </w:r>
      <w:r w:rsidRPr="00401416">
        <w:rPr>
          <w:color w:val="FF0000"/>
          <w:sz w:val="24"/>
          <w:szCs w:val="24"/>
          <w:lang w:eastAsia="uk-UA"/>
        </w:rPr>
        <w:t xml:space="preserve"> №  </w:t>
      </w:r>
      <w:r w:rsidRPr="00401416">
        <w:rPr>
          <w:color w:val="FF0000"/>
          <w:sz w:val="24"/>
          <w:szCs w:val="24"/>
          <w:u w:val="single"/>
          <w:lang w:eastAsia="uk-UA"/>
        </w:rPr>
        <w:t>723</w:t>
      </w:r>
    </w:p>
    <w:p w:rsidR="00281CD7" w:rsidRDefault="00281CD7" w:rsidP="00496C28">
      <w:pPr>
        <w:rPr>
          <w:sz w:val="26"/>
          <w:szCs w:val="26"/>
          <w:lang w:eastAsia="uk-UA"/>
        </w:rPr>
      </w:pPr>
    </w:p>
    <w:p w:rsidR="00281CD7" w:rsidRPr="002B3923" w:rsidRDefault="00281CD7" w:rsidP="00CC122F">
      <w:pPr>
        <w:jc w:val="center"/>
        <w:rPr>
          <w:b/>
          <w:sz w:val="24"/>
          <w:szCs w:val="24"/>
          <w:lang w:eastAsia="uk-UA"/>
        </w:rPr>
      </w:pPr>
      <w:r w:rsidRPr="002B3923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281CD7" w:rsidRPr="002B3923" w:rsidRDefault="00281CD7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B3923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281CD7" w:rsidRPr="002B3923" w:rsidRDefault="00281CD7" w:rsidP="00531D4C">
      <w:pPr>
        <w:pStyle w:val="HTMLPreformatted"/>
        <w:tabs>
          <w:tab w:val="clear" w:pos="916"/>
        </w:tabs>
        <w:jc w:val="center"/>
        <w:rPr>
          <w:rFonts w:ascii="Times New Roman" w:hAnsi="Times New Roman" w:cs="Times New Roman"/>
          <w:b/>
          <w:lang w:val="uk-UA"/>
        </w:rPr>
      </w:pPr>
      <w:r w:rsidRPr="002A180C">
        <w:rPr>
          <w:rFonts w:ascii="Times New Roman" w:hAnsi="Times New Roman" w:cs="Times New Roman"/>
          <w:b/>
          <w:bCs/>
          <w:caps/>
          <w:lang w:val="uk-UA"/>
        </w:rPr>
        <w:t>„</w:t>
      </w:r>
      <w:r w:rsidRPr="00F34FA6">
        <w:rPr>
          <w:rFonts w:ascii="Times New Roman" w:hAnsi="Times New Roman" w:cs="Times New Roman"/>
          <w:b/>
          <w:bCs/>
          <w:caps/>
          <w:lang w:val="uk-UA"/>
        </w:rPr>
        <w:t xml:space="preserve">НАДАННЯ державної допомоги </w:t>
      </w:r>
      <w:r w:rsidRPr="002B3923">
        <w:rPr>
          <w:rFonts w:ascii="Times New Roman" w:hAnsi="Times New Roman" w:cs="Times New Roman"/>
          <w:b/>
          <w:lang w:val="uk-UA"/>
        </w:rPr>
        <w:t xml:space="preserve">НА ДІТЕЙ, ЯКІ ВИХОВУЮТЬСЯ У БАГАТОДІТНИХ СІМ’ЯХ” </w:t>
      </w:r>
    </w:p>
    <w:p w:rsidR="00281CD7" w:rsidRPr="008376BE" w:rsidRDefault="00281CD7" w:rsidP="00D100B8">
      <w:pPr>
        <w:jc w:val="center"/>
        <w:rPr>
          <w:lang w:val="ru-RU" w:eastAsia="uk-UA"/>
        </w:rPr>
      </w:pPr>
      <w:r w:rsidRPr="00E26D07">
        <w:rPr>
          <w:u w:val="single"/>
          <w:lang w:eastAsia="uk-UA"/>
        </w:rPr>
        <w:t xml:space="preserve"> </w:t>
      </w:r>
      <w:r>
        <w:rPr>
          <w:u w:val="single"/>
          <w:lang w:eastAsia="uk-UA"/>
        </w:rPr>
        <w:t>Управління соціального захисту населення Новоайдарської районної державної адміністрації</w:t>
      </w:r>
      <w:r w:rsidRPr="00F94EC9">
        <w:rPr>
          <w:lang w:eastAsia="uk-UA"/>
        </w:rPr>
        <w:t xml:space="preserve"> </w:t>
      </w:r>
    </w:p>
    <w:p w:rsidR="00281CD7" w:rsidRPr="00F94EC9" w:rsidRDefault="00281CD7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281CD7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2B39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F34FA6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281CD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Луганськ</w:t>
            </w:r>
            <w:r w:rsidRPr="00996B03"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>смт Новоайдар,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вул.Банківська, </w:t>
            </w:r>
            <w:r>
              <w:rPr>
                <w:sz w:val="24"/>
                <w:szCs w:val="24"/>
                <w:lang w:val="ru-RU" w:eastAsia="uk-UA"/>
              </w:rPr>
              <w:t>31</w:t>
            </w:r>
          </w:p>
        </w:tc>
      </w:tr>
      <w:tr w:rsidR="00281CD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rPr>
                <w:i/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>починається з 8-00 години ранк</w:t>
            </w:r>
            <w:r w:rsidRPr="00792C1B">
              <w:rPr>
                <w:sz w:val="24"/>
                <w:szCs w:val="24"/>
                <w:lang w:eastAsia="uk-UA"/>
              </w:rPr>
              <w:t>у. Перерва з 12-00 години до 12-48 години. 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>о 17-00 годині, в п’ятницю – о 16-00 годині.</w:t>
            </w:r>
          </w:p>
        </w:tc>
      </w:tr>
      <w:tr w:rsidR="00281CD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792C1B" w:rsidRDefault="00281CD7" w:rsidP="00D100B8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(06445)9-20-23,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281CD7" w:rsidRPr="00F94EC9" w:rsidRDefault="00281CD7" w:rsidP="00F34FA6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281CD7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81CD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2B392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A11390">
            <w:pPr>
              <w:pStyle w:val="NormalWeb"/>
              <w:spacing w:before="0" w:beforeAutospacing="0" w:after="0" w:afterAutospacing="0"/>
              <w:jc w:val="both"/>
            </w:pPr>
            <w:r w:rsidRPr="008C639C">
              <w:rPr>
                <w:color w:val="000000"/>
              </w:rPr>
              <w:t>Закон України „Про охорону дитинства</w:t>
            </w:r>
            <w:r w:rsidRPr="00EF0873">
              <w:rPr>
                <w:color w:val="000000"/>
                <w:sz w:val="28"/>
                <w:szCs w:val="28"/>
              </w:rPr>
              <w:t>”</w:t>
            </w:r>
            <w:r w:rsidRPr="00EF0873">
              <w:t xml:space="preserve"> </w:t>
            </w:r>
            <w:r>
              <w:t>від 26.04.2001 № 2402-</w:t>
            </w:r>
            <w:r w:rsidRPr="00EF0873">
              <w:t>ІІ</w:t>
            </w:r>
            <w:r>
              <w:rPr>
                <w:lang w:val="en-US"/>
              </w:rPr>
              <w:t>I</w:t>
            </w:r>
          </w:p>
        </w:tc>
      </w:tr>
      <w:tr w:rsidR="00281CD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2B392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2B3923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Постанова Кабінет Міністрів України від 13.03.2019 № 250 </w:t>
            </w:r>
            <w:r w:rsidRPr="00624E82">
              <w:t>„</w:t>
            </w:r>
            <w:r>
              <w:t>Деякі питання надання соціальної підтримки багатодітним сім’ям</w:t>
            </w:r>
            <w:r w:rsidRPr="00624E82">
              <w:t>”</w:t>
            </w:r>
            <w:r>
              <w:t>; п</w:t>
            </w:r>
            <w:r w:rsidRPr="004F069C">
              <w:t>останова Кабінету Міністрів України від 04.03.2002  №</w:t>
            </w:r>
            <w:r>
              <w:rPr>
                <w:lang w:val="en-US"/>
              </w:rPr>
              <w:t> </w:t>
            </w:r>
            <w:r w:rsidRPr="004F069C">
              <w:t>256 „Про затвердження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державного бюджету</w:t>
            </w:r>
            <w:r>
              <w:t>”</w:t>
            </w:r>
          </w:p>
        </w:tc>
      </w:tr>
      <w:tr w:rsidR="00281CD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pStyle w:val="NormalWeb"/>
              <w:spacing w:before="0" w:beforeAutospacing="0" w:after="0" w:afterAutospacing="0"/>
              <w:jc w:val="both"/>
            </w:pPr>
            <w:r w:rsidRPr="00F34FA6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281CD7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281CD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8C639C" w:rsidRDefault="00281CD7" w:rsidP="00F34FA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F6538">
              <w:rPr>
                <w:sz w:val="24"/>
                <w:szCs w:val="24"/>
              </w:rPr>
              <w:t>Факт набуття сім’єю статусу багатодітної сім’ї</w:t>
            </w:r>
          </w:p>
        </w:tc>
      </w:tr>
      <w:tr w:rsidR="00281CD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2269FF" w:rsidRDefault="00281CD7" w:rsidP="00F34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F34FA6">
              <w:rPr>
                <w:sz w:val="24"/>
                <w:szCs w:val="24"/>
                <w:lang w:eastAsia="ru-RU"/>
              </w:rPr>
              <w:t xml:space="preserve"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</w:t>
            </w:r>
            <w:r w:rsidRPr="002269FF">
              <w:rPr>
                <w:sz w:val="24"/>
                <w:szCs w:val="24"/>
                <w:lang w:eastAsia="ru-RU"/>
              </w:rPr>
              <w:t xml:space="preserve">(при  пред’явленні паспорта </w:t>
            </w:r>
            <w:r>
              <w:rPr>
                <w:sz w:val="24"/>
                <w:szCs w:val="24"/>
                <w:lang w:eastAsia="ru-RU"/>
              </w:rPr>
              <w:t xml:space="preserve">громадянина України (паспортного документа іноземця) </w:t>
            </w:r>
            <w:r w:rsidRPr="002269FF">
              <w:rPr>
                <w:sz w:val="24"/>
                <w:szCs w:val="24"/>
                <w:lang w:eastAsia="ru-RU"/>
              </w:rPr>
              <w:t>або іншого документа,  що посвідчує особу</w:t>
            </w:r>
            <w:r>
              <w:rPr>
                <w:sz w:val="24"/>
                <w:szCs w:val="24"/>
                <w:lang w:eastAsia="ru-RU"/>
              </w:rPr>
              <w:t xml:space="preserve"> та підтверджує її спеціальний статус</w:t>
            </w:r>
            <w:r w:rsidRPr="002269FF">
              <w:rPr>
                <w:sz w:val="24"/>
                <w:szCs w:val="24"/>
                <w:lang w:eastAsia="ru-RU"/>
              </w:rPr>
              <w:t>);</w:t>
            </w:r>
          </w:p>
          <w:p w:rsidR="00281CD7" w:rsidRPr="002269FF" w:rsidRDefault="00281CD7" w:rsidP="00F34FA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269FF">
              <w:rPr>
                <w:rFonts w:ascii="Times New Roman" w:hAnsi="Times New Roman"/>
                <w:lang w:val="uk-UA"/>
              </w:rPr>
              <w:t>копі</w:t>
            </w:r>
            <w:r>
              <w:rPr>
                <w:rFonts w:ascii="Times New Roman" w:hAnsi="Times New Roman"/>
                <w:lang w:val="uk-UA"/>
              </w:rPr>
              <w:t>ї</w:t>
            </w:r>
            <w:r w:rsidRPr="002269FF">
              <w:rPr>
                <w:rFonts w:ascii="Times New Roman" w:hAnsi="Times New Roman"/>
                <w:lang w:val="uk-UA"/>
              </w:rPr>
              <w:t xml:space="preserve"> посвідчення </w:t>
            </w:r>
            <w:r>
              <w:rPr>
                <w:rFonts w:ascii="Times New Roman" w:hAnsi="Times New Roman"/>
                <w:lang w:val="uk-UA"/>
              </w:rPr>
              <w:t xml:space="preserve">батьків </w:t>
            </w:r>
            <w:r w:rsidRPr="002269FF">
              <w:rPr>
                <w:rFonts w:ascii="Times New Roman" w:hAnsi="Times New Roman"/>
                <w:lang w:val="uk-UA"/>
              </w:rPr>
              <w:t>багатодітної сі</w:t>
            </w:r>
            <w:r>
              <w:rPr>
                <w:rFonts w:ascii="Times New Roman" w:hAnsi="Times New Roman"/>
                <w:lang w:val="uk-UA"/>
              </w:rPr>
              <w:t>м’ї (з пред’явленням оригіналу) та посвідчення дитини з багатодітної сім’ї (з пред’явленням оригіналу);</w:t>
            </w:r>
          </w:p>
          <w:p w:rsidR="00281CD7" w:rsidRPr="00F94EC9" w:rsidRDefault="00281CD7" w:rsidP="00F34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269FF">
              <w:rPr>
                <w:sz w:val="24"/>
                <w:szCs w:val="24"/>
                <w:lang w:eastAsia="ru-RU"/>
              </w:rPr>
              <w:t>копії свідоцтв про народження всіх дітей (з пред’явленням оригіналів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281CD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2B6C94" w:rsidRDefault="00281CD7" w:rsidP="00F34FA6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269FF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</w:t>
            </w:r>
            <w:r>
              <w:rPr>
                <w:sz w:val="24"/>
                <w:szCs w:val="24"/>
              </w:rPr>
              <w:t>а призначення допомоги особисто</w:t>
            </w:r>
          </w:p>
        </w:tc>
      </w:tr>
      <w:tr w:rsidR="00281CD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1038DC" w:rsidRDefault="00281CD7" w:rsidP="00F34FA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Default="00281CD7" w:rsidP="00F34FA6">
            <w:pPr>
              <w:ind w:firstLine="12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281CD7" w:rsidRPr="00F94EC9" w:rsidRDefault="00281CD7" w:rsidP="00F34FA6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281CD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1038DC" w:rsidRDefault="00281CD7" w:rsidP="00F34FA6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BE6178" w:rsidRDefault="00281CD7" w:rsidP="00F34FA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BE6178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281CD7" w:rsidRPr="00BE6178" w:rsidRDefault="00281CD7" w:rsidP="00F34FA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BE6178">
              <w:rPr>
                <w:sz w:val="24"/>
                <w:szCs w:val="24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281CD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E87995" w:rsidRDefault="00281CD7" w:rsidP="00F34FA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1579A0" w:rsidRDefault="00281CD7" w:rsidP="00F34FA6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o371"/>
            <w:bookmarkStart w:id="3" w:name="o625"/>
            <w:bookmarkStart w:id="4" w:name="o545"/>
            <w:bookmarkStart w:id="5" w:name="o126"/>
            <w:bookmarkEnd w:id="2"/>
            <w:bookmarkEnd w:id="3"/>
            <w:bookmarkEnd w:id="4"/>
            <w:bookmarkEnd w:id="5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579A0">
              <w:rPr>
                <w:rFonts w:ascii="Times New Roman" w:hAnsi="Times New Roman" w:cs="Times New Roman"/>
                <w:lang w:val="uk-UA"/>
              </w:rPr>
              <w:t>одання документ</w:t>
            </w:r>
            <w:r>
              <w:rPr>
                <w:rFonts w:ascii="Times New Roman" w:hAnsi="Times New Roman" w:cs="Times New Roman"/>
                <w:lang w:val="uk-UA"/>
              </w:rPr>
              <w:t>ів до заяви не в повному обсязі;</w:t>
            </w:r>
          </w:p>
          <w:p w:rsidR="00281CD7" w:rsidRPr="001579A0" w:rsidRDefault="00281CD7" w:rsidP="00F34FA6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1579A0">
              <w:rPr>
                <w:rFonts w:ascii="Times New Roman" w:hAnsi="Times New Roman" w:cs="Times New Roman"/>
                <w:lang w:val="uk-UA"/>
              </w:rPr>
              <w:t>иявлення в поданих доку</w:t>
            </w:r>
            <w:r>
              <w:rPr>
                <w:rFonts w:ascii="Times New Roman" w:hAnsi="Times New Roman" w:cs="Times New Roman"/>
                <w:lang w:val="uk-UA"/>
              </w:rPr>
              <w:t>ментах недостовірної інформації;</w:t>
            </w:r>
          </w:p>
          <w:p w:rsidR="00281CD7" w:rsidRPr="00960995" w:rsidRDefault="00281CD7" w:rsidP="00F34FA6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1579A0">
              <w:rPr>
                <w:rFonts w:ascii="Times New Roman" w:hAnsi="Times New Roman" w:cs="Times New Roman"/>
                <w:lang w:val="uk-UA"/>
              </w:rPr>
              <w:t>аява подана особою, яка не має права на призначенн</w:t>
            </w:r>
            <w:r>
              <w:rPr>
                <w:rFonts w:ascii="Times New Roman" w:hAnsi="Times New Roman" w:cs="Times New Roman"/>
                <w:lang w:val="uk-UA"/>
              </w:rPr>
              <w:t xml:space="preserve">я </w:t>
            </w:r>
            <w:r w:rsidRPr="00BE6178">
              <w:rPr>
                <w:rFonts w:ascii="Times New Roman" w:hAnsi="Times New Roman" w:cs="Times New Roman"/>
                <w:bCs/>
              </w:rPr>
              <w:t xml:space="preserve">державної допомоги </w:t>
            </w:r>
            <w:r w:rsidRPr="00BE6178">
              <w:rPr>
                <w:rFonts w:ascii="Times New Roman" w:hAnsi="Times New Roman" w:cs="Times New Roman"/>
                <w:lang w:val="uk-UA"/>
              </w:rPr>
              <w:t>на дітей, які виховуються у багатодітних сім’ях</w:t>
            </w:r>
          </w:p>
        </w:tc>
      </w:tr>
      <w:tr w:rsidR="00281CD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1038DC" w:rsidRDefault="00281CD7" w:rsidP="00F34FA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AF7EB9" w:rsidRDefault="00281CD7" w:rsidP="00F34FA6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AF7EB9">
              <w:rPr>
                <w:sz w:val="24"/>
                <w:szCs w:val="24"/>
                <w:lang w:eastAsia="uk-UA"/>
              </w:rPr>
              <w:t xml:space="preserve">Призначення </w:t>
            </w:r>
            <w:r>
              <w:rPr>
                <w:sz w:val="24"/>
                <w:szCs w:val="24"/>
                <w:lang w:eastAsia="uk-UA"/>
              </w:rPr>
              <w:t>/ в</w:t>
            </w:r>
            <w:r w:rsidRPr="00AF7EB9">
              <w:rPr>
                <w:sz w:val="24"/>
                <w:szCs w:val="24"/>
                <w:lang w:eastAsia="uk-UA"/>
              </w:rPr>
              <w:t>ідмова в призначенні допомоги</w:t>
            </w:r>
            <w:r>
              <w:t xml:space="preserve"> </w:t>
            </w:r>
            <w:r w:rsidRPr="00AF7EB9">
              <w:rPr>
                <w:sz w:val="24"/>
                <w:szCs w:val="24"/>
                <w:lang w:eastAsia="uk-UA"/>
              </w:rPr>
              <w:t>на дітей, які ви</w:t>
            </w:r>
            <w:r>
              <w:rPr>
                <w:sz w:val="24"/>
                <w:szCs w:val="24"/>
                <w:lang w:eastAsia="uk-UA"/>
              </w:rPr>
              <w:t>ховуються у багатодітних сім’ях</w:t>
            </w:r>
          </w:p>
        </w:tc>
      </w:tr>
      <w:tr w:rsidR="00281CD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F94EC9" w:rsidRDefault="00281CD7" w:rsidP="00F34FA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1038DC" w:rsidRDefault="00281CD7" w:rsidP="00F34FA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1CD7" w:rsidRPr="00337AA9" w:rsidRDefault="00281CD7" w:rsidP="00F34FA6">
            <w:pPr>
              <w:rPr>
                <w:sz w:val="24"/>
                <w:szCs w:val="24"/>
                <w:lang w:eastAsia="ru-RU"/>
              </w:rPr>
            </w:pPr>
            <w:bookmarkStart w:id="6" w:name="o638"/>
            <w:bookmarkEnd w:id="6"/>
            <w:r w:rsidRPr="00337AA9">
              <w:rPr>
                <w:sz w:val="24"/>
                <w:szCs w:val="24"/>
                <w:lang w:eastAsia="ru-RU"/>
              </w:rPr>
              <w:t xml:space="preserve">Допомогу можна отримати через </w:t>
            </w:r>
            <w:r w:rsidRPr="00337AA9">
              <w:rPr>
                <w:sz w:val="24"/>
                <w:szCs w:val="24"/>
              </w:rPr>
              <w:t xml:space="preserve">виплатні об’єкти національного оператора поштового зв’язку </w:t>
            </w:r>
            <w:r w:rsidRPr="00337AA9">
              <w:rPr>
                <w:sz w:val="24"/>
                <w:szCs w:val="24"/>
                <w:lang w:eastAsia="ru-RU"/>
              </w:rPr>
              <w:t>або через уповноважені банки, визначені в установленому порядку.</w:t>
            </w:r>
          </w:p>
          <w:p w:rsidR="00281CD7" w:rsidRPr="00F94EC9" w:rsidRDefault="00281CD7" w:rsidP="00F34FA6">
            <w:pPr>
              <w:rPr>
                <w:sz w:val="24"/>
                <w:szCs w:val="24"/>
                <w:lang w:eastAsia="uk-UA"/>
              </w:rPr>
            </w:pPr>
            <w:r w:rsidRPr="00676D77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281CD7" w:rsidRDefault="00281CD7" w:rsidP="00960995">
      <w:pPr>
        <w:rPr>
          <w:b/>
        </w:rPr>
      </w:pPr>
      <w:bookmarkStart w:id="7" w:name="n43"/>
      <w:bookmarkEnd w:id="7"/>
    </w:p>
    <w:p w:rsidR="00281CD7" w:rsidRDefault="00281CD7" w:rsidP="00960995">
      <w:pPr>
        <w:rPr>
          <w:b/>
        </w:rPr>
      </w:pPr>
    </w:p>
    <w:p w:rsidR="00281CD7" w:rsidRPr="00F94EC9" w:rsidRDefault="00281CD7" w:rsidP="0049453C"/>
    <w:sectPr w:rsidR="00281CD7" w:rsidRPr="00F94EC9" w:rsidSect="002B3923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CD7" w:rsidRDefault="00281CD7">
      <w:r>
        <w:separator/>
      </w:r>
    </w:p>
  </w:endnote>
  <w:endnote w:type="continuationSeparator" w:id="1">
    <w:p w:rsidR="00281CD7" w:rsidRDefault="0028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CD7" w:rsidRDefault="00281CD7">
      <w:r>
        <w:separator/>
      </w:r>
    </w:p>
  </w:footnote>
  <w:footnote w:type="continuationSeparator" w:id="1">
    <w:p w:rsidR="00281CD7" w:rsidRDefault="00281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7" w:rsidRPr="003945B6" w:rsidRDefault="00281CD7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325EA2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281CD7" w:rsidRDefault="00281C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A413507"/>
    <w:multiLevelType w:val="hybridMultilevel"/>
    <w:tmpl w:val="28A23ABC"/>
    <w:lvl w:ilvl="0" w:tplc="AD42458A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3108"/>
    <w:rsid w:val="00010AF8"/>
    <w:rsid w:val="00032881"/>
    <w:rsid w:val="00042A7F"/>
    <w:rsid w:val="000605BE"/>
    <w:rsid w:val="00064C8E"/>
    <w:rsid w:val="000655A6"/>
    <w:rsid w:val="00084C29"/>
    <w:rsid w:val="00085371"/>
    <w:rsid w:val="00090045"/>
    <w:rsid w:val="000B786B"/>
    <w:rsid w:val="000B7BFB"/>
    <w:rsid w:val="000C20B5"/>
    <w:rsid w:val="000C4798"/>
    <w:rsid w:val="000C6523"/>
    <w:rsid w:val="000C77D7"/>
    <w:rsid w:val="000D37D4"/>
    <w:rsid w:val="000D5E50"/>
    <w:rsid w:val="000E1FD6"/>
    <w:rsid w:val="000E4BD0"/>
    <w:rsid w:val="000F2113"/>
    <w:rsid w:val="001003BB"/>
    <w:rsid w:val="001038DC"/>
    <w:rsid w:val="001105E0"/>
    <w:rsid w:val="00111B7C"/>
    <w:rsid w:val="00115B24"/>
    <w:rsid w:val="001243CC"/>
    <w:rsid w:val="00142A11"/>
    <w:rsid w:val="00146936"/>
    <w:rsid w:val="00146C85"/>
    <w:rsid w:val="001550BC"/>
    <w:rsid w:val="001579A0"/>
    <w:rsid w:val="001611BA"/>
    <w:rsid w:val="001651D9"/>
    <w:rsid w:val="00182686"/>
    <w:rsid w:val="00184DCE"/>
    <w:rsid w:val="001B34C5"/>
    <w:rsid w:val="001D2AE7"/>
    <w:rsid w:val="001D5657"/>
    <w:rsid w:val="001E0E70"/>
    <w:rsid w:val="001E1F5F"/>
    <w:rsid w:val="001F560C"/>
    <w:rsid w:val="00200BCD"/>
    <w:rsid w:val="00202B9A"/>
    <w:rsid w:val="00216288"/>
    <w:rsid w:val="002236F7"/>
    <w:rsid w:val="002269FF"/>
    <w:rsid w:val="00234BF6"/>
    <w:rsid w:val="0023746A"/>
    <w:rsid w:val="00237C61"/>
    <w:rsid w:val="00264EFA"/>
    <w:rsid w:val="002701F6"/>
    <w:rsid w:val="00281CD7"/>
    <w:rsid w:val="002836B4"/>
    <w:rsid w:val="0029223E"/>
    <w:rsid w:val="002A134F"/>
    <w:rsid w:val="002A180C"/>
    <w:rsid w:val="002B3923"/>
    <w:rsid w:val="002B6C94"/>
    <w:rsid w:val="002B75E3"/>
    <w:rsid w:val="002C5FE2"/>
    <w:rsid w:val="002F6538"/>
    <w:rsid w:val="002F7BB4"/>
    <w:rsid w:val="00313492"/>
    <w:rsid w:val="0032419D"/>
    <w:rsid w:val="00325EA2"/>
    <w:rsid w:val="0033437B"/>
    <w:rsid w:val="00337AA9"/>
    <w:rsid w:val="0036505C"/>
    <w:rsid w:val="003705E8"/>
    <w:rsid w:val="003945B6"/>
    <w:rsid w:val="00395BBB"/>
    <w:rsid w:val="003B08B7"/>
    <w:rsid w:val="003B3D20"/>
    <w:rsid w:val="00401416"/>
    <w:rsid w:val="00435732"/>
    <w:rsid w:val="00470FD0"/>
    <w:rsid w:val="004823FC"/>
    <w:rsid w:val="0049453C"/>
    <w:rsid w:val="00496C28"/>
    <w:rsid w:val="00497481"/>
    <w:rsid w:val="004B0345"/>
    <w:rsid w:val="004B3894"/>
    <w:rsid w:val="004B708A"/>
    <w:rsid w:val="004B7FEA"/>
    <w:rsid w:val="004C4CF3"/>
    <w:rsid w:val="004D7067"/>
    <w:rsid w:val="004E0545"/>
    <w:rsid w:val="004F069C"/>
    <w:rsid w:val="004F324E"/>
    <w:rsid w:val="00504A92"/>
    <w:rsid w:val="0052271C"/>
    <w:rsid w:val="00523281"/>
    <w:rsid w:val="00531D4C"/>
    <w:rsid w:val="005403D3"/>
    <w:rsid w:val="00540B87"/>
    <w:rsid w:val="00556C2D"/>
    <w:rsid w:val="00560582"/>
    <w:rsid w:val="0058012E"/>
    <w:rsid w:val="00586539"/>
    <w:rsid w:val="00592154"/>
    <w:rsid w:val="0059459D"/>
    <w:rsid w:val="005959BD"/>
    <w:rsid w:val="0059773A"/>
    <w:rsid w:val="005B192C"/>
    <w:rsid w:val="005B1B2C"/>
    <w:rsid w:val="005E52B8"/>
    <w:rsid w:val="00604899"/>
    <w:rsid w:val="00616DE1"/>
    <w:rsid w:val="00622936"/>
    <w:rsid w:val="00624E82"/>
    <w:rsid w:val="006351A3"/>
    <w:rsid w:val="00647182"/>
    <w:rsid w:val="006630D9"/>
    <w:rsid w:val="0066430A"/>
    <w:rsid w:val="006751F1"/>
    <w:rsid w:val="00676D77"/>
    <w:rsid w:val="00687468"/>
    <w:rsid w:val="00687573"/>
    <w:rsid w:val="00690FCC"/>
    <w:rsid w:val="006C1244"/>
    <w:rsid w:val="006D7D9B"/>
    <w:rsid w:val="006E56CE"/>
    <w:rsid w:val="007115D7"/>
    <w:rsid w:val="00715E47"/>
    <w:rsid w:val="00722219"/>
    <w:rsid w:val="00722A3F"/>
    <w:rsid w:val="007335C6"/>
    <w:rsid w:val="00747BDD"/>
    <w:rsid w:val="00750F9B"/>
    <w:rsid w:val="00755275"/>
    <w:rsid w:val="00764200"/>
    <w:rsid w:val="00775FEE"/>
    <w:rsid w:val="00783197"/>
    <w:rsid w:val="007837EB"/>
    <w:rsid w:val="00791CD5"/>
    <w:rsid w:val="00792C1B"/>
    <w:rsid w:val="007A660F"/>
    <w:rsid w:val="007A7278"/>
    <w:rsid w:val="007B174E"/>
    <w:rsid w:val="007B4A2C"/>
    <w:rsid w:val="007B7B83"/>
    <w:rsid w:val="007C172C"/>
    <w:rsid w:val="007C259A"/>
    <w:rsid w:val="007C28D1"/>
    <w:rsid w:val="007C44EF"/>
    <w:rsid w:val="007C591F"/>
    <w:rsid w:val="007E1B5C"/>
    <w:rsid w:val="007E4A66"/>
    <w:rsid w:val="007E4E51"/>
    <w:rsid w:val="007F625B"/>
    <w:rsid w:val="008045F8"/>
    <w:rsid w:val="00804F08"/>
    <w:rsid w:val="00805BC3"/>
    <w:rsid w:val="008123DA"/>
    <w:rsid w:val="00815D3C"/>
    <w:rsid w:val="00824963"/>
    <w:rsid w:val="00827847"/>
    <w:rsid w:val="008323AE"/>
    <w:rsid w:val="0083649D"/>
    <w:rsid w:val="0083712B"/>
    <w:rsid w:val="00837174"/>
    <w:rsid w:val="008376BE"/>
    <w:rsid w:val="00842E04"/>
    <w:rsid w:val="00856E0C"/>
    <w:rsid w:val="00857E81"/>
    <w:rsid w:val="00861A85"/>
    <w:rsid w:val="00861D01"/>
    <w:rsid w:val="00862B80"/>
    <w:rsid w:val="00864783"/>
    <w:rsid w:val="00870CA5"/>
    <w:rsid w:val="0088562C"/>
    <w:rsid w:val="008909E3"/>
    <w:rsid w:val="008B1659"/>
    <w:rsid w:val="008C0A98"/>
    <w:rsid w:val="008C33FA"/>
    <w:rsid w:val="008C4F62"/>
    <w:rsid w:val="008C639C"/>
    <w:rsid w:val="008F05FB"/>
    <w:rsid w:val="009103C7"/>
    <w:rsid w:val="00911F85"/>
    <w:rsid w:val="00916544"/>
    <w:rsid w:val="0093458A"/>
    <w:rsid w:val="00945D2F"/>
    <w:rsid w:val="00952E61"/>
    <w:rsid w:val="00960995"/>
    <w:rsid w:val="009620EA"/>
    <w:rsid w:val="00981DCD"/>
    <w:rsid w:val="00996B03"/>
    <w:rsid w:val="009A498B"/>
    <w:rsid w:val="009B55B6"/>
    <w:rsid w:val="009C7C5E"/>
    <w:rsid w:val="00A07DA4"/>
    <w:rsid w:val="00A11390"/>
    <w:rsid w:val="00A30D1F"/>
    <w:rsid w:val="00A32D92"/>
    <w:rsid w:val="00A4484A"/>
    <w:rsid w:val="00A61109"/>
    <w:rsid w:val="00A7050D"/>
    <w:rsid w:val="00A81AAB"/>
    <w:rsid w:val="00A82B8D"/>
    <w:rsid w:val="00A82E40"/>
    <w:rsid w:val="00A93784"/>
    <w:rsid w:val="00AA25EE"/>
    <w:rsid w:val="00AA7677"/>
    <w:rsid w:val="00AE65A0"/>
    <w:rsid w:val="00AF778B"/>
    <w:rsid w:val="00AF7BB5"/>
    <w:rsid w:val="00AF7EB9"/>
    <w:rsid w:val="00B00CF3"/>
    <w:rsid w:val="00B1387B"/>
    <w:rsid w:val="00B15308"/>
    <w:rsid w:val="00B22FA0"/>
    <w:rsid w:val="00B26E40"/>
    <w:rsid w:val="00B26E44"/>
    <w:rsid w:val="00B32BDF"/>
    <w:rsid w:val="00B34EE9"/>
    <w:rsid w:val="00B414E5"/>
    <w:rsid w:val="00B51941"/>
    <w:rsid w:val="00B579ED"/>
    <w:rsid w:val="00B60783"/>
    <w:rsid w:val="00B66F74"/>
    <w:rsid w:val="00B70BAD"/>
    <w:rsid w:val="00B76B28"/>
    <w:rsid w:val="00B82E4A"/>
    <w:rsid w:val="00B94E87"/>
    <w:rsid w:val="00BA0008"/>
    <w:rsid w:val="00BB06FD"/>
    <w:rsid w:val="00BB2F56"/>
    <w:rsid w:val="00BC1CBF"/>
    <w:rsid w:val="00BC331B"/>
    <w:rsid w:val="00BE13CA"/>
    <w:rsid w:val="00BE5E7F"/>
    <w:rsid w:val="00BE6178"/>
    <w:rsid w:val="00BF7369"/>
    <w:rsid w:val="00C02FE1"/>
    <w:rsid w:val="00C105D8"/>
    <w:rsid w:val="00C46828"/>
    <w:rsid w:val="00C47C56"/>
    <w:rsid w:val="00C511CA"/>
    <w:rsid w:val="00C638C2"/>
    <w:rsid w:val="00C64D67"/>
    <w:rsid w:val="00C713BD"/>
    <w:rsid w:val="00C74B67"/>
    <w:rsid w:val="00CA32D9"/>
    <w:rsid w:val="00CA56F9"/>
    <w:rsid w:val="00CB5FC5"/>
    <w:rsid w:val="00CB63F4"/>
    <w:rsid w:val="00CC122F"/>
    <w:rsid w:val="00CC210A"/>
    <w:rsid w:val="00CC2EA2"/>
    <w:rsid w:val="00CC6C49"/>
    <w:rsid w:val="00CD0DD2"/>
    <w:rsid w:val="00CE14D9"/>
    <w:rsid w:val="00CE77CA"/>
    <w:rsid w:val="00D03D12"/>
    <w:rsid w:val="00D100B8"/>
    <w:rsid w:val="00D122AF"/>
    <w:rsid w:val="00D1538C"/>
    <w:rsid w:val="00D16275"/>
    <w:rsid w:val="00D27758"/>
    <w:rsid w:val="00D36D97"/>
    <w:rsid w:val="00D4479A"/>
    <w:rsid w:val="00D607C9"/>
    <w:rsid w:val="00D73D1F"/>
    <w:rsid w:val="00D7695F"/>
    <w:rsid w:val="00D92C79"/>
    <w:rsid w:val="00D92F17"/>
    <w:rsid w:val="00DA1733"/>
    <w:rsid w:val="00DB03D7"/>
    <w:rsid w:val="00DC2A9F"/>
    <w:rsid w:val="00DC7830"/>
    <w:rsid w:val="00DD003D"/>
    <w:rsid w:val="00DD36A3"/>
    <w:rsid w:val="00DD55FD"/>
    <w:rsid w:val="00DD599D"/>
    <w:rsid w:val="00DD6A3A"/>
    <w:rsid w:val="00DE28B3"/>
    <w:rsid w:val="00DE6CCD"/>
    <w:rsid w:val="00E016F5"/>
    <w:rsid w:val="00E01BE7"/>
    <w:rsid w:val="00E20177"/>
    <w:rsid w:val="00E2216E"/>
    <w:rsid w:val="00E26D07"/>
    <w:rsid w:val="00E3515D"/>
    <w:rsid w:val="00E43F0B"/>
    <w:rsid w:val="00E445C3"/>
    <w:rsid w:val="00E51A6F"/>
    <w:rsid w:val="00E55BA5"/>
    <w:rsid w:val="00E571CF"/>
    <w:rsid w:val="00E70AD4"/>
    <w:rsid w:val="00E77292"/>
    <w:rsid w:val="00E8689A"/>
    <w:rsid w:val="00E87995"/>
    <w:rsid w:val="00E9323A"/>
    <w:rsid w:val="00E937A2"/>
    <w:rsid w:val="00EA36D5"/>
    <w:rsid w:val="00EB3810"/>
    <w:rsid w:val="00EC550D"/>
    <w:rsid w:val="00EE1889"/>
    <w:rsid w:val="00EE6F32"/>
    <w:rsid w:val="00EF0873"/>
    <w:rsid w:val="00EF1618"/>
    <w:rsid w:val="00F03830"/>
    <w:rsid w:val="00F03964"/>
    <w:rsid w:val="00F03E60"/>
    <w:rsid w:val="00F05E9F"/>
    <w:rsid w:val="00F070C3"/>
    <w:rsid w:val="00F34FA6"/>
    <w:rsid w:val="00F368F3"/>
    <w:rsid w:val="00F406AE"/>
    <w:rsid w:val="00F40837"/>
    <w:rsid w:val="00F45518"/>
    <w:rsid w:val="00F52ADF"/>
    <w:rsid w:val="00F52D52"/>
    <w:rsid w:val="00F671F0"/>
    <w:rsid w:val="00F73C62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064C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557</Words>
  <Characters>3176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5</cp:revision>
  <cp:lastPrinted>2019-01-09T14:42:00Z</cp:lastPrinted>
  <dcterms:created xsi:type="dcterms:W3CDTF">2019-06-12T13:10:00Z</dcterms:created>
  <dcterms:modified xsi:type="dcterms:W3CDTF">2019-06-13T12:48:00Z</dcterms:modified>
</cp:coreProperties>
</file>