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F0" w:rsidRPr="001B208F" w:rsidRDefault="002F41F0" w:rsidP="00AB4B0F">
      <w:pPr>
        <w:ind w:left="4962"/>
        <w:outlineLvl w:val="0"/>
        <w:rPr>
          <w:sz w:val="24"/>
          <w:szCs w:val="24"/>
        </w:rPr>
      </w:pPr>
      <w:r w:rsidRPr="001B208F">
        <w:rPr>
          <w:sz w:val="24"/>
          <w:szCs w:val="24"/>
        </w:rPr>
        <w:t>ЗАТВЕРДЖЕНО</w:t>
      </w:r>
    </w:p>
    <w:p w:rsidR="002F41F0" w:rsidRPr="001B208F" w:rsidRDefault="002F41F0" w:rsidP="00AB4B0F">
      <w:pPr>
        <w:ind w:left="496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Наказ в.о. начальника </w:t>
      </w:r>
      <w:r w:rsidRPr="001B208F">
        <w:rPr>
          <w:sz w:val="24"/>
          <w:szCs w:val="24"/>
        </w:rPr>
        <w:t>управління соціального захисту населення Щастинської районної державної адміністрації</w:t>
      </w:r>
    </w:p>
    <w:p w:rsidR="002F41F0" w:rsidRDefault="002F41F0" w:rsidP="00840C48">
      <w:pPr>
        <w:ind w:left="4962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від </w:t>
      </w:r>
      <w:r>
        <w:rPr>
          <w:sz w:val="24"/>
          <w:szCs w:val="24"/>
          <w:u w:val="single"/>
        </w:rPr>
        <w:t>29.04.2021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34</w:t>
      </w:r>
    </w:p>
    <w:p w:rsidR="002F41F0" w:rsidRPr="001B208F" w:rsidRDefault="002F41F0" w:rsidP="00AB4B0F">
      <w:pPr>
        <w:ind w:left="4962"/>
        <w:outlineLvl w:val="0"/>
        <w:rPr>
          <w:sz w:val="24"/>
          <w:szCs w:val="24"/>
        </w:rPr>
      </w:pPr>
    </w:p>
    <w:p w:rsidR="002F41F0" w:rsidRPr="00E855F0" w:rsidRDefault="002F41F0" w:rsidP="00664601">
      <w:pPr>
        <w:jc w:val="center"/>
        <w:rPr>
          <w:b/>
          <w:sz w:val="24"/>
          <w:szCs w:val="26"/>
          <w:lang w:eastAsia="uk-UA"/>
        </w:rPr>
      </w:pPr>
    </w:p>
    <w:p w:rsidR="002F41F0" w:rsidRPr="00673491" w:rsidRDefault="002F41F0" w:rsidP="00AB4B0F">
      <w:pPr>
        <w:jc w:val="center"/>
        <w:rPr>
          <w:b/>
          <w:sz w:val="24"/>
          <w:szCs w:val="24"/>
          <w:lang w:eastAsia="uk-UA"/>
        </w:rPr>
      </w:pPr>
      <w:r w:rsidRPr="00673491">
        <w:rPr>
          <w:b/>
          <w:sz w:val="24"/>
          <w:szCs w:val="24"/>
          <w:lang w:eastAsia="uk-UA"/>
        </w:rPr>
        <w:t xml:space="preserve">ІНФОРМАЦІЙНА КАРТКА </w:t>
      </w:r>
    </w:p>
    <w:p w:rsidR="002F41F0" w:rsidRDefault="002F41F0" w:rsidP="00AB4B0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73491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2F41F0" w:rsidRPr="00673491" w:rsidRDefault="002F41F0" w:rsidP="00AB4B0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855F0">
        <w:rPr>
          <w:rStyle w:val="rvts23"/>
          <w:b/>
          <w:caps/>
          <w:sz w:val="24"/>
          <w:szCs w:val="24"/>
        </w:rPr>
        <w:t>„ПРИЗНАЧЕННЯ ПІЛЬГИ на оплату житла, комунальних послугˮ</w:t>
      </w:r>
    </w:p>
    <w:p w:rsidR="002F41F0" w:rsidRPr="005D1142" w:rsidRDefault="002F41F0" w:rsidP="00AB4B0F">
      <w:pPr>
        <w:jc w:val="center"/>
        <w:rPr>
          <w:u w:val="single"/>
          <w:lang w:val="ru-RU"/>
        </w:rPr>
      </w:pPr>
      <w:r w:rsidRPr="008965F2">
        <w:rPr>
          <w:u w:val="single"/>
        </w:rPr>
        <w:t xml:space="preserve">Управління соціального захисту населення </w:t>
      </w:r>
    </w:p>
    <w:p w:rsidR="002F41F0" w:rsidRPr="00204AFE" w:rsidRDefault="002F41F0" w:rsidP="00AB4B0F">
      <w:pPr>
        <w:jc w:val="center"/>
        <w:rPr>
          <w:lang w:eastAsia="uk-UA"/>
        </w:rPr>
      </w:pPr>
      <w:r>
        <w:rPr>
          <w:u w:val="single"/>
        </w:rPr>
        <w:t>Щастин</w:t>
      </w:r>
      <w:r w:rsidRPr="008965F2">
        <w:rPr>
          <w:u w:val="single"/>
        </w:rPr>
        <w:t>ської районної державної адміністрації</w:t>
      </w:r>
      <w:r w:rsidRPr="006351A3">
        <w:rPr>
          <w:lang w:eastAsia="uk-UA"/>
        </w:rPr>
        <w:t xml:space="preserve"> </w:t>
      </w:r>
    </w:p>
    <w:p w:rsidR="002F41F0" w:rsidRPr="00E855F0" w:rsidRDefault="002F41F0" w:rsidP="00AB4B0F">
      <w:pPr>
        <w:jc w:val="center"/>
        <w:rPr>
          <w:b/>
          <w:sz w:val="24"/>
          <w:szCs w:val="26"/>
          <w:lang w:eastAsia="uk-UA"/>
        </w:rPr>
      </w:pPr>
      <w:r w:rsidRPr="003D3F46">
        <w:rPr>
          <w:sz w:val="20"/>
          <w:szCs w:val="20"/>
          <w:lang w:eastAsia="uk-UA"/>
        </w:rPr>
        <w:t>(найменування суб’єкта надання адміністративної послуги / центру надання адміністративних послуг / виконавчого органу ради об’єднаної територіальної громади)</w:t>
      </w:r>
    </w:p>
    <w:p w:rsidR="002F41F0" w:rsidRPr="00E855F0" w:rsidRDefault="002F41F0" w:rsidP="00664601">
      <w:pPr>
        <w:jc w:val="center"/>
        <w:rPr>
          <w:lang w:eastAsia="uk-UA"/>
        </w:rPr>
      </w:pPr>
      <w:r w:rsidRPr="00E855F0">
        <w:rPr>
          <w:lang w:eastAsia="uk-UA"/>
        </w:rPr>
        <w:t>____________________________________________________________________</w:t>
      </w:r>
    </w:p>
    <w:p w:rsidR="002F41F0" w:rsidRPr="00E855F0" w:rsidRDefault="002F41F0" w:rsidP="00664601">
      <w:pPr>
        <w:jc w:val="center"/>
        <w:rPr>
          <w:sz w:val="20"/>
          <w:szCs w:val="20"/>
          <w:lang w:eastAsia="uk-UA"/>
        </w:rPr>
      </w:pPr>
      <w:r w:rsidRPr="00E855F0">
        <w:rPr>
          <w:sz w:val="20"/>
          <w:szCs w:val="20"/>
          <w:lang w:eastAsia="uk-UA"/>
        </w:rPr>
        <w:t>(найменування суб’єкта надання адміністративної послуги та / або  центру надання адміністративних  послуг)</w:t>
      </w:r>
    </w:p>
    <w:p w:rsidR="002F41F0" w:rsidRPr="00E855F0" w:rsidRDefault="002F41F0" w:rsidP="00664601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2F41F0" w:rsidRPr="00E855F0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2F41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792C1B" w:rsidRDefault="002F41F0" w:rsidP="00050C68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</w:rPr>
              <w:t>Луганськ</w:t>
            </w:r>
            <w:r>
              <w:rPr>
                <w:sz w:val="24"/>
                <w:szCs w:val="24"/>
              </w:rPr>
              <w:t>а</w:t>
            </w:r>
            <w:r w:rsidRPr="00792C1B">
              <w:rPr>
                <w:sz w:val="24"/>
                <w:szCs w:val="24"/>
              </w:rPr>
              <w:t xml:space="preserve"> область,смт Новоайдар,вул.Банківська, 31</w:t>
            </w:r>
          </w:p>
        </w:tc>
      </w:tr>
      <w:tr w:rsidR="002F41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Default="002F41F0" w:rsidP="00050C68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</w:rPr>
              <w:t xml:space="preserve">Робочий час </w:t>
            </w:r>
            <w:r>
              <w:rPr>
                <w:sz w:val="24"/>
                <w:szCs w:val="24"/>
              </w:rPr>
              <w:t>починається о 8-00 годині ранк</w:t>
            </w:r>
            <w:r w:rsidRPr="00792C1B">
              <w:rPr>
                <w:sz w:val="24"/>
                <w:szCs w:val="24"/>
              </w:rPr>
              <w:t>у.</w:t>
            </w:r>
          </w:p>
          <w:p w:rsidR="002F41F0" w:rsidRDefault="002F41F0" w:rsidP="00050C68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</w:rPr>
              <w:t xml:space="preserve">Перерва з 12-00 годин до 12-48 годин. </w:t>
            </w:r>
          </w:p>
          <w:p w:rsidR="002F41F0" w:rsidRDefault="002F41F0" w:rsidP="00050C68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</w:rPr>
              <w:t>Кінець робочого дня</w:t>
            </w:r>
            <w:r>
              <w:rPr>
                <w:sz w:val="24"/>
                <w:szCs w:val="24"/>
              </w:rPr>
              <w:t xml:space="preserve"> </w:t>
            </w:r>
            <w:r w:rsidRPr="00792C1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</w:t>
            </w:r>
            <w:r w:rsidRPr="00792C1B">
              <w:rPr>
                <w:sz w:val="24"/>
                <w:szCs w:val="24"/>
              </w:rPr>
              <w:t xml:space="preserve">о 17-00 годині, </w:t>
            </w:r>
          </w:p>
          <w:p w:rsidR="002F41F0" w:rsidRPr="00792C1B" w:rsidRDefault="002F41F0" w:rsidP="00050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92C1B">
              <w:rPr>
                <w:sz w:val="24"/>
                <w:szCs w:val="24"/>
              </w:rPr>
              <w:t xml:space="preserve"> п’ятницю – о 16-00 годині.</w:t>
            </w:r>
          </w:p>
        </w:tc>
      </w:tr>
      <w:tr w:rsidR="002F41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792C1B" w:rsidRDefault="002F41F0" w:rsidP="00050C68">
            <w:pPr>
              <w:rPr>
                <w:sz w:val="24"/>
                <w:szCs w:val="24"/>
                <w:lang w:val="en-US"/>
              </w:rPr>
            </w:pPr>
            <w:r w:rsidRPr="00792C1B">
              <w:rPr>
                <w:sz w:val="24"/>
                <w:szCs w:val="24"/>
              </w:rPr>
              <w:t>(06445)9-</w:t>
            </w:r>
            <w:r>
              <w:rPr>
                <w:sz w:val="24"/>
                <w:szCs w:val="24"/>
              </w:rPr>
              <w:t>45</w:t>
            </w:r>
            <w:r w:rsidRPr="00792C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792C1B">
              <w:rPr>
                <w:sz w:val="24"/>
                <w:szCs w:val="24"/>
              </w:rPr>
              <w:t>,</w:t>
            </w:r>
            <w:r w:rsidRPr="00792C1B">
              <w:rPr>
                <w:sz w:val="24"/>
                <w:szCs w:val="24"/>
                <w:lang w:val="en-US"/>
              </w:rPr>
              <w:t xml:space="preserve"> uprszn@ukr.net</w:t>
            </w:r>
          </w:p>
          <w:p w:rsidR="002F41F0" w:rsidRPr="00792C1B" w:rsidRDefault="002F41F0" w:rsidP="00050C68">
            <w:pPr>
              <w:rPr>
                <w:sz w:val="24"/>
                <w:szCs w:val="24"/>
              </w:rPr>
            </w:pPr>
          </w:p>
        </w:tc>
      </w:tr>
      <w:tr w:rsidR="002F41F0" w:rsidRPr="00E855F0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F41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68725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855F0">
              <w:t>Бюджетний кодекс України, Закони України „Про статус ветеранів війни, гарантії їх соціального захисту” від 22.10.1993 № 3551-</w:t>
            </w:r>
            <w:r w:rsidRPr="00E855F0">
              <w:rPr>
                <w:lang w:val="en-US"/>
              </w:rPr>
              <w:t>XII</w:t>
            </w:r>
            <w:r w:rsidRPr="00E855F0">
              <w:t xml:space="preserve">, „Про жертви нацистських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</w:t>
            </w:r>
            <w:r w:rsidRPr="00E855F0">
              <w:br/>
              <w:t>№ 3721-ХІІ, „Про статус і соціальний захист громадян, які постраждали внаслідок Чорнобильської катастрофи” від 28.02.1991 № 796-ХІІ, „Про реабілітацію жертв репресій комуністичного тоталітарного режиму 1917–1991 роківˮ від 17.04.1991 № 962-ХІІ, „Про соціальний і правовий захист військовослужбовців та членів їх сімейˮ від 20.12.1991 № 2011-ХІІ,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„Про Службу безпеки Україниˮ від 25.03.1992 № 2229-ХІІ, „Про освіту” від 05.09.2017 № 2145-</w:t>
            </w:r>
            <w:r w:rsidRPr="00E855F0">
              <w:rPr>
                <w:lang w:val="en-US"/>
              </w:rPr>
              <w:t>VIII</w:t>
            </w:r>
            <w:r w:rsidRPr="00E855F0">
              <w:t>, „Про бібліотеки і бібліотечну справу” від 27.01.1995 № 32/95-ВР, „Про захист рослин” від 14.10.1998 № 180-</w:t>
            </w:r>
            <w:r w:rsidRPr="00E855F0">
              <w:rPr>
                <w:lang w:val="en-US"/>
              </w:rPr>
              <w:t>XIV</w:t>
            </w:r>
            <w:r w:rsidRPr="00E855F0">
              <w:t>, „Про музеї та музейну справуˮ від 29.06.1995 № 249/95-ВР, „Про соціальний захист дітей війниˮ від 18.11.2004 № 2195-</w:t>
            </w:r>
            <w:r w:rsidRPr="00E855F0">
              <w:rPr>
                <w:lang w:val="en-US"/>
              </w:rPr>
              <w:t>IV</w:t>
            </w:r>
            <w:r w:rsidRPr="00E855F0">
              <w:t>, „Про охорону дитинства” від 26.04.2001 № 2402-ІІІ, „Про відновлення прав осіб, депортованих за національною ознакоюˮ від 17.04.2014                    № 1223-</w:t>
            </w:r>
            <w:r w:rsidRPr="00E855F0">
              <w:rPr>
                <w:lang w:val="en-US"/>
              </w:rPr>
              <w:t>V</w:t>
            </w:r>
            <w:r w:rsidRPr="00E855F0">
              <w:t>ІІ, „Про культуру” від 14.12.2010 № 2778-</w:t>
            </w:r>
            <w:r w:rsidRPr="00E855F0">
              <w:rPr>
                <w:lang w:val="en-US"/>
              </w:rPr>
              <w:t>VI</w:t>
            </w:r>
            <w:r w:rsidRPr="00E855F0">
              <w:t>, Основи законодавства України про охорону здоров’я від 19.11.1992 № 2801-ХІІ, Кодекс цивільного захисту України від 02.10.2012 № 5403-</w:t>
            </w:r>
            <w:r w:rsidRPr="00E855F0">
              <w:rPr>
                <w:lang w:val="en-US"/>
              </w:rPr>
              <w:t>VI</w:t>
            </w:r>
          </w:p>
        </w:tc>
      </w:tr>
      <w:tr w:rsidR="002F41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A8210D">
            <w:r w:rsidRPr="00E855F0">
              <w:rPr>
                <w:sz w:val="24"/>
                <w:szCs w:val="24"/>
              </w:rPr>
              <w:t>Постанова Кабінету Міністрів України від 17.04.2019 № 373 „Деякі питання надання житлових субсидій та пільг на оплату житлово-комунальних</w:t>
            </w:r>
            <w:r w:rsidRPr="00E855F0">
              <w:t xml:space="preserve"> </w:t>
            </w:r>
            <w:r w:rsidRPr="00E855F0">
              <w:rPr>
                <w:sz w:val="24"/>
                <w:szCs w:val="24"/>
              </w:rPr>
              <w:t xml:space="preserve">послуг, придбання твердого палива і скрапленого газу у грошовій форміˮ (зі змінами),  постанова Кабінету Міністрів України від 04.06.2015 № 389 „Про затвердження Порядку надання пільг окремим категоріям громадян з урахуванням середньомісячного сукупного доходу сім’їˮ (зі змінами), постанова Кабінету Міністрів України від 29.01.2003 № 117 „Про Єдиний державний автоматизований реєстр осіб, які мають право на пільгиˮ (зі змінами), постанова Кабінету Міністрів України від </w:t>
            </w:r>
            <w:r w:rsidRPr="00E855F0">
              <w:rPr>
                <w:sz w:val="24"/>
                <w:szCs w:val="24"/>
                <w:lang w:eastAsia="ru-RU"/>
              </w:rPr>
              <w:t>06.08.2014 № 409 „Про встановлення державних соціальних стандартів у сфері житлово-комунального обслуговування” (зі змінами)</w:t>
            </w:r>
          </w:p>
        </w:tc>
      </w:tr>
      <w:tr w:rsidR="002F41F0" w:rsidRPr="00E855F0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ind w:firstLine="153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2F41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643447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>, які мають право на пільги за соціальною ознакою відповідно до законів України.</w:t>
            </w:r>
          </w:p>
        </w:tc>
      </w:tr>
      <w:tr w:rsidR="002F41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A00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 xml:space="preserve">Заява </w:t>
            </w:r>
            <w:r>
              <w:rPr>
                <w:lang w:val="uk-UA"/>
              </w:rPr>
              <w:t>про</w:t>
            </w:r>
            <w:r w:rsidRPr="00E855F0">
              <w:rPr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призначення пільги на оплату житла, комунальних послуг (далі – заява)</w:t>
            </w:r>
            <w:r w:rsidRPr="00E855F0">
              <w:rPr>
                <w:lang w:val="uk-UA"/>
              </w:rPr>
              <w:t xml:space="preserve">, </w:t>
            </w:r>
            <w:r w:rsidRPr="00E855F0">
              <w:rPr>
                <w:shd w:val="clear" w:color="auto" w:fill="FFFFFF"/>
                <w:lang w:val="uk-UA"/>
              </w:rPr>
              <w:t>копії документів, що підтверджують право пільговика та членів його сім’ї на пільги (з пред’явленням оригіналів зазначених документів), копія документа, що засвідчує реєстрацію особи у Державному реєстрі фізичних осіб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–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платників податків (картка платника податків), паспорт громадянина України, інформація про характеристику житла і послуги, на оплату яких пільговик має право та якими користується, офіційний документ, що підтверджує фактичне місце проживання (за потреби)</w:t>
            </w:r>
          </w:p>
        </w:tc>
      </w:tr>
      <w:tr w:rsidR="002F41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643447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 xml:space="preserve">Заява та необхідні </w:t>
            </w:r>
            <w:r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особою суб’єкт</w:t>
            </w:r>
            <w:r>
              <w:rPr>
                <w:sz w:val="24"/>
                <w:szCs w:val="24"/>
              </w:rPr>
              <w:t>у</w:t>
            </w:r>
            <w:r w:rsidRPr="00E855F0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2F41F0" w:rsidRPr="00E855F0" w:rsidRDefault="002F41F0" w:rsidP="00E4458C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2F41F0" w:rsidRPr="00E855F0" w:rsidRDefault="002F41F0" w:rsidP="00E4458C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</w:rPr>
              <w:t>поштою або в електронній формі через Єдиний державний веб-портал електронних послуг ,,Портал Дія”, офіційний веб-сайт Мінсоцполітики або інтегровані з ними інформаційні системи органів виконавчої влади та органів місцевого самоврядування, а також інформаційні системи Мінсоцполітики (з накладенням кваліфікованого електронного підпису) (у разі технічної можливості)*</w:t>
            </w:r>
          </w:p>
        </w:tc>
      </w:tr>
      <w:tr w:rsidR="002F41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643447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:rsidR="002F41F0" w:rsidRPr="00E855F0" w:rsidRDefault="002F41F0" w:rsidP="00643447">
            <w:pPr>
              <w:rPr>
                <w:sz w:val="24"/>
                <w:szCs w:val="24"/>
                <w:lang w:eastAsia="uk-UA"/>
              </w:rPr>
            </w:pPr>
          </w:p>
        </w:tc>
      </w:tr>
      <w:tr w:rsidR="002F41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Структурний підрозділ з питань соціального захисту населення районної, районної у мм. Києві та Севастополі держадміністрації, виконавчого органу міської, районної у місті (у разі її створення) ради (далі – структурний підрозділ з питань соціального захисту населення) щомісяця до 25 числа розраховує суму пільги на оплату житлово-комунальних послуг.</w:t>
            </w:r>
          </w:p>
          <w:p w:rsidR="002F41F0" w:rsidRPr="00E855F0" w:rsidRDefault="002F41F0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безготівковій формі:</w:t>
            </w:r>
          </w:p>
          <w:p w:rsidR="002F41F0" w:rsidRPr="00E855F0" w:rsidRDefault="002F41F0" w:rsidP="0064344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АТ „Ощадбанк” на підставі реєстрів нарахованих сум платежів пільговикам щомісяця до 18 числа перераховує кошти в розмірі нарахованих сум за спожиті послуги в попередньому місяці з рахунка для виплати пільг на рахунки управителів багатоквартирних будинків (далі – управитель), об’єднань співвласників багатоквартирних будинків (далі – об’єднання), виконавців комунальних послуг з наданням реєстрів нарахованих сум платежів пільговикам, у яких зазначається інформація про перерахування коштів;</w:t>
            </w:r>
          </w:p>
          <w:p w:rsidR="002F41F0" w:rsidRPr="00E855F0" w:rsidRDefault="002F41F0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АТ „Ощадбанк” у разі наявності інформації про номер мобільного телефону пільговика інформує його протягом однієї доби після перерахування коштів управителям, об’єднанням, виконавцям комунальних послуг пільговика (смс-повідомленням або через електронні засоби зв’язку (за наявності) про стан розрахунків за послуги.</w:t>
            </w:r>
          </w:p>
          <w:p w:rsidR="002F41F0" w:rsidRPr="00E855F0" w:rsidRDefault="002F41F0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готівковій формі:</w:t>
            </w:r>
          </w:p>
          <w:p w:rsidR="002F41F0" w:rsidRPr="00E855F0" w:rsidRDefault="002F41F0" w:rsidP="0064344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структурні підрозділи з питань соціального захисту населення подають щомісяця до 27 числа структурним підрозділам з питань соціального захисту населення обласних, Київської та Севастопольської міських держадміністрацій (далі – регіональні органи соціального захисту населення) заявки щодо потреби в коштах для виплати у грошовій формі пільг на оплату житлово-комунальних послуг за поточний місяць;</w:t>
            </w:r>
          </w:p>
          <w:p w:rsidR="002F41F0" w:rsidRPr="00E855F0" w:rsidRDefault="002F41F0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регіональні органи соціального захисту населення узагальнюють отримані від структурних підрозділів з питань соціального захисту населення заявки та не пізніше ніж протягом наступного робочого дня подають Мінсоцполітики узагальнену заявку в розрізі адміністративно-територіальних одиниць;</w:t>
            </w:r>
          </w:p>
          <w:p w:rsidR="002F41F0" w:rsidRPr="00E855F0" w:rsidRDefault="002F41F0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Мінсоцполітики після надходження узагальнених заявок щодо потреби в коштах на виплату пільг готівкою протягом двох робочих днів перераховує відповідні кошти регіональним органам соціального захисту населення;</w:t>
            </w:r>
          </w:p>
          <w:p w:rsidR="002F41F0" w:rsidRPr="00E855F0" w:rsidRDefault="002F41F0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регіональні органи соціального захисту населення не пізніше ніж протягом наступного робочого дня перераховують кошти на рахунки структурних підрозділів з питань соціального захисту населення;</w:t>
            </w:r>
          </w:p>
          <w:p w:rsidR="002F41F0" w:rsidRPr="00E855F0" w:rsidRDefault="002F41F0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структурні підрозділи з питань соціального захисту населення протягом двох робочих днів виплачують пільгу у грошовій готівковій формі пільговикам</w:t>
            </w:r>
          </w:p>
        </w:tc>
      </w:tr>
      <w:tr w:rsidR="002F41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643447">
            <w:pPr>
              <w:pStyle w:val="NoSpacing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Пільги на оплату житла, комунальних послуг не надаються, якщо: </w:t>
            </w:r>
          </w:p>
          <w:p w:rsidR="002F41F0" w:rsidRPr="00E855F0" w:rsidRDefault="002F41F0" w:rsidP="00643447">
            <w:pPr>
              <w:pStyle w:val="NoSpacing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>заявник не перебуває на обліку в Єдиному державному автоматизованому реєстрі осіб, які мають право на пільги;</w:t>
            </w:r>
          </w:p>
          <w:p w:rsidR="002F41F0" w:rsidRPr="00E855F0" w:rsidRDefault="002F41F0" w:rsidP="00E855F0">
            <w:pPr>
              <w:pStyle w:val="NoSpacing"/>
            </w:pPr>
            <w:r w:rsidRPr="00E855F0">
              <w:rPr>
                <w:sz w:val="24"/>
                <w:szCs w:val="24"/>
                <w:shd w:val="clear" w:color="auto" w:fill="FFFFFF"/>
              </w:rPr>
              <w:t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надаються залежно від доходу сім’ї</w:t>
            </w:r>
          </w:p>
        </w:tc>
      </w:tr>
      <w:tr w:rsidR="002F41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643447">
            <w:pPr>
              <w:tabs>
                <w:tab w:val="left" w:pos="1565"/>
              </w:tabs>
              <w:rPr>
                <w:shd w:val="clear" w:color="auto" w:fill="FFFFFF"/>
              </w:rPr>
            </w:pPr>
            <w:r w:rsidRPr="00E855F0">
              <w:rPr>
                <w:sz w:val="24"/>
                <w:szCs w:val="24"/>
                <w:lang w:eastAsia="uk-UA"/>
              </w:rPr>
              <w:t>Надання пільг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E855F0">
              <w:rPr>
                <w:sz w:val="24"/>
                <w:szCs w:val="24"/>
                <w:lang w:eastAsia="uk-UA"/>
              </w:rPr>
              <w:t xml:space="preserve"> на оплату житла, комунальних </w:t>
            </w:r>
            <w:r w:rsidRPr="00E855F0">
              <w:rPr>
                <w:sz w:val="24"/>
                <w:szCs w:val="24"/>
                <w:lang w:eastAsia="uk-UA"/>
              </w:rPr>
              <w:br/>
              <w:t>послуг</w:t>
            </w:r>
            <w:r w:rsidRPr="00E855F0">
              <w:rPr>
                <w:shd w:val="clear" w:color="auto" w:fill="FFFFFF"/>
              </w:rPr>
              <w:t xml:space="preserve"> / </w:t>
            </w:r>
            <w:r w:rsidRPr="00E855F0">
              <w:rPr>
                <w:sz w:val="24"/>
                <w:szCs w:val="24"/>
                <w:lang w:eastAsia="uk-UA"/>
              </w:rPr>
              <w:t>відмова у наданні пільги на оплату житла, комунальних послуг</w:t>
            </w:r>
          </w:p>
        </w:tc>
      </w:tr>
      <w:tr w:rsidR="002F41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Pr="00E855F0">
              <w:rPr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1F0" w:rsidRPr="00E855F0" w:rsidRDefault="002F41F0" w:rsidP="00E855F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Суб’єкт надання адміністративної послуги </w:t>
            </w:r>
            <w:r w:rsidRPr="00E855F0">
              <w:rPr>
                <w:sz w:val="24"/>
                <w:szCs w:val="24"/>
                <w:shd w:val="clear" w:color="auto" w:fill="FFFFFF"/>
              </w:rPr>
              <w:t>інформує пільговика про розрахунок розміру пільги на оплату житлово-комунальних послуг</w:t>
            </w:r>
          </w:p>
        </w:tc>
      </w:tr>
    </w:tbl>
    <w:p w:rsidR="002F41F0" w:rsidRPr="00E855F0" w:rsidRDefault="002F41F0" w:rsidP="00664601">
      <w:pPr>
        <w:rPr>
          <w:i/>
          <w:sz w:val="24"/>
          <w:szCs w:val="24"/>
        </w:rPr>
      </w:pPr>
    </w:p>
    <w:p w:rsidR="002F41F0" w:rsidRPr="00E855F0" w:rsidRDefault="002F41F0" w:rsidP="00664601">
      <w:r w:rsidRPr="00E855F0">
        <w:rPr>
          <w:i/>
          <w:sz w:val="24"/>
          <w:szCs w:val="24"/>
        </w:rPr>
        <w:t xml:space="preserve">* До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</w:t>
      </w:r>
      <w:r w:rsidRPr="00AE2EFF">
        <w:rPr>
          <w:i/>
          <w:sz w:val="24"/>
          <w:szCs w:val="24"/>
        </w:rPr>
        <w:t>для призначення пільг</w:t>
      </w:r>
      <w:r>
        <w:rPr>
          <w:i/>
          <w:sz w:val="24"/>
          <w:szCs w:val="24"/>
        </w:rPr>
        <w:t>и</w:t>
      </w:r>
      <w:r w:rsidRPr="00E855F0">
        <w:rPr>
          <w:i/>
          <w:sz w:val="24"/>
          <w:szCs w:val="24"/>
        </w:rPr>
        <w:t>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ради.</w:t>
      </w:r>
    </w:p>
    <w:p w:rsidR="002F41F0" w:rsidRPr="00E855F0" w:rsidRDefault="002F41F0"/>
    <w:sectPr w:rsidR="002F41F0" w:rsidRPr="00E855F0" w:rsidSect="009444D3">
      <w:headerReference w:type="default" r:id="rId6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F0" w:rsidRDefault="002F41F0">
      <w:r>
        <w:separator/>
      </w:r>
    </w:p>
  </w:endnote>
  <w:endnote w:type="continuationSeparator" w:id="1">
    <w:p w:rsidR="002F41F0" w:rsidRDefault="002F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F0" w:rsidRDefault="002F41F0">
      <w:r>
        <w:separator/>
      </w:r>
    </w:p>
  </w:footnote>
  <w:footnote w:type="continuationSeparator" w:id="1">
    <w:p w:rsidR="002F41F0" w:rsidRDefault="002F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F0" w:rsidRPr="003945B6" w:rsidRDefault="002F41F0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2039C2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2F41F0" w:rsidRDefault="002F41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601"/>
    <w:rsid w:val="00050C68"/>
    <w:rsid w:val="000E1FD6"/>
    <w:rsid w:val="001B208F"/>
    <w:rsid w:val="001D733F"/>
    <w:rsid w:val="002039C2"/>
    <w:rsid w:val="00204AFE"/>
    <w:rsid w:val="0025095C"/>
    <w:rsid w:val="002E2DE8"/>
    <w:rsid w:val="002F41F0"/>
    <w:rsid w:val="0034383D"/>
    <w:rsid w:val="003945B6"/>
    <w:rsid w:val="003D3F46"/>
    <w:rsid w:val="004A4ACD"/>
    <w:rsid w:val="005D1142"/>
    <w:rsid w:val="006111FC"/>
    <w:rsid w:val="006351A3"/>
    <w:rsid w:val="00643447"/>
    <w:rsid w:val="00664601"/>
    <w:rsid w:val="00673491"/>
    <w:rsid w:val="00687251"/>
    <w:rsid w:val="006F4626"/>
    <w:rsid w:val="007256FC"/>
    <w:rsid w:val="00766268"/>
    <w:rsid w:val="00785DA3"/>
    <w:rsid w:val="00790AB4"/>
    <w:rsid w:val="00792C1B"/>
    <w:rsid w:val="007E3FEA"/>
    <w:rsid w:val="00840C48"/>
    <w:rsid w:val="00855F6F"/>
    <w:rsid w:val="00891C99"/>
    <w:rsid w:val="00892DF3"/>
    <w:rsid w:val="008965F2"/>
    <w:rsid w:val="008B259F"/>
    <w:rsid w:val="009444D3"/>
    <w:rsid w:val="00A00A78"/>
    <w:rsid w:val="00A329F9"/>
    <w:rsid w:val="00A44EDF"/>
    <w:rsid w:val="00A8210D"/>
    <w:rsid w:val="00AB4B0F"/>
    <w:rsid w:val="00AE2EFF"/>
    <w:rsid w:val="00B57F7D"/>
    <w:rsid w:val="00B8263A"/>
    <w:rsid w:val="00BB623E"/>
    <w:rsid w:val="00C24AEC"/>
    <w:rsid w:val="00CE50DB"/>
    <w:rsid w:val="00D50DE3"/>
    <w:rsid w:val="00E02933"/>
    <w:rsid w:val="00E4458C"/>
    <w:rsid w:val="00E67A81"/>
    <w:rsid w:val="00E855F0"/>
    <w:rsid w:val="00F021EE"/>
    <w:rsid w:val="00F4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460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601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664601"/>
    <w:rPr>
      <w:rFonts w:cs="Times New Roman"/>
    </w:rPr>
  </w:style>
  <w:style w:type="paragraph" w:customStyle="1" w:styleId="rvps2">
    <w:name w:val="rvps2"/>
    <w:basedOn w:val="Normal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1292</Words>
  <Characters>7368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user</cp:lastModifiedBy>
  <cp:revision>7</cp:revision>
  <cp:lastPrinted>2021-04-29T08:47:00Z</cp:lastPrinted>
  <dcterms:created xsi:type="dcterms:W3CDTF">2021-03-19T11:04:00Z</dcterms:created>
  <dcterms:modified xsi:type="dcterms:W3CDTF">2021-04-29T08:48:00Z</dcterms:modified>
</cp:coreProperties>
</file>