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54" w:rsidRPr="00A90490" w:rsidRDefault="002A3954" w:rsidP="00D63A6A">
      <w:pPr>
        <w:jc w:val="center"/>
        <w:rPr>
          <w:b/>
          <w:sz w:val="28"/>
          <w:szCs w:val="28"/>
          <w:lang w:val="uk-UA"/>
        </w:rPr>
      </w:pPr>
    </w:p>
    <w:p w:rsidR="002A3954" w:rsidRPr="00567381" w:rsidRDefault="002A3954" w:rsidP="00567381">
      <w:pPr>
        <w:ind w:left="6379" w:right="-1"/>
        <w:rPr>
          <w:lang w:val="uk-UA" w:eastAsia="uk-UA"/>
        </w:rPr>
      </w:pPr>
      <w:r w:rsidRPr="00567381">
        <w:rPr>
          <w:lang w:val="uk-UA" w:eastAsia="uk-UA"/>
        </w:rPr>
        <w:t>ЗАТВЕРДЖЕНО</w:t>
      </w:r>
    </w:p>
    <w:p w:rsidR="002A3954" w:rsidRPr="0069409B" w:rsidRDefault="002A3954" w:rsidP="00567381">
      <w:pPr>
        <w:ind w:left="6379" w:right="-1"/>
        <w:rPr>
          <w:lang w:val="uk-UA" w:eastAsia="uk-UA"/>
        </w:rPr>
      </w:pPr>
      <w:r w:rsidRPr="0069409B">
        <w:rPr>
          <w:lang w:val="uk-UA" w:eastAsia="uk-UA"/>
        </w:rPr>
        <w:t>Наказ в.о.начальника управління соціального захисту населення Щастинської районної державної адміністрації</w:t>
      </w:r>
    </w:p>
    <w:p w:rsidR="002A3954" w:rsidRPr="0069409B" w:rsidRDefault="002A3954" w:rsidP="00567381">
      <w:pPr>
        <w:ind w:left="6379" w:right="-1"/>
        <w:rPr>
          <w:lang w:val="uk-UA" w:eastAsia="uk-UA"/>
        </w:rPr>
      </w:pPr>
      <w:r w:rsidRPr="0069409B">
        <w:rPr>
          <w:u w:val="single"/>
          <w:lang w:eastAsia="uk-UA"/>
        </w:rPr>
        <w:t xml:space="preserve">  </w:t>
      </w:r>
      <w:r>
        <w:rPr>
          <w:u w:val="single"/>
          <w:lang w:val="uk-UA" w:eastAsia="uk-UA"/>
        </w:rPr>
        <w:t>29</w:t>
      </w:r>
      <w:r w:rsidRPr="0069409B">
        <w:rPr>
          <w:u w:val="single"/>
          <w:lang w:val="uk-UA" w:eastAsia="uk-UA"/>
        </w:rPr>
        <w:t>.04.2021</w:t>
      </w:r>
      <w:r w:rsidRPr="0069409B">
        <w:rPr>
          <w:u w:val="single"/>
          <w:lang w:eastAsia="uk-UA"/>
        </w:rPr>
        <w:t xml:space="preserve">   </w:t>
      </w:r>
      <w:r w:rsidRPr="0069409B">
        <w:rPr>
          <w:u w:val="single"/>
          <w:lang w:val="uk-UA" w:eastAsia="uk-UA"/>
        </w:rPr>
        <w:t xml:space="preserve"> №</w:t>
      </w:r>
      <w:r w:rsidRPr="0069409B">
        <w:rPr>
          <w:u w:val="single"/>
          <w:lang w:eastAsia="uk-UA"/>
        </w:rPr>
        <w:t xml:space="preserve"> </w:t>
      </w:r>
      <w:r w:rsidRPr="0069409B">
        <w:rPr>
          <w:u w:val="single"/>
          <w:lang w:val="uk-UA" w:eastAsia="uk-UA"/>
        </w:rPr>
        <w:t>3</w:t>
      </w:r>
      <w:r>
        <w:rPr>
          <w:u w:val="single"/>
          <w:lang w:val="uk-UA" w:eastAsia="uk-UA"/>
        </w:rPr>
        <w:t>4</w:t>
      </w:r>
      <w:r w:rsidRPr="0069409B">
        <w:rPr>
          <w:u w:val="single"/>
          <w:lang w:eastAsia="uk-UA"/>
        </w:rPr>
        <w:t>____</w:t>
      </w:r>
    </w:p>
    <w:p w:rsidR="002A3954" w:rsidRPr="00293B62" w:rsidRDefault="002A3954" w:rsidP="00C16229">
      <w:pPr>
        <w:ind w:left="7088" w:right="-426"/>
        <w:rPr>
          <w:b/>
          <w:szCs w:val="28"/>
          <w:lang w:val="uk-UA"/>
        </w:rPr>
      </w:pPr>
    </w:p>
    <w:p w:rsidR="002A3954" w:rsidRPr="00B907BD" w:rsidRDefault="002A3954" w:rsidP="00D63A6A">
      <w:pPr>
        <w:jc w:val="center"/>
        <w:rPr>
          <w:b/>
          <w:szCs w:val="28"/>
          <w:lang w:val="uk-UA"/>
        </w:rPr>
      </w:pPr>
    </w:p>
    <w:p w:rsidR="002A3954" w:rsidRPr="00B907BD" w:rsidRDefault="002A3954" w:rsidP="007B52A1">
      <w:pPr>
        <w:ind w:right="-1"/>
        <w:jc w:val="center"/>
        <w:rPr>
          <w:b/>
          <w:szCs w:val="28"/>
          <w:lang w:val="uk-UA"/>
        </w:rPr>
      </w:pPr>
      <w:r w:rsidRPr="00B907BD">
        <w:rPr>
          <w:b/>
          <w:szCs w:val="28"/>
          <w:lang w:val="uk-UA"/>
        </w:rPr>
        <w:t xml:space="preserve"> ІНФОРМАЦІЙНА КАРТКА</w:t>
      </w:r>
    </w:p>
    <w:p w:rsidR="002A3954" w:rsidRPr="00B907BD" w:rsidRDefault="002A3954" w:rsidP="007B52A1">
      <w:pPr>
        <w:ind w:right="-1"/>
        <w:jc w:val="center"/>
        <w:rPr>
          <w:b/>
          <w:szCs w:val="28"/>
          <w:lang w:val="uk-UA"/>
        </w:rPr>
      </w:pPr>
      <w:r w:rsidRPr="00B907BD">
        <w:rPr>
          <w:b/>
          <w:szCs w:val="28"/>
          <w:lang w:val="uk-UA"/>
        </w:rPr>
        <w:t>адміністративної послуги</w:t>
      </w:r>
    </w:p>
    <w:p w:rsidR="002A3954" w:rsidRPr="00B907BD" w:rsidRDefault="002A3954" w:rsidP="007B52A1">
      <w:pPr>
        <w:ind w:right="-1"/>
        <w:jc w:val="center"/>
        <w:rPr>
          <w:rStyle w:val="rvts23"/>
          <w:b/>
          <w:bCs/>
          <w:sz w:val="28"/>
          <w:szCs w:val="28"/>
          <w:bdr w:val="none" w:sz="0" w:space="0" w:color="auto" w:frame="1"/>
          <w:lang w:val="uk-UA"/>
        </w:rPr>
      </w:pPr>
      <w:r w:rsidRPr="00B907BD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„УСТАНОВЛЕННЯ СТАТУСУ, ВИДАЧА ПОСВІДЧЕНЬ ОСОБАМ, ЯКІ ПОСТРАЖДАЛИ ВНАСЛІДОК ЧОРНОБИЛЬСЬКОЇ КАТАСТРОФИ (ВІДПОВІДНО ДО ВИЗНАЧЕНИХ КАТЕГОРІЙ)ˮ </w:t>
      </w:r>
    </w:p>
    <w:p w:rsidR="002A3954" w:rsidRPr="00E63600" w:rsidRDefault="002A3954" w:rsidP="00703219">
      <w:pPr>
        <w:jc w:val="center"/>
        <w:rPr>
          <w:color w:val="000000"/>
          <w:sz w:val="28"/>
          <w:szCs w:val="28"/>
        </w:rPr>
      </w:pPr>
      <w:r w:rsidRPr="008965F2">
        <w:rPr>
          <w:sz w:val="28"/>
          <w:szCs w:val="28"/>
          <w:u w:val="single"/>
        </w:rPr>
        <w:t xml:space="preserve">Управління соціального захисту населення </w:t>
      </w:r>
      <w:r>
        <w:rPr>
          <w:sz w:val="28"/>
          <w:szCs w:val="28"/>
          <w:u w:val="single"/>
          <w:lang w:val="uk-UA"/>
        </w:rPr>
        <w:t>Щастинської</w:t>
      </w:r>
      <w:r w:rsidRPr="008965F2">
        <w:rPr>
          <w:sz w:val="28"/>
          <w:szCs w:val="28"/>
          <w:u w:val="single"/>
        </w:rPr>
        <w:t xml:space="preserve"> районної державної адміністрації</w:t>
      </w:r>
      <w:r w:rsidRPr="00832F95">
        <w:rPr>
          <w:color w:val="000000"/>
          <w:sz w:val="28"/>
          <w:szCs w:val="28"/>
          <w:lang w:val="uk-UA"/>
        </w:rPr>
        <w:t xml:space="preserve"> </w:t>
      </w:r>
    </w:p>
    <w:p w:rsidR="002A3954" w:rsidRPr="00B907BD" w:rsidRDefault="002A3954" w:rsidP="007B52A1">
      <w:pPr>
        <w:spacing w:after="120"/>
        <w:ind w:firstLine="142"/>
        <w:jc w:val="center"/>
        <w:rPr>
          <w:sz w:val="28"/>
          <w:szCs w:val="28"/>
        </w:rPr>
      </w:pPr>
      <w:r w:rsidRPr="00B907BD">
        <w:rPr>
          <w:sz w:val="20"/>
          <w:szCs w:val="20"/>
          <w:lang w:eastAsia="uk-UA"/>
        </w:rPr>
        <w:t>(найменування суб’єкта надання адміністративної послуги  та / або центру надання адміністративних послуг)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028"/>
        <w:gridCol w:w="5953"/>
      </w:tblGrid>
      <w:tr w:rsidR="002A3954" w:rsidRPr="00B907BD" w:rsidTr="007B52A1">
        <w:tc>
          <w:tcPr>
            <w:tcW w:w="9497" w:type="dxa"/>
            <w:gridSpan w:val="3"/>
          </w:tcPr>
          <w:p w:rsidR="002A3954" w:rsidRPr="00B907BD" w:rsidRDefault="002A3954" w:rsidP="00ED0F9E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B907BD">
              <w:rPr>
                <w:b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2A3954" w:rsidRPr="00B907BD" w:rsidTr="007B52A1">
        <w:tc>
          <w:tcPr>
            <w:tcW w:w="516" w:type="dxa"/>
          </w:tcPr>
          <w:p w:rsidR="002A3954" w:rsidRPr="00B907BD" w:rsidRDefault="002A3954" w:rsidP="00164B6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28" w:type="dxa"/>
          </w:tcPr>
          <w:p w:rsidR="002A3954" w:rsidRPr="00B907BD" w:rsidRDefault="002A3954" w:rsidP="00C16229">
            <w:pPr>
              <w:jc w:val="both"/>
              <w:rPr>
                <w:lang w:val="uk-UA"/>
              </w:rPr>
            </w:pPr>
            <w:r w:rsidRPr="00B907BD">
              <w:rPr>
                <w:i/>
                <w:lang w:val="uk-UA"/>
              </w:rPr>
              <w:t xml:space="preserve"> </w:t>
            </w:r>
            <w:r w:rsidRPr="00B907BD">
              <w:rPr>
                <w:lang w:val="uk-UA"/>
              </w:rPr>
              <w:t>Місцезнаходження</w:t>
            </w:r>
          </w:p>
        </w:tc>
        <w:tc>
          <w:tcPr>
            <w:tcW w:w="5953" w:type="dxa"/>
          </w:tcPr>
          <w:p w:rsidR="002A3954" w:rsidRPr="00792C1B" w:rsidRDefault="002A3954" w:rsidP="00293B62">
            <w:r w:rsidRPr="00792C1B">
              <w:t>Луганськ</w:t>
            </w:r>
            <w:r>
              <w:t>а</w:t>
            </w:r>
            <w:r w:rsidRPr="00792C1B">
              <w:t xml:space="preserve"> область,смт Новоайдар,вул.Банківська, 31</w:t>
            </w:r>
          </w:p>
        </w:tc>
      </w:tr>
      <w:tr w:rsidR="002A3954" w:rsidRPr="00B907BD" w:rsidTr="007B52A1">
        <w:tc>
          <w:tcPr>
            <w:tcW w:w="516" w:type="dxa"/>
          </w:tcPr>
          <w:p w:rsidR="002A3954" w:rsidRPr="00B907BD" w:rsidRDefault="002A3954" w:rsidP="00164B6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28" w:type="dxa"/>
          </w:tcPr>
          <w:p w:rsidR="002A3954" w:rsidRPr="00B907BD" w:rsidRDefault="002A3954" w:rsidP="00C16229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Інформація щодо режиму роботи</w:t>
            </w:r>
          </w:p>
        </w:tc>
        <w:tc>
          <w:tcPr>
            <w:tcW w:w="5953" w:type="dxa"/>
          </w:tcPr>
          <w:p w:rsidR="002A3954" w:rsidRDefault="002A3954" w:rsidP="00293B62">
            <w:r w:rsidRPr="00792C1B">
              <w:t xml:space="preserve">Робочий час </w:t>
            </w:r>
            <w:r>
              <w:t>починається о 8-00 годині ранк</w:t>
            </w:r>
            <w:r w:rsidRPr="00792C1B">
              <w:t>у.</w:t>
            </w:r>
          </w:p>
          <w:p w:rsidR="002A3954" w:rsidRDefault="002A3954" w:rsidP="00293B62">
            <w:r w:rsidRPr="00792C1B">
              <w:t xml:space="preserve">Перерва з 12-00 годин до 12-48 годин. </w:t>
            </w:r>
          </w:p>
          <w:p w:rsidR="002A3954" w:rsidRDefault="002A3954" w:rsidP="00293B62">
            <w:r w:rsidRPr="00792C1B">
              <w:t>Кінець робочого дня</w:t>
            </w:r>
            <w:r>
              <w:t xml:space="preserve"> </w:t>
            </w:r>
            <w:r w:rsidRPr="00792C1B">
              <w:t xml:space="preserve"> – </w:t>
            </w:r>
            <w:r>
              <w:t xml:space="preserve"> </w:t>
            </w:r>
            <w:r w:rsidRPr="00792C1B">
              <w:t xml:space="preserve">о 17-00 годині, </w:t>
            </w:r>
          </w:p>
          <w:p w:rsidR="002A3954" w:rsidRPr="00792C1B" w:rsidRDefault="002A3954" w:rsidP="00293B62">
            <w:r>
              <w:t>В</w:t>
            </w:r>
            <w:r w:rsidRPr="00792C1B">
              <w:t xml:space="preserve"> п’ятницю – о 16-00 годині.</w:t>
            </w:r>
          </w:p>
        </w:tc>
      </w:tr>
      <w:tr w:rsidR="002A3954" w:rsidRPr="00B907BD" w:rsidTr="007B52A1">
        <w:tc>
          <w:tcPr>
            <w:tcW w:w="516" w:type="dxa"/>
          </w:tcPr>
          <w:p w:rsidR="002A3954" w:rsidRPr="00B907BD" w:rsidRDefault="002A3954" w:rsidP="00164B6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28" w:type="dxa"/>
          </w:tcPr>
          <w:p w:rsidR="002A3954" w:rsidRPr="00B907BD" w:rsidRDefault="002A3954" w:rsidP="00E917AE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B907BD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B907BD">
              <w:rPr>
                <w:lang w:val="uk-UA"/>
              </w:rPr>
              <w:t>факс, адреса електронної пошти та веб-сайт)</w:t>
            </w:r>
          </w:p>
        </w:tc>
        <w:tc>
          <w:tcPr>
            <w:tcW w:w="5953" w:type="dxa"/>
          </w:tcPr>
          <w:p w:rsidR="002A3954" w:rsidRPr="00792C1B" w:rsidRDefault="002A3954" w:rsidP="00293B62">
            <w:pPr>
              <w:rPr>
                <w:lang w:val="en-US"/>
              </w:rPr>
            </w:pPr>
            <w:r>
              <w:rPr>
                <w:lang w:val="uk-UA"/>
              </w:rPr>
              <w:t>0662858356</w:t>
            </w:r>
            <w:r w:rsidRPr="00792C1B">
              <w:t>,</w:t>
            </w:r>
            <w:r w:rsidRPr="00792C1B">
              <w:rPr>
                <w:lang w:val="en-US"/>
              </w:rPr>
              <w:t xml:space="preserve"> uprszn@ukr.net</w:t>
            </w:r>
          </w:p>
          <w:p w:rsidR="002A3954" w:rsidRPr="00792C1B" w:rsidRDefault="002A3954" w:rsidP="00293B62"/>
        </w:tc>
      </w:tr>
      <w:tr w:rsidR="002A3954" w:rsidRPr="00B907BD" w:rsidTr="007B52A1">
        <w:tc>
          <w:tcPr>
            <w:tcW w:w="9497" w:type="dxa"/>
            <w:gridSpan w:val="3"/>
          </w:tcPr>
          <w:p w:rsidR="002A3954" w:rsidRPr="00B907BD" w:rsidRDefault="002A3954" w:rsidP="007523AE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B907BD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2A3954" w:rsidRPr="00B907BD" w:rsidTr="007B52A1">
        <w:tc>
          <w:tcPr>
            <w:tcW w:w="516" w:type="dxa"/>
          </w:tcPr>
          <w:p w:rsidR="002A3954" w:rsidRPr="00B907BD" w:rsidRDefault="002A3954" w:rsidP="00164B6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28" w:type="dxa"/>
          </w:tcPr>
          <w:p w:rsidR="002A3954" w:rsidRPr="00B907BD" w:rsidRDefault="002A3954" w:rsidP="00C16229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Закони України</w:t>
            </w:r>
          </w:p>
        </w:tc>
        <w:tc>
          <w:tcPr>
            <w:tcW w:w="5953" w:type="dxa"/>
          </w:tcPr>
          <w:p w:rsidR="002A3954" w:rsidRPr="00B907BD" w:rsidRDefault="002A3954" w:rsidP="00C16229">
            <w:pPr>
              <w:pStyle w:val="NormalWeb"/>
              <w:spacing w:before="0" w:beforeAutospacing="0" w:after="0" w:afterAutospacing="0"/>
              <w:jc w:val="both"/>
            </w:pPr>
            <w:r w:rsidRPr="00B907BD">
              <w:t>Закон України „Про статус і соціальний захист громадян, які постраждали внаслідок Чорнобильської катастрофи” 28.02.1991 № 796-XII</w:t>
            </w:r>
          </w:p>
        </w:tc>
      </w:tr>
      <w:tr w:rsidR="002A3954" w:rsidRPr="00436753" w:rsidTr="007B52A1">
        <w:tc>
          <w:tcPr>
            <w:tcW w:w="516" w:type="dxa"/>
          </w:tcPr>
          <w:p w:rsidR="002A3954" w:rsidRPr="00B907BD" w:rsidRDefault="002A3954" w:rsidP="00164B6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28" w:type="dxa"/>
          </w:tcPr>
          <w:p w:rsidR="002A3954" w:rsidRPr="00B907BD" w:rsidRDefault="002A3954" w:rsidP="00C16229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953" w:type="dxa"/>
          </w:tcPr>
          <w:p w:rsidR="002A3954" w:rsidRPr="00B907BD" w:rsidRDefault="002A3954" w:rsidP="00A90490">
            <w:pPr>
              <w:pStyle w:val="NormalWeb"/>
              <w:spacing w:before="0" w:beforeAutospacing="0" w:after="0" w:afterAutospacing="0"/>
              <w:jc w:val="both"/>
            </w:pPr>
            <w:r w:rsidRPr="00B907BD">
              <w:t>Постанова Кабінету Міністрів України від 11.07.2018 № 551 „Деякі питання видачі посвідчень особам, які постраждали внаслідок Чорнобильської катастрофи, та іншим категоріям громадян” (зі змінами); постанова Кабінету Міністрів України від 02.12.1992 № 674 „Про порядок віднесення деяких категорій громадян до відповідних категорій осіб, які постраждали внаслідок Чорнобильської катастрофи” (зі змінами); постанова Кабінету Міністрів України від 15.11.1996 № 1391 „Про затвердження переліків видів робіт і місць за межами зони відчуження, де за урядовими завданнями у 1986–1987 роках виконувались роботи в особливо шкідливих умовах (за радіаційним фактором), пов’язаних з ліквідацією наслідків Чорнобильської катастрофи”</w:t>
            </w:r>
          </w:p>
        </w:tc>
      </w:tr>
      <w:tr w:rsidR="002A3954" w:rsidRPr="00B907BD" w:rsidTr="007B52A1">
        <w:tc>
          <w:tcPr>
            <w:tcW w:w="9497" w:type="dxa"/>
            <w:gridSpan w:val="3"/>
          </w:tcPr>
          <w:p w:rsidR="002A3954" w:rsidRPr="00B907BD" w:rsidRDefault="002A3954" w:rsidP="007523AE">
            <w:pPr>
              <w:pStyle w:val="NormalWeb"/>
              <w:spacing w:line="312" w:lineRule="atLeast"/>
              <w:jc w:val="center"/>
              <w:rPr>
                <w:b/>
              </w:rPr>
            </w:pPr>
            <w:r w:rsidRPr="00B907BD">
              <w:rPr>
                <w:b/>
              </w:rPr>
              <w:t>Умови отримання адміністративної послуги</w:t>
            </w:r>
          </w:p>
        </w:tc>
      </w:tr>
      <w:tr w:rsidR="002A3954" w:rsidRPr="00436753" w:rsidTr="007B52A1">
        <w:tc>
          <w:tcPr>
            <w:tcW w:w="516" w:type="dxa"/>
          </w:tcPr>
          <w:p w:rsidR="002A3954" w:rsidRPr="00B907BD" w:rsidRDefault="002A3954" w:rsidP="00A863C1">
            <w:pPr>
              <w:rPr>
                <w:lang w:val="uk-UA"/>
              </w:rPr>
            </w:pPr>
            <w:r w:rsidRPr="00B907BD">
              <w:rPr>
                <w:lang w:val="uk-UA"/>
              </w:rPr>
              <w:t>6</w:t>
            </w:r>
          </w:p>
        </w:tc>
        <w:tc>
          <w:tcPr>
            <w:tcW w:w="3028" w:type="dxa"/>
          </w:tcPr>
          <w:p w:rsidR="002A3954" w:rsidRPr="00B907BD" w:rsidRDefault="002A3954" w:rsidP="00C16229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953" w:type="dxa"/>
          </w:tcPr>
          <w:p w:rsidR="002A3954" w:rsidRPr="00B907BD" w:rsidRDefault="002A3954" w:rsidP="00C16229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Участь у ліквідації наслідків аварії на Чорнобильській АЕС в зоні відчуження.</w:t>
            </w:r>
          </w:p>
          <w:p w:rsidR="002A3954" w:rsidRPr="00B907BD" w:rsidRDefault="002A3954" w:rsidP="00C16229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Участь в ліквідації ядерних аварій та випробувань, військових навчань із застосуванням ядерної зброї, у складанні ядерних зарядів та проведенні на них регламентних робіт.</w:t>
            </w:r>
          </w:p>
          <w:p w:rsidR="002A3954" w:rsidRPr="00B907BD" w:rsidRDefault="002A3954" w:rsidP="00C16229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Проживання на радіоактивно забруднених територіях у визначений законодавством термін.</w:t>
            </w:r>
          </w:p>
          <w:p w:rsidR="002A3954" w:rsidRPr="00B907BD" w:rsidRDefault="002A3954" w:rsidP="00C16229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Постраждалі від радіаційного опромінення внаслідок будь-якої аварії, порушення правил експлуатації обладнання з радіоактивною речовиною порушення правил зберігання і поховання радіоактивних речовин, що сталися не з вини потерпілого. Особи, які працювали з моменту аварії за межами зони відчуження на роботах з особливо шкідливими умовами праці у визначений законодавством термін.</w:t>
            </w:r>
          </w:p>
          <w:p w:rsidR="002A3954" w:rsidRPr="00B907BD" w:rsidRDefault="002A3954" w:rsidP="00C16229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Факт народження дитини після 26 квітня 1986 року від матері / батька, які належать до постраждалих внаслідок Чорнобильської катастрофи, категорії 1, 2, 3</w:t>
            </w:r>
          </w:p>
        </w:tc>
      </w:tr>
      <w:tr w:rsidR="002A3954" w:rsidRPr="00436753" w:rsidTr="007B52A1">
        <w:tc>
          <w:tcPr>
            <w:tcW w:w="516" w:type="dxa"/>
          </w:tcPr>
          <w:p w:rsidR="002A3954" w:rsidRPr="00B907BD" w:rsidRDefault="002A3954" w:rsidP="00A863C1">
            <w:pPr>
              <w:rPr>
                <w:lang w:val="uk-UA"/>
              </w:rPr>
            </w:pPr>
            <w:r w:rsidRPr="00B907BD">
              <w:rPr>
                <w:lang w:val="uk-UA"/>
              </w:rPr>
              <w:t>7</w:t>
            </w:r>
          </w:p>
        </w:tc>
        <w:tc>
          <w:tcPr>
            <w:tcW w:w="3028" w:type="dxa"/>
          </w:tcPr>
          <w:p w:rsidR="002A3954" w:rsidRPr="00B907BD" w:rsidRDefault="002A3954" w:rsidP="00C16229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 xml:space="preserve">Перелік необхідних документів </w:t>
            </w:r>
          </w:p>
        </w:tc>
        <w:tc>
          <w:tcPr>
            <w:tcW w:w="5953" w:type="dxa"/>
          </w:tcPr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Для видачі посвідчення учасника ліквідації наслідків аварії на Чорнобильській АЕС категорії 1: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паспорт громадянина України або інший документ, який засвідчує особу;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посвідчення учасника ліквідації наслідків аварії на Чорнобильської катастрофи категорії 2 або 3;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довідка МСЕК про встановлення інвалідності відповідної групи, пов’язаної з роботами по ліквідації наслідків аварії на Чорнобильській АЕС, проходженням військової служби по ліквідації наслідків аварії на Чорнобильській АЕС;</w:t>
            </w:r>
          </w:p>
          <w:p w:rsidR="002A3954" w:rsidRPr="00B907BD" w:rsidRDefault="002A3954" w:rsidP="002546B8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 xml:space="preserve">експертний висновок міжвідомчої експертної </w:t>
            </w:r>
            <w:r w:rsidRPr="00B907BD">
              <w:rPr>
                <w:lang w:val="uk-UA"/>
              </w:rPr>
              <w:br/>
              <w:t>комісії / військово-лікарської комісії, що діє у системі МВС, СБУ, Міноборони щодо захворювання пов’язаного з роботами / службою по ліквідації наслідків аварії на Чорнобильській АЕС.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B907BD">
              <w:rPr>
                <w:lang w:val="uk-UA"/>
              </w:rPr>
              <w:t>Для видачі посвідчення потерпілого від Чорнобильської катастрофи категорії 1: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паспорт громадянина України або інший документ, який засвідчує особу;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 xml:space="preserve">посвідчення потерпілого від Чорнобильської катастрофи категорії 2 або 3, або серії „Г”, або серії „Д”; 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довідка МСЕК про встановлення інвалідності відповідної групи, пов’язаної з Чорнобильською катастрофою;</w:t>
            </w:r>
          </w:p>
          <w:p w:rsidR="002A3954" w:rsidRPr="00B907BD" w:rsidRDefault="002A3954" w:rsidP="00C16229">
            <w:pPr>
              <w:pStyle w:val="rvps2"/>
              <w:spacing w:before="0" w:beforeAutospacing="0" w:after="12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експертний висновок щодо захворювання пов’язаного з наслідками Чорнобильської катастрофи.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Для видачі посвідчення учасника ліквідації ядерних аварій категорії 1: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паспорт громадянина України або інший документ, який засвідчує особу;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  <w:r w:rsidRPr="00B907BD">
              <w:rPr>
                <w:lang w:val="uk-UA"/>
              </w:rPr>
              <w:t>, що підтверджує участь у ліквідації ядерних аварій, ядерних випробуваннях, у військових навчаннях із застосуванням ядерної зброї, у складанні ядерних зарядів та проведенні на</w:t>
            </w:r>
            <w:r>
              <w:rPr>
                <w:lang w:val="uk-UA"/>
              </w:rPr>
              <w:t xml:space="preserve"> них регламентних робіт, видана</w:t>
            </w:r>
            <w:r w:rsidRPr="00B907BD">
              <w:rPr>
                <w:lang w:val="uk-UA"/>
              </w:rPr>
              <w:t xml:space="preserve"> відповідною військової частиною або архівною установою держави, на території якої проводились ядерні випробування, військові навчання із застосуванням ядерної зброї, ліквідації ядерних аварій;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висновок міжвідомчої експертної ради про причинний  зв’язок інвалідності чи захворювання з ядерною аварією, ядерними випробуваннями або військовими навчаннями, із застосуванням ядерної зброї, складанням ядерних зарядів та проведенням на них регламентних робіт;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b/>
                <w:lang w:val="uk-UA"/>
              </w:rPr>
            </w:pPr>
            <w:r w:rsidRPr="00B907BD">
              <w:rPr>
                <w:lang w:val="uk-UA"/>
              </w:rPr>
              <w:t>довідка МСЕК.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Для видачі посвідчення потерпілого від радіаційного опромінення категорії 1: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паспорт громадянина України або інший документ, який засвідчує особу;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висновок міжвідомчої експертної ради про причинний  зв’язок інвалідності чи захворювання з відповідною аварією, порушеннями правил експлуатації обладнання з радіоактивної речовиною тощо;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довідка МСЕК.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Для видачі посвідчення учасника ліквідації наслідків аварії на Чорнобильській АЕС категорії 2, 3: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паспорт громадянина України або інший документ, який засвідчує особу;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довідка про підвищену оплату праці в зоні відчуження із зазначенням кількості днів і населеного пункту, підтверджен</w:t>
            </w:r>
            <w:r>
              <w:rPr>
                <w:lang w:val="uk-UA"/>
              </w:rPr>
              <w:t>а</w:t>
            </w:r>
            <w:r w:rsidRPr="00B907BD">
              <w:rPr>
                <w:lang w:val="uk-UA"/>
              </w:rPr>
              <w:t xml:space="preserve"> первинними документами (наказ чи розпорядження про відрядження до зони відчуження із зазначенням періоду роботи (служби) в зоні відчуження, особового рахунка, табеля обліку робочого часу, посвідчення про відрядження в зону відчуження з відміткою підприємства про прибуття та вибуття працівника, шляхових листів (за наявності), трудової книжки (у разі потреби);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архівна довідка про участь у ліквідації наслідків аварії у зоні відчуження із зазначенням періоду служби (виконання робіт), днів виїзду на об’єкти або в населення пункти зони відчуження, у разі потреби довідка командира військового частини, військовий квиток, витяг з особової справи військовослужбовця, завіреного в установленому порядку.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Для видачі посвідчення учасника ліквідації ядерних аварій категорії 2, 3: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паспорт громадянина України або інший документ, який засвідчує особу;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  <w:r w:rsidRPr="00B907BD">
              <w:rPr>
                <w:lang w:val="uk-UA"/>
              </w:rPr>
              <w:t>, що підтверджує участь у ліквідації ядерних аварій, ядерних випробуваннях, у військових навчаннях із застосуванням ядерної зброї, у складанні ядерних зарядів та проведенні на</w:t>
            </w:r>
            <w:r>
              <w:rPr>
                <w:lang w:val="uk-UA"/>
              </w:rPr>
              <w:t xml:space="preserve"> них регламентних робіт, видана</w:t>
            </w:r>
            <w:r w:rsidRPr="00B907BD">
              <w:rPr>
                <w:lang w:val="uk-UA"/>
              </w:rPr>
              <w:t xml:space="preserve"> відповідною військової частиною або архівною установою держави, на території якої проводились ядерні випробування, військові навчання із застосуванням ядерної зброї, ліквідації ядерних аварій;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військовий квиток (за необхідністю);</w:t>
            </w:r>
          </w:p>
          <w:p w:rsidR="002A3954" w:rsidRPr="00B907BD" w:rsidRDefault="002A3954" w:rsidP="00C16229">
            <w:pPr>
              <w:pStyle w:val="rvps2"/>
              <w:spacing w:before="0" w:beforeAutospacing="0" w:after="12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завірений в установленому порядку витяг з особової справи військовослужбовця (за необхідністю).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Для видачі посвідчення потерпілого внаслідок Чорнобильської катастрофи категорії 2: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паспорт громадянина України або інший документ, який засвідчує особу;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 xml:space="preserve">довідка, видана Волинською, Житомирською, Київською, Рівненською або Чернігівською обласними державними адміністраціями (додатки </w:t>
            </w:r>
            <w:r w:rsidRPr="00B907BD">
              <w:rPr>
                <w:color w:val="333333"/>
                <w:lang w:val="uk-UA"/>
              </w:rPr>
              <w:br/>
            </w:r>
            <w:r w:rsidRPr="00B907BD">
              <w:rPr>
                <w:color w:val="333333"/>
                <w:shd w:val="clear" w:color="auto" w:fill="FFFFFF"/>
                <w:lang w:val="uk-UA"/>
              </w:rPr>
              <w:t>до постанови Кабінету Міністрів України</w:t>
            </w:r>
            <w:r w:rsidRPr="00B907BD">
              <w:rPr>
                <w:color w:val="333333"/>
                <w:lang w:val="uk-UA"/>
              </w:rPr>
              <w:br/>
            </w:r>
            <w:r w:rsidRPr="00B907BD">
              <w:rPr>
                <w:color w:val="333333"/>
                <w:shd w:val="clear" w:color="auto" w:fill="FFFFFF"/>
                <w:lang w:val="uk-UA"/>
              </w:rPr>
              <w:t>від 11 липня 2018 р. № 551 (далі – додатки)</w:t>
            </w:r>
            <w:r w:rsidRPr="00B907BD">
              <w:rPr>
                <w:lang w:val="uk-UA"/>
              </w:rPr>
              <w:t xml:space="preserve"> № 3 або № 4 ).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Для видачі посвідчення потерпілого від радіаційного опромінення категорія 2: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паспорт громадянина України або інший документ, який засвідчує особу;</w:t>
            </w:r>
          </w:p>
          <w:p w:rsidR="002A3954" w:rsidRPr="00B907BD" w:rsidRDefault="002A3954" w:rsidP="00C16229">
            <w:pPr>
              <w:pStyle w:val="rvps2"/>
              <w:spacing w:before="0" w:beforeAutospacing="0" w:after="120" w:afterAutospacing="0"/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висновок міжвідомчої експертної ради про причинний зв’язок захворювання з переопроміненням внаслідок будь-якої аварії, порушеннями правил експлуатації обладнання з радіоактивної речовиною, акт за формою Н1 або акт державної комісії про нещасний випадок (радіаційну аварію).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Для видачі посвідчення потерпілого внаслідок Чорнобильської катастрофи категорії 3: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паспорт громадянина України або інший документ, який засвідчує особу;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b/>
                <w:lang w:val="uk-UA"/>
              </w:rPr>
            </w:pPr>
            <w:r w:rsidRPr="00B907BD">
              <w:rPr>
                <w:lang w:val="uk-UA"/>
              </w:rPr>
              <w:t>довідка встановленого зразка (додатки № 5 або № 6).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Для видачі посвідчення потерпілого внаслідок Чорнобильської катастрофи серії Г: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паспорт громадянина України або інший документ, який засвідчує особу;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b/>
                <w:lang w:val="uk-UA"/>
              </w:rPr>
            </w:pPr>
            <w:r w:rsidRPr="00B907BD">
              <w:rPr>
                <w:lang w:val="uk-UA"/>
              </w:rPr>
              <w:t>довідка встановленого зразка (додаток № 7).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Для видачі посвідчення дитини, яка потерпіла від Чорнобильської катастрофи, серії Д: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паспорт матері або батька дитини або інший документ, який засвідчує особу;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свідоцтво про народження дитини;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 xml:space="preserve">довідка про реєстрацію / місця </w:t>
            </w:r>
            <w:r w:rsidRPr="00B907BD">
              <w:rPr>
                <w:lang w:val="uk-UA"/>
              </w:rPr>
              <w:br/>
              <w:t>проживання / перебування дитини;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b/>
                <w:lang w:val="uk-UA"/>
              </w:rPr>
            </w:pPr>
            <w:r w:rsidRPr="00B907BD">
              <w:rPr>
                <w:lang w:val="uk-UA"/>
              </w:rPr>
              <w:t>довідка встановленого зразка (додатки № 8–10).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Для видачі вкладки до посвідчення дитини з інвалідністю, пов’язаною з наслідками Чорнобильської катастрофи серії Д: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 xml:space="preserve">довідка про реєстрацію / місця </w:t>
            </w:r>
            <w:r w:rsidRPr="00B907BD">
              <w:rPr>
                <w:lang w:val="uk-UA"/>
              </w:rPr>
              <w:br/>
              <w:t>проживання / перебування дитини;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копія посвідчення потерпілого внаслідок Чорнобильської катастрофи серії „Д”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b/>
                <w:lang w:val="uk-UA"/>
              </w:rPr>
            </w:pPr>
            <w:r w:rsidRPr="00B907BD">
              <w:rPr>
                <w:lang w:val="uk-UA"/>
              </w:rPr>
              <w:t>експертний висновок про причинний зв’язок інвалідності з наслідками Чорнобильської катастрофи.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Для видачі посвідчення дружини (чоловіка) померлого (померлої) громадянина (громадянки) з числа учасників ліквідації наслідків аварії на Чорнобильській АЕС (потерпілих від Чорнобильської катастрофи), віднесених до категорії 1, 2, або з числа учасників ліквідації наслідків аварії на Чорнобильській АЕС категорії 3, смерть якого (якої) пов’язана з Чорнобильською катастрофою, або участю у ліквідації інших ядерних аварій, у ядерних випробуваннях, військових навчаннях із застосуванням ядерної зброї, у складані ядерних зарядів та проведенні на них регламентних робіт, а також опікуну дітей померлого (померлої) громадянина (громадянки), смерть якого (якої) пов’язана з Чорнобильською катастрофою: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заява;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паспорт громадянина України або інший документ, який засвідчує особу;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посвідчення відповідної категорії померлого громадянина;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свідоцтво про одруження;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свідоцтво про смерть громадянина постраждалого внаслідок Чорнобильської катастрофи або свідоцтво про смерть громадянина, який брав участь у ліквідації інших ядерних аварій, у ядерних випробуваннях, військових навчаннях із застосуванням ядерної зброї, у складані ядерних зарядів та проведенні на них регламентних робіт;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документи про підтвердження статусу постраждалого внаслідок Чорнобильської катастрофи, або статусу участі у ліквідації інших ядерних аварій, у ядерних випробуваннях, військових навчаннях із застосуванням ядерної зброї, у складані ядерних зарядів та проведенні на них регламентних робіт або відповідного посвідчення (за наявності);</w:t>
            </w:r>
          </w:p>
          <w:p w:rsidR="002A3954" w:rsidRPr="00B907BD" w:rsidRDefault="002A3954" w:rsidP="00C16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907BD">
              <w:rPr>
                <w:lang w:val="uk-UA"/>
              </w:rPr>
              <w:t>експертний висновок щодо причинного зв’язку смерті з наслідками Чорнобильської катастрофи, або участю у ліквідації інших ядерних аварій, ядерних випробуваннях, військовим навчанням, складанням ядерних зарядів та проведенням на них регламентних робіт</w:t>
            </w:r>
          </w:p>
        </w:tc>
      </w:tr>
      <w:tr w:rsidR="002A3954" w:rsidRPr="00B907BD" w:rsidTr="007B52A1">
        <w:tc>
          <w:tcPr>
            <w:tcW w:w="516" w:type="dxa"/>
          </w:tcPr>
          <w:p w:rsidR="002A3954" w:rsidRPr="00B907BD" w:rsidRDefault="002A3954" w:rsidP="00A863C1">
            <w:pPr>
              <w:rPr>
                <w:lang w:val="uk-UA"/>
              </w:rPr>
            </w:pPr>
            <w:r w:rsidRPr="00B907BD">
              <w:rPr>
                <w:lang w:val="uk-UA"/>
              </w:rPr>
              <w:t>8</w:t>
            </w:r>
          </w:p>
        </w:tc>
        <w:tc>
          <w:tcPr>
            <w:tcW w:w="3028" w:type="dxa"/>
          </w:tcPr>
          <w:p w:rsidR="002A3954" w:rsidRPr="00B907BD" w:rsidRDefault="002A3954" w:rsidP="00C16229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 xml:space="preserve">Спосіб подання документів </w:t>
            </w:r>
          </w:p>
        </w:tc>
        <w:tc>
          <w:tcPr>
            <w:tcW w:w="5953" w:type="dxa"/>
          </w:tcPr>
          <w:p w:rsidR="002A3954" w:rsidRPr="00B907BD" w:rsidRDefault="002A3954" w:rsidP="00C16229">
            <w:pPr>
              <w:jc w:val="both"/>
            </w:pPr>
            <w:r w:rsidRPr="00B907BD">
              <w:t xml:space="preserve">Заява та документи, необхідні для </w:t>
            </w:r>
            <w:r w:rsidRPr="00B907BD">
              <w:rPr>
                <w:lang w:val="uk-UA"/>
              </w:rPr>
              <w:t>видачі посвідчення</w:t>
            </w:r>
            <w:r w:rsidRPr="00B907BD">
              <w:t>, подаються особою суб’єкт</w:t>
            </w:r>
            <w:r w:rsidRPr="00B907BD">
              <w:rPr>
                <w:lang w:val="uk-UA"/>
              </w:rPr>
              <w:t>у</w:t>
            </w:r>
            <w:r w:rsidRPr="00B907BD">
              <w:t xml:space="preserve"> надання адміністративної послуги:</w:t>
            </w:r>
          </w:p>
          <w:p w:rsidR="002A3954" w:rsidRPr="00B907BD" w:rsidRDefault="002A3954" w:rsidP="00B907BD">
            <w:pPr>
              <w:jc w:val="both"/>
            </w:pPr>
            <w:r w:rsidRPr="00B907BD"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2A3954" w:rsidRPr="00B907BD" w:rsidRDefault="002A3954" w:rsidP="00B907BD">
            <w:pPr>
              <w:jc w:val="both"/>
              <w:rPr>
                <w:lang w:val="uk-UA" w:eastAsia="uk-UA"/>
              </w:rPr>
            </w:pPr>
            <w:r w:rsidRPr="00B907BD"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2A3954" w:rsidRPr="00B907BD" w:rsidTr="007B52A1">
        <w:tc>
          <w:tcPr>
            <w:tcW w:w="516" w:type="dxa"/>
          </w:tcPr>
          <w:p w:rsidR="002A3954" w:rsidRPr="00B907BD" w:rsidRDefault="002A3954" w:rsidP="00645FA8">
            <w:pPr>
              <w:rPr>
                <w:lang w:val="uk-UA"/>
              </w:rPr>
            </w:pPr>
            <w:r w:rsidRPr="00B907BD">
              <w:rPr>
                <w:lang w:val="uk-UA"/>
              </w:rPr>
              <w:t>9</w:t>
            </w:r>
          </w:p>
        </w:tc>
        <w:tc>
          <w:tcPr>
            <w:tcW w:w="3028" w:type="dxa"/>
          </w:tcPr>
          <w:p w:rsidR="002A3954" w:rsidRPr="00B907BD" w:rsidRDefault="002A3954" w:rsidP="00F611EA">
            <w:pPr>
              <w:rPr>
                <w:lang w:val="uk-UA"/>
              </w:rPr>
            </w:pPr>
            <w:r w:rsidRPr="00B907BD">
              <w:rPr>
                <w:lang w:val="uk-UA"/>
              </w:rPr>
              <w:t xml:space="preserve">Платність (безоплатність) надання </w:t>
            </w:r>
          </w:p>
        </w:tc>
        <w:tc>
          <w:tcPr>
            <w:tcW w:w="5953" w:type="dxa"/>
          </w:tcPr>
          <w:p w:rsidR="002A3954" w:rsidRPr="00B907BD" w:rsidRDefault="002A3954" w:rsidP="00645FA8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Послуга надається безоплатно</w:t>
            </w:r>
          </w:p>
        </w:tc>
      </w:tr>
      <w:tr w:rsidR="002A3954" w:rsidRPr="00B907BD" w:rsidTr="007B52A1">
        <w:tc>
          <w:tcPr>
            <w:tcW w:w="516" w:type="dxa"/>
          </w:tcPr>
          <w:p w:rsidR="002A3954" w:rsidRPr="00B907BD" w:rsidRDefault="002A3954" w:rsidP="00F611EA">
            <w:pPr>
              <w:rPr>
                <w:lang w:val="uk-UA"/>
              </w:rPr>
            </w:pPr>
            <w:r w:rsidRPr="00B907BD">
              <w:rPr>
                <w:lang w:val="uk-UA"/>
              </w:rPr>
              <w:t>10</w:t>
            </w:r>
          </w:p>
        </w:tc>
        <w:tc>
          <w:tcPr>
            <w:tcW w:w="3028" w:type="dxa"/>
          </w:tcPr>
          <w:p w:rsidR="002A3954" w:rsidRPr="00B907BD" w:rsidRDefault="002A3954" w:rsidP="00F611EA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 xml:space="preserve">Строк надання </w:t>
            </w:r>
          </w:p>
        </w:tc>
        <w:tc>
          <w:tcPr>
            <w:tcW w:w="5953" w:type="dxa"/>
          </w:tcPr>
          <w:p w:rsidR="002A3954" w:rsidRPr="00B907BD" w:rsidRDefault="002A3954" w:rsidP="00645FA8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Рішення про видачу або відмову у видачі посвідчення приймається у місячний термін з дня надходження необхідних документів до органу</w:t>
            </w:r>
            <w:r>
              <w:rPr>
                <w:lang w:val="uk-UA"/>
              </w:rPr>
              <w:t>,</w:t>
            </w:r>
            <w:r w:rsidRPr="00B907BD">
              <w:rPr>
                <w:lang w:val="uk-UA"/>
              </w:rPr>
              <w:t xml:space="preserve"> що видає посвідчення</w:t>
            </w:r>
          </w:p>
        </w:tc>
      </w:tr>
      <w:tr w:rsidR="002A3954" w:rsidRPr="00B907BD" w:rsidTr="007B52A1">
        <w:tc>
          <w:tcPr>
            <w:tcW w:w="516" w:type="dxa"/>
          </w:tcPr>
          <w:p w:rsidR="002A3954" w:rsidRPr="00B907BD" w:rsidRDefault="002A3954" w:rsidP="00F611EA">
            <w:pPr>
              <w:rPr>
                <w:lang w:val="uk-UA"/>
              </w:rPr>
            </w:pPr>
            <w:r w:rsidRPr="00B907BD">
              <w:rPr>
                <w:lang w:val="uk-UA"/>
              </w:rPr>
              <w:t>11</w:t>
            </w:r>
          </w:p>
        </w:tc>
        <w:tc>
          <w:tcPr>
            <w:tcW w:w="3028" w:type="dxa"/>
          </w:tcPr>
          <w:p w:rsidR="002A3954" w:rsidRPr="00B907BD" w:rsidRDefault="002A3954" w:rsidP="00A863C1">
            <w:pPr>
              <w:rPr>
                <w:lang w:val="uk-UA"/>
              </w:rPr>
            </w:pPr>
            <w:r w:rsidRPr="00B907BD">
              <w:rPr>
                <w:lang w:val="uk-UA"/>
              </w:rPr>
              <w:t>Перелік підстав для відмови</w:t>
            </w:r>
          </w:p>
          <w:p w:rsidR="002A3954" w:rsidRPr="00B907BD" w:rsidRDefault="002A3954" w:rsidP="00F611EA">
            <w:pPr>
              <w:rPr>
                <w:lang w:val="uk-UA"/>
              </w:rPr>
            </w:pPr>
            <w:r w:rsidRPr="00B907BD">
              <w:rPr>
                <w:lang w:val="uk-UA"/>
              </w:rPr>
              <w:t xml:space="preserve">у наданні </w:t>
            </w:r>
          </w:p>
        </w:tc>
        <w:tc>
          <w:tcPr>
            <w:tcW w:w="5953" w:type="dxa"/>
          </w:tcPr>
          <w:p w:rsidR="002A3954" w:rsidRPr="00B907BD" w:rsidRDefault="002A3954" w:rsidP="00164B6B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 xml:space="preserve">Подання встановленого переліку документів не в повному обсязі; </w:t>
            </w:r>
          </w:p>
          <w:p w:rsidR="002A3954" w:rsidRPr="00B907BD" w:rsidRDefault="002A3954" w:rsidP="00B907BD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втрата відповідного статусу</w:t>
            </w:r>
          </w:p>
        </w:tc>
      </w:tr>
      <w:tr w:rsidR="002A3954" w:rsidRPr="00B907BD" w:rsidTr="007B52A1">
        <w:tc>
          <w:tcPr>
            <w:tcW w:w="516" w:type="dxa"/>
          </w:tcPr>
          <w:p w:rsidR="002A3954" w:rsidRPr="00B907BD" w:rsidRDefault="002A3954" w:rsidP="00F611EA">
            <w:pPr>
              <w:rPr>
                <w:lang w:val="uk-UA"/>
              </w:rPr>
            </w:pPr>
            <w:r w:rsidRPr="00B907BD">
              <w:rPr>
                <w:lang w:val="uk-UA"/>
              </w:rPr>
              <w:t>12</w:t>
            </w:r>
          </w:p>
        </w:tc>
        <w:tc>
          <w:tcPr>
            <w:tcW w:w="3028" w:type="dxa"/>
          </w:tcPr>
          <w:p w:rsidR="002A3954" w:rsidRPr="00B907BD" w:rsidRDefault="002A3954" w:rsidP="00645FA8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Результат надання адміністративної послуги</w:t>
            </w:r>
          </w:p>
          <w:p w:rsidR="002A3954" w:rsidRPr="00B907BD" w:rsidRDefault="002A3954" w:rsidP="00A863C1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2A3954" w:rsidRPr="00B907BD" w:rsidRDefault="002A3954" w:rsidP="003B2B4E">
            <w:pPr>
              <w:jc w:val="both"/>
              <w:rPr>
                <w:lang w:val="uk-UA"/>
              </w:rPr>
            </w:pPr>
            <w:r w:rsidRPr="00B907BD">
              <w:rPr>
                <w:lang w:val="uk-UA"/>
              </w:rPr>
              <w:t>Видача посвідчення / відмова у видачі посвідчення</w:t>
            </w:r>
          </w:p>
        </w:tc>
      </w:tr>
      <w:tr w:rsidR="002A3954" w:rsidRPr="00B907BD" w:rsidTr="007B52A1">
        <w:tc>
          <w:tcPr>
            <w:tcW w:w="516" w:type="dxa"/>
          </w:tcPr>
          <w:p w:rsidR="002A3954" w:rsidRPr="00B907BD" w:rsidRDefault="002A3954" w:rsidP="00F611EA">
            <w:pPr>
              <w:rPr>
                <w:lang w:val="uk-UA"/>
              </w:rPr>
            </w:pPr>
            <w:r w:rsidRPr="00B907BD">
              <w:rPr>
                <w:lang w:val="uk-UA"/>
              </w:rPr>
              <w:t>13</w:t>
            </w:r>
          </w:p>
        </w:tc>
        <w:tc>
          <w:tcPr>
            <w:tcW w:w="3028" w:type="dxa"/>
          </w:tcPr>
          <w:p w:rsidR="002A3954" w:rsidRPr="00B907BD" w:rsidRDefault="002A3954" w:rsidP="00A863C1">
            <w:pPr>
              <w:rPr>
                <w:lang w:val="uk-UA"/>
              </w:rPr>
            </w:pPr>
            <w:r w:rsidRPr="00B907BD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953" w:type="dxa"/>
          </w:tcPr>
          <w:p w:rsidR="002A3954" w:rsidRPr="00B907BD" w:rsidRDefault="002A3954" w:rsidP="00F611EA">
            <w:pPr>
              <w:jc w:val="both"/>
              <w:rPr>
                <w:lang w:val="uk-UA"/>
              </w:rPr>
            </w:pPr>
            <w:r w:rsidRPr="00B907BD">
              <w:t>Особам</w:t>
            </w:r>
            <w:r>
              <w:rPr>
                <w:lang w:val="uk-UA"/>
              </w:rPr>
              <w:t>,</w:t>
            </w:r>
            <w:r w:rsidRPr="00B907BD">
              <w:t xml:space="preserve"> постраждалим внаслідок Чорнобильської катастрофи</w:t>
            </w:r>
            <w:r>
              <w:rPr>
                <w:lang w:val="uk-UA"/>
              </w:rPr>
              <w:t>,</w:t>
            </w:r>
            <w:r w:rsidRPr="00B907BD">
              <w:t xml:space="preserve"> </w:t>
            </w:r>
            <w:r w:rsidRPr="00B907BD">
              <w:rPr>
                <w:lang w:val="uk-UA"/>
              </w:rPr>
              <w:t xml:space="preserve">та іншим категоріям громадян </w:t>
            </w:r>
            <w:r w:rsidRPr="00B907BD">
              <w:t>посвідчення видаються особисто</w:t>
            </w:r>
          </w:p>
        </w:tc>
      </w:tr>
    </w:tbl>
    <w:p w:rsidR="002A3954" w:rsidRPr="00B907BD" w:rsidRDefault="002A3954" w:rsidP="00C16229">
      <w:pPr>
        <w:ind w:left="142" w:right="-426"/>
        <w:jc w:val="both"/>
        <w:rPr>
          <w:i/>
          <w:sz w:val="23"/>
          <w:szCs w:val="23"/>
        </w:rPr>
      </w:pPr>
    </w:p>
    <w:p w:rsidR="002A3954" w:rsidRPr="00A90490" w:rsidRDefault="002A3954" w:rsidP="00B907BD">
      <w:pPr>
        <w:ind w:left="142" w:right="-1"/>
        <w:jc w:val="both"/>
        <w:rPr>
          <w:lang w:val="uk-UA"/>
        </w:rPr>
      </w:pPr>
      <w:r w:rsidRPr="00B907BD">
        <w:rPr>
          <w:i/>
          <w:sz w:val="23"/>
          <w:szCs w:val="23"/>
        </w:rPr>
        <w:t xml:space="preserve">* </w:t>
      </w:r>
      <w:r w:rsidRPr="00B907BD">
        <w:rPr>
          <w:i/>
          <w:sz w:val="23"/>
          <w:szCs w:val="23"/>
          <w:lang w:val="uk-UA"/>
        </w:rPr>
        <w:t>Д</w:t>
      </w:r>
      <w:r w:rsidRPr="00B907BD">
        <w:rPr>
          <w:i/>
          <w:sz w:val="23"/>
          <w:szCs w:val="23"/>
        </w:rPr>
        <w:t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видачі посвідчення,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</w:t>
      </w:r>
      <w:r w:rsidRPr="00B907BD">
        <w:rPr>
          <w:i/>
          <w:sz w:val="23"/>
          <w:szCs w:val="23"/>
          <w:lang w:val="uk-UA"/>
        </w:rPr>
        <w:t>.</w:t>
      </w:r>
      <w:r w:rsidRPr="00A90490">
        <w:rPr>
          <w:i/>
          <w:sz w:val="23"/>
          <w:szCs w:val="23"/>
        </w:rPr>
        <w:t xml:space="preserve"> </w:t>
      </w:r>
    </w:p>
    <w:sectPr w:rsidR="002A3954" w:rsidRPr="00A90490" w:rsidSect="007B52A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54" w:rsidRDefault="002A3954" w:rsidP="00F16EE9">
      <w:r>
        <w:separator/>
      </w:r>
    </w:p>
  </w:endnote>
  <w:endnote w:type="continuationSeparator" w:id="1">
    <w:p w:rsidR="002A3954" w:rsidRDefault="002A3954" w:rsidP="00F1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54" w:rsidRDefault="002A3954" w:rsidP="00F16EE9">
      <w:r>
        <w:separator/>
      </w:r>
    </w:p>
  </w:footnote>
  <w:footnote w:type="continuationSeparator" w:id="1">
    <w:p w:rsidR="002A3954" w:rsidRDefault="002A3954" w:rsidP="00F16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54" w:rsidRDefault="002A3954">
    <w:pPr>
      <w:pStyle w:val="Header"/>
      <w:jc w:val="center"/>
    </w:pPr>
    <w:fldSimple w:instr="PAGE   \* MERGEFORMAT">
      <w:r w:rsidRPr="00436753">
        <w:rPr>
          <w:noProof/>
          <w:lang w:val="uk-UA"/>
        </w:rPr>
        <w:t>6</w:t>
      </w:r>
    </w:fldSimple>
  </w:p>
  <w:p w:rsidR="002A3954" w:rsidRDefault="002A39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14B9"/>
    <w:multiLevelType w:val="hybridMultilevel"/>
    <w:tmpl w:val="8DE03D48"/>
    <w:lvl w:ilvl="0" w:tplc="05D2B8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B93"/>
    <w:rsid w:val="0000003A"/>
    <w:rsid w:val="00000388"/>
    <w:rsid w:val="000003DB"/>
    <w:rsid w:val="000003FB"/>
    <w:rsid w:val="000005DF"/>
    <w:rsid w:val="0000065E"/>
    <w:rsid w:val="000006D1"/>
    <w:rsid w:val="00000921"/>
    <w:rsid w:val="00000AE0"/>
    <w:rsid w:val="00000AE1"/>
    <w:rsid w:val="00000AFE"/>
    <w:rsid w:val="00000BF6"/>
    <w:rsid w:val="00000D58"/>
    <w:rsid w:val="00000D64"/>
    <w:rsid w:val="00000FD5"/>
    <w:rsid w:val="00001352"/>
    <w:rsid w:val="0000140A"/>
    <w:rsid w:val="000014FD"/>
    <w:rsid w:val="00001845"/>
    <w:rsid w:val="00001B8D"/>
    <w:rsid w:val="00001BF2"/>
    <w:rsid w:val="00002603"/>
    <w:rsid w:val="00002740"/>
    <w:rsid w:val="00002806"/>
    <w:rsid w:val="0000293D"/>
    <w:rsid w:val="000029A0"/>
    <w:rsid w:val="00002A75"/>
    <w:rsid w:val="00002B0B"/>
    <w:rsid w:val="00003095"/>
    <w:rsid w:val="000033F7"/>
    <w:rsid w:val="00003496"/>
    <w:rsid w:val="00003593"/>
    <w:rsid w:val="0000373B"/>
    <w:rsid w:val="000037EC"/>
    <w:rsid w:val="000039E2"/>
    <w:rsid w:val="00003D9A"/>
    <w:rsid w:val="00003DFA"/>
    <w:rsid w:val="00003F9B"/>
    <w:rsid w:val="0000433D"/>
    <w:rsid w:val="0000455A"/>
    <w:rsid w:val="0000475C"/>
    <w:rsid w:val="0000485F"/>
    <w:rsid w:val="00004877"/>
    <w:rsid w:val="00004B28"/>
    <w:rsid w:val="00004B36"/>
    <w:rsid w:val="00004B63"/>
    <w:rsid w:val="00004E52"/>
    <w:rsid w:val="0000516F"/>
    <w:rsid w:val="000055D1"/>
    <w:rsid w:val="0000567C"/>
    <w:rsid w:val="000058A9"/>
    <w:rsid w:val="000058FF"/>
    <w:rsid w:val="000059A4"/>
    <w:rsid w:val="00005B01"/>
    <w:rsid w:val="00005BB9"/>
    <w:rsid w:val="00005BFC"/>
    <w:rsid w:val="00005C84"/>
    <w:rsid w:val="00005D71"/>
    <w:rsid w:val="00005DB3"/>
    <w:rsid w:val="00005E5D"/>
    <w:rsid w:val="00005E6A"/>
    <w:rsid w:val="0000619A"/>
    <w:rsid w:val="00006272"/>
    <w:rsid w:val="0000629A"/>
    <w:rsid w:val="00006459"/>
    <w:rsid w:val="0000645C"/>
    <w:rsid w:val="00006536"/>
    <w:rsid w:val="000066CF"/>
    <w:rsid w:val="00006DDB"/>
    <w:rsid w:val="00006F84"/>
    <w:rsid w:val="00007074"/>
    <w:rsid w:val="00007118"/>
    <w:rsid w:val="00007144"/>
    <w:rsid w:val="000073B4"/>
    <w:rsid w:val="000075E4"/>
    <w:rsid w:val="00007650"/>
    <w:rsid w:val="0000769D"/>
    <w:rsid w:val="00007891"/>
    <w:rsid w:val="00007902"/>
    <w:rsid w:val="000079C8"/>
    <w:rsid w:val="00007AAA"/>
    <w:rsid w:val="00007ACD"/>
    <w:rsid w:val="00007DD3"/>
    <w:rsid w:val="00007F6F"/>
    <w:rsid w:val="00007F88"/>
    <w:rsid w:val="00007FA1"/>
    <w:rsid w:val="00010215"/>
    <w:rsid w:val="0001025B"/>
    <w:rsid w:val="0001047B"/>
    <w:rsid w:val="00010A05"/>
    <w:rsid w:val="00010ACF"/>
    <w:rsid w:val="00010B3A"/>
    <w:rsid w:val="00010CF7"/>
    <w:rsid w:val="00010EF6"/>
    <w:rsid w:val="00011402"/>
    <w:rsid w:val="00011412"/>
    <w:rsid w:val="000114EF"/>
    <w:rsid w:val="000115EE"/>
    <w:rsid w:val="00011A77"/>
    <w:rsid w:val="00011E01"/>
    <w:rsid w:val="00011E6A"/>
    <w:rsid w:val="00012044"/>
    <w:rsid w:val="000120F2"/>
    <w:rsid w:val="00012137"/>
    <w:rsid w:val="00012467"/>
    <w:rsid w:val="00012967"/>
    <w:rsid w:val="00012A3C"/>
    <w:rsid w:val="00012C18"/>
    <w:rsid w:val="00012F33"/>
    <w:rsid w:val="0001316F"/>
    <w:rsid w:val="000133DB"/>
    <w:rsid w:val="0001353A"/>
    <w:rsid w:val="0001368B"/>
    <w:rsid w:val="0001385F"/>
    <w:rsid w:val="00013B3F"/>
    <w:rsid w:val="00013D90"/>
    <w:rsid w:val="000140EC"/>
    <w:rsid w:val="000144F8"/>
    <w:rsid w:val="000146E5"/>
    <w:rsid w:val="00014963"/>
    <w:rsid w:val="00014AD2"/>
    <w:rsid w:val="00014C39"/>
    <w:rsid w:val="00015354"/>
    <w:rsid w:val="00015380"/>
    <w:rsid w:val="000154AF"/>
    <w:rsid w:val="00015576"/>
    <w:rsid w:val="000155AC"/>
    <w:rsid w:val="0001590A"/>
    <w:rsid w:val="000159EA"/>
    <w:rsid w:val="00015B16"/>
    <w:rsid w:val="00015C1F"/>
    <w:rsid w:val="00016042"/>
    <w:rsid w:val="00016312"/>
    <w:rsid w:val="0001646E"/>
    <w:rsid w:val="00016D1A"/>
    <w:rsid w:val="00016DC9"/>
    <w:rsid w:val="00016EF9"/>
    <w:rsid w:val="00016F2D"/>
    <w:rsid w:val="00016F5F"/>
    <w:rsid w:val="00016F74"/>
    <w:rsid w:val="000174B4"/>
    <w:rsid w:val="000175E3"/>
    <w:rsid w:val="000177E8"/>
    <w:rsid w:val="000178FA"/>
    <w:rsid w:val="00017AF3"/>
    <w:rsid w:val="00017F43"/>
    <w:rsid w:val="0002060D"/>
    <w:rsid w:val="00020742"/>
    <w:rsid w:val="000208E1"/>
    <w:rsid w:val="00020C59"/>
    <w:rsid w:val="00020E24"/>
    <w:rsid w:val="00020FCF"/>
    <w:rsid w:val="0002172E"/>
    <w:rsid w:val="00021970"/>
    <w:rsid w:val="00021C2E"/>
    <w:rsid w:val="00021CA9"/>
    <w:rsid w:val="0002230B"/>
    <w:rsid w:val="0002235A"/>
    <w:rsid w:val="0002238F"/>
    <w:rsid w:val="000223D3"/>
    <w:rsid w:val="00022632"/>
    <w:rsid w:val="00022CD1"/>
    <w:rsid w:val="00022D9D"/>
    <w:rsid w:val="00022FD8"/>
    <w:rsid w:val="00023285"/>
    <w:rsid w:val="0002331D"/>
    <w:rsid w:val="00023441"/>
    <w:rsid w:val="000234AF"/>
    <w:rsid w:val="00023718"/>
    <w:rsid w:val="000238B6"/>
    <w:rsid w:val="0002394C"/>
    <w:rsid w:val="00023959"/>
    <w:rsid w:val="00023A33"/>
    <w:rsid w:val="00023B0E"/>
    <w:rsid w:val="00023CFE"/>
    <w:rsid w:val="00023DC2"/>
    <w:rsid w:val="00024046"/>
    <w:rsid w:val="0002441B"/>
    <w:rsid w:val="000247F0"/>
    <w:rsid w:val="000249DB"/>
    <w:rsid w:val="00024B81"/>
    <w:rsid w:val="00024BED"/>
    <w:rsid w:val="00024E3B"/>
    <w:rsid w:val="00024EB4"/>
    <w:rsid w:val="00024F14"/>
    <w:rsid w:val="00024F64"/>
    <w:rsid w:val="00025197"/>
    <w:rsid w:val="000252B1"/>
    <w:rsid w:val="0002540A"/>
    <w:rsid w:val="00025572"/>
    <w:rsid w:val="000256E2"/>
    <w:rsid w:val="000256F4"/>
    <w:rsid w:val="00025D4E"/>
    <w:rsid w:val="00026153"/>
    <w:rsid w:val="00026310"/>
    <w:rsid w:val="0002632F"/>
    <w:rsid w:val="000263B7"/>
    <w:rsid w:val="0002657C"/>
    <w:rsid w:val="000265CA"/>
    <w:rsid w:val="00026794"/>
    <w:rsid w:val="00026AB6"/>
    <w:rsid w:val="00026F74"/>
    <w:rsid w:val="00026F90"/>
    <w:rsid w:val="00026FE4"/>
    <w:rsid w:val="0002705B"/>
    <w:rsid w:val="0002707D"/>
    <w:rsid w:val="0002727B"/>
    <w:rsid w:val="00027508"/>
    <w:rsid w:val="00027673"/>
    <w:rsid w:val="000278DE"/>
    <w:rsid w:val="00027ADF"/>
    <w:rsid w:val="00027C28"/>
    <w:rsid w:val="00027D4F"/>
    <w:rsid w:val="00027DF6"/>
    <w:rsid w:val="00027ECA"/>
    <w:rsid w:val="00027EEA"/>
    <w:rsid w:val="00027FB6"/>
    <w:rsid w:val="00027FD1"/>
    <w:rsid w:val="0003011C"/>
    <w:rsid w:val="0003014A"/>
    <w:rsid w:val="0003015B"/>
    <w:rsid w:val="00030347"/>
    <w:rsid w:val="00030494"/>
    <w:rsid w:val="000304AD"/>
    <w:rsid w:val="00030859"/>
    <w:rsid w:val="00030C4E"/>
    <w:rsid w:val="00030D06"/>
    <w:rsid w:val="00030D4B"/>
    <w:rsid w:val="00030EBE"/>
    <w:rsid w:val="00030F96"/>
    <w:rsid w:val="000314EF"/>
    <w:rsid w:val="000315A4"/>
    <w:rsid w:val="000316F4"/>
    <w:rsid w:val="00031859"/>
    <w:rsid w:val="00031F2F"/>
    <w:rsid w:val="00032063"/>
    <w:rsid w:val="000320A6"/>
    <w:rsid w:val="00032113"/>
    <w:rsid w:val="000323DA"/>
    <w:rsid w:val="000323EA"/>
    <w:rsid w:val="00032494"/>
    <w:rsid w:val="000324A4"/>
    <w:rsid w:val="000325BC"/>
    <w:rsid w:val="0003265E"/>
    <w:rsid w:val="000327B5"/>
    <w:rsid w:val="000328F5"/>
    <w:rsid w:val="000328F9"/>
    <w:rsid w:val="00032A10"/>
    <w:rsid w:val="00032A3D"/>
    <w:rsid w:val="00032BB8"/>
    <w:rsid w:val="00032DEA"/>
    <w:rsid w:val="0003319F"/>
    <w:rsid w:val="000331E1"/>
    <w:rsid w:val="00033334"/>
    <w:rsid w:val="00033343"/>
    <w:rsid w:val="000335B0"/>
    <w:rsid w:val="00033609"/>
    <w:rsid w:val="0003393A"/>
    <w:rsid w:val="000339C1"/>
    <w:rsid w:val="00033B73"/>
    <w:rsid w:val="00033CEE"/>
    <w:rsid w:val="00033D6D"/>
    <w:rsid w:val="00033E3C"/>
    <w:rsid w:val="0003401C"/>
    <w:rsid w:val="0003403A"/>
    <w:rsid w:val="00034343"/>
    <w:rsid w:val="000345C2"/>
    <w:rsid w:val="00034896"/>
    <w:rsid w:val="000348FD"/>
    <w:rsid w:val="00034AEC"/>
    <w:rsid w:val="000351E9"/>
    <w:rsid w:val="00035627"/>
    <w:rsid w:val="0003580A"/>
    <w:rsid w:val="00035B07"/>
    <w:rsid w:val="00035C28"/>
    <w:rsid w:val="00035C95"/>
    <w:rsid w:val="00035F90"/>
    <w:rsid w:val="0003632D"/>
    <w:rsid w:val="000366AC"/>
    <w:rsid w:val="00036AE8"/>
    <w:rsid w:val="00036AFD"/>
    <w:rsid w:val="00036B56"/>
    <w:rsid w:val="00036E7D"/>
    <w:rsid w:val="000370FF"/>
    <w:rsid w:val="00037138"/>
    <w:rsid w:val="000372A3"/>
    <w:rsid w:val="00037383"/>
    <w:rsid w:val="000377B5"/>
    <w:rsid w:val="000377C2"/>
    <w:rsid w:val="00037A48"/>
    <w:rsid w:val="00037C72"/>
    <w:rsid w:val="00037C95"/>
    <w:rsid w:val="00037DBF"/>
    <w:rsid w:val="00040179"/>
    <w:rsid w:val="00040523"/>
    <w:rsid w:val="00040788"/>
    <w:rsid w:val="00040C63"/>
    <w:rsid w:val="00040CD8"/>
    <w:rsid w:val="0004113D"/>
    <w:rsid w:val="000414BB"/>
    <w:rsid w:val="000414D0"/>
    <w:rsid w:val="0004176B"/>
    <w:rsid w:val="00041790"/>
    <w:rsid w:val="000417A7"/>
    <w:rsid w:val="0004195E"/>
    <w:rsid w:val="00041B9B"/>
    <w:rsid w:val="00041BF4"/>
    <w:rsid w:val="00041CCC"/>
    <w:rsid w:val="00041DDD"/>
    <w:rsid w:val="00041EEE"/>
    <w:rsid w:val="00042031"/>
    <w:rsid w:val="000422E1"/>
    <w:rsid w:val="000423E3"/>
    <w:rsid w:val="0004244E"/>
    <w:rsid w:val="0004254C"/>
    <w:rsid w:val="00042788"/>
    <w:rsid w:val="00042967"/>
    <w:rsid w:val="000434AF"/>
    <w:rsid w:val="00043993"/>
    <w:rsid w:val="00043ABA"/>
    <w:rsid w:val="00043D11"/>
    <w:rsid w:val="00043D3A"/>
    <w:rsid w:val="00043EA4"/>
    <w:rsid w:val="00043F45"/>
    <w:rsid w:val="000441D8"/>
    <w:rsid w:val="000441F1"/>
    <w:rsid w:val="00044291"/>
    <w:rsid w:val="000446EE"/>
    <w:rsid w:val="00044B6D"/>
    <w:rsid w:val="00044C44"/>
    <w:rsid w:val="00044C72"/>
    <w:rsid w:val="00045062"/>
    <w:rsid w:val="00045205"/>
    <w:rsid w:val="0004538D"/>
    <w:rsid w:val="00045413"/>
    <w:rsid w:val="000456D5"/>
    <w:rsid w:val="0004582A"/>
    <w:rsid w:val="00045962"/>
    <w:rsid w:val="00045F8E"/>
    <w:rsid w:val="0004634B"/>
    <w:rsid w:val="000464C0"/>
    <w:rsid w:val="00046520"/>
    <w:rsid w:val="0004656C"/>
    <w:rsid w:val="00046954"/>
    <w:rsid w:val="00046A4A"/>
    <w:rsid w:val="00046B1B"/>
    <w:rsid w:val="00046EF9"/>
    <w:rsid w:val="000471DB"/>
    <w:rsid w:val="00047297"/>
    <w:rsid w:val="00047677"/>
    <w:rsid w:val="000477DA"/>
    <w:rsid w:val="000477E9"/>
    <w:rsid w:val="00050067"/>
    <w:rsid w:val="0005017A"/>
    <w:rsid w:val="000501B3"/>
    <w:rsid w:val="000505BC"/>
    <w:rsid w:val="00050768"/>
    <w:rsid w:val="00050869"/>
    <w:rsid w:val="000509C4"/>
    <w:rsid w:val="00050B6E"/>
    <w:rsid w:val="00051194"/>
    <w:rsid w:val="000511B0"/>
    <w:rsid w:val="000512D5"/>
    <w:rsid w:val="00051666"/>
    <w:rsid w:val="000516A3"/>
    <w:rsid w:val="000519EA"/>
    <w:rsid w:val="00051A02"/>
    <w:rsid w:val="00051CC8"/>
    <w:rsid w:val="00051DFC"/>
    <w:rsid w:val="00051FA8"/>
    <w:rsid w:val="0005283C"/>
    <w:rsid w:val="00052958"/>
    <w:rsid w:val="00052F81"/>
    <w:rsid w:val="00053177"/>
    <w:rsid w:val="00053555"/>
    <w:rsid w:val="0005366E"/>
    <w:rsid w:val="000538E9"/>
    <w:rsid w:val="00053981"/>
    <w:rsid w:val="00053AC7"/>
    <w:rsid w:val="00053C90"/>
    <w:rsid w:val="00053D27"/>
    <w:rsid w:val="00053EE2"/>
    <w:rsid w:val="00053FC8"/>
    <w:rsid w:val="0005417D"/>
    <w:rsid w:val="000542C1"/>
    <w:rsid w:val="0005457C"/>
    <w:rsid w:val="000546AB"/>
    <w:rsid w:val="000547B7"/>
    <w:rsid w:val="00054BB9"/>
    <w:rsid w:val="00054E53"/>
    <w:rsid w:val="00054ECD"/>
    <w:rsid w:val="000550A6"/>
    <w:rsid w:val="000550D0"/>
    <w:rsid w:val="00055242"/>
    <w:rsid w:val="0005527E"/>
    <w:rsid w:val="000554B1"/>
    <w:rsid w:val="000555CD"/>
    <w:rsid w:val="0005568D"/>
    <w:rsid w:val="000556CA"/>
    <w:rsid w:val="00055820"/>
    <w:rsid w:val="000558E7"/>
    <w:rsid w:val="00055B12"/>
    <w:rsid w:val="00056B87"/>
    <w:rsid w:val="00056DBE"/>
    <w:rsid w:val="00056E08"/>
    <w:rsid w:val="0005721E"/>
    <w:rsid w:val="0005727C"/>
    <w:rsid w:val="00057469"/>
    <w:rsid w:val="00057554"/>
    <w:rsid w:val="000576BE"/>
    <w:rsid w:val="0005775F"/>
    <w:rsid w:val="000579FA"/>
    <w:rsid w:val="00057AE3"/>
    <w:rsid w:val="00057AEF"/>
    <w:rsid w:val="00057ED4"/>
    <w:rsid w:val="00060158"/>
    <w:rsid w:val="000601AB"/>
    <w:rsid w:val="00060464"/>
    <w:rsid w:val="0006048D"/>
    <w:rsid w:val="000604D3"/>
    <w:rsid w:val="000605A1"/>
    <w:rsid w:val="000605C1"/>
    <w:rsid w:val="00060843"/>
    <w:rsid w:val="00060E08"/>
    <w:rsid w:val="000610CE"/>
    <w:rsid w:val="0006174A"/>
    <w:rsid w:val="00061994"/>
    <w:rsid w:val="00061C40"/>
    <w:rsid w:val="00061D9C"/>
    <w:rsid w:val="00061EB5"/>
    <w:rsid w:val="000620E3"/>
    <w:rsid w:val="000620EF"/>
    <w:rsid w:val="0006213B"/>
    <w:rsid w:val="00062141"/>
    <w:rsid w:val="0006267E"/>
    <w:rsid w:val="00062774"/>
    <w:rsid w:val="000629D8"/>
    <w:rsid w:val="00062E5C"/>
    <w:rsid w:val="00062F54"/>
    <w:rsid w:val="00063252"/>
    <w:rsid w:val="000637E2"/>
    <w:rsid w:val="00063AEF"/>
    <w:rsid w:val="00063B75"/>
    <w:rsid w:val="00063ED5"/>
    <w:rsid w:val="00063F4A"/>
    <w:rsid w:val="00063F55"/>
    <w:rsid w:val="00064048"/>
    <w:rsid w:val="00064499"/>
    <w:rsid w:val="000644F2"/>
    <w:rsid w:val="00064532"/>
    <w:rsid w:val="00064753"/>
    <w:rsid w:val="00064787"/>
    <w:rsid w:val="00064AA1"/>
    <w:rsid w:val="00064C0D"/>
    <w:rsid w:val="00064C70"/>
    <w:rsid w:val="00064FC4"/>
    <w:rsid w:val="0006509F"/>
    <w:rsid w:val="000650B1"/>
    <w:rsid w:val="00065129"/>
    <w:rsid w:val="00065217"/>
    <w:rsid w:val="000652F0"/>
    <w:rsid w:val="0006531E"/>
    <w:rsid w:val="00065702"/>
    <w:rsid w:val="000657B1"/>
    <w:rsid w:val="00065949"/>
    <w:rsid w:val="0006598C"/>
    <w:rsid w:val="00065B7F"/>
    <w:rsid w:val="00065E88"/>
    <w:rsid w:val="00065EB2"/>
    <w:rsid w:val="00065F14"/>
    <w:rsid w:val="00066031"/>
    <w:rsid w:val="0006620E"/>
    <w:rsid w:val="0006646B"/>
    <w:rsid w:val="0006659A"/>
    <w:rsid w:val="0006667B"/>
    <w:rsid w:val="000668F7"/>
    <w:rsid w:val="00066A90"/>
    <w:rsid w:val="00066D39"/>
    <w:rsid w:val="00066F76"/>
    <w:rsid w:val="000671B5"/>
    <w:rsid w:val="00067218"/>
    <w:rsid w:val="0006745E"/>
    <w:rsid w:val="0006779E"/>
    <w:rsid w:val="00067A12"/>
    <w:rsid w:val="00067DDE"/>
    <w:rsid w:val="00067DF1"/>
    <w:rsid w:val="00067E60"/>
    <w:rsid w:val="00070431"/>
    <w:rsid w:val="000705F9"/>
    <w:rsid w:val="0007084D"/>
    <w:rsid w:val="000709BE"/>
    <w:rsid w:val="00070CBA"/>
    <w:rsid w:val="00070D78"/>
    <w:rsid w:val="00070D90"/>
    <w:rsid w:val="00070E03"/>
    <w:rsid w:val="00070EF9"/>
    <w:rsid w:val="00070F68"/>
    <w:rsid w:val="00071100"/>
    <w:rsid w:val="00071158"/>
    <w:rsid w:val="000713A1"/>
    <w:rsid w:val="0007150C"/>
    <w:rsid w:val="000715D6"/>
    <w:rsid w:val="0007160A"/>
    <w:rsid w:val="0007171F"/>
    <w:rsid w:val="00071B96"/>
    <w:rsid w:val="000720DE"/>
    <w:rsid w:val="0007218E"/>
    <w:rsid w:val="000722CB"/>
    <w:rsid w:val="00072567"/>
    <w:rsid w:val="00072989"/>
    <w:rsid w:val="00072A59"/>
    <w:rsid w:val="00072B00"/>
    <w:rsid w:val="00072B81"/>
    <w:rsid w:val="00072D9C"/>
    <w:rsid w:val="00072DB1"/>
    <w:rsid w:val="00073258"/>
    <w:rsid w:val="0007330D"/>
    <w:rsid w:val="0007332F"/>
    <w:rsid w:val="00073409"/>
    <w:rsid w:val="0007340F"/>
    <w:rsid w:val="00073460"/>
    <w:rsid w:val="00073541"/>
    <w:rsid w:val="0007358C"/>
    <w:rsid w:val="000735F8"/>
    <w:rsid w:val="0007367B"/>
    <w:rsid w:val="00073A07"/>
    <w:rsid w:val="00073ABB"/>
    <w:rsid w:val="00073B8E"/>
    <w:rsid w:val="00073D50"/>
    <w:rsid w:val="00074028"/>
    <w:rsid w:val="00074059"/>
    <w:rsid w:val="0007410D"/>
    <w:rsid w:val="00074A75"/>
    <w:rsid w:val="00074B35"/>
    <w:rsid w:val="00075140"/>
    <w:rsid w:val="000752B0"/>
    <w:rsid w:val="00075301"/>
    <w:rsid w:val="0007577C"/>
    <w:rsid w:val="00075822"/>
    <w:rsid w:val="00075A93"/>
    <w:rsid w:val="00075AD0"/>
    <w:rsid w:val="00075B5C"/>
    <w:rsid w:val="00075E52"/>
    <w:rsid w:val="00076100"/>
    <w:rsid w:val="0007633C"/>
    <w:rsid w:val="000765FB"/>
    <w:rsid w:val="000767B4"/>
    <w:rsid w:val="000767CE"/>
    <w:rsid w:val="00076DF5"/>
    <w:rsid w:val="00077213"/>
    <w:rsid w:val="0007733F"/>
    <w:rsid w:val="000774A1"/>
    <w:rsid w:val="00077549"/>
    <w:rsid w:val="00077562"/>
    <w:rsid w:val="00077D20"/>
    <w:rsid w:val="00077DDC"/>
    <w:rsid w:val="00077FB3"/>
    <w:rsid w:val="0008093A"/>
    <w:rsid w:val="00080E70"/>
    <w:rsid w:val="00080F56"/>
    <w:rsid w:val="000812BF"/>
    <w:rsid w:val="00081647"/>
    <w:rsid w:val="0008183A"/>
    <w:rsid w:val="000818F1"/>
    <w:rsid w:val="00081C01"/>
    <w:rsid w:val="00081E87"/>
    <w:rsid w:val="00081E8E"/>
    <w:rsid w:val="00082326"/>
    <w:rsid w:val="00082363"/>
    <w:rsid w:val="000823CC"/>
    <w:rsid w:val="000825FA"/>
    <w:rsid w:val="000828E7"/>
    <w:rsid w:val="00082A96"/>
    <w:rsid w:val="00082B53"/>
    <w:rsid w:val="00082E10"/>
    <w:rsid w:val="0008326B"/>
    <w:rsid w:val="000835CC"/>
    <w:rsid w:val="000835D4"/>
    <w:rsid w:val="00083726"/>
    <w:rsid w:val="000839B1"/>
    <w:rsid w:val="00083ADB"/>
    <w:rsid w:val="00083FE8"/>
    <w:rsid w:val="00084382"/>
    <w:rsid w:val="00084702"/>
    <w:rsid w:val="000848FA"/>
    <w:rsid w:val="000849A9"/>
    <w:rsid w:val="00084B33"/>
    <w:rsid w:val="00084B97"/>
    <w:rsid w:val="00084BC8"/>
    <w:rsid w:val="00084D84"/>
    <w:rsid w:val="00085235"/>
    <w:rsid w:val="000852B0"/>
    <w:rsid w:val="0008547A"/>
    <w:rsid w:val="00085928"/>
    <w:rsid w:val="00085995"/>
    <w:rsid w:val="00085A6C"/>
    <w:rsid w:val="00085D36"/>
    <w:rsid w:val="00085D47"/>
    <w:rsid w:val="00085E89"/>
    <w:rsid w:val="00085F87"/>
    <w:rsid w:val="00086034"/>
    <w:rsid w:val="000861D8"/>
    <w:rsid w:val="0008674F"/>
    <w:rsid w:val="00086A37"/>
    <w:rsid w:val="00086C9D"/>
    <w:rsid w:val="00086CD1"/>
    <w:rsid w:val="00086E68"/>
    <w:rsid w:val="000872DB"/>
    <w:rsid w:val="00087550"/>
    <w:rsid w:val="0008791C"/>
    <w:rsid w:val="00087A10"/>
    <w:rsid w:val="00087FE8"/>
    <w:rsid w:val="00090060"/>
    <w:rsid w:val="00090247"/>
    <w:rsid w:val="00090292"/>
    <w:rsid w:val="000903EB"/>
    <w:rsid w:val="00090AAE"/>
    <w:rsid w:val="00090E04"/>
    <w:rsid w:val="00090E9F"/>
    <w:rsid w:val="000912CE"/>
    <w:rsid w:val="000913C9"/>
    <w:rsid w:val="00091555"/>
    <w:rsid w:val="0009184D"/>
    <w:rsid w:val="00091A52"/>
    <w:rsid w:val="00091BB8"/>
    <w:rsid w:val="00091BCF"/>
    <w:rsid w:val="00091C39"/>
    <w:rsid w:val="00091CB8"/>
    <w:rsid w:val="00091D93"/>
    <w:rsid w:val="00092108"/>
    <w:rsid w:val="00092128"/>
    <w:rsid w:val="000921FC"/>
    <w:rsid w:val="000925AB"/>
    <w:rsid w:val="000925F7"/>
    <w:rsid w:val="0009260C"/>
    <w:rsid w:val="00092670"/>
    <w:rsid w:val="00092683"/>
    <w:rsid w:val="00092769"/>
    <w:rsid w:val="000929E2"/>
    <w:rsid w:val="00092B62"/>
    <w:rsid w:val="00092C3A"/>
    <w:rsid w:val="00092E35"/>
    <w:rsid w:val="00092FE9"/>
    <w:rsid w:val="0009324A"/>
    <w:rsid w:val="00093465"/>
    <w:rsid w:val="000934AA"/>
    <w:rsid w:val="00093529"/>
    <w:rsid w:val="00093AB4"/>
    <w:rsid w:val="00093D46"/>
    <w:rsid w:val="00093F9C"/>
    <w:rsid w:val="0009411C"/>
    <w:rsid w:val="00094296"/>
    <w:rsid w:val="0009438D"/>
    <w:rsid w:val="00094458"/>
    <w:rsid w:val="0009477E"/>
    <w:rsid w:val="00094836"/>
    <w:rsid w:val="00094886"/>
    <w:rsid w:val="00094E67"/>
    <w:rsid w:val="00095472"/>
    <w:rsid w:val="00095494"/>
    <w:rsid w:val="000955B7"/>
    <w:rsid w:val="000957BF"/>
    <w:rsid w:val="000958DE"/>
    <w:rsid w:val="000959C0"/>
    <w:rsid w:val="00095DD7"/>
    <w:rsid w:val="00095F0F"/>
    <w:rsid w:val="00095FEA"/>
    <w:rsid w:val="000960AA"/>
    <w:rsid w:val="000963BB"/>
    <w:rsid w:val="00096457"/>
    <w:rsid w:val="00096485"/>
    <w:rsid w:val="000967A3"/>
    <w:rsid w:val="000969D0"/>
    <w:rsid w:val="000969F4"/>
    <w:rsid w:val="00096EFD"/>
    <w:rsid w:val="00096FF1"/>
    <w:rsid w:val="0009768D"/>
    <w:rsid w:val="00097845"/>
    <w:rsid w:val="00097A69"/>
    <w:rsid w:val="00097BB4"/>
    <w:rsid w:val="000A0091"/>
    <w:rsid w:val="000A03B2"/>
    <w:rsid w:val="000A0419"/>
    <w:rsid w:val="000A04AE"/>
    <w:rsid w:val="000A062D"/>
    <w:rsid w:val="000A0643"/>
    <w:rsid w:val="000A0780"/>
    <w:rsid w:val="000A08A0"/>
    <w:rsid w:val="000A09AD"/>
    <w:rsid w:val="000A0A82"/>
    <w:rsid w:val="000A0AF5"/>
    <w:rsid w:val="000A1719"/>
    <w:rsid w:val="000A17EA"/>
    <w:rsid w:val="000A1883"/>
    <w:rsid w:val="000A18F7"/>
    <w:rsid w:val="000A1AD9"/>
    <w:rsid w:val="000A1D8E"/>
    <w:rsid w:val="000A1FD0"/>
    <w:rsid w:val="000A202D"/>
    <w:rsid w:val="000A2103"/>
    <w:rsid w:val="000A2392"/>
    <w:rsid w:val="000A264B"/>
    <w:rsid w:val="000A2769"/>
    <w:rsid w:val="000A2863"/>
    <w:rsid w:val="000A2D10"/>
    <w:rsid w:val="000A2DB4"/>
    <w:rsid w:val="000A3184"/>
    <w:rsid w:val="000A3267"/>
    <w:rsid w:val="000A3351"/>
    <w:rsid w:val="000A3427"/>
    <w:rsid w:val="000A3821"/>
    <w:rsid w:val="000A3843"/>
    <w:rsid w:val="000A3873"/>
    <w:rsid w:val="000A3BA9"/>
    <w:rsid w:val="000A3F28"/>
    <w:rsid w:val="000A4277"/>
    <w:rsid w:val="000A432C"/>
    <w:rsid w:val="000A452C"/>
    <w:rsid w:val="000A484E"/>
    <w:rsid w:val="000A4AB7"/>
    <w:rsid w:val="000A4CA3"/>
    <w:rsid w:val="000A511B"/>
    <w:rsid w:val="000A51A9"/>
    <w:rsid w:val="000A52EA"/>
    <w:rsid w:val="000A540B"/>
    <w:rsid w:val="000A5791"/>
    <w:rsid w:val="000A58E6"/>
    <w:rsid w:val="000A5A1C"/>
    <w:rsid w:val="000A5C50"/>
    <w:rsid w:val="000A5D1C"/>
    <w:rsid w:val="000A5E7D"/>
    <w:rsid w:val="000A62B6"/>
    <w:rsid w:val="000A63BD"/>
    <w:rsid w:val="000A6598"/>
    <w:rsid w:val="000A6628"/>
    <w:rsid w:val="000A665C"/>
    <w:rsid w:val="000A66C6"/>
    <w:rsid w:val="000A6897"/>
    <w:rsid w:val="000A6A83"/>
    <w:rsid w:val="000A6BAA"/>
    <w:rsid w:val="000A6F36"/>
    <w:rsid w:val="000A6F92"/>
    <w:rsid w:val="000A70E5"/>
    <w:rsid w:val="000A7381"/>
    <w:rsid w:val="000A7697"/>
    <w:rsid w:val="000A770B"/>
    <w:rsid w:val="000A7730"/>
    <w:rsid w:val="000A79B6"/>
    <w:rsid w:val="000A7B39"/>
    <w:rsid w:val="000B019E"/>
    <w:rsid w:val="000B036C"/>
    <w:rsid w:val="000B04AF"/>
    <w:rsid w:val="000B073C"/>
    <w:rsid w:val="000B08D2"/>
    <w:rsid w:val="000B0B52"/>
    <w:rsid w:val="000B120D"/>
    <w:rsid w:val="000B1231"/>
    <w:rsid w:val="000B1235"/>
    <w:rsid w:val="000B1555"/>
    <w:rsid w:val="000B1758"/>
    <w:rsid w:val="000B182F"/>
    <w:rsid w:val="000B1A93"/>
    <w:rsid w:val="000B1E51"/>
    <w:rsid w:val="000B1EC7"/>
    <w:rsid w:val="000B1F57"/>
    <w:rsid w:val="000B2012"/>
    <w:rsid w:val="000B201E"/>
    <w:rsid w:val="000B2068"/>
    <w:rsid w:val="000B21F1"/>
    <w:rsid w:val="000B2268"/>
    <w:rsid w:val="000B26E3"/>
    <w:rsid w:val="000B2815"/>
    <w:rsid w:val="000B2A0D"/>
    <w:rsid w:val="000B2BF1"/>
    <w:rsid w:val="000B2C88"/>
    <w:rsid w:val="000B2CF8"/>
    <w:rsid w:val="000B2FED"/>
    <w:rsid w:val="000B3022"/>
    <w:rsid w:val="000B314E"/>
    <w:rsid w:val="000B3158"/>
    <w:rsid w:val="000B3191"/>
    <w:rsid w:val="000B3441"/>
    <w:rsid w:val="000B35F8"/>
    <w:rsid w:val="000B3664"/>
    <w:rsid w:val="000B3711"/>
    <w:rsid w:val="000B380E"/>
    <w:rsid w:val="000B395C"/>
    <w:rsid w:val="000B39C6"/>
    <w:rsid w:val="000B3A2E"/>
    <w:rsid w:val="000B3B01"/>
    <w:rsid w:val="000B3BD4"/>
    <w:rsid w:val="000B3DE0"/>
    <w:rsid w:val="000B3DFB"/>
    <w:rsid w:val="000B3E4E"/>
    <w:rsid w:val="000B4039"/>
    <w:rsid w:val="000B43CD"/>
    <w:rsid w:val="000B4595"/>
    <w:rsid w:val="000B47C5"/>
    <w:rsid w:val="000B4A11"/>
    <w:rsid w:val="000B4C83"/>
    <w:rsid w:val="000B4C8B"/>
    <w:rsid w:val="000B5042"/>
    <w:rsid w:val="000B5188"/>
    <w:rsid w:val="000B51A9"/>
    <w:rsid w:val="000B522C"/>
    <w:rsid w:val="000B525E"/>
    <w:rsid w:val="000B5737"/>
    <w:rsid w:val="000B5812"/>
    <w:rsid w:val="000B59FD"/>
    <w:rsid w:val="000B5CB2"/>
    <w:rsid w:val="000B5D77"/>
    <w:rsid w:val="000B6087"/>
    <w:rsid w:val="000B60AC"/>
    <w:rsid w:val="000B62AA"/>
    <w:rsid w:val="000B6574"/>
    <w:rsid w:val="000B6582"/>
    <w:rsid w:val="000B65E9"/>
    <w:rsid w:val="000B681F"/>
    <w:rsid w:val="000B6961"/>
    <w:rsid w:val="000B6A77"/>
    <w:rsid w:val="000B6CA2"/>
    <w:rsid w:val="000B6D8B"/>
    <w:rsid w:val="000B6E51"/>
    <w:rsid w:val="000B7052"/>
    <w:rsid w:val="000B709F"/>
    <w:rsid w:val="000B717C"/>
    <w:rsid w:val="000B719A"/>
    <w:rsid w:val="000B7508"/>
    <w:rsid w:val="000B775B"/>
    <w:rsid w:val="000B77B6"/>
    <w:rsid w:val="000B7843"/>
    <w:rsid w:val="000B790C"/>
    <w:rsid w:val="000B79E8"/>
    <w:rsid w:val="000B7CDA"/>
    <w:rsid w:val="000B7DD0"/>
    <w:rsid w:val="000B7EFA"/>
    <w:rsid w:val="000C013C"/>
    <w:rsid w:val="000C01B9"/>
    <w:rsid w:val="000C02A6"/>
    <w:rsid w:val="000C03CD"/>
    <w:rsid w:val="000C0438"/>
    <w:rsid w:val="000C06C1"/>
    <w:rsid w:val="000C0DDC"/>
    <w:rsid w:val="000C0FD0"/>
    <w:rsid w:val="000C1356"/>
    <w:rsid w:val="000C137E"/>
    <w:rsid w:val="000C1430"/>
    <w:rsid w:val="000C15F1"/>
    <w:rsid w:val="000C171A"/>
    <w:rsid w:val="000C1A11"/>
    <w:rsid w:val="000C1B1F"/>
    <w:rsid w:val="000C1B60"/>
    <w:rsid w:val="000C1D07"/>
    <w:rsid w:val="000C1EED"/>
    <w:rsid w:val="000C2108"/>
    <w:rsid w:val="000C2289"/>
    <w:rsid w:val="000C2409"/>
    <w:rsid w:val="000C2499"/>
    <w:rsid w:val="000C27AF"/>
    <w:rsid w:val="000C2876"/>
    <w:rsid w:val="000C2B66"/>
    <w:rsid w:val="000C2D5E"/>
    <w:rsid w:val="000C2E57"/>
    <w:rsid w:val="000C2F52"/>
    <w:rsid w:val="000C2F9D"/>
    <w:rsid w:val="000C2FE7"/>
    <w:rsid w:val="000C3080"/>
    <w:rsid w:val="000C34C7"/>
    <w:rsid w:val="000C3596"/>
    <w:rsid w:val="000C3804"/>
    <w:rsid w:val="000C3A3A"/>
    <w:rsid w:val="000C3B07"/>
    <w:rsid w:val="000C3CDE"/>
    <w:rsid w:val="000C3EF5"/>
    <w:rsid w:val="000C3EF6"/>
    <w:rsid w:val="000C3FFE"/>
    <w:rsid w:val="000C414F"/>
    <w:rsid w:val="000C41E8"/>
    <w:rsid w:val="000C42D9"/>
    <w:rsid w:val="000C442F"/>
    <w:rsid w:val="000C4802"/>
    <w:rsid w:val="000C4945"/>
    <w:rsid w:val="000C4956"/>
    <w:rsid w:val="000C4AA7"/>
    <w:rsid w:val="000C4B4C"/>
    <w:rsid w:val="000C4B82"/>
    <w:rsid w:val="000C5102"/>
    <w:rsid w:val="000C528F"/>
    <w:rsid w:val="000C5319"/>
    <w:rsid w:val="000C5494"/>
    <w:rsid w:val="000C56D2"/>
    <w:rsid w:val="000C5711"/>
    <w:rsid w:val="000C575B"/>
    <w:rsid w:val="000C5D1C"/>
    <w:rsid w:val="000C5EF2"/>
    <w:rsid w:val="000C610A"/>
    <w:rsid w:val="000C6275"/>
    <w:rsid w:val="000C62C2"/>
    <w:rsid w:val="000C645C"/>
    <w:rsid w:val="000C68C6"/>
    <w:rsid w:val="000C6A5B"/>
    <w:rsid w:val="000C6B6F"/>
    <w:rsid w:val="000C6BF7"/>
    <w:rsid w:val="000C70FC"/>
    <w:rsid w:val="000C714E"/>
    <w:rsid w:val="000C72FE"/>
    <w:rsid w:val="000C7445"/>
    <w:rsid w:val="000C76EE"/>
    <w:rsid w:val="000C7820"/>
    <w:rsid w:val="000C7AB5"/>
    <w:rsid w:val="000D033A"/>
    <w:rsid w:val="000D037A"/>
    <w:rsid w:val="000D03DA"/>
    <w:rsid w:val="000D03F9"/>
    <w:rsid w:val="000D06BE"/>
    <w:rsid w:val="000D09F1"/>
    <w:rsid w:val="000D0FF4"/>
    <w:rsid w:val="000D100E"/>
    <w:rsid w:val="000D1380"/>
    <w:rsid w:val="000D1604"/>
    <w:rsid w:val="000D16EB"/>
    <w:rsid w:val="000D1743"/>
    <w:rsid w:val="000D1896"/>
    <w:rsid w:val="000D18EF"/>
    <w:rsid w:val="000D21DF"/>
    <w:rsid w:val="000D230F"/>
    <w:rsid w:val="000D23C5"/>
    <w:rsid w:val="000D2422"/>
    <w:rsid w:val="000D25D0"/>
    <w:rsid w:val="000D26D0"/>
    <w:rsid w:val="000D28A5"/>
    <w:rsid w:val="000D2926"/>
    <w:rsid w:val="000D292A"/>
    <w:rsid w:val="000D2A5A"/>
    <w:rsid w:val="000D2B9C"/>
    <w:rsid w:val="000D2DFF"/>
    <w:rsid w:val="000D3097"/>
    <w:rsid w:val="000D30EC"/>
    <w:rsid w:val="000D33E4"/>
    <w:rsid w:val="000D3581"/>
    <w:rsid w:val="000D3D1A"/>
    <w:rsid w:val="000D3F36"/>
    <w:rsid w:val="000D406B"/>
    <w:rsid w:val="000D428B"/>
    <w:rsid w:val="000D4479"/>
    <w:rsid w:val="000D45B0"/>
    <w:rsid w:val="000D472F"/>
    <w:rsid w:val="000D4AFD"/>
    <w:rsid w:val="000D4B97"/>
    <w:rsid w:val="000D4CF6"/>
    <w:rsid w:val="000D4FBE"/>
    <w:rsid w:val="000D52B0"/>
    <w:rsid w:val="000D53BD"/>
    <w:rsid w:val="000D542F"/>
    <w:rsid w:val="000D561A"/>
    <w:rsid w:val="000D57EA"/>
    <w:rsid w:val="000D5C78"/>
    <w:rsid w:val="000D5D6E"/>
    <w:rsid w:val="000D5E07"/>
    <w:rsid w:val="000D5E95"/>
    <w:rsid w:val="000D6532"/>
    <w:rsid w:val="000D6863"/>
    <w:rsid w:val="000D6AFB"/>
    <w:rsid w:val="000D6E03"/>
    <w:rsid w:val="000D7309"/>
    <w:rsid w:val="000D742D"/>
    <w:rsid w:val="000D7438"/>
    <w:rsid w:val="000D744A"/>
    <w:rsid w:val="000D75F8"/>
    <w:rsid w:val="000D7640"/>
    <w:rsid w:val="000D77ED"/>
    <w:rsid w:val="000D7969"/>
    <w:rsid w:val="000D79C3"/>
    <w:rsid w:val="000D7AC4"/>
    <w:rsid w:val="000D7F9A"/>
    <w:rsid w:val="000D7FD1"/>
    <w:rsid w:val="000E0238"/>
    <w:rsid w:val="000E0A5C"/>
    <w:rsid w:val="000E0A88"/>
    <w:rsid w:val="000E0A9E"/>
    <w:rsid w:val="000E1111"/>
    <w:rsid w:val="000E129E"/>
    <w:rsid w:val="000E135B"/>
    <w:rsid w:val="000E1479"/>
    <w:rsid w:val="000E14BA"/>
    <w:rsid w:val="000E1656"/>
    <w:rsid w:val="000E1D15"/>
    <w:rsid w:val="000E21DF"/>
    <w:rsid w:val="000E22F7"/>
    <w:rsid w:val="000E236D"/>
    <w:rsid w:val="000E2437"/>
    <w:rsid w:val="000E2533"/>
    <w:rsid w:val="000E2AE0"/>
    <w:rsid w:val="000E353D"/>
    <w:rsid w:val="000E3716"/>
    <w:rsid w:val="000E3798"/>
    <w:rsid w:val="000E383F"/>
    <w:rsid w:val="000E3984"/>
    <w:rsid w:val="000E3DB8"/>
    <w:rsid w:val="000E4129"/>
    <w:rsid w:val="000E46F7"/>
    <w:rsid w:val="000E4701"/>
    <w:rsid w:val="000E4ACE"/>
    <w:rsid w:val="000E4C39"/>
    <w:rsid w:val="000E4DB2"/>
    <w:rsid w:val="000E4F10"/>
    <w:rsid w:val="000E52B6"/>
    <w:rsid w:val="000E545A"/>
    <w:rsid w:val="000E54F7"/>
    <w:rsid w:val="000E5522"/>
    <w:rsid w:val="000E55AE"/>
    <w:rsid w:val="000E59D2"/>
    <w:rsid w:val="000E5DF8"/>
    <w:rsid w:val="000E5F15"/>
    <w:rsid w:val="000E6315"/>
    <w:rsid w:val="000E632F"/>
    <w:rsid w:val="000E65E2"/>
    <w:rsid w:val="000E6698"/>
    <w:rsid w:val="000E68C8"/>
    <w:rsid w:val="000E6A20"/>
    <w:rsid w:val="000E6A63"/>
    <w:rsid w:val="000E6AC2"/>
    <w:rsid w:val="000E6C9C"/>
    <w:rsid w:val="000E6DE9"/>
    <w:rsid w:val="000E72DE"/>
    <w:rsid w:val="000E73F7"/>
    <w:rsid w:val="000E7AC3"/>
    <w:rsid w:val="000F0035"/>
    <w:rsid w:val="000F0036"/>
    <w:rsid w:val="000F0063"/>
    <w:rsid w:val="000F020A"/>
    <w:rsid w:val="000F029A"/>
    <w:rsid w:val="000F0352"/>
    <w:rsid w:val="000F0567"/>
    <w:rsid w:val="000F0581"/>
    <w:rsid w:val="000F058F"/>
    <w:rsid w:val="000F06B9"/>
    <w:rsid w:val="000F0750"/>
    <w:rsid w:val="000F0C74"/>
    <w:rsid w:val="000F0DD1"/>
    <w:rsid w:val="000F1020"/>
    <w:rsid w:val="000F1112"/>
    <w:rsid w:val="000F111A"/>
    <w:rsid w:val="000F127B"/>
    <w:rsid w:val="000F159E"/>
    <w:rsid w:val="000F161A"/>
    <w:rsid w:val="000F18D5"/>
    <w:rsid w:val="000F1942"/>
    <w:rsid w:val="000F1F64"/>
    <w:rsid w:val="000F1FA1"/>
    <w:rsid w:val="000F1FB1"/>
    <w:rsid w:val="000F20E7"/>
    <w:rsid w:val="000F22EF"/>
    <w:rsid w:val="000F293D"/>
    <w:rsid w:val="000F2985"/>
    <w:rsid w:val="000F2BCF"/>
    <w:rsid w:val="000F2C00"/>
    <w:rsid w:val="000F2D7F"/>
    <w:rsid w:val="000F2DDD"/>
    <w:rsid w:val="000F2EB9"/>
    <w:rsid w:val="000F2FC6"/>
    <w:rsid w:val="000F3BFC"/>
    <w:rsid w:val="000F3D20"/>
    <w:rsid w:val="000F3DE0"/>
    <w:rsid w:val="000F412A"/>
    <w:rsid w:val="000F42F4"/>
    <w:rsid w:val="000F48E5"/>
    <w:rsid w:val="000F5246"/>
    <w:rsid w:val="000F5395"/>
    <w:rsid w:val="000F58CD"/>
    <w:rsid w:val="000F5C33"/>
    <w:rsid w:val="000F5DE5"/>
    <w:rsid w:val="000F5EC1"/>
    <w:rsid w:val="000F5EEE"/>
    <w:rsid w:val="000F5F1B"/>
    <w:rsid w:val="000F63CA"/>
    <w:rsid w:val="000F6509"/>
    <w:rsid w:val="000F6699"/>
    <w:rsid w:val="000F66CA"/>
    <w:rsid w:val="000F679B"/>
    <w:rsid w:val="000F6AC2"/>
    <w:rsid w:val="000F6CB4"/>
    <w:rsid w:val="000F7183"/>
    <w:rsid w:val="000F7438"/>
    <w:rsid w:val="000F7786"/>
    <w:rsid w:val="000F78A1"/>
    <w:rsid w:val="000F793F"/>
    <w:rsid w:val="000F7A12"/>
    <w:rsid w:val="000F7B37"/>
    <w:rsid w:val="000F7DDB"/>
    <w:rsid w:val="000F7EE0"/>
    <w:rsid w:val="000F7FC6"/>
    <w:rsid w:val="00100491"/>
    <w:rsid w:val="001004FD"/>
    <w:rsid w:val="0010074F"/>
    <w:rsid w:val="00100796"/>
    <w:rsid w:val="00100B18"/>
    <w:rsid w:val="00100C9C"/>
    <w:rsid w:val="00100DDF"/>
    <w:rsid w:val="00100F39"/>
    <w:rsid w:val="001012CF"/>
    <w:rsid w:val="001012E9"/>
    <w:rsid w:val="00101322"/>
    <w:rsid w:val="001013A8"/>
    <w:rsid w:val="00101477"/>
    <w:rsid w:val="001016CC"/>
    <w:rsid w:val="001016D3"/>
    <w:rsid w:val="00101864"/>
    <w:rsid w:val="00101C30"/>
    <w:rsid w:val="00101D30"/>
    <w:rsid w:val="00101E89"/>
    <w:rsid w:val="00101F42"/>
    <w:rsid w:val="00102218"/>
    <w:rsid w:val="001022D1"/>
    <w:rsid w:val="00102563"/>
    <w:rsid w:val="00102637"/>
    <w:rsid w:val="001026C9"/>
    <w:rsid w:val="001028B7"/>
    <w:rsid w:val="00102BFF"/>
    <w:rsid w:val="001039C6"/>
    <w:rsid w:val="00103CA0"/>
    <w:rsid w:val="00103DFC"/>
    <w:rsid w:val="00103F9E"/>
    <w:rsid w:val="00104210"/>
    <w:rsid w:val="0010427C"/>
    <w:rsid w:val="00104496"/>
    <w:rsid w:val="001044B4"/>
    <w:rsid w:val="00104583"/>
    <w:rsid w:val="001047E5"/>
    <w:rsid w:val="00104846"/>
    <w:rsid w:val="00104941"/>
    <w:rsid w:val="00104A37"/>
    <w:rsid w:val="00104AEA"/>
    <w:rsid w:val="00104B19"/>
    <w:rsid w:val="00104E70"/>
    <w:rsid w:val="00104EF9"/>
    <w:rsid w:val="001050B5"/>
    <w:rsid w:val="001051C4"/>
    <w:rsid w:val="001058D0"/>
    <w:rsid w:val="00105902"/>
    <w:rsid w:val="00105C70"/>
    <w:rsid w:val="00105D73"/>
    <w:rsid w:val="00105E5A"/>
    <w:rsid w:val="001060FA"/>
    <w:rsid w:val="0010634F"/>
    <w:rsid w:val="0010646E"/>
    <w:rsid w:val="0010649C"/>
    <w:rsid w:val="0010652B"/>
    <w:rsid w:val="00106579"/>
    <w:rsid w:val="001065FD"/>
    <w:rsid w:val="0010674B"/>
    <w:rsid w:val="00106847"/>
    <w:rsid w:val="0010692D"/>
    <w:rsid w:val="00106AC8"/>
    <w:rsid w:val="00106BBD"/>
    <w:rsid w:val="00106F39"/>
    <w:rsid w:val="00107205"/>
    <w:rsid w:val="001072D9"/>
    <w:rsid w:val="001077AB"/>
    <w:rsid w:val="00107B56"/>
    <w:rsid w:val="00107E49"/>
    <w:rsid w:val="00107E5E"/>
    <w:rsid w:val="001101DE"/>
    <w:rsid w:val="00110696"/>
    <w:rsid w:val="001109AC"/>
    <w:rsid w:val="001109FB"/>
    <w:rsid w:val="00110C39"/>
    <w:rsid w:val="00110CAB"/>
    <w:rsid w:val="00111173"/>
    <w:rsid w:val="001111CC"/>
    <w:rsid w:val="0011126A"/>
    <w:rsid w:val="001113B7"/>
    <w:rsid w:val="001115EB"/>
    <w:rsid w:val="001116B4"/>
    <w:rsid w:val="0011198A"/>
    <w:rsid w:val="00111B67"/>
    <w:rsid w:val="00111F4C"/>
    <w:rsid w:val="00111FA2"/>
    <w:rsid w:val="0011210E"/>
    <w:rsid w:val="00112199"/>
    <w:rsid w:val="00112258"/>
    <w:rsid w:val="00112279"/>
    <w:rsid w:val="0011227A"/>
    <w:rsid w:val="001123EC"/>
    <w:rsid w:val="00112612"/>
    <w:rsid w:val="001126DF"/>
    <w:rsid w:val="00112834"/>
    <w:rsid w:val="00112E16"/>
    <w:rsid w:val="00112E33"/>
    <w:rsid w:val="00112E74"/>
    <w:rsid w:val="00112FE2"/>
    <w:rsid w:val="00113166"/>
    <w:rsid w:val="001133DB"/>
    <w:rsid w:val="00113677"/>
    <w:rsid w:val="00113A1C"/>
    <w:rsid w:val="00113AA6"/>
    <w:rsid w:val="00113C88"/>
    <w:rsid w:val="00113FA2"/>
    <w:rsid w:val="00114130"/>
    <w:rsid w:val="001143BB"/>
    <w:rsid w:val="0011444C"/>
    <w:rsid w:val="001144B1"/>
    <w:rsid w:val="00114616"/>
    <w:rsid w:val="00114631"/>
    <w:rsid w:val="00114650"/>
    <w:rsid w:val="00114874"/>
    <w:rsid w:val="00114B86"/>
    <w:rsid w:val="00114E79"/>
    <w:rsid w:val="00114E9F"/>
    <w:rsid w:val="00114EDD"/>
    <w:rsid w:val="001151D3"/>
    <w:rsid w:val="001151EE"/>
    <w:rsid w:val="001152B7"/>
    <w:rsid w:val="0011535D"/>
    <w:rsid w:val="00115650"/>
    <w:rsid w:val="00115744"/>
    <w:rsid w:val="0011583C"/>
    <w:rsid w:val="0011591B"/>
    <w:rsid w:val="00115D36"/>
    <w:rsid w:val="001160D5"/>
    <w:rsid w:val="0011660D"/>
    <w:rsid w:val="001166ED"/>
    <w:rsid w:val="001167DC"/>
    <w:rsid w:val="001168F4"/>
    <w:rsid w:val="00116F16"/>
    <w:rsid w:val="00116F41"/>
    <w:rsid w:val="001172E4"/>
    <w:rsid w:val="00117404"/>
    <w:rsid w:val="0011762D"/>
    <w:rsid w:val="0011789C"/>
    <w:rsid w:val="001178EB"/>
    <w:rsid w:val="00117B60"/>
    <w:rsid w:val="00120130"/>
    <w:rsid w:val="00120203"/>
    <w:rsid w:val="00120618"/>
    <w:rsid w:val="001207BE"/>
    <w:rsid w:val="001207DC"/>
    <w:rsid w:val="00120958"/>
    <w:rsid w:val="00120F07"/>
    <w:rsid w:val="0012108C"/>
    <w:rsid w:val="001210C6"/>
    <w:rsid w:val="00121109"/>
    <w:rsid w:val="001217BD"/>
    <w:rsid w:val="00121998"/>
    <w:rsid w:val="001219C3"/>
    <w:rsid w:val="001219ED"/>
    <w:rsid w:val="00121A3C"/>
    <w:rsid w:val="00121D29"/>
    <w:rsid w:val="00121E1D"/>
    <w:rsid w:val="00122217"/>
    <w:rsid w:val="001222FE"/>
    <w:rsid w:val="00122659"/>
    <w:rsid w:val="00122A79"/>
    <w:rsid w:val="00122A9E"/>
    <w:rsid w:val="00122BA0"/>
    <w:rsid w:val="00122C8B"/>
    <w:rsid w:val="00122F5C"/>
    <w:rsid w:val="00122F96"/>
    <w:rsid w:val="00123059"/>
    <w:rsid w:val="001232FF"/>
    <w:rsid w:val="00123346"/>
    <w:rsid w:val="00123371"/>
    <w:rsid w:val="001237ED"/>
    <w:rsid w:val="00123B22"/>
    <w:rsid w:val="00123B8E"/>
    <w:rsid w:val="00123BDE"/>
    <w:rsid w:val="00123DF8"/>
    <w:rsid w:val="001244A4"/>
    <w:rsid w:val="001244B6"/>
    <w:rsid w:val="001245F0"/>
    <w:rsid w:val="00124652"/>
    <w:rsid w:val="0012471A"/>
    <w:rsid w:val="00124734"/>
    <w:rsid w:val="001249C3"/>
    <w:rsid w:val="001249DD"/>
    <w:rsid w:val="00124A5A"/>
    <w:rsid w:val="00124B82"/>
    <w:rsid w:val="00124C3D"/>
    <w:rsid w:val="00124CA8"/>
    <w:rsid w:val="00124E7F"/>
    <w:rsid w:val="00124F14"/>
    <w:rsid w:val="00125136"/>
    <w:rsid w:val="0012516D"/>
    <w:rsid w:val="0012534A"/>
    <w:rsid w:val="001259EB"/>
    <w:rsid w:val="00125D71"/>
    <w:rsid w:val="00125FA4"/>
    <w:rsid w:val="00126023"/>
    <w:rsid w:val="00126058"/>
    <w:rsid w:val="0012661E"/>
    <w:rsid w:val="0012667B"/>
    <w:rsid w:val="00126758"/>
    <w:rsid w:val="0012689F"/>
    <w:rsid w:val="001268C8"/>
    <w:rsid w:val="001269AD"/>
    <w:rsid w:val="00126A87"/>
    <w:rsid w:val="00126CE8"/>
    <w:rsid w:val="00127100"/>
    <w:rsid w:val="0012744F"/>
    <w:rsid w:val="001275ED"/>
    <w:rsid w:val="00127646"/>
    <w:rsid w:val="001303E0"/>
    <w:rsid w:val="001305C9"/>
    <w:rsid w:val="0013068F"/>
    <w:rsid w:val="001306CF"/>
    <w:rsid w:val="00130B60"/>
    <w:rsid w:val="00130E12"/>
    <w:rsid w:val="0013105D"/>
    <w:rsid w:val="0013116F"/>
    <w:rsid w:val="00131614"/>
    <w:rsid w:val="0013165A"/>
    <w:rsid w:val="00131675"/>
    <w:rsid w:val="0013176E"/>
    <w:rsid w:val="00131777"/>
    <w:rsid w:val="001319FE"/>
    <w:rsid w:val="00131BC3"/>
    <w:rsid w:val="00131CD1"/>
    <w:rsid w:val="00131DD2"/>
    <w:rsid w:val="0013299D"/>
    <w:rsid w:val="00132B26"/>
    <w:rsid w:val="00132EB0"/>
    <w:rsid w:val="00132F78"/>
    <w:rsid w:val="00133001"/>
    <w:rsid w:val="00133114"/>
    <w:rsid w:val="0013375B"/>
    <w:rsid w:val="001345BE"/>
    <w:rsid w:val="00134920"/>
    <w:rsid w:val="0013498A"/>
    <w:rsid w:val="00134B07"/>
    <w:rsid w:val="00134BFA"/>
    <w:rsid w:val="00134C8E"/>
    <w:rsid w:val="00134EEA"/>
    <w:rsid w:val="001350B1"/>
    <w:rsid w:val="001353DE"/>
    <w:rsid w:val="00135470"/>
    <w:rsid w:val="001354D0"/>
    <w:rsid w:val="001355EC"/>
    <w:rsid w:val="00135AE8"/>
    <w:rsid w:val="00135BB3"/>
    <w:rsid w:val="00135BC1"/>
    <w:rsid w:val="00135D53"/>
    <w:rsid w:val="00135D85"/>
    <w:rsid w:val="001360D7"/>
    <w:rsid w:val="001360F8"/>
    <w:rsid w:val="001362F2"/>
    <w:rsid w:val="001363F1"/>
    <w:rsid w:val="00136673"/>
    <w:rsid w:val="00136BED"/>
    <w:rsid w:val="00136E6E"/>
    <w:rsid w:val="00136E96"/>
    <w:rsid w:val="00136F46"/>
    <w:rsid w:val="001370CE"/>
    <w:rsid w:val="001370DC"/>
    <w:rsid w:val="001371DB"/>
    <w:rsid w:val="00137319"/>
    <w:rsid w:val="0013734E"/>
    <w:rsid w:val="00137422"/>
    <w:rsid w:val="001374E3"/>
    <w:rsid w:val="00137614"/>
    <w:rsid w:val="00137651"/>
    <w:rsid w:val="001378C9"/>
    <w:rsid w:val="00137B13"/>
    <w:rsid w:val="00137BCA"/>
    <w:rsid w:val="00137E1A"/>
    <w:rsid w:val="00137EF3"/>
    <w:rsid w:val="0014002A"/>
    <w:rsid w:val="001401CA"/>
    <w:rsid w:val="00140256"/>
    <w:rsid w:val="001403E5"/>
    <w:rsid w:val="001404DA"/>
    <w:rsid w:val="00140998"/>
    <w:rsid w:val="00140A25"/>
    <w:rsid w:val="00140D2A"/>
    <w:rsid w:val="00141219"/>
    <w:rsid w:val="00141236"/>
    <w:rsid w:val="001413AD"/>
    <w:rsid w:val="001415E6"/>
    <w:rsid w:val="0014161A"/>
    <w:rsid w:val="001419D6"/>
    <w:rsid w:val="00141B33"/>
    <w:rsid w:val="00141B41"/>
    <w:rsid w:val="00141C24"/>
    <w:rsid w:val="00141CDC"/>
    <w:rsid w:val="00141DA6"/>
    <w:rsid w:val="00141E53"/>
    <w:rsid w:val="00142339"/>
    <w:rsid w:val="001423F1"/>
    <w:rsid w:val="001426AD"/>
    <w:rsid w:val="00142AAF"/>
    <w:rsid w:val="00142B38"/>
    <w:rsid w:val="00142C3F"/>
    <w:rsid w:val="00142C58"/>
    <w:rsid w:val="00142C64"/>
    <w:rsid w:val="001431BF"/>
    <w:rsid w:val="001431F5"/>
    <w:rsid w:val="001433A5"/>
    <w:rsid w:val="00143616"/>
    <w:rsid w:val="0014364A"/>
    <w:rsid w:val="001439FF"/>
    <w:rsid w:val="00143A14"/>
    <w:rsid w:val="00143C4F"/>
    <w:rsid w:val="00143E76"/>
    <w:rsid w:val="00143E9E"/>
    <w:rsid w:val="00144005"/>
    <w:rsid w:val="001440C3"/>
    <w:rsid w:val="0014420E"/>
    <w:rsid w:val="00144387"/>
    <w:rsid w:val="00144A15"/>
    <w:rsid w:val="00144BD7"/>
    <w:rsid w:val="00144DB5"/>
    <w:rsid w:val="001455F5"/>
    <w:rsid w:val="00145A34"/>
    <w:rsid w:val="00145B82"/>
    <w:rsid w:val="00145FC0"/>
    <w:rsid w:val="00145FE1"/>
    <w:rsid w:val="0014609A"/>
    <w:rsid w:val="0014628A"/>
    <w:rsid w:val="001462CA"/>
    <w:rsid w:val="001465C7"/>
    <w:rsid w:val="001465D3"/>
    <w:rsid w:val="00146829"/>
    <w:rsid w:val="001468C0"/>
    <w:rsid w:val="001468E0"/>
    <w:rsid w:val="00146A4E"/>
    <w:rsid w:val="00146AC2"/>
    <w:rsid w:val="00146AE4"/>
    <w:rsid w:val="00146BD1"/>
    <w:rsid w:val="00146D29"/>
    <w:rsid w:val="00146EBA"/>
    <w:rsid w:val="00147633"/>
    <w:rsid w:val="00147637"/>
    <w:rsid w:val="00147684"/>
    <w:rsid w:val="0014770C"/>
    <w:rsid w:val="001479ED"/>
    <w:rsid w:val="00147A39"/>
    <w:rsid w:val="00147BFE"/>
    <w:rsid w:val="00147DBE"/>
    <w:rsid w:val="001502A7"/>
    <w:rsid w:val="001508B3"/>
    <w:rsid w:val="00150A04"/>
    <w:rsid w:val="00150B57"/>
    <w:rsid w:val="00150BA5"/>
    <w:rsid w:val="00150C2C"/>
    <w:rsid w:val="00150DD5"/>
    <w:rsid w:val="00150EF2"/>
    <w:rsid w:val="00151043"/>
    <w:rsid w:val="00151270"/>
    <w:rsid w:val="001513CD"/>
    <w:rsid w:val="0015164C"/>
    <w:rsid w:val="001517BE"/>
    <w:rsid w:val="00151AA9"/>
    <w:rsid w:val="00151C74"/>
    <w:rsid w:val="00151DC1"/>
    <w:rsid w:val="00151E94"/>
    <w:rsid w:val="00152267"/>
    <w:rsid w:val="001524CB"/>
    <w:rsid w:val="001525C7"/>
    <w:rsid w:val="0015262A"/>
    <w:rsid w:val="001526ED"/>
    <w:rsid w:val="001528DA"/>
    <w:rsid w:val="00152905"/>
    <w:rsid w:val="001529CA"/>
    <w:rsid w:val="00152B5B"/>
    <w:rsid w:val="00152FCF"/>
    <w:rsid w:val="0015314E"/>
    <w:rsid w:val="001533B0"/>
    <w:rsid w:val="00153671"/>
    <w:rsid w:val="0015378F"/>
    <w:rsid w:val="00153DD6"/>
    <w:rsid w:val="00153E1F"/>
    <w:rsid w:val="00153FF4"/>
    <w:rsid w:val="00154037"/>
    <w:rsid w:val="0015406B"/>
    <w:rsid w:val="001540FF"/>
    <w:rsid w:val="00154401"/>
    <w:rsid w:val="0015484A"/>
    <w:rsid w:val="001549D1"/>
    <w:rsid w:val="00154FBA"/>
    <w:rsid w:val="001551FF"/>
    <w:rsid w:val="00155398"/>
    <w:rsid w:val="001556EB"/>
    <w:rsid w:val="001557C5"/>
    <w:rsid w:val="00155A19"/>
    <w:rsid w:val="00155A5C"/>
    <w:rsid w:val="00155B58"/>
    <w:rsid w:val="0015608D"/>
    <w:rsid w:val="00156269"/>
    <w:rsid w:val="001562AA"/>
    <w:rsid w:val="00156675"/>
    <w:rsid w:val="001566EA"/>
    <w:rsid w:val="0015687F"/>
    <w:rsid w:val="00156A67"/>
    <w:rsid w:val="00156AB6"/>
    <w:rsid w:val="00156B49"/>
    <w:rsid w:val="00156B4D"/>
    <w:rsid w:val="00156BC3"/>
    <w:rsid w:val="00156C54"/>
    <w:rsid w:val="001571EC"/>
    <w:rsid w:val="0015737E"/>
    <w:rsid w:val="0015741D"/>
    <w:rsid w:val="001574FE"/>
    <w:rsid w:val="00157864"/>
    <w:rsid w:val="001579B9"/>
    <w:rsid w:val="00157A78"/>
    <w:rsid w:val="00157B91"/>
    <w:rsid w:val="00157BC2"/>
    <w:rsid w:val="00157CA6"/>
    <w:rsid w:val="00157CD4"/>
    <w:rsid w:val="00157CF2"/>
    <w:rsid w:val="00157D94"/>
    <w:rsid w:val="00157DB1"/>
    <w:rsid w:val="00157DBA"/>
    <w:rsid w:val="0016035B"/>
    <w:rsid w:val="001607F1"/>
    <w:rsid w:val="001609D6"/>
    <w:rsid w:val="00160E5A"/>
    <w:rsid w:val="0016123F"/>
    <w:rsid w:val="00161333"/>
    <w:rsid w:val="0016153D"/>
    <w:rsid w:val="001618CC"/>
    <w:rsid w:val="0016191E"/>
    <w:rsid w:val="00161E23"/>
    <w:rsid w:val="00161EFB"/>
    <w:rsid w:val="00161F9E"/>
    <w:rsid w:val="00161FDA"/>
    <w:rsid w:val="0016205D"/>
    <w:rsid w:val="001621AE"/>
    <w:rsid w:val="00162415"/>
    <w:rsid w:val="001627F9"/>
    <w:rsid w:val="0016299C"/>
    <w:rsid w:val="00162B3F"/>
    <w:rsid w:val="00162D6B"/>
    <w:rsid w:val="00162F33"/>
    <w:rsid w:val="001632B2"/>
    <w:rsid w:val="001633CB"/>
    <w:rsid w:val="00163723"/>
    <w:rsid w:val="00163836"/>
    <w:rsid w:val="00163AC6"/>
    <w:rsid w:val="00164188"/>
    <w:rsid w:val="001641DC"/>
    <w:rsid w:val="00164811"/>
    <w:rsid w:val="00164903"/>
    <w:rsid w:val="00164B6B"/>
    <w:rsid w:val="00164BCB"/>
    <w:rsid w:val="00164E63"/>
    <w:rsid w:val="00165127"/>
    <w:rsid w:val="00165209"/>
    <w:rsid w:val="0016531B"/>
    <w:rsid w:val="00165489"/>
    <w:rsid w:val="001655B1"/>
    <w:rsid w:val="001655C6"/>
    <w:rsid w:val="0016629A"/>
    <w:rsid w:val="00166553"/>
    <w:rsid w:val="001666D2"/>
    <w:rsid w:val="001667D9"/>
    <w:rsid w:val="0016683E"/>
    <w:rsid w:val="00166894"/>
    <w:rsid w:val="00166A11"/>
    <w:rsid w:val="00166BC2"/>
    <w:rsid w:val="00166DC7"/>
    <w:rsid w:val="001675F3"/>
    <w:rsid w:val="0016790D"/>
    <w:rsid w:val="00167AA5"/>
    <w:rsid w:val="00167BBE"/>
    <w:rsid w:val="00167D87"/>
    <w:rsid w:val="00167E8B"/>
    <w:rsid w:val="00167ED7"/>
    <w:rsid w:val="001702FE"/>
    <w:rsid w:val="0017057C"/>
    <w:rsid w:val="00170604"/>
    <w:rsid w:val="00170686"/>
    <w:rsid w:val="00170893"/>
    <w:rsid w:val="00170D1A"/>
    <w:rsid w:val="001711C4"/>
    <w:rsid w:val="001712F2"/>
    <w:rsid w:val="001713F6"/>
    <w:rsid w:val="00171425"/>
    <w:rsid w:val="00171910"/>
    <w:rsid w:val="0017219C"/>
    <w:rsid w:val="00172424"/>
    <w:rsid w:val="0017268E"/>
    <w:rsid w:val="00172D5B"/>
    <w:rsid w:val="00172FA8"/>
    <w:rsid w:val="00172FA9"/>
    <w:rsid w:val="0017308F"/>
    <w:rsid w:val="001734AD"/>
    <w:rsid w:val="0017358B"/>
    <w:rsid w:val="00173809"/>
    <w:rsid w:val="0017385B"/>
    <w:rsid w:val="001739B4"/>
    <w:rsid w:val="00173A4A"/>
    <w:rsid w:val="00173A71"/>
    <w:rsid w:val="00173CAC"/>
    <w:rsid w:val="00173D8E"/>
    <w:rsid w:val="00173E6C"/>
    <w:rsid w:val="001742B0"/>
    <w:rsid w:val="0017480D"/>
    <w:rsid w:val="001749C4"/>
    <w:rsid w:val="001749EE"/>
    <w:rsid w:val="00174A2D"/>
    <w:rsid w:val="00174DDF"/>
    <w:rsid w:val="0017549A"/>
    <w:rsid w:val="001757AA"/>
    <w:rsid w:val="00175934"/>
    <w:rsid w:val="00175B1B"/>
    <w:rsid w:val="00175DC2"/>
    <w:rsid w:val="00176158"/>
    <w:rsid w:val="001761B6"/>
    <w:rsid w:val="00176359"/>
    <w:rsid w:val="001764E6"/>
    <w:rsid w:val="00176858"/>
    <w:rsid w:val="00176ED8"/>
    <w:rsid w:val="00177010"/>
    <w:rsid w:val="00177140"/>
    <w:rsid w:val="00177167"/>
    <w:rsid w:val="001772B9"/>
    <w:rsid w:val="00177416"/>
    <w:rsid w:val="00177489"/>
    <w:rsid w:val="00177681"/>
    <w:rsid w:val="00177A2C"/>
    <w:rsid w:val="00177B94"/>
    <w:rsid w:val="00177C02"/>
    <w:rsid w:val="001800B8"/>
    <w:rsid w:val="0018031F"/>
    <w:rsid w:val="001805FB"/>
    <w:rsid w:val="001806AA"/>
    <w:rsid w:val="001807B3"/>
    <w:rsid w:val="001808BC"/>
    <w:rsid w:val="001809A4"/>
    <w:rsid w:val="00180BAD"/>
    <w:rsid w:val="00180C18"/>
    <w:rsid w:val="00180E15"/>
    <w:rsid w:val="00180F60"/>
    <w:rsid w:val="00180FFB"/>
    <w:rsid w:val="00181445"/>
    <w:rsid w:val="00181447"/>
    <w:rsid w:val="001814D6"/>
    <w:rsid w:val="0018150C"/>
    <w:rsid w:val="001815A9"/>
    <w:rsid w:val="001816B1"/>
    <w:rsid w:val="001818A6"/>
    <w:rsid w:val="00181F2A"/>
    <w:rsid w:val="00181FE4"/>
    <w:rsid w:val="001823B5"/>
    <w:rsid w:val="00182624"/>
    <w:rsid w:val="00182C97"/>
    <w:rsid w:val="00182D3C"/>
    <w:rsid w:val="00182DC3"/>
    <w:rsid w:val="00182FF1"/>
    <w:rsid w:val="001830B4"/>
    <w:rsid w:val="001831D2"/>
    <w:rsid w:val="0018341D"/>
    <w:rsid w:val="0018395F"/>
    <w:rsid w:val="00183AEE"/>
    <w:rsid w:val="00183C04"/>
    <w:rsid w:val="00183E7D"/>
    <w:rsid w:val="00183FD7"/>
    <w:rsid w:val="001843FE"/>
    <w:rsid w:val="001848F9"/>
    <w:rsid w:val="001849F6"/>
    <w:rsid w:val="00184ACB"/>
    <w:rsid w:val="00184E92"/>
    <w:rsid w:val="00184FE4"/>
    <w:rsid w:val="0018501F"/>
    <w:rsid w:val="00185439"/>
    <w:rsid w:val="00185903"/>
    <w:rsid w:val="00185B16"/>
    <w:rsid w:val="00185C8B"/>
    <w:rsid w:val="00185CA8"/>
    <w:rsid w:val="00186254"/>
    <w:rsid w:val="00186264"/>
    <w:rsid w:val="0018632E"/>
    <w:rsid w:val="0018656F"/>
    <w:rsid w:val="0018692E"/>
    <w:rsid w:val="00186974"/>
    <w:rsid w:val="00186A91"/>
    <w:rsid w:val="00186EA4"/>
    <w:rsid w:val="00187183"/>
    <w:rsid w:val="001876BE"/>
    <w:rsid w:val="0018789F"/>
    <w:rsid w:val="00187930"/>
    <w:rsid w:val="001879E3"/>
    <w:rsid w:val="00187D80"/>
    <w:rsid w:val="00187E9B"/>
    <w:rsid w:val="00187F2C"/>
    <w:rsid w:val="00187F45"/>
    <w:rsid w:val="00187F5D"/>
    <w:rsid w:val="001900ED"/>
    <w:rsid w:val="00190493"/>
    <w:rsid w:val="00190804"/>
    <w:rsid w:val="001908D6"/>
    <w:rsid w:val="00190A38"/>
    <w:rsid w:val="00190E06"/>
    <w:rsid w:val="001910F3"/>
    <w:rsid w:val="00191317"/>
    <w:rsid w:val="001916B1"/>
    <w:rsid w:val="001916CA"/>
    <w:rsid w:val="001918E7"/>
    <w:rsid w:val="001919FA"/>
    <w:rsid w:val="00191BC8"/>
    <w:rsid w:val="00191ECD"/>
    <w:rsid w:val="00191F60"/>
    <w:rsid w:val="00192156"/>
    <w:rsid w:val="0019235D"/>
    <w:rsid w:val="001924DA"/>
    <w:rsid w:val="00192557"/>
    <w:rsid w:val="001925B6"/>
    <w:rsid w:val="001925E6"/>
    <w:rsid w:val="001926A9"/>
    <w:rsid w:val="001926D8"/>
    <w:rsid w:val="001927BC"/>
    <w:rsid w:val="001927C0"/>
    <w:rsid w:val="00192A64"/>
    <w:rsid w:val="00192B02"/>
    <w:rsid w:val="00192CA6"/>
    <w:rsid w:val="00192D4B"/>
    <w:rsid w:val="00193029"/>
    <w:rsid w:val="00193154"/>
    <w:rsid w:val="0019337F"/>
    <w:rsid w:val="001934BB"/>
    <w:rsid w:val="00193572"/>
    <w:rsid w:val="0019387A"/>
    <w:rsid w:val="00193912"/>
    <w:rsid w:val="00193BAD"/>
    <w:rsid w:val="00193F1F"/>
    <w:rsid w:val="001943D6"/>
    <w:rsid w:val="001945E9"/>
    <w:rsid w:val="00194630"/>
    <w:rsid w:val="0019484C"/>
    <w:rsid w:val="0019499D"/>
    <w:rsid w:val="00194C68"/>
    <w:rsid w:val="00194DE2"/>
    <w:rsid w:val="00194F27"/>
    <w:rsid w:val="00195172"/>
    <w:rsid w:val="00195174"/>
    <w:rsid w:val="001951D0"/>
    <w:rsid w:val="00195462"/>
    <w:rsid w:val="0019552B"/>
    <w:rsid w:val="001955D4"/>
    <w:rsid w:val="0019582D"/>
    <w:rsid w:val="001963F0"/>
    <w:rsid w:val="0019663E"/>
    <w:rsid w:val="00196674"/>
    <w:rsid w:val="001966E9"/>
    <w:rsid w:val="00196857"/>
    <w:rsid w:val="001969F2"/>
    <w:rsid w:val="00196E22"/>
    <w:rsid w:val="00196E84"/>
    <w:rsid w:val="00196F3B"/>
    <w:rsid w:val="00197015"/>
    <w:rsid w:val="001973C5"/>
    <w:rsid w:val="00197420"/>
    <w:rsid w:val="0019750C"/>
    <w:rsid w:val="00197670"/>
    <w:rsid w:val="00197733"/>
    <w:rsid w:val="001978DA"/>
    <w:rsid w:val="0019799B"/>
    <w:rsid w:val="00197B29"/>
    <w:rsid w:val="00197B43"/>
    <w:rsid w:val="00197BD2"/>
    <w:rsid w:val="00197CA8"/>
    <w:rsid w:val="00197F05"/>
    <w:rsid w:val="001A0099"/>
    <w:rsid w:val="001A014A"/>
    <w:rsid w:val="001A01D1"/>
    <w:rsid w:val="001A03A2"/>
    <w:rsid w:val="001A0539"/>
    <w:rsid w:val="001A0591"/>
    <w:rsid w:val="001A07EA"/>
    <w:rsid w:val="001A0E08"/>
    <w:rsid w:val="001A0EC7"/>
    <w:rsid w:val="001A105C"/>
    <w:rsid w:val="001A14AC"/>
    <w:rsid w:val="001A14FD"/>
    <w:rsid w:val="001A1CDB"/>
    <w:rsid w:val="001A22C9"/>
    <w:rsid w:val="001A2362"/>
    <w:rsid w:val="001A2445"/>
    <w:rsid w:val="001A24F0"/>
    <w:rsid w:val="001A2598"/>
    <w:rsid w:val="001A2681"/>
    <w:rsid w:val="001A27F2"/>
    <w:rsid w:val="001A2F75"/>
    <w:rsid w:val="001A302E"/>
    <w:rsid w:val="001A30C6"/>
    <w:rsid w:val="001A30C8"/>
    <w:rsid w:val="001A3284"/>
    <w:rsid w:val="001A32E5"/>
    <w:rsid w:val="001A33EE"/>
    <w:rsid w:val="001A3842"/>
    <w:rsid w:val="001A3A68"/>
    <w:rsid w:val="001A3BE9"/>
    <w:rsid w:val="001A3C20"/>
    <w:rsid w:val="001A3CE2"/>
    <w:rsid w:val="001A3D54"/>
    <w:rsid w:val="001A3E93"/>
    <w:rsid w:val="001A3EAF"/>
    <w:rsid w:val="001A3EFA"/>
    <w:rsid w:val="001A40B4"/>
    <w:rsid w:val="001A413B"/>
    <w:rsid w:val="001A41D2"/>
    <w:rsid w:val="001A446F"/>
    <w:rsid w:val="001A4613"/>
    <w:rsid w:val="001A473E"/>
    <w:rsid w:val="001A475A"/>
    <w:rsid w:val="001A4795"/>
    <w:rsid w:val="001A47B8"/>
    <w:rsid w:val="001A482F"/>
    <w:rsid w:val="001A4EA2"/>
    <w:rsid w:val="001A4F42"/>
    <w:rsid w:val="001A5228"/>
    <w:rsid w:val="001A522E"/>
    <w:rsid w:val="001A52C3"/>
    <w:rsid w:val="001A5B55"/>
    <w:rsid w:val="001A5F7C"/>
    <w:rsid w:val="001A5FE6"/>
    <w:rsid w:val="001A6042"/>
    <w:rsid w:val="001A61EC"/>
    <w:rsid w:val="001A64DC"/>
    <w:rsid w:val="001A6612"/>
    <w:rsid w:val="001A66DE"/>
    <w:rsid w:val="001A67F5"/>
    <w:rsid w:val="001A6BD1"/>
    <w:rsid w:val="001A6C19"/>
    <w:rsid w:val="001A6C42"/>
    <w:rsid w:val="001A6E3D"/>
    <w:rsid w:val="001A6E8E"/>
    <w:rsid w:val="001A704C"/>
    <w:rsid w:val="001A7151"/>
    <w:rsid w:val="001A7291"/>
    <w:rsid w:val="001A72EB"/>
    <w:rsid w:val="001A7415"/>
    <w:rsid w:val="001A74A5"/>
    <w:rsid w:val="001A791E"/>
    <w:rsid w:val="001A7C40"/>
    <w:rsid w:val="001A7EC3"/>
    <w:rsid w:val="001A7EF6"/>
    <w:rsid w:val="001B0631"/>
    <w:rsid w:val="001B0752"/>
    <w:rsid w:val="001B086A"/>
    <w:rsid w:val="001B09D1"/>
    <w:rsid w:val="001B0A22"/>
    <w:rsid w:val="001B0DD7"/>
    <w:rsid w:val="001B11E1"/>
    <w:rsid w:val="001B1347"/>
    <w:rsid w:val="001B1A27"/>
    <w:rsid w:val="001B1AA6"/>
    <w:rsid w:val="001B1AD1"/>
    <w:rsid w:val="001B1B00"/>
    <w:rsid w:val="001B1FDF"/>
    <w:rsid w:val="001B2092"/>
    <w:rsid w:val="001B222D"/>
    <w:rsid w:val="001B2499"/>
    <w:rsid w:val="001B26AE"/>
    <w:rsid w:val="001B2714"/>
    <w:rsid w:val="001B2833"/>
    <w:rsid w:val="001B28C7"/>
    <w:rsid w:val="001B2913"/>
    <w:rsid w:val="001B30CD"/>
    <w:rsid w:val="001B3434"/>
    <w:rsid w:val="001B352F"/>
    <w:rsid w:val="001B3557"/>
    <w:rsid w:val="001B35F1"/>
    <w:rsid w:val="001B35FA"/>
    <w:rsid w:val="001B374B"/>
    <w:rsid w:val="001B3E48"/>
    <w:rsid w:val="001B40B5"/>
    <w:rsid w:val="001B42C8"/>
    <w:rsid w:val="001B4322"/>
    <w:rsid w:val="001B4539"/>
    <w:rsid w:val="001B45F3"/>
    <w:rsid w:val="001B480C"/>
    <w:rsid w:val="001B49E2"/>
    <w:rsid w:val="001B4A03"/>
    <w:rsid w:val="001B4D25"/>
    <w:rsid w:val="001B4EC7"/>
    <w:rsid w:val="001B507F"/>
    <w:rsid w:val="001B53E0"/>
    <w:rsid w:val="001B53FF"/>
    <w:rsid w:val="001B5429"/>
    <w:rsid w:val="001B548E"/>
    <w:rsid w:val="001B5493"/>
    <w:rsid w:val="001B54C5"/>
    <w:rsid w:val="001B5681"/>
    <w:rsid w:val="001B573F"/>
    <w:rsid w:val="001B5877"/>
    <w:rsid w:val="001B58CA"/>
    <w:rsid w:val="001B58F1"/>
    <w:rsid w:val="001B5900"/>
    <w:rsid w:val="001B5974"/>
    <w:rsid w:val="001B59F4"/>
    <w:rsid w:val="001B5B98"/>
    <w:rsid w:val="001B5DD8"/>
    <w:rsid w:val="001B5EB6"/>
    <w:rsid w:val="001B5F52"/>
    <w:rsid w:val="001B623B"/>
    <w:rsid w:val="001B6674"/>
    <w:rsid w:val="001B67C5"/>
    <w:rsid w:val="001B6B3D"/>
    <w:rsid w:val="001B6CCB"/>
    <w:rsid w:val="001B7681"/>
    <w:rsid w:val="001B7783"/>
    <w:rsid w:val="001B77B2"/>
    <w:rsid w:val="001B786C"/>
    <w:rsid w:val="001B7B57"/>
    <w:rsid w:val="001B7F10"/>
    <w:rsid w:val="001B7FE9"/>
    <w:rsid w:val="001C04DE"/>
    <w:rsid w:val="001C0631"/>
    <w:rsid w:val="001C0830"/>
    <w:rsid w:val="001C0E2F"/>
    <w:rsid w:val="001C0F3C"/>
    <w:rsid w:val="001C1079"/>
    <w:rsid w:val="001C10EE"/>
    <w:rsid w:val="001C11F8"/>
    <w:rsid w:val="001C11F9"/>
    <w:rsid w:val="001C122A"/>
    <w:rsid w:val="001C1231"/>
    <w:rsid w:val="001C139D"/>
    <w:rsid w:val="001C153A"/>
    <w:rsid w:val="001C1627"/>
    <w:rsid w:val="001C17BB"/>
    <w:rsid w:val="001C1802"/>
    <w:rsid w:val="001C1AC6"/>
    <w:rsid w:val="001C1C23"/>
    <w:rsid w:val="001C1D73"/>
    <w:rsid w:val="001C1E0E"/>
    <w:rsid w:val="001C1F5E"/>
    <w:rsid w:val="001C2105"/>
    <w:rsid w:val="001C2144"/>
    <w:rsid w:val="001C2383"/>
    <w:rsid w:val="001C2550"/>
    <w:rsid w:val="001C287E"/>
    <w:rsid w:val="001C2A69"/>
    <w:rsid w:val="001C2C77"/>
    <w:rsid w:val="001C2CE7"/>
    <w:rsid w:val="001C2F60"/>
    <w:rsid w:val="001C2F99"/>
    <w:rsid w:val="001C3011"/>
    <w:rsid w:val="001C3014"/>
    <w:rsid w:val="001C30C3"/>
    <w:rsid w:val="001C320C"/>
    <w:rsid w:val="001C3383"/>
    <w:rsid w:val="001C34E8"/>
    <w:rsid w:val="001C353B"/>
    <w:rsid w:val="001C38A6"/>
    <w:rsid w:val="001C3C71"/>
    <w:rsid w:val="001C3C9D"/>
    <w:rsid w:val="001C3D81"/>
    <w:rsid w:val="001C3DEB"/>
    <w:rsid w:val="001C420A"/>
    <w:rsid w:val="001C42FE"/>
    <w:rsid w:val="001C499A"/>
    <w:rsid w:val="001C4D5D"/>
    <w:rsid w:val="001C5090"/>
    <w:rsid w:val="001C50B4"/>
    <w:rsid w:val="001C52FE"/>
    <w:rsid w:val="001C538A"/>
    <w:rsid w:val="001C53B2"/>
    <w:rsid w:val="001C545A"/>
    <w:rsid w:val="001C5536"/>
    <w:rsid w:val="001C596F"/>
    <w:rsid w:val="001C5B5B"/>
    <w:rsid w:val="001C5BE7"/>
    <w:rsid w:val="001C5D8C"/>
    <w:rsid w:val="001C5DD1"/>
    <w:rsid w:val="001C5DD5"/>
    <w:rsid w:val="001C5EA9"/>
    <w:rsid w:val="001C625F"/>
    <w:rsid w:val="001C6358"/>
    <w:rsid w:val="001C63C5"/>
    <w:rsid w:val="001C650E"/>
    <w:rsid w:val="001C66C6"/>
    <w:rsid w:val="001C6719"/>
    <w:rsid w:val="001C67CF"/>
    <w:rsid w:val="001C67D1"/>
    <w:rsid w:val="001C6E5A"/>
    <w:rsid w:val="001C6E98"/>
    <w:rsid w:val="001C7185"/>
    <w:rsid w:val="001C7616"/>
    <w:rsid w:val="001C7862"/>
    <w:rsid w:val="001C788E"/>
    <w:rsid w:val="001C78DC"/>
    <w:rsid w:val="001C797D"/>
    <w:rsid w:val="001C7AD9"/>
    <w:rsid w:val="001C7B15"/>
    <w:rsid w:val="001C7DD2"/>
    <w:rsid w:val="001C7E40"/>
    <w:rsid w:val="001D015C"/>
    <w:rsid w:val="001D06C8"/>
    <w:rsid w:val="001D07E2"/>
    <w:rsid w:val="001D0DB7"/>
    <w:rsid w:val="001D0DF0"/>
    <w:rsid w:val="001D0EB3"/>
    <w:rsid w:val="001D0EB5"/>
    <w:rsid w:val="001D1283"/>
    <w:rsid w:val="001D1463"/>
    <w:rsid w:val="001D1490"/>
    <w:rsid w:val="001D18E7"/>
    <w:rsid w:val="001D19E4"/>
    <w:rsid w:val="001D1A65"/>
    <w:rsid w:val="001D1BB2"/>
    <w:rsid w:val="001D1FCA"/>
    <w:rsid w:val="001D20D8"/>
    <w:rsid w:val="001D22F6"/>
    <w:rsid w:val="001D2542"/>
    <w:rsid w:val="001D25CA"/>
    <w:rsid w:val="001D2932"/>
    <w:rsid w:val="001D2D2D"/>
    <w:rsid w:val="001D2E5C"/>
    <w:rsid w:val="001D330B"/>
    <w:rsid w:val="001D35D0"/>
    <w:rsid w:val="001D367C"/>
    <w:rsid w:val="001D376E"/>
    <w:rsid w:val="001D3832"/>
    <w:rsid w:val="001D3C36"/>
    <w:rsid w:val="001D3C56"/>
    <w:rsid w:val="001D3C79"/>
    <w:rsid w:val="001D3F2C"/>
    <w:rsid w:val="001D3F40"/>
    <w:rsid w:val="001D4024"/>
    <w:rsid w:val="001D4737"/>
    <w:rsid w:val="001D47EB"/>
    <w:rsid w:val="001D4B26"/>
    <w:rsid w:val="001D4C54"/>
    <w:rsid w:val="001D4CCC"/>
    <w:rsid w:val="001D4F88"/>
    <w:rsid w:val="001D518A"/>
    <w:rsid w:val="001D5268"/>
    <w:rsid w:val="001D55B1"/>
    <w:rsid w:val="001D57BC"/>
    <w:rsid w:val="001D5808"/>
    <w:rsid w:val="001D586F"/>
    <w:rsid w:val="001D5AA3"/>
    <w:rsid w:val="001D5B0E"/>
    <w:rsid w:val="001D5CCE"/>
    <w:rsid w:val="001D5EC4"/>
    <w:rsid w:val="001D5FA3"/>
    <w:rsid w:val="001D5FF4"/>
    <w:rsid w:val="001D602C"/>
    <w:rsid w:val="001D60D7"/>
    <w:rsid w:val="001D61C9"/>
    <w:rsid w:val="001D6350"/>
    <w:rsid w:val="001D63C2"/>
    <w:rsid w:val="001D658F"/>
    <w:rsid w:val="001D6618"/>
    <w:rsid w:val="001D667E"/>
    <w:rsid w:val="001D66C0"/>
    <w:rsid w:val="001D6728"/>
    <w:rsid w:val="001D6A08"/>
    <w:rsid w:val="001D6AE1"/>
    <w:rsid w:val="001D6DE0"/>
    <w:rsid w:val="001D6FF3"/>
    <w:rsid w:val="001D7178"/>
    <w:rsid w:val="001D7247"/>
    <w:rsid w:val="001D7423"/>
    <w:rsid w:val="001D74E5"/>
    <w:rsid w:val="001D7855"/>
    <w:rsid w:val="001D7A82"/>
    <w:rsid w:val="001D7C58"/>
    <w:rsid w:val="001D7F9D"/>
    <w:rsid w:val="001E0267"/>
    <w:rsid w:val="001E032E"/>
    <w:rsid w:val="001E03B9"/>
    <w:rsid w:val="001E051E"/>
    <w:rsid w:val="001E0550"/>
    <w:rsid w:val="001E0A90"/>
    <w:rsid w:val="001E0A98"/>
    <w:rsid w:val="001E0DD9"/>
    <w:rsid w:val="001E11A7"/>
    <w:rsid w:val="001E144B"/>
    <w:rsid w:val="001E166A"/>
    <w:rsid w:val="001E1AD2"/>
    <w:rsid w:val="001E1C7A"/>
    <w:rsid w:val="001E1C92"/>
    <w:rsid w:val="001E1F84"/>
    <w:rsid w:val="001E257B"/>
    <w:rsid w:val="001E25F6"/>
    <w:rsid w:val="001E2797"/>
    <w:rsid w:val="001E280F"/>
    <w:rsid w:val="001E2A3E"/>
    <w:rsid w:val="001E2A8F"/>
    <w:rsid w:val="001E2DE8"/>
    <w:rsid w:val="001E2EAE"/>
    <w:rsid w:val="001E319B"/>
    <w:rsid w:val="001E33A5"/>
    <w:rsid w:val="001E346B"/>
    <w:rsid w:val="001E3704"/>
    <w:rsid w:val="001E389C"/>
    <w:rsid w:val="001E3923"/>
    <w:rsid w:val="001E3A90"/>
    <w:rsid w:val="001E3B60"/>
    <w:rsid w:val="001E3CA1"/>
    <w:rsid w:val="001E4421"/>
    <w:rsid w:val="001E45AB"/>
    <w:rsid w:val="001E461E"/>
    <w:rsid w:val="001E485E"/>
    <w:rsid w:val="001E49C5"/>
    <w:rsid w:val="001E4A54"/>
    <w:rsid w:val="001E4AFF"/>
    <w:rsid w:val="001E4C87"/>
    <w:rsid w:val="001E4CF3"/>
    <w:rsid w:val="001E515B"/>
    <w:rsid w:val="001E51F7"/>
    <w:rsid w:val="001E5346"/>
    <w:rsid w:val="001E592D"/>
    <w:rsid w:val="001E5BA7"/>
    <w:rsid w:val="001E5CD3"/>
    <w:rsid w:val="001E6562"/>
    <w:rsid w:val="001E661D"/>
    <w:rsid w:val="001E6750"/>
    <w:rsid w:val="001E6998"/>
    <w:rsid w:val="001E6B07"/>
    <w:rsid w:val="001E6B86"/>
    <w:rsid w:val="001E6BE7"/>
    <w:rsid w:val="001E6C3E"/>
    <w:rsid w:val="001E6EAC"/>
    <w:rsid w:val="001E7172"/>
    <w:rsid w:val="001E72AF"/>
    <w:rsid w:val="001E7579"/>
    <w:rsid w:val="001E7B6D"/>
    <w:rsid w:val="001E7E44"/>
    <w:rsid w:val="001F0316"/>
    <w:rsid w:val="001F0665"/>
    <w:rsid w:val="001F0D48"/>
    <w:rsid w:val="001F1020"/>
    <w:rsid w:val="001F1211"/>
    <w:rsid w:val="001F1480"/>
    <w:rsid w:val="001F15BF"/>
    <w:rsid w:val="001F165C"/>
    <w:rsid w:val="001F1796"/>
    <w:rsid w:val="001F1A76"/>
    <w:rsid w:val="001F1A85"/>
    <w:rsid w:val="001F1BD8"/>
    <w:rsid w:val="001F2325"/>
    <w:rsid w:val="001F2374"/>
    <w:rsid w:val="001F2804"/>
    <w:rsid w:val="001F2824"/>
    <w:rsid w:val="001F28AB"/>
    <w:rsid w:val="001F29FD"/>
    <w:rsid w:val="001F2CFB"/>
    <w:rsid w:val="001F332D"/>
    <w:rsid w:val="001F3402"/>
    <w:rsid w:val="001F346A"/>
    <w:rsid w:val="001F3499"/>
    <w:rsid w:val="001F34E2"/>
    <w:rsid w:val="001F3871"/>
    <w:rsid w:val="001F3891"/>
    <w:rsid w:val="001F39DF"/>
    <w:rsid w:val="001F3A52"/>
    <w:rsid w:val="001F3C47"/>
    <w:rsid w:val="001F3EC3"/>
    <w:rsid w:val="001F41D6"/>
    <w:rsid w:val="001F4226"/>
    <w:rsid w:val="001F4429"/>
    <w:rsid w:val="001F4430"/>
    <w:rsid w:val="001F465A"/>
    <w:rsid w:val="001F4785"/>
    <w:rsid w:val="001F4A51"/>
    <w:rsid w:val="001F4B1F"/>
    <w:rsid w:val="001F4B41"/>
    <w:rsid w:val="001F4CC3"/>
    <w:rsid w:val="001F4D94"/>
    <w:rsid w:val="001F4DD2"/>
    <w:rsid w:val="001F5200"/>
    <w:rsid w:val="001F5318"/>
    <w:rsid w:val="001F531A"/>
    <w:rsid w:val="001F55D3"/>
    <w:rsid w:val="001F55D8"/>
    <w:rsid w:val="001F5990"/>
    <w:rsid w:val="001F5A51"/>
    <w:rsid w:val="001F5B13"/>
    <w:rsid w:val="001F5B57"/>
    <w:rsid w:val="001F5C5E"/>
    <w:rsid w:val="001F5F6D"/>
    <w:rsid w:val="001F607A"/>
    <w:rsid w:val="001F637B"/>
    <w:rsid w:val="001F644B"/>
    <w:rsid w:val="001F64B0"/>
    <w:rsid w:val="001F6601"/>
    <w:rsid w:val="001F67B2"/>
    <w:rsid w:val="001F6AB0"/>
    <w:rsid w:val="001F6C2C"/>
    <w:rsid w:val="001F6DF9"/>
    <w:rsid w:val="001F7200"/>
    <w:rsid w:val="001F7281"/>
    <w:rsid w:val="001F7442"/>
    <w:rsid w:val="001F7D42"/>
    <w:rsid w:val="002002EC"/>
    <w:rsid w:val="00200548"/>
    <w:rsid w:val="0020056B"/>
    <w:rsid w:val="002006DC"/>
    <w:rsid w:val="00200B78"/>
    <w:rsid w:val="00200CF9"/>
    <w:rsid w:val="002010CB"/>
    <w:rsid w:val="0020124D"/>
    <w:rsid w:val="00201262"/>
    <w:rsid w:val="00201518"/>
    <w:rsid w:val="002017D3"/>
    <w:rsid w:val="00201A3E"/>
    <w:rsid w:val="00201F15"/>
    <w:rsid w:val="0020201A"/>
    <w:rsid w:val="002020D1"/>
    <w:rsid w:val="002022F8"/>
    <w:rsid w:val="0020234C"/>
    <w:rsid w:val="00202369"/>
    <w:rsid w:val="0020272A"/>
    <w:rsid w:val="00203252"/>
    <w:rsid w:val="0020341F"/>
    <w:rsid w:val="00203946"/>
    <w:rsid w:val="00203BAC"/>
    <w:rsid w:val="00203E27"/>
    <w:rsid w:val="00203E4B"/>
    <w:rsid w:val="00204082"/>
    <w:rsid w:val="0020416B"/>
    <w:rsid w:val="0020416D"/>
    <w:rsid w:val="00204485"/>
    <w:rsid w:val="002046B3"/>
    <w:rsid w:val="002047A0"/>
    <w:rsid w:val="00204821"/>
    <w:rsid w:val="00204A7B"/>
    <w:rsid w:val="00204E2A"/>
    <w:rsid w:val="00204ED1"/>
    <w:rsid w:val="00204F88"/>
    <w:rsid w:val="00205045"/>
    <w:rsid w:val="002051E4"/>
    <w:rsid w:val="002054C3"/>
    <w:rsid w:val="00205540"/>
    <w:rsid w:val="0020564B"/>
    <w:rsid w:val="00206032"/>
    <w:rsid w:val="002060A2"/>
    <w:rsid w:val="00206127"/>
    <w:rsid w:val="0020613B"/>
    <w:rsid w:val="00206197"/>
    <w:rsid w:val="002063B4"/>
    <w:rsid w:val="002065DB"/>
    <w:rsid w:val="002066E0"/>
    <w:rsid w:val="00206E9A"/>
    <w:rsid w:val="00206F44"/>
    <w:rsid w:val="00207022"/>
    <w:rsid w:val="0020705B"/>
    <w:rsid w:val="00207207"/>
    <w:rsid w:val="00207373"/>
    <w:rsid w:val="00207440"/>
    <w:rsid w:val="002076BC"/>
    <w:rsid w:val="0020778B"/>
    <w:rsid w:val="002077F2"/>
    <w:rsid w:val="00207D6C"/>
    <w:rsid w:val="00207EE4"/>
    <w:rsid w:val="00207FF6"/>
    <w:rsid w:val="00210431"/>
    <w:rsid w:val="00210663"/>
    <w:rsid w:val="002106D5"/>
    <w:rsid w:val="0021082E"/>
    <w:rsid w:val="0021097C"/>
    <w:rsid w:val="00210B14"/>
    <w:rsid w:val="00210BD0"/>
    <w:rsid w:val="00210CFB"/>
    <w:rsid w:val="00210D48"/>
    <w:rsid w:val="00210E7E"/>
    <w:rsid w:val="00210EFF"/>
    <w:rsid w:val="002110E2"/>
    <w:rsid w:val="0021119E"/>
    <w:rsid w:val="0021125B"/>
    <w:rsid w:val="002118DF"/>
    <w:rsid w:val="00211BBC"/>
    <w:rsid w:val="00211D85"/>
    <w:rsid w:val="00211F89"/>
    <w:rsid w:val="00212222"/>
    <w:rsid w:val="002123AB"/>
    <w:rsid w:val="00212585"/>
    <w:rsid w:val="002128DC"/>
    <w:rsid w:val="00212C15"/>
    <w:rsid w:val="00212C83"/>
    <w:rsid w:val="00212D69"/>
    <w:rsid w:val="00212DB8"/>
    <w:rsid w:val="0021318C"/>
    <w:rsid w:val="002133D3"/>
    <w:rsid w:val="002133D8"/>
    <w:rsid w:val="0021354A"/>
    <w:rsid w:val="002135BB"/>
    <w:rsid w:val="00213907"/>
    <w:rsid w:val="00213A9C"/>
    <w:rsid w:val="00213C2D"/>
    <w:rsid w:val="00213FE8"/>
    <w:rsid w:val="002143AD"/>
    <w:rsid w:val="0021457A"/>
    <w:rsid w:val="002145A4"/>
    <w:rsid w:val="002149EF"/>
    <w:rsid w:val="00214A67"/>
    <w:rsid w:val="00214DA5"/>
    <w:rsid w:val="00214E22"/>
    <w:rsid w:val="00214ED1"/>
    <w:rsid w:val="002153BF"/>
    <w:rsid w:val="00215565"/>
    <w:rsid w:val="00215680"/>
    <w:rsid w:val="0021577F"/>
    <w:rsid w:val="002158E6"/>
    <w:rsid w:val="00215AE8"/>
    <w:rsid w:val="00215D76"/>
    <w:rsid w:val="00215F9C"/>
    <w:rsid w:val="002160B2"/>
    <w:rsid w:val="0021616E"/>
    <w:rsid w:val="00216483"/>
    <w:rsid w:val="00216C3A"/>
    <w:rsid w:val="00216CC0"/>
    <w:rsid w:val="00216F75"/>
    <w:rsid w:val="00217256"/>
    <w:rsid w:val="00217279"/>
    <w:rsid w:val="0021737A"/>
    <w:rsid w:val="002175B6"/>
    <w:rsid w:val="00217726"/>
    <w:rsid w:val="00217765"/>
    <w:rsid w:val="002177AB"/>
    <w:rsid w:val="0021788D"/>
    <w:rsid w:val="002178D0"/>
    <w:rsid w:val="002178FA"/>
    <w:rsid w:val="00217A83"/>
    <w:rsid w:val="00217F33"/>
    <w:rsid w:val="00217FB7"/>
    <w:rsid w:val="0022040F"/>
    <w:rsid w:val="00220748"/>
    <w:rsid w:val="00220798"/>
    <w:rsid w:val="00220930"/>
    <w:rsid w:val="00220AF3"/>
    <w:rsid w:val="00220D87"/>
    <w:rsid w:val="00221260"/>
    <w:rsid w:val="00221286"/>
    <w:rsid w:val="00221440"/>
    <w:rsid w:val="00221554"/>
    <w:rsid w:val="0022176F"/>
    <w:rsid w:val="002218BE"/>
    <w:rsid w:val="00221A5E"/>
    <w:rsid w:val="00221D5B"/>
    <w:rsid w:val="002220A3"/>
    <w:rsid w:val="002221D5"/>
    <w:rsid w:val="002228D6"/>
    <w:rsid w:val="00222DB8"/>
    <w:rsid w:val="00222E5E"/>
    <w:rsid w:val="002230B7"/>
    <w:rsid w:val="002234E2"/>
    <w:rsid w:val="002237A1"/>
    <w:rsid w:val="002237CE"/>
    <w:rsid w:val="0022380F"/>
    <w:rsid w:val="00223DBA"/>
    <w:rsid w:val="00223E7B"/>
    <w:rsid w:val="002241F9"/>
    <w:rsid w:val="00224626"/>
    <w:rsid w:val="00224661"/>
    <w:rsid w:val="0022492B"/>
    <w:rsid w:val="00224AF6"/>
    <w:rsid w:val="00224B91"/>
    <w:rsid w:val="00224C4F"/>
    <w:rsid w:val="00224DB0"/>
    <w:rsid w:val="00224DDA"/>
    <w:rsid w:val="00224EC7"/>
    <w:rsid w:val="00225042"/>
    <w:rsid w:val="002256B8"/>
    <w:rsid w:val="00225714"/>
    <w:rsid w:val="0022573E"/>
    <w:rsid w:val="0022576B"/>
    <w:rsid w:val="00225A59"/>
    <w:rsid w:val="00225B6E"/>
    <w:rsid w:val="00225D87"/>
    <w:rsid w:val="00226002"/>
    <w:rsid w:val="0022615E"/>
    <w:rsid w:val="002262A6"/>
    <w:rsid w:val="00226639"/>
    <w:rsid w:val="00226705"/>
    <w:rsid w:val="00226C0F"/>
    <w:rsid w:val="00226D1B"/>
    <w:rsid w:val="00226DA6"/>
    <w:rsid w:val="00226E96"/>
    <w:rsid w:val="00226F8D"/>
    <w:rsid w:val="00227428"/>
    <w:rsid w:val="0022785F"/>
    <w:rsid w:val="002278AF"/>
    <w:rsid w:val="0022792B"/>
    <w:rsid w:val="002279E1"/>
    <w:rsid w:val="00227AD4"/>
    <w:rsid w:val="002301C9"/>
    <w:rsid w:val="002305F9"/>
    <w:rsid w:val="00230879"/>
    <w:rsid w:val="002309F4"/>
    <w:rsid w:val="00230B8B"/>
    <w:rsid w:val="00230C62"/>
    <w:rsid w:val="00230F0E"/>
    <w:rsid w:val="00231122"/>
    <w:rsid w:val="002314B6"/>
    <w:rsid w:val="00231576"/>
    <w:rsid w:val="0023174E"/>
    <w:rsid w:val="0023179E"/>
    <w:rsid w:val="0023180A"/>
    <w:rsid w:val="00231883"/>
    <w:rsid w:val="00231A56"/>
    <w:rsid w:val="00231AE5"/>
    <w:rsid w:val="00231CA0"/>
    <w:rsid w:val="00231DA8"/>
    <w:rsid w:val="00231F53"/>
    <w:rsid w:val="00231F94"/>
    <w:rsid w:val="00232126"/>
    <w:rsid w:val="0023222D"/>
    <w:rsid w:val="0023236A"/>
    <w:rsid w:val="00232370"/>
    <w:rsid w:val="00232499"/>
    <w:rsid w:val="002324A6"/>
    <w:rsid w:val="0023250B"/>
    <w:rsid w:val="002326A5"/>
    <w:rsid w:val="0023287C"/>
    <w:rsid w:val="00232C1F"/>
    <w:rsid w:val="00232EA2"/>
    <w:rsid w:val="002332A6"/>
    <w:rsid w:val="002333F2"/>
    <w:rsid w:val="002335F8"/>
    <w:rsid w:val="00233912"/>
    <w:rsid w:val="00233A85"/>
    <w:rsid w:val="00234124"/>
    <w:rsid w:val="00234175"/>
    <w:rsid w:val="002343B3"/>
    <w:rsid w:val="0023473F"/>
    <w:rsid w:val="0023474E"/>
    <w:rsid w:val="00234C52"/>
    <w:rsid w:val="00234E4F"/>
    <w:rsid w:val="00234F65"/>
    <w:rsid w:val="0023524D"/>
    <w:rsid w:val="00235307"/>
    <w:rsid w:val="0023543F"/>
    <w:rsid w:val="00235647"/>
    <w:rsid w:val="00235653"/>
    <w:rsid w:val="002356B7"/>
    <w:rsid w:val="002356CF"/>
    <w:rsid w:val="002357FB"/>
    <w:rsid w:val="00235897"/>
    <w:rsid w:val="00235B9A"/>
    <w:rsid w:val="00235C63"/>
    <w:rsid w:val="00235D24"/>
    <w:rsid w:val="00235E3E"/>
    <w:rsid w:val="00235E46"/>
    <w:rsid w:val="00236439"/>
    <w:rsid w:val="002364B3"/>
    <w:rsid w:val="002365D7"/>
    <w:rsid w:val="00236E87"/>
    <w:rsid w:val="0023720C"/>
    <w:rsid w:val="002376EB"/>
    <w:rsid w:val="00237799"/>
    <w:rsid w:val="00237808"/>
    <w:rsid w:val="002378AD"/>
    <w:rsid w:val="00237BCC"/>
    <w:rsid w:val="00237D4A"/>
    <w:rsid w:val="0024002F"/>
    <w:rsid w:val="002402C3"/>
    <w:rsid w:val="002405CC"/>
    <w:rsid w:val="002406BC"/>
    <w:rsid w:val="00240900"/>
    <w:rsid w:val="00240B0F"/>
    <w:rsid w:val="00240D2B"/>
    <w:rsid w:val="00240E8B"/>
    <w:rsid w:val="0024106B"/>
    <w:rsid w:val="002412C2"/>
    <w:rsid w:val="00241325"/>
    <w:rsid w:val="00241445"/>
    <w:rsid w:val="002414EE"/>
    <w:rsid w:val="00241640"/>
    <w:rsid w:val="00241686"/>
    <w:rsid w:val="002417DB"/>
    <w:rsid w:val="00241A1C"/>
    <w:rsid w:val="00241A61"/>
    <w:rsid w:val="00241D03"/>
    <w:rsid w:val="00241D34"/>
    <w:rsid w:val="00241D55"/>
    <w:rsid w:val="00241E5C"/>
    <w:rsid w:val="00241E92"/>
    <w:rsid w:val="00241FC6"/>
    <w:rsid w:val="00241FDB"/>
    <w:rsid w:val="00242193"/>
    <w:rsid w:val="00242321"/>
    <w:rsid w:val="00242344"/>
    <w:rsid w:val="00242451"/>
    <w:rsid w:val="002426BC"/>
    <w:rsid w:val="00242808"/>
    <w:rsid w:val="0024285A"/>
    <w:rsid w:val="002428A5"/>
    <w:rsid w:val="00242990"/>
    <w:rsid w:val="00242BC0"/>
    <w:rsid w:val="00242EE2"/>
    <w:rsid w:val="00242F58"/>
    <w:rsid w:val="002430A7"/>
    <w:rsid w:val="00243187"/>
    <w:rsid w:val="0024325C"/>
    <w:rsid w:val="00243591"/>
    <w:rsid w:val="0024371F"/>
    <w:rsid w:val="00243813"/>
    <w:rsid w:val="002439D6"/>
    <w:rsid w:val="00243A7B"/>
    <w:rsid w:val="00243D0D"/>
    <w:rsid w:val="00243E0D"/>
    <w:rsid w:val="00243EA8"/>
    <w:rsid w:val="00244193"/>
    <w:rsid w:val="00244229"/>
    <w:rsid w:val="00244BB3"/>
    <w:rsid w:val="00244C1C"/>
    <w:rsid w:val="00244CFA"/>
    <w:rsid w:val="00244E15"/>
    <w:rsid w:val="002453A8"/>
    <w:rsid w:val="00245484"/>
    <w:rsid w:val="0024549C"/>
    <w:rsid w:val="0024550B"/>
    <w:rsid w:val="00245664"/>
    <w:rsid w:val="0024573F"/>
    <w:rsid w:val="00245868"/>
    <w:rsid w:val="00245869"/>
    <w:rsid w:val="00245BCA"/>
    <w:rsid w:val="00245C3B"/>
    <w:rsid w:val="00245C49"/>
    <w:rsid w:val="00245ED9"/>
    <w:rsid w:val="00246155"/>
    <w:rsid w:val="00246396"/>
    <w:rsid w:val="0024692C"/>
    <w:rsid w:val="00246AD8"/>
    <w:rsid w:val="00246AE8"/>
    <w:rsid w:val="00246B80"/>
    <w:rsid w:val="00246C16"/>
    <w:rsid w:val="00246CB4"/>
    <w:rsid w:val="00246E11"/>
    <w:rsid w:val="0024729D"/>
    <w:rsid w:val="002477CC"/>
    <w:rsid w:val="002477EA"/>
    <w:rsid w:val="0024788D"/>
    <w:rsid w:val="00247A78"/>
    <w:rsid w:val="00250089"/>
    <w:rsid w:val="0025060D"/>
    <w:rsid w:val="00250785"/>
    <w:rsid w:val="002507AB"/>
    <w:rsid w:val="00250894"/>
    <w:rsid w:val="0025097D"/>
    <w:rsid w:val="00250D3E"/>
    <w:rsid w:val="00250E91"/>
    <w:rsid w:val="00250EC1"/>
    <w:rsid w:val="00251057"/>
    <w:rsid w:val="00251326"/>
    <w:rsid w:val="00251597"/>
    <w:rsid w:val="002515AD"/>
    <w:rsid w:val="00251C2A"/>
    <w:rsid w:val="00251ECB"/>
    <w:rsid w:val="00252011"/>
    <w:rsid w:val="00252336"/>
    <w:rsid w:val="00252387"/>
    <w:rsid w:val="00252639"/>
    <w:rsid w:val="002526D5"/>
    <w:rsid w:val="0025270E"/>
    <w:rsid w:val="0025271B"/>
    <w:rsid w:val="0025272B"/>
    <w:rsid w:val="0025274C"/>
    <w:rsid w:val="00252760"/>
    <w:rsid w:val="00252CAD"/>
    <w:rsid w:val="00252D6C"/>
    <w:rsid w:val="00252E57"/>
    <w:rsid w:val="00253176"/>
    <w:rsid w:val="002531CA"/>
    <w:rsid w:val="0025374D"/>
    <w:rsid w:val="002537D9"/>
    <w:rsid w:val="002538C1"/>
    <w:rsid w:val="00253FA6"/>
    <w:rsid w:val="00254162"/>
    <w:rsid w:val="00254213"/>
    <w:rsid w:val="002544BA"/>
    <w:rsid w:val="00254564"/>
    <w:rsid w:val="002545F4"/>
    <w:rsid w:val="002546B8"/>
    <w:rsid w:val="002547F5"/>
    <w:rsid w:val="00254826"/>
    <w:rsid w:val="00254B2D"/>
    <w:rsid w:val="00254D7A"/>
    <w:rsid w:val="002551DE"/>
    <w:rsid w:val="00255380"/>
    <w:rsid w:val="00255501"/>
    <w:rsid w:val="002556A1"/>
    <w:rsid w:val="00256292"/>
    <w:rsid w:val="0025634C"/>
    <w:rsid w:val="00256755"/>
    <w:rsid w:val="00256860"/>
    <w:rsid w:val="002568CD"/>
    <w:rsid w:val="002569BE"/>
    <w:rsid w:val="00256AAA"/>
    <w:rsid w:val="00256B07"/>
    <w:rsid w:val="00256FEF"/>
    <w:rsid w:val="002570E6"/>
    <w:rsid w:val="002571DE"/>
    <w:rsid w:val="00257220"/>
    <w:rsid w:val="00257221"/>
    <w:rsid w:val="002574AA"/>
    <w:rsid w:val="002576E0"/>
    <w:rsid w:val="00257CC9"/>
    <w:rsid w:val="002602CC"/>
    <w:rsid w:val="002602EE"/>
    <w:rsid w:val="002606F7"/>
    <w:rsid w:val="002607DC"/>
    <w:rsid w:val="002609CD"/>
    <w:rsid w:val="00260B54"/>
    <w:rsid w:val="00260BFD"/>
    <w:rsid w:val="00260D1E"/>
    <w:rsid w:val="00260E42"/>
    <w:rsid w:val="002610BB"/>
    <w:rsid w:val="0026113B"/>
    <w:rsid w:val="002611E1"/>
    <w:rsid w:val="00261441"/>
    <w:rsid w:val="0026151E"/>
    <w:rsid w:val="00261575"/>
    <w:rsid w:val="002615C9"/>
    <w:rsid w:val="002617C5"/>
    <w:rsid w:val="0026183F"/>
    <w:rsid w:val="00261955"/>
    <w:rsid w:val="00261A83"/>
    <w:rsid w:val="00261AA3"/>
    <w:rsid w:val="00261BE8"/>
    <w:rsid w:val="00261E0C"/>
    <w:rsid w:val="00261EF6"/>
    <w:rsid w:val="00261F13"/>
    <w:rsid w:val="002620B4"/>
    <w:rsid w:val="002621B9"/>
    <w:rsid w:val="002621C1"/>
    <w:rsid w:val="00262324"/>
    <w:rsid w:val="00262345"/>
    <w:rsid w:val="0026238D"/>
    <w:rsid w:val="00262480"/>
    <w:rsid w:val="00262519"/>
    <w:rsid w:val="00262A3F"/>
    <w:rsid w:val="00262B9B"/>
    <w:rsid w:val="00262D19"/>
    <w:rsid w:val="00262DD0"/>
    <w:rsid w:val="00262E99"/>
    <w:rsid w:val="00262EDE"/>
    <w:rsid w:val="002631FA"/>
    <w:rsid w:val="0026321E"/>
    <w:rsid w:val="0026327E"/>
    <w:rsid w:val="002632B3"/>
    <w:rsid w:val="002635FA"/>
    <w:rsid w:val="0026366E"/>
    <w:rsid w:val="00263943"/>
    <w:rsid w:val="00263A38"/>
    <w:rsid w:val="00263A42"/>
    <w:rsid w:val="00263C13"/>
    <w:rsid w:val="00263FEB"/>
    <w:rsid w:val="00264202"/>
    <w:rsid w:val="0026444D"/>
    <w:rsid w:val="002645C3"/>
    <w:rsid w:val="00264705"/>
    <w:rsid w:val="0026481D"/>
    <w:rsid w:val="002649AA"/>
    <w:rsid w:val="00264AE7"/>
    <w:rsid w:val="00264BA9"/>
    <w:rsid w:val="00264C1B"/>
    <w:rsid w:val="00264C81"/>
    <w:rsid w:val="00264CBA"/>
    <w:rsid w:val="00264E98"/>
    <w:rsid w:val="00264F4F"/>
    <w:rsid w:val="00265091"/>
    <w:rsid w:val="0026514A"/>
    <w:rsid w:val="00265403"/>
    <w:rsid w:val="002654B5"/>
    <w:rsid w:val="0026555A"/>
    <w:rsid w:val="002656CC"/>
    <w:rsid w:val="002656ED"/>
    <w:rsid w:val="00265A86"/>
    <w:rsid w:val="00265DA3"/>
    <w:rsid w:val="00266036"/>
    <w:rsid w:val="002662D2"/>
    <w:rsid w:val="002662F2"/>
    <w:rsid w:val="00266ADC"/>
    <w:rsid w:val="00266CB4"/>
    <w:rsid w:val="00266F56"/>
    <w:rsid w:val="00267146"/>
    <w:rsid w:val="0026742E"/>
    <w:rsid w:val="002676C8"/>
    <w:rsid w:val="002678FA"/>
    <w:rsid w:val="00267ABE"/>
    <w:rsid w:val="00267D59"/>
    <w:rsid w:val="00267EA1"/>
    <w:rsid w:val="0027032B"/>
    <w:rsid w:val="00270336"/>
    <w:rsid w:val="002704E4"/>
    <w:rsid w:val="00270553"/>
    <w:rsid w:val="00270658"/>
    <w:rsid w:val="0027097C"/>
    <w:rsid w:val="00270A27"/>
    <w:rsid w:val="00270E3C"/>
    <w:rsid w:val="0027110C"/>
    <w:rsid w:val="0027119E"/>
    <w:rsid w:val="002711AC"/>
    <w:rsid w:val="00271716"/>
    <w:rsid w:val="002717F9"/>
    <w:rsid w:val="00272447"/>
    <w:rsid w:val="002726CA"/>
    <w:rsid w:val="0027297D"/>
    <w:rsid w:val="00272B2A"/>
    <w:rsid w:val="00272B8B"/>
    <w:rsid w:val="00272C8B"/>
    <w:rsid w:val="00272DC8"/>
    <w:rsid w:val="00272E1C"/>
    <w:rsid w:val="00272FA5"/>
    <w:rsid w:val="0027306C"/>
    <w:rsid w:val="002730DE"/>
    <w:rsid w:val="0027318B"/>
    <w:rsid w:val="0027346B"/>
    <w:rsid w:val="002734C7"/>
    <w:rsid w:val="002734CD"/>
    <w:rsid w:val="0027380E"/>
    <w:rsid w:val="00273B83"/>
    <w:rsid w:val="00273CA9"/>
    <w:rsid w:val="00273DCD"/>
    <w:rsid w:val="00273E4F"/>
    <w:rsid w:val="002744BF"/>
    <w:rsid w:val="002744DD"/>
    <w:rsid w:val="002745B4"/>
    <w:rsid w:val="0027477E"/>
    <w:rsid w:val="00274A9E"/>
    <w:rsid w:val="0027529E"/>
    <w:rsid w:val="00275445"/>
    <w:rsid w:val="002754E7"/>
    <w:rsid w:val="002754ED"/>
    <w:rsid w:val="002757BA"/>
    <w:rsid w:val="00275DE8"/>
    <w:rsid w:val="00276247"/>
    <w:rsid w:val="0027687E"/>
    <w:rsid w:val="00276BEC"/>
    <w:rsid w:val="00276CE6"/>
    <w:rsid w:val="00276DD2"/>
    <w:rsid w:val="00276E73"/>
    <w:rsid w:val="00277060"/>
    <w:rsid w:val="00277066"/>
    <w:rsid w:val="00277695"/>
    <w:rsid w:val="002778AE"/>
    <w:rsid w:val="00277A8B"/>
    <w:rsid w:val="00277C0C"/>
    <w:rsid w:val="002802ED"/>
    <w:rsid w:val="00280511"/>
    <w:rsid w:val="00280576"/>
    <w:rsid w:val="0028058A"/>
    <w:rsid w:val="00280862"/>
    <w:rsid w:val="00280D1D"/>
    <w:rsid w:val="00280D39"/>
    <w:rsid w:val="00280FB7"/>
    <w:rsid w:val="00281092"/>
    <w:rsid w:val="002816D0"/>
    <w:rsid w:val="0028195E"/>
    <w:rsid w:val="00281BBC"/>
    <w:rsid w:val="00281C87"/>
    <w:rsid w:val="00281F95"/>
    <w:rsid w:val="0028223F"/>
    <w:rsid w:val="0028271D"/>
    <w:rsid w:val="002828C9"/>
    <w:rsid w:val="00282A89"/>
    <w:rsid w:val="00282AF8"/>
    <w:rsid w:val="00282C6F"/>
    <w:rsid w:val="00282E29"/>
    <w:rsid w:val="00282F01"/>
    <w:rsid w:val="00282F20"/>
    <w:rsid w:val="00283107"/>
    <w:rsid w:val="00283113"/>
    <w:rsid w:val="002831E8"/>
    <w:rsid w:val="0028345C"/>
    <w:rsid w:val="00283521"/>
    <w:rsid w:val="002835FA"/>
    <w:rsid w:val="002837A5"/>
    <w:rsid w:val="00283897"/>
    <w:rsid w:val="00283955"/>
    <w:rsid w:val="00283A2D"/>
    <w:rsid w:val="00283A3C"/>
    <w:rsid w:val="00283A6C"/>
    <w:rsid w:val="00283BA3"/>
    <w:rsid w:val="00283ECB"/>
    <w:rsid w:val="00283F14"/>
    <w:rsid w:val="00283F71"/>
    <w:rsid w:val="002846EC"/>
    <w:rsid w:val="002848F4"/>
    <w:rsid w:val="00284B21"/>
    <w:rsid w:val="00284C47"/>
    <w:rsid w:val="00284C5D"/>
    <w:rsid w:val="00284CDF"/>
    <w:rsid w:val="00284DCF"/>
    <w:rsid w:val="00284EC1"/>
    <w:rsid w:val="0028535F"/>
    <w:rsid w:val="002853E8"/>
    <w:rsid w:val="0028542F"/>
    <w:rsid w:val="002854A1"/>
    <w:rsid w:val="002855B4"/>
    <w:rsid w:val="002858D3"/>
    <w:rsid w:val="002859E5"/>
    <w:rsid w:val="00285B09"/>
    <w:rsid w:val="00285D6C"/>
    <w:rsid w:val="00285E5D"/>
    <w:rsid w:val="00285F34"/>
    <w:rsid w:val="0028608D"/>
    <w:rsid w:val="0028611F"/>
    <w:rsid w:val="00286120"/>
    <w:rsid w:val="002861E7"/>
    <w:rsid w:val="00286487"/>
    <w:rsid w:val="0028666C"/>
    <w:rsid w:val="0028670A"/>
    <w:rsid w:val="0028675D"/>
    <w:rsid w:val="002869A2"/>
    <w:rsid w:val="00286A9D"/>
    <w:rsid w:val="00286B6C"/>
    <w:rsid w:val="00286C85"/>
    <w:rsid w:val="00286D48"/>
    <w:rsid w:val="00286EAA"/>
    <w:rsid w:val="00286F26"/>
    <w:rsid w:val="00286F60"/>
    <w:rsid w:val="002874D1"/>
    <w:rsid w:val="0028758D"/>
    <w:rsid w:val="00287861"/>
    <w:rsid w:val="00287A81"/>
    <w:rsid w:val="00287B8C"/>
    <w:rsid w:val="00287C57"/>
    <w:rsid w:val="00287FA3"/>
    <w:rsid w:val="00287FE1"/>
    <w:rsid w:val="00290044"/>
    <w:rsid w:val="002901B0"/>
    <w:rsid w:val="00290558"/>
    <w:rsid w:val="00290633"/>
    <w:rsid w:val="002907DD"/>
    <w:rsid w:val="00290944"/>
    <w:rsid w:val="00290C64"/>
    <w:rsid w:val="00290F56"/>
    <w:rsid w:val="002910C9"/>
    <w:rsid w:val="00291154"/>
    <w:rsid w:val="00291293"/>
    <w:rsid w:val="0029158B"/>
    <w:rsid w:val="00291603"/>
    <w:rsid w:val="002916D5"/>
    <w:rsid w:val="00291738"/>
    <w:rsid w:val="00291864"/>
    <w:rsid w:val="002919DB"/>
    <w:rsid w:val="00291A45"/>
    <w:rsid w:val="002920AD"/>
    <w:rsid w:val="00292178"/>
    <w:rsid w:val="0029227F"/>
    <w:rsid w:val="0029240C"/>
    <w:rsid w:val="00292467"/>
    <w:rsid w:val="00292477"/>
    <w:rsid w:val="00292486"/>
    <w:rsid w:val="00292604"/>
    <w:rsid w:val="002926E7"/>
    <w:rsid w:val="0029272D"/>
    <w:rsid w:val="00292A12"/>
    <w:rsid w:val="00292B30"/>
    <w:rsid w:val="00292C0E"/>
    <w:rsid w:val="0029301C"/>
    <w:rsid w:val="002930AD"/>
    <w:rsid w:val="0029316B"/>
    <w:rsid w:val="002933BC"/>
    <w:rsid w:val="002933C8"/>
    <w:rsid w:val="002934C6"/>
    <w:rsid w:val="002937C9"/>
    <w:rsid w:val="002937E7"/>
    <w:rsid w:val="00293A6E"/>
    <w:rsid w:val="00293B62"/>
    <w:rsid w:val="00293D68"/>
    <w:rsid w:val="0029460A"/>
    <w:rsid w:val="002948C6"/>
    <w:rsid w:val="00294B77"/>
    <w:rsid w:val="00294CD3"/>
    <w:rsid w:val="00294EF2"/>
    <w:rsid w:val="00295569"/>
    <w:rsid w:val="0029573D"/>
    <w:rsid w:val="00295813"/>
    <w:rsid w:val="0029599E"/>
    <w:rsid w:val="00295A47"/>
    <w:rsid w:val="00295B02"/>
    <w:rsid w:val="00295C61"/>
    <w:rsid w:val="00295ED1"/>
    <w:rsid w:val="0029658C"/>
    <w:rsid w:val="002965DC"/>
    <w:rsid w:val="0029671F"/>
    <w:rsid w:val="002967F3"/>
    <w:rsid w:val="00296991"/>
    <w:rsid w:val="00296B14"/>
    <w:rsid w:val="00296D71"/>
    <w:rsid w:val="00296F22"/>
    <w:rsid w:val="00297035"/>
    <w:rsid w:val="00297649"/>
    <w:rsid w:val="00297A61"/>
    <w:rsid w:val="00297A8F"/>
    <w:rsid w:val="00297AD8"/>
    <w:rsid w:val="00297D2F"/>
    <w:rsid w:val="00297D9F"/>
    <w:rsid w:val="00297DEA"/>
    <w:rsid w:val="00297DEE"/>
    <w:rsid w:val="00297EA0"/>
    <w:rsid w:val="002A05BE"/>
    <w:rsid w:val="002A0651"/>
    <w:rsid w:val="002A0792"/>
    <w:rsid w:val="002A0985"/>
    <w:rsid w:val="002A0A0B"/>
    <w:rsid w:val="002A0B29"/>
    <w:rsid w:val="002A0F78"/>
    <w:rsid w:val="002A0FDB"/>
    <w:rsid w:val="002A117F"/>
    <w:rsid w:val="002A17D8"/>
    <w:rsid w:val="002A1A04"/>
    <w:rsid w:val="002A1E53"/>
    <w:rsid w:val="002A1F3D"/>
    <w:rsid w:val="002A2089"/>
    <w:rsid w:val="002A214C"/>
    <w:rsid w:val="002A21E0"/>
    <w:rsid w:val="002A267C"/>
    <w:rsid w:val="002A271F"/>
    <w:rsid w:val="002A28E5"/>
    <w:rsid w:val="002A295D"/>
    <w:rsid w:val="002A2A9F"/>
    <w:rsid w:val="002A2BC2"/>
    <w:rsid w:val="002A317F"/>
    <w:rsid w:val="002A3308"/>
    <w:rsid w:val="002A34B8"/>
    <w:rsid w:val="002A3624"/>
    <w:rsid w:val="002A36EB"/>
    <w:rsid w:val="002A3748"/>
    <w:rsid w:val="002A3954"/>
    <w:rsid w:val="002A3980"/>
    <w:rsid w:val="002A39D3"/>
    <w:rsid w:val="002A3A47"/>
    <w:rsid w:val="002A3D14"/>
    <w:rsid w:val="002A3DBC"/>
    <w:rsid w:val="002A3E56"/>
    <w:rsid w:val="002A4007"/>
    <w:rsid w:val="002A407B"/>
    <w:rsid w:val="002A4373"/>
    <w:rsid w:val="002A4473"/>
    <w:rsid w:val="002A44B6"/>
    <w:rsid w:val="002A4576"/>
    <w:rsid w:val="002A45C2"/>
    <w:rsid w:val="002A47CD"/>
    <w:rsid w:val="002A4824"/>
    <w:rsid w:val="002A48EF"/>
    <w:rsid w:val="002A4B86"/>
    <w:rsid w:val="002A4F43"/>
    <w:rsid w:val="002A5060"/>
    <w:rsid w:val="002A50AF"/>
    <w:rsid w:val="002A53A5"/>
    <w:rsid w:val="002A53AA"/>
    <w:rsid w:val="002A542A"/>
    <w:rsid w:val="002A547F"/>
    <w:rsid w:val="002A5753"/>
    <w:rsid w:val="002A57D7"/>
    <w:rsid w:val="002A594B"/>
    <w:rsid w:val="002A5A0E"/>
    <w:rsid w:val="002A5BF2"/>
    <w:rsid w:val="002A5C4D"/>
    <w:rsid w:val="002A5E2A"/>
    <w:rsid w:val="002A5EB5"/>
    <w:rsid w:val="002A5F8B"/>
    <w:rsid w:val="002A62A4"/>
    <w:rsid w:val="002A6443"/>
    <w:rsid w:val="002A64F2"/>
    <w:rsid w:val="002A6578"/>
    <w:rsid w:val="002A674E"/>
    <w:rsid w:val="002A67A7"/>
    <w:rsid w:val="002A6864"/>
    <w:rsid w:val="002A6897"/>
    <w:rsid w:val="002A6928"/>
    <w:rsid w:val="002A69E0"/>
    <w:rsid w:val="002A6A0A"/>
    <w:rsid w:val="002A6B1C"/>
    <w:rsid w:val="002A6C05"/>
    <w:rsid w:val="002A6DFB"/>
    <w:rsid w:val="002A6ED8"/>
    <w:rsid w:val="002A718F"/>
    <w:rsid w:val="002A7229"/>
    <w:rsid w:val="002A7594"/>
    <w:rsid w:val="002A7717"/>
    <w:rsid w:val="002A7A35"/>
    <w:rsid w:val="002A7A93"/>
    <w:rsid w:val="002A7C74"/>
    <w:rsid w:val="002A7DBC"/>
    <w:rsid w:val="002B034E"/>
    <w:rsid w:val="002B0688"/>
    <w:rsid w:val="002B0742"/>
    <w:rsid w:val="002B0755"/>
    <w:rsid w:val="002B09D5"/>
    <w:rsid w:val="002B0A35"/>
    <w:rsid w:val="002B0ABE"/>
    <w:rsid w:val="002B0AC6"/>
    <w:rsid w:val="002B0CDE"/>
    <w:rsid w:val="002B0D8C"/>
    <w:rsid w:val="002B0D8E"/>
    <w:rsid w:val="002B124B"/>
    <w:rsid w:val="002B154E"/>
    <w:rsid w:val="002B1763"/>
    <w:rsid w:val="002B17DB"/>
    <w:rsid w:val="002B1C83"/>
    <w:rsid w:val="002B1E40"/>
    <w:rsid w:val="002B2041"/>
    <w:rsid w:val="002B21E9"/>
    <w:rsid w:val="002B2323"/>
    <w:rsid w:val="002B2529"/>
    <w:rsid w:val="002B25A6"/>
    <w:rsid w:val="002B26FB"/>
    <w:rsid w:val="002B281A"/>
    <w:rsid w:val="002B28EE"/>
    <w:rsid w:val="002B2A21"/>
    <w:rsid w:val="002B2A77"/>
    <w:rsid w:val="002B2D60"/>
    <w:rsid w:val="002B32F0"/>
    <w:rsid w:val="002B36F9"/>
    <w:rsid w:val="002B3837"/>
    <w:rsid w:val="002B3B35"/>
    <w:rsid w:val="002B3C6B"/>
    <w:rsid w:val="002B3D89"/>
    <w:rsid w:val="002B44B0"/>
    <w:rsid w:val="002B45AD"/>
    <w:rsid w:val="002B45FA"/>
    <w:rsid w:val="002B4603"/>
    <w:rsid w:val="002B4833"/>
    <w:rsid w:val="002B4884"/>
    <w:rsid w:val="002B4AED"/>
    <w:rsid w:val="002B4BFB"/>
    <w:rsid w:val="002B4C54"/>
    <w:rsid w:val="002B4DF7"/>
    <w:rsid w:val="002B4EDB"/>
    <w:rsid w:val="002B4FEB"/>
    <w:rsid w:val="002B507A"/>
    <w:rsid w:val="002B5302"/>
    <w:rsid w:val="002B536C"/>
    <w:rsid w:val="002B5416"/>
    <w:rsid w:val="002B5669"/>
    <w:rsid w:val="002B5E64"/>
    <w:rsid w:val="002B5EBA"/>
    <w:rsid w:val="002B6161"/>
    <w:rsid w:val="002B6345"/>
    <w:rsid w:val="002B6419"/>
    <w:rsid w:val="002B65EA"/>
    <w:rsid w:val="002B6672"/>
    <w:rsid w:val="002B67C3"/>
    <w:rsid w:val="002B696B"/>
    <w:rsid w:val="002B6A7A"/>
    <w:rsid w:val="002B6BDD"/>
    <w:rsid w:val="002B6CDC"/>
    <w:rsid w:val="002B6FCA"/>
    <w:rsid w:val="002B7113"/>
    <w:rsid w:val="002B7182"/>
    <w:rsid w:val="002B74FF"/>
    <w:rsid w:val="002B78D5"/>
    <w:rsid w:val="002B7CB3"/>
    <w:rsid w:val="002B7E48"/>
    <w:rsid w:val="002C003E"/>
    <w:rsid w:val="002C06DD"/>
    <w:rsid w:val="002C0B76"/>
    <w:rsid w:val="002C0BED"/>
    <w:rsid w:val="002C0D59"/>
    <w:rsid w:val="002C0E5C"/>
    <w:rsid w:val="002C10F8"/>
    <w:rsid w:val="002C11D9"/>
    <w:rsid w:val="002C1206"/>
    <w:rsid w:val="002C1372"/>
    <w:rsid w:val="002C147A"/>
    <w:rsid w:val="002C1546"/>
    <w:rsid w:val="002C16D9"/>
    <w:rsid w:val="002C1A98"/>
    <w:rsid w:val="002C1B4B"/>
    <w:rsid w:val="002C1D87"/>
    <w:rsid w:val="002C1E73"/>
    <w:rsid w:val="002C1F20"/>
    <w:rsid w:val="002C22F9"/>
    <w:rsid w:val="002C24E0"/>
    <w:rsid w:val="002C2513"/>
    <w:rsid w:val="002C29B9"/>
    <w:rsid w:val="002C2AB2"/>
    <w:rsid w:val="002C2AD2"/>
    <w:rsid w:val="002C2BB2"/>
    <w:rsid w:val="002C2DD2"/>
    <w:rsid w:val="002C2FBE"/>
    <w:rsid w:val="002C31E8"/>
    <w:rsid w:val="002C3343"/>
    <w:rsid w:val="002C33AA"/>
    <w:rsid w:val="002C343B"/>
    <w:rsid w:val="002C3453"/>
    <w:rsid w:val="002C35EE"/>
    <w:rsid w:val="002C3D67"/>
    <w:rsid w:val="002C3EB9"/>
    <w:rsid w:val="002C418C"/>
    <w:rsid w:val="002C434D"/>
    <w:rsid w:val="002C449F"/>
    <w:rsid w:val="002C457C"/>
    <w:rsid w:val="002C490D"/>
    <w:rsid w:val="002C49CB"/>
    <w:rsid w:val="002C49CF"/>
    <w:rsid w:val="002C4A7D"/>
    <w:rsid w:val="002C4A94"/>
    <w:rsid w:val="002C4BE2"/>
    <w:rsid w:val="002C4CFE"/>
    <w:rsid w:val="002C4D11"/>
    <w:rsid w:val="002C4E92"/>
    <w:rsid w:val="002C4EA7"/>
    <w:rsid w:val="002C50FE"/>
    <w:rsid w:val="002C54F0"/>
    <w:rsid w:val="002C57A6"/>
    <w:rsid w:val="002C57C7"/>
    <w:rsid w:val="002C5953"/>
    <w:rsid w:val="002C5A29"/>
    <w:rsid w:val="002C5A9D"/>
    <w:rsid w:val="002C5B5F"/>
    <w:rsid w:val="002C5E95"/>
    <w:rsid w:val="002C5FC7"/>
    <w:rsid w:val="002C61F8"/>
    <w:rsid w:val="002C62A4"/>
    <w:rsid w:val="002C6394"/>
    <w:rsid w:val="002C6650"/>
    <w:rsid w:val="002C6699"/>
    <w:rsid w:val="002C6859"/>
    <w:rsid w:val="002C6AAF"/>
    <w:rsid w:val="002C6B16"/>
    <w:rsid w:val="002C7087"/>
    <w:rsid w:val="002C7218"/>
    <w:rsid w:val="002C75AF"/>
    <w:rsid w:val="002C76C1"/>
    <w:rsid w:val="002C7811"/>
    <w:rsid w:val="002C784F"/>
    <w:rsid w:val="002C7ED3"/>
    <w:rsid w:val="002C7F1B"/>
    <w:rsid w:val="002D0011"/>
    <w:rsid w:val="002D018B"/>
    <w:rsid w:val="002D042B"/>
    <w:rsid w:val="002D04D2"/>
    <w:rsid w:val="002D0503"/>
    <w:rsid w:val="002D0600"/>
    <w:rsid w:val="002D07D1"/>
    <w:rsid w:val="002D07E7"/>
    <w:rsid w:val="002D0891"/>
    <w:rsid w:val="002D0906"/>
    <w:rsid w:val="002D0A35"/>
    <w:rsid w:val="002D0B88"/>
    <w:rsid w:val="002D0C7C"/>
    <w:rsid w:val="002D0DAA"/>
    <w:rsid w:val="002D0DFF"/>
    <w:rsid w:val="002D1172"/>
    <w:rsid w:val="002D1185"/>
    <w:rsid w:val="002D12ED"/>
    <w:rsid w:val="002D13C0"/>
    <w:rsid w:val="002D14A1"/>
    <w:rsid w:val="002D1546"/>
    <w:rsid w:val="002D1835"/>
    <w:rsid w:val="002D1850"/>
    <w:rsid w:val="002D19CB"/>
    <w:rsid w:val="002D19D6"/>
    <w:rsid w:val="002D1C71"/>
    <w:rsid w:val="002D1D5D"/>
    <w:rsid w:val="002D1FDA"/>
    <w:rsid w:val="002D1FFE"/>
    <w:rsid w:val="002D2228"/>
    <w:rsid w:val="002D22D8"/>
    <w:rsid w:val="002D23DF"/>
    <w:rsid w:val="002D2413"/>
    <w:rsid w:val="002D248A"/>
    <w:rsid w:val="002D25CE"/>
    <w:rsid w:val="002D2A35"/>
    <w:rsid w:val="002D2AE9"/>
    <w:rsid w:val="002D2B58"/>
    <w:rsid w:val="002D2C9C"/>
    <w:rsid w:val="002D2DE9"/>
    <w:rsid w:val="002D3153"/>
    <w:rsid w:val="002D32CC"/>
    <w:rsid w:val="002D3352"/>
    <w:rsid w:val="002D3CCF"/>
    <w:rsid w:val="002D3DB4"/>
    <w:rsid w:val="002D3F3F"/>
    <w:rsid w:val="002D4007"/>
    <w:rsid w:val="002D43D1"/>
    <w:rsid w:val="002D4756"/>
    <w:rsid w:val="002D49B1"/>
    <w:rsid w:val="002D4AE9"/>
    <w:rsid w:val="002D4BCD"/>
    <w:rsid w:val="002D4DE7"/>
    <w:rsid w:val="002D4F9C"/>
    <w:rsid w:val="002D51C2"/>
    <w:rsid w:val="002D52B2"/>
    <w:rsid w:val="002D539B"/>
    <w:rsid w:val="002D53D0"/>
    <w:rsid w:val="002D5742"/>
    <w:rsid w:val="002D5950"/>
    <w:rsid w:val="002D5BA2"/>
    <w:rsid w:val="002D5BD1"/>
    <w:rsid w:val="002D5CAE"/>
    <w:rsid w:val="002D5CBE"/>
    <w:rsid w:val="002D5EF4"/>
    <w:rsid w:val="002D5FB2"/>
    <w:rsid w:val="002D60AA"/>
    <w:rsid w:val="002D6175"/>
    <w:rsid w:val="002D6296"/>
    <w:rsid w:val="002D632C"/>
    <w:rsid w:val="002D650E"/>
    <w:rsid w:val="002D662E"/>
    <w:rsid w:val="002D6844"/>
    <w:rsid w:val="002D6853"/>
    <w:rsid w:val="002D6C3A"/>
    <w:rsid w:val="002D6CE4"/>
    <w:rsid w:val="002D6D31"/>
    <w:rsid w:val="002D7072"/>
    <w:rsid w:val="002D7136"/>
    <w:rsid w:val="002D7177"/>
    <w:rsid w:val="002D75A7"/>
    <w:rsid w:val="002D7BD2"/>
    <w:rsid w:val="002D7CAA"/>
    <w:rsid w:val="002E0099"/>
    <w:rsid w:val="002E0207"/>
    <w:rsid w:val="002E04E0"/>
    <w:rsid w:val="002E0500"/>
    <w:rsid w:val="002E051B"/>
    <w:rsid w:val="002E0554"/>
    <w:rsid w:val="002E06A3"/>
    <w:rsid w:val="002E06ED"/>
    <w:rsid w:val="002E0871"/>
    <w:rsid w:val="002E0B36"/>
    <w:rsid w:val="002E0C34"/>
    <w:rsid w:val="002E0E01"/>
    <w:rsid w:val="002E0E13"/>
    <w:rsid w:val="002E1010"/>
    <w:rsid w:val="002E144D"/>
    <w:rsid w:val="002E16C6"/>
    <w:rsid w:val="002E176E"/>
    <w:rsid w:val="002E18E9"/>
    <w:rsid w:val="002E1B0B"/>
    <w:rsid w:val="002E1B7C"/>
    <w:rsid w:val="002E1DA4"/>
    <w:rsid w:val="002E1E8D"/>
    <w:rsid w:val="002E2208"/>
    <w:rsid w:val="002E2280"/>
    <w:rsid w:val="002E228A"/>
    <w:rsid w:val="002E244A"/>
    <w:rsid w:val="002E26CE"/>
    <w:rsid w:val="002E27CD"/>
    <w:rsid w:val="002E2825"/>
    <w:rsid w:val="002E29CA"/>
    <w:rsid w:val="002E2AA4"/>
    <w:rsid w:val="002E2DE4"/>
    <w:rsid w:val="002E2EC1"/>
    <w:rsid w:val="002E319B"/>
    <w:rsid w:val="002E329D"/>
    <w:rsid w:val="002E32EC"/>
    <w:rsid w:val="002E3496"/>
    <w:rsid w:val="002E35BC"/>
    <w:rsid w:val="002E3B15"/>
    <w:rsid w:val="002E3B17"/>
    <w:rsid w:val="002E3BD0"/>
    <w:rsid w:val="002E3CA0"/>
    <w:rsid w:val="002E3D23"/>
    <w:rsid w:val="002E3E1E"/>
    <w:rsid w:val="002E3FDE"/>
    <w:rsid w:val="002E4105"/>
    <w:rsid w:val="002E4366"/>
    <w:rsid w:val="002E4603"/>
    <w:rsid w:val="002E4646"/>
    <w:rsid w:val="002E4A46"/>
    <w:rsid w:val="002E4CD2"/>
    <w:rsid w:val="002E500A"/>
    <w:rsid w:val="002E5857"/>
    <w:rsid w:val="002E585D"/>
    <w:rsid w:val="002E59B6"/>
    <w:rsid w:val="002E5C28"/>
    <w:rsid w:val="002E5F9D"/>
    <w:rsid w:val="002E6240"/>
    <w:rsid w:val="002E656D"/>
    <w:rsid w:val="002E697B"/>
    <w:rsid w:val="002E699B"/>
    <w:rsid w:val="002E699C"/>
    <w:rsid w:val="002E6BA4"/>
    <w:rsid w:val="002E6FAC"/>
    <w:rsid w:val="002E6FFF"/>
    <w:rsid w:val="002E7122"/>
    <w:rsid w:val="002E713D"/>
    <w:rsid w:val="002E72EC"/>
    <w:rsid w:val="002E74C7"/>
    <w:rsid w:val="002E74E8"/>
    <w:rsid w:val="002E764E"/>
    <w:rsid w:val="002E7761"/>
    <w:rsid w:val="002E7A58"/>
    <w:rsid w:val="002E7AC8"/>
    <w:rsid w:val="002E7BF0"/>
    <w:rsid w:val="002E7D43"/>
    <w:rsid w:val="002E7DC3"/>
    <w:rsid w:val="002E7DF5"/>
    <w:rsid w:val="002E7EE4"/>
    <w:rsid w:val="002E7FB1"/>
    <w:rsid w:val="002F0089"/>
    <w:rsid w:val="002F047E"/>
    <w:rsid w:val="002F0578"/>
    <w:rsid w:val="002F05F1"/>
    <w:rsid w:val="002F0608"/>
    <w:rsid w:val="002F0899"/>
    <w:rsid w:val="002F08DA"/>
    <w:rsid w:val="002F0A33"/>
    <w:rsid w:val="002F0A54"/>
    <w:rsid w:val="002F0A9C"/>
    <w:rsid w:val="002F0BC2"/>
    <w:rsid w:val="002F0BE7"/>
    <w:rsid w:val="002F0C19"/>
    <w:rsid w:val="002F0D01"/>
    <w:rsid w:val="002F0E1E"/>
    <w:rsid w:val="002F0F2D"/>
    <w:rsid w:val="002F129D"/>
    <w:rsid w:val="002F12B7"/>
    <w:rsid w:val="002F1513"/>
    <w:rsid w:val="002F1585"/>
    <w:rsid w:val="002F16EF"/>
    <w:rsid w:val="002F1756"/>
    <w:rsid w:val="002F1B46"/>
    <w:rsid w:val="002F1BCF"/>
    <w:rsid w:val="002F1ECF"/>
    <w:rsid w:val="002F20AD"/>
    <w:rsid w:val="002F22D5"/>
    <w:rsid w:val="002F2437"/>
    <w:rsid w:val="002F24EE"/>
    <w:rsid w:val="002F2657"/>
    <w:rsid w:val="002F2929"/>
    <w:rsid w:val="002F2A5C"/>
    <w:rsid w:val="002F2AD2"/>
    <w:rsid w:val="002F2CD8"/>
    <w:rsid w:val="002F2E94"/>
    <w:rsid w:val="002F3337"/>
    <w:rsid w:val="002F33D5"/>
    <w:rsid w:val="002F378A"/>
    <w:rsid w:val="002F3AEE"/>
    <w:rsid w:val="002F3B25"/>
    <w:rsid w:val="002F3D32"/>
    <w:rsid w:val="002F3E01"/>
    <w:rsid w:val="002F40CD"/>
    <w:rsid w:val="002F417E"/>
    <w:rsid w:val="002F42B1"/>
    <w:rsid w:val="002F45A0"/>
    <w:rsid w:val="002F47F6"/>
    <w:rsid w:val="002F4861"/>
    <w:rsid w:val="002F4912"/>
    <w:rsid w:val="002F4D3A"/>
    <w:rsid w:val="002F53E4"/>
    <w:rsid w:val="002F542F"/>
    <w:rsid w:val="002F56CD"/>
    <w:rsid w:val="002F583E"/>
    <w:rsid w:val="002F595A"/>
    <w:rsid w:val="002F5A24"/>
    <w:rsid w:val="002F5C05"/>
    <w:rsid w:val="002F5D40"/>
    <w:rsid w:val="002F624A"/>
    <w:rsid w:val="002F6343"/>
    <w:rsid w:val="002F64B5"/>
    <w:rsid w:val="002F6608"/>
    <w:rsid w:val="002F66F0"/>
    <w:rsid w:val="002F6AAE"/>
    <w:rsid w:val="002F6B68"/>
    <w:rsid w:val="002F6D3B"/>
    <w:rsid w:val="002F6F09"/>
    <w:rsid w:val="002F6F8D"/>
    <w:rsid w:val="002F719B"/>
    <w:rsid w:val="002F72ED"/>
    <w:rsid w:val="002F7564"/>
    <w:rsid w:val="002F7744"/>
    <w:rsid w:val="002F77F0"/>
    <w:rsid w:val="002F7801"/>
    <w:rsid w:val="002F7875"/>
    <w:rsid w:val="002F7882"/>
    <w:rsid w:val="002F7A0B"/>
    <w:rsid w:val="002F7A15"/>
    <w:rsid w:val="002F7C97"/>
    <w:rsid w:val="002F7E3B"/>
    <w:rsid w:val="002F7E46"/>
    <w:rsid w:val="00300871"/>
    <w:rsid w:val="00300BF0"/>
    <w:rsid w:val="00300D24"/>
    <w:rsid w:val="00300DCE"/>
    <w:rsid w:val="00300DF3"/>
    <w:rsid w:val="00300FC3"/>
    <w:rsid w:val="0030126A"/>
    <w:rsid w:val="003014DD"/>
    <w:rsid w:val="0030165A"/>
    <w:rsid w:val="00301727"/>
    <w:rsid w:val="00301867"/>
    <w:rsid w:val="003019EA"/>
    <w:rsid w:val="00301ADC"/>
    <w:rsid w:val="00301DD3"/>
    <w:rsid w:val="00301ED9"/>
    <w:rsid w:val="00302395"/>
    <w:rsid w:val="003025ED"/>
    <w:rsid w:val="003027FF"/>
    <w:rsid w:val="0030287C"/>
    <w:rsid w:val="00302972"/>
    <w:rsid w:val="00302BAE"/>
    <w:rsid w:val="00302C7F"/>
    <w:rsid w:val="00302D26"/>
    <w:rsid w:val="00302D98"/>
    <w:rsid w:val="00302E5F"/>
    <w:rsid w:val="00302F18"/>
    <w:rsid w:val="00303088"/>
    <w:rsid w:val="003030F3"/>
    <w:rsid w:val="0030323C"/>
    <w:rsid w:val="0030345C"/>
    <w:rsid w:val="003035AB"/>
    <w:rsid w:val="00303C89"/>
    <w:rsid w:val="00303D06"/>
    <w:rsid w:val="00303E14"/>
    <w:rsid w:val="00303F97"/>
    <w:rsid w:val="00304588"/>
    <w:rsid w:val="0030474F"/>
    <w:rsid w:val="00304788"/>
    <w:rsid w:val="003049B1"/>
    <w:rsid w:val="003049F6"/>
    <w:rsid w:val="00304B1E"/>
    <w:rsid w:val="00304BE5"/>
    <w:rsid w:val="00304C18"/>
    <w:rsid w:val="00304D6B"/>
    <w:rsid w:val="00304E20"/>
    <w:rsid w:val="00304F91"/>
    <w:rsid w:val="00304FB4"/>
    <w:rsid w:val="00305429"/>
    <w:rsid w:val="003057E0"/>
    <w:rsid w:val="00305980"/>
    <w:rsid w:val="00305A32"/>
    <w:rsid w:val="00305A70"/>
    <w:rsid w:val="00305C36"/>
    <w:rsid w:val="00306058"/>
    <w:rsid w:val="0030612E"/>
    <w:rsid w:val="003063D5"/>
    <w:rsid w:val="003063D7"/>
    <w:rsid w:val="00306426"/>
    <w:rsid w:val="00306AEF"/>
    <w:rsid w:val="00306B97"/>
    <w:rsid w:val="00306CA3"/>
    <w:rsid w:val="00306E74"/>
    <w:rsid w:val="00306ED2"/>
    <w:rsid w:val="003073F1"/>
    <w:rsid w:val="0030753A"/>
    <w:rsid w:val="00307590"/>
    <w:rsid w:val="00307708"/>
    <w:rsid w:val="003078CC"/>
    <w:rsid w:val="00307C57"/>
    <w:rsid w:val="00307D32"/>
    <w:rsid w:val="00307E08"/>
    <w:rsid w:val="00307F2E"/>
    <w:rsid w:val="0031079D"/>
    <w:rsid w:val="00310D03"/>
    <w:rsid w:val="00310F4E"/>
    <w:rsid w:val="00310F75"/>
    <w:rsid w:val="003110BB"/>
    <w:rsid w:val="003111DE"/>
    <w:rsid w:val="00311B59"/>
    <w:rsid w:val="00311C9C"/>
    <w:rsid w:val="00311E4E"/>
    <w:rsid w:val="00311F8B"/>
    <w:rsid w:val="00312539"/>
    <w:rsid w:val="003126A9"/>
    <w:rsid w:val="003126D0"/>
    <w:rsid w:val="0031272C"/>
    <w:rsid w:val="00312A67"/>
    <w:rsid w:val="00312AA4"/>
    <w:rsid w:val="00312BBE"/>
    <w:rsid w:val="00312CA4"/>
    <w:rsid w:val="00312D53"/>
    <w:rsid w:val="00312EE9"/>
    <w:rsid w:val="00313040"/>
    <w:rsid w:val="00313051"/>
    <w:rsid w:val="003130B4"/>
    <w:rsid w:val="003134DB"/>
    <w:rsid w:val="0031384D"/>
    <w:rsid w:val="00313C81"/>
    <w:rsid w:val="00313E66"/>
    <w:rsid w:val="003146D7"/>
    <w:rsid w:val="00314844"/>
    <w:rsid w:val="00314AF8"/>
    <w:rsid w:val="00314B79"/>
    <w:rsid w:val="00314CFC"/>
    <w:rsid w:val="003150C4"/>
    <w:rsid w:val="00315503"/>
    <w:rsid w:val="00315619"/>
    <w:rsid w:val="0031578B"/>
    <w:rsid w:val="00315B8B"/>
    <w:rsid w:val="00315D56"/>
    <w:rsid w:val="00315F54"/>
    <w:rsid w:val="00316105"/>
    <w:rsid w:val="0031612E"/>
    <w:rsid w:val="00316187"/>
    <w:rsid w:val="003162BF"/>
    <w:rsid w:val="003165E2"/>
    <w:rsid w:val="00316818"/>
    <w:rsid w:val="003168FD"/>
    <w:rsid w:val="003169AA"/>
    <w:rsid w:val="003169B1"/>
    <w:rsid w:val="00316B4A"/>
    <w:rsid w:val="00316B77"/>
    <w:rsid w:val="00316C07"/>
    <w:rsid w:val="00316DB0"/>
    <w:rsid w:val="00316E11"/>
    <w:rsid w:val="00316F19"/>
    <w:rsid w:val="00316FB5"/>
    <w:rsid w:val="00317143"/>
    <w:rsid w:val="0031715F"/>
    <w:rsid w:val="003171DE"/>
    <w:rsid w:val="00317363"/>
    <w:rsid w:val="00317769"/>
    <w:rsid w:val="003179B1"/>
    <w:rsid w:val="00317B79"/>
    <w:rsid w:val="00317CBE"/>
    <w:rsid w:val="00317D2C"/>
    <w:rsid w:val="00317FA1"/>
    <w:rsid w:val="00320069"/>
    <w:rsid w:val="003200BB"/>
    <w:rsid w:val="003202CB"/>
    <w:rsid w:val="00320582"/>
    <w:rsid w:val="00321362"/>
    <w:rsid w:val="00321483"/>
    <w:rsid w:val="003214B9"/>
    <w:rsid w:val="003214E7"/>
    <w:rsid w:val="003215A4"/>
    <w:rsid w:val="00321936"/>
    <w:rsid w:val="00321E66"/>
    <w:rsid w:val="003220CB"/>
    <w:rsid w:val="003220DC"/>
    <w:rsid w:val="00322498"/>
    <w:rsid w:val="003225CE"/>
    <w:rsid w:val="0032295D"/>
    <w:rsid w:val="00322A2A"/>
    <w:rsid w:val="00322D1F"/>
    <w:rsid w:val="00322ECA"/>
    <w:rsid w:val="003232E6"/>
    <w:rsid w:val="0032368F"/>
    <w:rsid w:val="003236F6"/>
    <w:rsid w:val="00323DA1"/>
    <w:rsid w:val="00324445"/>
    <w:rsid w:val="003244E8"/>
    <w:rsid w:val="00324639"/>
    <w:rsid w:val="00324891"/>
    <w:rsid w:val="00324AD9"/>
    <w:rsid w:val="00324C33"/>
    <w:rsid w:val="00324C73"/>
    <w:rsid w:val="00324F36"/>
    <w:rsid w:val="003250DD"/>
    <w:rsid w:val="00325140"/>
    <w:rsid w:val="00325442"/>
    <w:rsid w:val="0032553F"/>
    <w:rsid w:val="003257FB"/>
    <w:rsid w:val="00325843"/>
    <w:rsid w:val="0032590F"/>
    <w:rsid w:val="00325962"/>
    <w:rsid w:val="003259B1"/>
    <w:rsid w:val="00325CCE"/>
    <w:rsid w:val="00326001"/>
    <w:rsid w:val="0032604F"/>
    <w:rsid w:val="0032605D"/>
    <w:rsid w:val="003260A3"/>
    <w:rsid w:val="003261C9"/>
    <w:rsid w:val="003263E7"/>
    <w:rsid w:val="003264DF"/>
    <w:rsid w:val="0032659E"/>
    <w:rsid w:val="00326632"/>
    <w:rsid w:val="00326A83"/>
    <w:rsid w:val="00326B33"/>
    <w:rsid w:val="00326B43"/>
    <w:rsid w:val="00326DA5"/>
    <w:rsid w:val="00326E19"/>
    <w:rsid w:val="00326E5D"/>
    <w:rsid w:val="003273F5"/>
    <w:rsid w:val="0032767A"/>
    <w:rsid w:val="00327755"/>
    <w:rsid w:val="0032786F"/>
    <w:rsid w:val="00327ACB"/>
    <w:rsid w:val="00327F88"/>
    <w:rsid w:val="003304CD"/>
    <w:rsid w:val="00330761"/>
    <w:rsid w:val="00330A02"/>
    <w:rsid w:val="00330BBD"/>
    <w:rsid w:val="00330C33"/>
    <w:rsid w:val="00330C6F"/>
    <w:rsid w:val="00330DE3"/>
    <w:rsid w:val="00330E8A"/>
    <w:rsid w:val="003312C2"/>
    <w:rsid w:val="00331897"/>
    <w:rsid w:val="003319BE"/>
    <w:rsid w:val="00331A62"/>
    <w:rsid w:val="00331BD5"/>
    <w:rsid w:val="00331CC4"/>
    <w:rsid w:val="00331D36"/>
    <w:rsid w:val="00331EB5"/>
    <w:rsid w:val="003320AD"/>
    <w:rsid w:val="0033237C"/>
    <w:rsid w:val="003326CB"/>
    <w:rsid w:val="0033273A"/>
    <w:rsid w:val="00332924"/>
    <w:rsid w:val="00333129"/>
    <w:rsid w:val="0033316E"/>
    <w:rsid w:val="0033345F"/>
    <w:rsid w:val="0033357A"/>
    <w:rsid w:val="00333999"/>
    <w:rsid w:val="00333BBC"/>
    <w:rsid w:val="00334176"/>
    <w:rsid w:val="00334456"/>
    <w:rsid w:val="003344A0"/>
    <w:rsid w:val="00334616"/>
    <w:rsid w:val="00334653"/>
    <w:rsid w:val="00334875"/>
    <w:rsid w:val="003349CA"/>
    <w:rsid w:val="00334B9D"/>
    <w:rsid w:val="00334DED"/>
    <w:rsid w:val="00334E2E"/>
    <w:rsid w:val="00335147"/>
    <w:rsid w:val="003353D4"/>
    <w:rsid w:val="0033546F"/>
    <w:rsid w:val="003355CE"/>
    <w:rsid w:val="003357F1"/>
    <w:rsid w:val="0033585F"/>
    <w:rsid w:val="00335BD7"/>
    <w:rsid w:val="0033611B"/>
    <w:rsid w:val="00336551"/>
    <w:rsid w:val="003365A2"/>
    <w:rsid w:val="0033661C"/>
    <w:rsid w:val="00336631"/>
    <w:rsid w:val="0033664A"/>
    <w:rsid w:val="00336B3A"/>
    <w:rsid w:val="00336B8C"/>
    <w:rsid w:val="00336C26"/>
    <w:rsid w:val="00336E2A"/>
    <w:rsid w:val="0033704F"/>
    <w:rsid w:val="00337182"/>
    <w:rsid w:val="003375F1"/>
    <w:rsid w:val="003377C1"/>
    <w:rsid w:val="00337A85"/>
    <w:rsid w:val="00337D1D"/>
    <w:rsid w:val="00337EEF"/>
    <w:rsid w:val="0034014D"/>
    <w:rsid w:val="00340164"/>
    <w:rsid w:val="003401CD"/>
    <w:rsid w:val="00340268"/>
    <w:rsid w:val="003402ED"/>
    <w:rsid w:val="00340905"/>
    <w:rsid w:val="00340C0C"/>
    <w:rsid w:val="003410F6"/>
    <w:rsid w:val="003412A4"/>
    <w:rsid w:val="003413D9"/>
    <w:rsid w:val="003413F9"/>
    <w:rsid w:val="0034177A"/>
    <w:rsid w:val="00341795"/>
    <w:rsid w:val="00341A3E"/>
    <w:rsid w:val="00341BC0"/>
    <w:rsid w:val="00341EDA"/>
    <w:rsid w:val="003420D4"/>
    <w:rsid w:val="0034251A"/>
    <w:rsid w:val="003426A6"/>
    <w:rsid w:val="003428F9"/>
    <w:rsid w:val="00342A44"/>
    <w:rsid w:val="00342D60"/>
    <w:rsid w:val="00342FF2"/>
    <w:rsid w:val="0034356B"/>
    <w:rsid w:val="0034384A"/>
    <w:rsid w:val="0034385B"/>
    <w:rsid w:val="0034389C"/>
    <w:rsid w:val="00343A40"/>
    <w:rsid w:val="00343CA4"/>
    <w:rsid w:val="00343CED"/>
    <w:rsid w:val="003440D6"/>
    <w:rsid w:val="00344681"/>
    <w:rsid w:val="00344BF8"/>
    <w:rsid w:val="00344CC9"/>
    <w:rsid w:val="00344DB7"/>
    <w:rsid w:val="00344E8F"/>
    <w:rsid w:val="00344F0A"/>
    <w:rsid w:val="00345170"/>
    <w:rsid w:val="00345547"/>
    <w:rsid w:val="003456BC"/>
    <w:rsid w:val="00345AA1"/>
    <w:rsid w:val="00345CE4"/>
    <w:rsid w:val="00345D1F"/>
    <w:rsid w:val="00345D80"/>
    <w:rsid w:val="00345E3B"/>
    <w:rsid w:val="00345FDA"/>
    <w:rsid w:val="00346122"/>
    <w:rsid w:val="0034653A"/>
    <w:rsid w:val="0034656C"/>
    <w:rsid w:val="003466E8"/>
    <w:rsid w:val="003469E2"/>
    <w:rsid w:val="00346C4F"/>
    <w:rsid w:val="00346C75"/>
    <w:rsid w:val="00346DEC"/>
    <w:rsid w:val="00346DF7"/>
    <w:rsid w:val="00346E87"/>
    <w:rsid w:val="003472AD"/>
    <w:rsid w:val="003474AD"/>
    <w:rsid w:val="0034761C"/>
    <w:rsid w:val="003477BD"/>
    <w:rsid w:val="00347981"/>
    <w:rsid w:val="00347D6B"/>
    <w:rsid w:val="00347FDF"/>
    <w:rsid w:val="0035018D"/>
    <w:rsid w:val="0035033B"/>
    <w:rsid w:val="00350384"/>
    <w:rsid w:val="00350992"/>
    <w:rsid w:val="00350995"/>
    <w:rsid w:val="00350997"/>
    <w:rsid w:val="00350BBB"/>
    <w:rsid w:val="00350F6B"/>
    <w:rsid w:val="00351092"/>
    <w:rsid w:val="0035157D"/>
    <w:rsid w:val="003515E4"/>
    <w:rsid w:val="00351775"/>
    <w:rsid w:val="00351939"/>
    <w:rsid w:val="00351A03"/>
    <w:rsid w:val="00351E7A"/>
    <w:rsid w:val="00352043"/>
    <w:rsid w:val="003520F0"/>
    <w:rsid w:val="003522F6"/>
    <w:rsid w:val="0035234E"/>
    <w:rsid w:val="00352512"/>
    <w:rsid w:val="00352526"/>
    <w:rsid w:val="00352578"/>
    <w:rsid w:val="003526A3"/>
    <w:rsid w:val="003527C6"/>
    <w:rsid w:val="003527FA"/>
    <w:rsid w:val="00352BA3"/>
    <w:rsid w:val="00352BA6"/>
    <w:rsid w:val="00352E17"/>
    <w:rsid w:val="00353038"/>
    <w:rsid w:val="003531C0"/>
    <w:rsid w:val="0035332F"/>
    <w:rsid w:val="00353394"/>
    <w:rsid w:val="0035363E"/>
    <w:rsid w:val="003537C0"/>
    <w:rsid w:val="00353B1F"/>
    <w:rsid w:val="00353D34"/>
    <w:rsid w:val="00353FE1"/>
    <w:rsid w:val="00354284"/>
    <w:rsid w:val="00354341"/>
    <w:rsid w:val="00354531"/>
    <w:rsid w:val="00354A4B"/>
    <w:rsid w:val="00354D39"/>
    <w:rsid w:val="00354E91"/>
    <w:rsid w:val="003552D3"/>
    <w:rsid w:val="00355425"/>
    <w:rsid w:val="003554E9"/>
    <w:rsid w:val="003556E9"/>
    <w:rsid w:val="00355738"/>
    <w:rsid w:val="003557FD"/>
    <w:rsid w:val="00355B44"/>
    <w:rsid w:val="00355CD9"/>
    <w:rsid w:val="00355D77"/>
    <w:rsid w:val="00355DD0"/>
    <w:rsid w:val="00355E85"/>
    <w:rsid w:val="00355ED8"/>
    <w:rsid w:val="00355F8A"/>
    <w:rsid w:val="00355FCE"/>
    <w:rsid w:val="00356582"/>
    <w:rsid w:val="0035674E"/>
    <w:rsid w:val="0035686C"/>
    <w:rsid w:val="00356938"/>
    <w:rsid w:val="00356D81"/>
    <w:rsid w:val="00356FEB"/>
    <w:rsid w:val="00357034"/>
    <w:rsid w:val="003573AC"/>
    <w:rsid w:val="00357476"/>
    <w:rsid w:val="0035771C"/>
    <w:rsid w:val="00357A7E"/>
    <w:rsid w:val="00357D4F"/>
    <w:rsid w:val="00357F17"/>
    <w:rsid w:val="00357FF6"/>
    <w:rsid w:val="00357FF7"/>
    <w:rsid w:val="0036004B"/>
    <w:rsid w:val="003601B6"/>
    <w:rsid w:val="003602A6"/>
    <w:rsid w:val="0036081A"/>
    <w:rsid w:val="00360B2D"/>
    <w:rsid w:val="00360B44"/>
    <w:rsid w:val="00360B92"/>
    <w:rsid w:val="00360C37"/>
    <w:rsid w:val="00360C92"/>
    <w:rsid w:val="0036120E"/>
    <w:rsid w:val="003612B8"/>
    <w:rsid w:val="00361314"/>
    <w:rsid w:val="00361476"/>
    <w:rsid w:val="00361483"/>
    <w:rsid w:val="003615F5"/>
    <w:rsid w:val="003616F3"/>
    <w:rsid w:val="00361712"/>
    <w:rsid w:val="00361765"/>
    <w:rsid w:val="003617ED"/>
    <w:rsid w:val="0036193C"/>
    <w:rsid w:val="00361B04"/>
    <w:rsid w:val="00361C14"/>
    <w:rsid w:val="00361F3A"/>
    <w:rsid w:val="00362078"/>
    <w:rsid w:val="00362345"/>
    <w:rsid w:val="00362347"/>
    <w:rsid w:val="003623A5"/>
    <w:rsid w:val="00362539"/>
    <w:rsid w:val="00362845"/>
    <w:rsid w:val="003628D8"/>
    <w:rsid w:val="00362BBD"/>
    <w:rsid w:val="00362F70"/>
    <w:rsid w:val="00362FF0"/>
    <w:rsid w:val="00362FF4"/>
    <w:rsid w:val="0036303F"/>
    <w:rsid w:val="003631A1"/>
    <w:rsid w:val="003631CF"/>
    <w:rsid w:val="00363230"/>
    <w:rsid w:val="00363291"/>
    <w:rsid w:val="00363526"/>
    <w:rsid w:val="00363795"/>
    <w:rsid w:val="00363B4A"/>
    <w:rsid w:val="00364159"/>
    <w:rsid w:val="003642E2"/>
    <w:rsid w:val="003643FC"/>
    <w:rsid w:val="00364444"/>
    <w:rsid w:val="00364552"/>
    <w:rsid w:val="0036458E"/>
    <w:rsid w:val="003645CA"/>
    <w:rsid w:val="003648E8"/>
    <w:rsid w:val="00364A91"/>
    <w:rsid w:val="00364AB2"/>
    <w:rsid w:val="00364EAA"/>
    <w:rsid w:val="0036517B"/>
    <w:rsid w:val="003651B2"/>
    <w:rsid w:val="003651CA"/>
    <w:rsid w:val="0036575F"/>
    <w:rsid w:val="0036576E"/>
    <w:rsid w:val="00365C9C"/>
    <w:rsid w:val="00365EB8"/>
    <w:rsid w:val="00365F38"/>
    <w:rsid w:val="00366873"/>
    <w:rsid w:val="00366D4F"/>
    <w:rsid w:val="00367069"/>
    <w:rsid w:val="00367329"/>
    <w:rsid w:val="00367335"/>
    <w:rsid w:val="0036754C"/>
    <w:rsid w:val="0036757B"/>
    <w:rsid w:val="003676C3"/>
    <w:rsid w:val="003677B6"/>
    <w:rsid w:val="00367850"/>
    <w:rsid w:val="0036785B"/>
    <w:rsid w:val="0036790A"/>
    <w:rsid w:val="00367A1C"/>
    <w:rsid w:val="00367CD6"/>
    <w:rsid w:val="003700CD"/>
    <w:rsid w:val="0037013D"/>
    <w:rsid w:val="00370185"/>
    <w:rsid w:val="003701EB"/>
    <w:rsid w:val="0037027A"/>
    <w:rsid w:val="003705B2"/>
    <w:rsid w:val="00370982"/>
    <w:rsid w:val="00370F29"/>
    <w:rsid w:val="00371173"/>
    <w:rsid w:val="003714EC"/>
    <w:rsid w:val="0037183D"/>
    <w:rsid w:val="00371966"/>
    <w:rsid w:val="00371985"/>
    <w:rsid w:val="00371EA8"/>
    <w:rsid w:val="0037208F"/>
    <w:rsid w:val="003722EE"/>
    <w:rsid w:val="003725F9"/>
    <w:rsid w:val="0037266B"/>
    <w:rsid w:val="00372B33"/>
    <w:rsid w:val="00372E25"/>
    <w:rsid w:val="00372E85"/>
    <w:rsid w:val="00372EBA"/>
    <w:rsid w:val="003731A0"/>
    <w:rsid w:val="003731CA"/>
    <w:rsid w:val="003734E7"/>
    <w:rsid w:val="0037354E"/>
    <w:rsid w:val="00373B02"/>
    <w:rsid w:val="00373B2D"/>
    <w:rsid w:val="00373FCA"/>
    <w:rsid w:val="003745DF"/>
    <w:rsid w:val="00374832"/>
    <w:rsid w:val="003748EF"/>
    <w:rsid w:val="00374AB4"/>
    <w:rsid w:val="00374BE2"/>
    <w:rsid w:val="00374C39"/>
    <w:rsid w:val="00374CD8"/>
    <w:rsid w:val="00374E58"/>
    <w:rsid w:val="00374E5B"/>
    <w:rsid w:val="003750F1"/>
    <w:rsid w:val="00375138"/>
    <w:rsid w:val="003751CE"/>
    <w:rsid w:val="003751F9"/>
    <w:rsid w:val="003754A3"/>
    <w:rsid w:val="00375CD5"/>
    <w:rsid w:val="00375E63"/>
    <w:rsid w:val="00375F12"/>
    <w:rsid w:val="00375FE1"/>
    <w:rsid w:val="00376185"/>
    <w:rsid w:val="003761E4"/>
    <w:rsid w:val="003762C8"/>
    <w:rsid w:val="0037644C"/>
    <w:rsid w:val="0037649F"/>
    <w:rsid w:val="003767CA"/>
    <w:rsid w:val="003768D8"/>
    <w:rsid w:val="00376D90"/>
    <w:rsid w:val="00376F20"/>
    <w:rsid w:val="003773D3"/>
    <w:rsid w:val="00377668"/>
    <w:rsid w:val="003776BB"/>
    <w:rsid w:val="003779AC"/>
    <w:rsid w:val="003779D7"/>
    <w:rsid w:val="00377A29"/>
    <w:rsid w:val="00377B6C"/>
    <w:rsid w:val="00377C8B"/>
    <w:rsid w:val="00377D2F"/>
    <w:rsid w:val="00377DC5"/>
    <w:rsid w:val="00380163"/>
    <w:rsid w:val="00380180"/>
    <w:rsid w:val="003803ED"/>
    <w:rsid w:val="00380400"/>
    <w:rsid w:val="00380433"/>
    <w:rsid w:val="00380666"/>
    <w:rsid w:val="003809A1"/>
    <w:rsid w:val="00380B80"/>
    <w:rsid w:val="00380F09"/>
    <w:rsid w:val="00380F7F"/>
    <w:rsid w:val="003811A7"/>
    <w:rsid w:val="003811B3"/>
    <w:rsid w:val="0038144D"/>
    <w:rsid w:val="00381623"/>
    <w:rsid w:val="00381A9C"/>
    <w:rsid w:val="00381B84"/>
    <w:rsid w:val="00381CC6"/>
    <w:rsid w:val="00381F3D"/>
    <w:rsid w:val="00382118"/>
    <w:rsid w:val="0038217D"/>
    <w:rsid w:val="0038248F"/>
    <w:rsid w:val="003824B9"/>
    <w:rsid w:val="00382766"/>
    <w:rsid w:val="00382854"/>
    <w:rsid w:val="00382864"/>
    <w:rsid w:val="00382C74"/>
    <w:rsid w:val="0038317C"/>
    <w:rsid w:val="003832C0"/>
    <w:rsid w:val="003835B2"/>
    <w:rsid w:val="003838D8"/>
    <w:rsid w:val="00383CC6"/>
    <w:rsid w:val="00383D15"/>
    <w:rsid w:val="00383D2A"/>
    <w:rsid w:val="003843DF"/>
    <w:rsid w:val="00384866"/>
    <w:rsid w:val="00384885"/>
    <w:rsid w:val="00384ABC"/>
    <w:rsid w:val="00384BBA"/>
    <w:rsid w:val="00384D3C"/>
    <w:rsid w:val="00384D9B"/>
    <w:rsid w:val="00384E3B"/>
    <w:rsid w:val="00384E54"/>
    <w:rsid w:val="003850B4"/>
    <w:rsid w:val="003851B4"/>
    <w:rsid w:val="00385284"/>
    <w:rsid w:val="003854E5"/>
    <w:rsid w:val="003855D7"/>
    <w:rsid w:val="003857B0"/>
    <w:rsid w:val="00385914"/>
    <w:rsid w:val="00385A9D"/>
    <w:rsid w:val="00385B8B"/>
    <w:rsid w:val="00385C16"/>
    <w:rsid w:val="00385DD5"/>
    <w:rsid w:val="00385E28"/>
    <w:rsid w:val="00385F4F"/>
    <w:rsid w:val="00385F9F"/>
    <w:rsid w:val="0038607E"/>
    <w:rsid w:val="0038617A"/>
    <w:rsid w:val="003861C9"/>
    <w:rsid w:val="003863E4"/>
    <w:rsid w:val="003866AB"/>
    <w:rsid w:val="00386784"/>
    <w:rsid w:val="00386796"/>
    <w:rsid w:val="00386849"/>
    <w:rsid w:val="003869C2"/>
    <w:rsid w:val="00386C67"/>
    <w:rsid w:val="0038725C"/>
    <w:rsid w:val="003872F1"/>
    <w:rsid w:val="0038736A"/>
    <w:rsid w:val="003873DD"/>
    <w:rsid w:val="003874E6"/>
    <w:rsid w:val="0038755C"/>
    <w:rsid w:val="00387703"/>
    <w:rsid w:val="003877C6"/>
    <w:rsid w:val="003877EE"/>
    <w:rsid w:val="00387802"/>
    <w:rsid w:val="003878D1"/>
    <w:rsid w:val="0038799F"/>
    <w:rsid w:val="003879A4"/>
    <w:rsid w:val="00387BB1"/>
    <w:rsid w:val="00387BBE"/>
    <w:rsid w:val="00387E6F"/>
    <w:rsid w:val="00390217"/>
    <w:rsid w:val="0039044F"/>
    <w:rsid w:val="00390479"/>
    <w:rsid w:val="00390870"/>
    <w:rsid w:val="00390AB8"/>
    <w:rsid w:val="00390B2B"/>
    <w:rsid w:val="00390E11"/>
    <w:rsid w:val="003911DE"/>
    <w:rsid w:val="003912A9"/>
    <w:rsid w:val="00391423"/>
    <w:rsid w:val="003914E9"/>
    <w:rsid w:val="0039156E"/>
    <w:rsid w:val="003917B6"/>
    <w:rsid w:val="00391AAD"/>
    <w:rsid w:val="00391AEC"/>
    <w:rsid w:val="00391D3A"/>
    <w:rsid w:val="00392090"/>
    <w:rsid w:val="003920E4"/>
    <w:rsid w:val="0039214C"/>
    <w:rsid w:val="0039224F"/>
    <w:rsid w:val="003925E7"/>
    <w:rsid w:val="00392BA0"/>
    <w:rsid w:val="00392CD0"/>
    <w:rsid w:val="00392D70"/>
    <w:rsid w:val="003931E0"/>
    <w:rsid w:val="003932C2"/>
    <w:rsid w:val="003932E8"/>
    <w:rsid w:val="003933D2"/>
    <w:rsid w:val="0039364D"/>
    <w:rsid w:val="00393A2D"/>
    <w:rsid w:val="00393ABA"/>
    <w:rsid w:val="00393B85"/>
    <w:rsid w:val="00393E45"/>
    <w:rsid w:val="00393E9C"/>
    <w:rsid w:val="0039400E"/>
    <w:rsid w:val="00394306"/>
    <w:rsid w:val="00394418"/>
    <w:rsid w:val="0039454F"/>
    <w:rsid w:val="003946FC"/>
    <w:rsid w:val="00394967"/>
    <w:rsid w:val="003949C6"/>
    <w:rsid w:val="00394C17"/>
    <w:rsid w:val="003951D1"/>
    <w:rsid w:val="00395251"/>
    <w:rsid w:val="003957C2"/>
    <w:rsid w:val="00395B18"/>
    <w:rsid w:val="003960B3"/>
    <w:rsid w:val="003962AF"/>
    <w:rsid w:val="00396382"/>
    <w:rsid w:val="00396498"/>
    <w:rsid w:val="00396700"/>
    <w:rsid w:val="00396766"/>
    <w:rsid w:val="00396989"/>
    <w:rsid w:val="00396AA1"/>
    <w:rsid w:val="00396BE4"/>
    <w:rsid w:val="00396C87"/>
    <w:rsid w:val="00396D31"/>
    <w:rsid w:val="00396D70"/>
    <w:rsid w:val="00396E26"/>
    <w:rsid w:val="0039710C"/>
    <w:rsid w:val="00397186"/>
    <w:rsid w:val="003972A9"/>
    <w:rsid w:val="003972BB"/>
    <w:rsid w:val="003972BF"/>
    <w:rsid w:val="00397337"/>
    <w:rsid w:val="003973C4"/>
    <w:rsid w:val="00397803"/>
    <w:rsid w:val="0039790C"/>
    <w:rsid w:val="00397ACA"/>
    <w:rsid w:val="00397AD9"/>
    <w:rsid w:val="00397B2C"/>
    <w:rsid w:val="00397D3F"/>
    <w:rsid w:val="00397E9A"/>
    <w:rsid w:val="00397F68"/>
    <w:rsid w:val="003A0038"/>
    <w:rsid w:val="003A013F"/>
    <w:rsid w:val="003A02BA"/>
    <w:rsid w:val="003A063C"/>
    <w:rsid w:val="003A08C5"/>
    <w:rsid w:val="003A0A00"/>
    <w:rsid w:val="003A0BCB"/>
    <w:rsid w:val="003A0F41"/>
    <w:rsid w:val="003A0F5D"/>
    <w:rsid w:val="003A103A"/>
    <w:rsid w:val="003A116B"/>
    <w:rsid w:val="003A137E"/>
    <w:rsid w:val="003A1666"/>
    <w:rsid w:val="003A1776"/>
    <w:rsid w:val="003A18BD"/>
    <w:rsid w:val="003A1A87"/>
    <w:rsid w:val="003A2147"/>
    <w:rsid w:val="003A2356"/>
    <w:rsid w:val="003A26F0"/>
    <w:rsid w:val="003A2DEB"/>
    <w:rsid w:val="003A34A8"/>
    <w:rsid w:val="003A354D"/>
    <w:rsid w:val="003A3781"/>
    <w:rsid w:val="003A382C"/>
    <w:rsid w:val="003A38C1"/>
    <w:rsid w:val="003A3E75"/>
    <w:rsid w:val="003A3F39"/>
    <w:rsid w:val="003A3F84"/>
    <w:rsid w:val="003A40BA"/>
    <w:rsid w:val="003A420E"/>
    <w:rsid w:val="003A424A"/>
    <w:rsid w:val="003A425B"/>
    <w:rsid w:val="003A45BC"/>
    <w:rsid w:val="003A45C5"/>
    <w:rsid w:val="003A46FC"/>
    <w:rsid w:val="003A474A"/>
    <w:rsid w:val="003A475D"/>
    <w:rsid w:val="003A495A"/>
    <w:rsid w:val="003A4CD6"/>
    <w:rsid w:val="003A4EF9"/>
    <w:rsid w:val="003A4F42"/>
    <w:rsid w:val="003A4F7C"/>
    <w:rsid w:val="003A5104"/>
    <w:rsid w:val="003A527E"/>
    <w:rsid w:val="003A52A6"/>
    <w:rsid w:val="003A5864"/>
    <w:rsid w:val="003A59BB"/>
    <w:rsid w:val="003A5D39"/>
    <w:rsid w:val="003A5D70"/>
    <w:rsid w:val="003A5E71"/>
    <w:rsid w:val="003A5F43"/>
    <w:rsid w:val="003A6078"/>
    <w:rsid w:val="003A60E4"/>
    <w:rsid w:val="003A6157"/>
    <w:rsid w:val="003A61BC"/>
    <w:rsid w:val="003A62D8"/>
    <w:rsid w:val="003A64DD"/>
    <w:rsid w:val="003A6681"/>
    <w:rsid w:val="003A68DC"/>
    <w:rsid w:val="003A6C55"/>
    <w:rsid w:val="003A70D7"/>
    <w:rsid w:val="003A70D9"/>
    <w:rsid w:val="003A71BB"/>
    <w:rsid w:val="003A72FC"/>
    <w:rsid w:val="003A7411"/>
    <w:rsid w:val="003A7500"/>
    <w:rsid w:val="003A7A18"/>
    <w:rsid w:val="003A7BA3"/>
    <w:rsid w:val="003A7C58"/>
    <w:rsid w:val="003A7E39"/>
    <w:rsid w:val="003A7EC3"/>
    <w:rsid w:val="003A7EE3"/>
    <w:rsid w:val="003B0097"/>
    <w:rsid w:val="003B0193"/>
    <w:rsid w:val="003B040E"/>
    <w:rsid w:val="003B04B5"/>
    <w:rsid w:val="003B050B"/>
    <w:rsid w:val="003B05AE"/>
    <w:rsid w:val="003B0744"/>
    <w:rsid w:val="003B0A17"/>
    <w:rsid w:val="003B0A49"/>
    <w:rsid w:val="003B0B0D"/>
    <w:rsid w:val="003B0B74"/>
    <w:rsid w:val="003B0BB4"/>
    <w:rsid w:val="003B0BD2"/>
    <w:rsid w:val="003B0DC8"/>
    <w:rsid w:val="003B0DFC"/>
    <w:rsid w:val="003B0E1B"/>
    <w:rsid w:val="003B0E27"/>
    <w:rsid w:val="003B0E6D"/>
    <w:rsid w:val="003B1154"/>
    <w:rsid w:val="003B16ED"/>
    <w:rsid w:val="003B188F"/>
    <w:rsid w:val="003B1C38"/>
    <w:rsid w:val="003B1F7A"/>
    <w:rsid w:val="003B2262"/>
    <w:rsid w:val="003B24AB"/>
    <w:rsid w:val="003B298B"/>
    <w:rsid w:val="003B29A1"/>
    <w:rsid w:val="003B2A4B"/>
    <w:rsid w:val="003B2B4E"/>
    <w:rsid w:val="003B2C18"/>
    <w:rsid w:val="003B2E03"/>
    <w:rsid w:val="003B2E49"/>
    <w:rsid w:val="003B2ED8"/>
    <w:rsid w:val="003B2EE8"/>
    <w:rsid w:val="003B31AC"/>
    <w:rsid w:val="003B31DE"/>
    <w:rsid w:val="003B32B3"/>
    <w:rsid w:val="003B333B"/>
    <w:rsid w:val="003B34FF"/>
    <w:rsid w:val="003B3538"/>
    <w:rsid w:val="003B37D0"/>
    <w:rsid w:val="003B39E1"/>
    <w:rsid w:val="003B3D85"/>
    <w:rsid w:val="003B4642"/>
    <w:rsid w:val="003B4659"/>
    <w:rsid w:val="003B4661"/>
    <w:rsid w:val="003B4776"/>
    <w:rsid w:val="003B4785"/>
    <w:rsid w:val="003B48B9"/>
    <w:rsid w:val="003B48F1"/>
    <w:rsid w:val="003B49BD"/>
    <w:rsid w:val="003B4B17"/>
    <w:rsid w:val="003B5072"/>
    <w:rsid w:val="003B521E"/>
    <w:rsid w:val="003B532A"/>
    <w:rsid w:val="003B55A5"/>
    <w:rsid w:val="003B583F"/>
    <w:rsid w:val="003B5865"/>
    <w:rsid w:val="003B58A2"/>
    <w:rsid w:val="003B5909"/>
    <w:rsid w:val="003B60A7"/>
    <w:rsid w:val="003B6133"/>
    <w:rsid w:val="003B615F"/>
    <w:rsid w:val="003B626C"/>
    <w:rsid w:val="003B6440"/>
    <w:rsid w:val="003B69D1"/>
    <w:rsid w:val="003B69F0"/>
    <w:rsid w:val="003B6A84"/>
    <w:rsid w:val="003B6CF0"/>
    <w:rsid w:val="003B7217"/>
    <w:rsid w:val="003B7286"/>
    <w:rsid w:val="003B7497"/>
    <w:rsid w:val="003B7A7F"/>
    <w:rsid w:val="003B7BC1"/>
    <w:rsid w:val="003B7E41"/>
    <w:rsid w:val="003B7F39"/>
    <w:rsid w:val="003C001F"/>
    <w:rsid w:val="003C0178"/>
    <w:rsid w:val="003C066E"/>
    <w:rsid w:val="003C0701"/>
    <w:rsid w:val="003C079C"/>
    <w:rsid w:val="003C096C"/>
    <w:rsid w:val="003C0EB8"/>
    <w:rsid w:val="003C122E"/>
    <w:rsid w:val="003C1306"/>
    <w:rsid w:val="003C13F3"/>
    <w:rsid w:val="003C14B5"/>
    <w:rsid w:val="003C14DA"/>
    <w:rsid w:val="003C1751"/>
    <w:rsid w:val="003C1860"/>
    <w:rsid w:val="003C18D9"/>
    <w:rsid w:val="003C1A36"/>
    <w:rsid w:val="003C1B07"/>
    <w:rsid w:val="003C2121"/>
    <w:rsid w:val="003C23F4"/>
    <w:rsid w:val="003C2406"/>
    <w:rsid w:val="003C2410"/>
    <w:rsid w:val="003C2612"/>
    <w:rsid w:val="003C275E"/>
    <w:rsid w:val="003C2785"/>
    <w:rsid w:val="003C27C2"/>
    <w:rsid w:val="003C28B6"/>
    <w:rsid w:val="003C28DE"/>
    <w:rsid w:val="003C2B67"/>
    <w:rsid w:val="003C2C99"/>
    <w:rsid w:val="003C2DB4"/>
    <w:rsid w:val="003C2EB0"/>
    <w:rsid w:val="003C2FD9"/>
    <w:rsid w:val="003C3360"/>
    <w:rsid w:val="003C35E3"/>
    <w:rsid w:val="003C36E8"/>
    <w:rsid w:val="003C392A"/>
    <w:rsid w:val="003C3996"/>
    <w:rsid w:val="003C3C9B"/>
    <w:rsid w:val="003C3C9C"/>
    <w:rsid w:val="003C3DF4"/>
    <w:rsid w:val="003C3FE8"/>
    <w:rsid w:val="003C41AE"/>
    <w:rsid w:val="003C4411"/>
    <w:rsid w:val="003C459D"/>
    <w:rsid w:val="003C45FC"/>
    <w:rsid w:val="003C4791"/>
    <w:rsid w:val="003C48B3"/>
    <w:rsid w:val="003C48BC"/>
    <w:rsid w:val="003C49B2"/>
    <w:rsid w:val="003C4BE7"/>
    <w:rsid w:val="003C4CD7"/>
    <w:rsid w:val="003C4E3D"/>
    <w:rsid w:val="003C4EEE"/>
    <w:rsid w:val="003C4F0C"/>
    <w:rsid w:val="003C5033"/>
    <w:rsid w:val="003C51DA"/>
    <w:rsid w:val="003C5314"/>
    <w:rsid w:val="003C551D"/>
    <w:rsid w:val="003C5706"/>
    <w:rsid w:val="003C573C"/>
    <w:rsid w:val="003C59D7"/>
    <w:rsid w:val="003C5B55"/>
    <w:rsid w:val="003C5E26"/>
    <w:rsid w:val="003C5E9F"/>
    <w:rsid w:val="003C5EAD"/>
    <w:rsid w:val="003C5F4E"/>
    <w:rsid w:val="003C5FE3"/>
    <w:rsid w:val="003C620A"/>
    <w:rsid w:val="003C62A8"/>
    <w:rsid w:val="003C6559"/>
    <w:rsid w:val="003C6665"/>
    <w:rsid w:val="003C6884"/>
    <w:rsid w:val="003C6DFC"/>
    <w:rsid w:val="003C6F10"/>
    <w:rsid w:val="003C6F3E"/>
    <w:rsid w:val="003C6F44"/>
    <w:rsid w:val="003C70AE"/>
    <w:rsid w:val="003C7162"/>
    <w:rsid w:val="003C7233"/>
    <w:rsid w:val="003C73D1"/>
    <w:rsid w:val="003C74CF"/>
    <w:rsid w:val="003C7735"/>
    <w:rsid w:val="003C78C5"/>
    <w:rsid w:val="003C7A96"/>
    <w:rsid w:val="003C7C90"/>
    <w:rsid w:val="003C7C97"/>
    <w:rsid w:val="003C7D66"/>
    <w:rsid w:val="003C7E6A"/>
    <w:rsid w:val="003C7EAD"/>
    <w:rsid w:val="003C7EE2"/>
    <w:rsid w:val="003D0088"/>
    <w:rsid w:val="003D01F4"/>
    <w:rsid w:val="003D02AF"/>
    <w:rsid w:val="003D0440"/>
    <w:rsid w:val="003D049A"/>
    <w:rsid w:val="003D04A3"/>
    <w:rsid w:val="003D0710"/>
    <w:rsid w:val="003D0838"/>
    <w:rsid w:val="003D0DA9"/>
    <w:rsid w:val="003D1068"/>
    <w:rsid w:val="003D1380"/>
    <w:rsid w:val="003D14A4"/>
    <w:rsid w:val="003D156E"/>
    <w:rsid w:val="003D16A1"/>
    <w:rsid w:val="003D16D7"/>
    <w:rsid w:val="003D18E1"/>
    <w:rsid w:val="003D1BA9"/>
    <w:rsid w:val="003D20C1"/>
    <w:rsid w:val="003D2239"/>
    <w:rsid w:val="003D227D"/>
    <w:rsid w:val="003D286E"/>
    <w:rsid w:val="003D2DD2"/>
    <w:rsid w:val="003D2F7D"/>
    <w:rsid w:val="003D37E0"/>
    <w:rsid w:val="003D3806"/>
    <w:rsid w:val="003D389E"/>
    <w:rsid w:val="003D3994"/>
    <w:rsid w:val="003D4614"/>
    <w:rsid w:val="003D484A"/>
    <w:rsid w:val="003D4C83"/>
    <w:rsid w:val="003D4D31"/>
    <w:rsid w:val="003D50C0"/>
    <w:rsid w:val="003D50FD"/>
    <w:rsid w:val="003D5134"/>
    <w:rsid w:val="003D5230"/>
    <w:rsid w:val="003D52F0"/>
    <w:rsid w:val="003D5488"/>
    <w:rsid w:val="003D562B"/>
    <w:rsid w:val="003D5796"/>
    <w:rsid w:val="003D57F2"/>
    <w:rsid w:val="003D596F"/>
    <w:rsid w:val="003D5E1F"/>
    <w:rsid w:val="003D5F1B"/>
    <w:rsid w:val="003D65EE"/>
    <w:rsid w:val="003D6689"/>
    <w:rsid w:val="003D6DAB"/>
    <w:rsid w:val="003D6DCC"/>
    <w:rsid w:val="003D726D"/>
    <w:rsid w:val="003D73FC"/>
    <w:rsid w:val="003D7BC0"/>
    <w:rsid w:val="003D7C85"/>
    <w:rsid w:val="003D7D29"/>
    <w:rsid w:val="003D7D7A"/>
    <w:rsid w:val="003D7F12"/>
    <w:rsid w:val="003E0492"/>
    <w:rsid w:val="003E0525"/>
    <w:rsid w:val="003E0706"/>
    <w:rsid w:val="003E0C20"/>
    <w:rsid w:val="003E0C5D"/>
    <w:rsid w:val="003E0CA5"/>
    <w:rsid w:val="003E0CA6"/>
    <w:rsid w:val="003E0D8C"/>
    <w:rsid w:val="003E0DA1"/>
    <w:rsid w:val="003E0E3E"/>
    <w:rsid w:val="003E0EF8"/>
    <w:rsid w:val="003E1263"/>
    <w:rsid w:val="003E12FE"/>
    <w:rsid w:val="003E194F"/>
    <w:rsid w:val="003E1B3F"/>
    <w:rsid w:val="003E1C08"/>
    <w:rsid w:val="003E21F1"/>
    <w:rsid w:val="003E25B8"/>
    <w:rsid w:val="003E25D5"/>
    <w:rsid w:val="003E291F"/>
    <w:rsid w:val="003E29F6"/>
    <w:rsid w:val="003E2B64"/>
    <w:rsid w:val="003E2C13"/>
    <w:rsid w:val="003E2CD3"/>
    <w:rsid w:val="003E2DAE"/>
    <w:rsid w:val="003E2E4A"/>
    <w:rsid w:val="003E2FD2"/>
    <w:rsid w:val="003E3571"/>
    <w:rsid w:val="003E380A"/>
    <w:rsid w:val="003E3812"/>
    <w:rsid w:val="003E3853"/>
    <w:rsid w:val="003E3985"/>
    <w:rsid w:val="003E3A17"/>
    <w:rsid w:val="003E3AEC"/>
    <w:rsid w:val="003E3B98"/>
    <w:rsid w:val="003E3D41"/>
    <w:rsid w:val="003E3E64"/>
    <w:rsid w:val="003E3E91"/>
    <w:rsid w:val="003E3EAA"/>
    <w:rsid w:val="003E3EDF"/>
    <w:rsid w:val="003E3FA2"/>
    <w:rsid w:val="003E3FCC"/>
    <w:rsid w:val="003E4202"/>
    <w:rsid w:val="003E42D9"/>
    <w:rsid w:val="003E42E3"/>
    <w:rsid w:val="003E450A"/>
    <w:rsid w:val="003E462E"/>
    <w:rsid w:val="003E4723"/>
    <w:rsid w:val="003E47C0"/>
    <w:rsid w:val="003E489F"/>
    <w:rsid w:val="003E48C0"/>
    <w:rsid w:val="003E4D24"/>
    <w:rsid w:val="003E4D5A"/>
    <w:rsid w:val="003E4E96"/>
    <w:rsid w:val="003E4F26"/>
    <w:rsid w:val="003E4FFF"/>
    <w:rsid w:val="003E5057"/>
    <w:rsid w:val="003E5280"/>
    <w:rsid w:val="003E52FE"/>
    <w:rsid w:val="003E540B"/>
    <w:rsid w:val="003E564D"/>
    <w:rsid w:val="003E57BC"/>
    <w:rsid w:val="003E57ED"/>
    <w:rsid w:val="003E58AF"/>
    <w:rsid w:val="003E58DB"/>
    <w:rsid w:val="003E5FA9"/>
    <w:rsid w:val="003E604D"/>
    <w:rsid w:val="003E63C0"/>
    <w:rsid w:val="003E640F"/>
    <w:rsid w:val="003E6490"/>
    <w:rsid w:val="003E668B"/>
    <w:rsid w:val="003E6DB0"/>
    <w:rsid w:val="003E6F28"/>
    <w:rsid w:val="003E73BD"/>
    <w:rsid w:val="003E73DE"/>
    <w:rsid w:val="003E73E5"/>
    <w:rsid w:val="003E74C3"/>
    <w:rsid w:val="003E7905"/>
    <w:rsid w:val="003E79AE"/>
    <w:rsid w:val="003E7A44"/>
    <w:rsid w:val="003E7A5D"/>
    <w:rsid w:val="003E7A8E"/>
    <w:rsid w:val="003E7B93"/>
    <w:rsid w:val="003E7BEC"/>
    <w:rsid w:val="003E7FAD"/>
    <w:rsid w:val="003E7FE4"/>
    <w:rsid w:val="003F006B"/>
    <w:rsid w:val="003F006C"/>
    <w:rsid w:val="003F02A3"/>
    <w:rsid w:val="003F0489"/>
    <w:rsid w:val="003F0499"/>
    <w:rsid w:val="003F074A"/>
    <w:rsid w:val="003F07B2"/>
    <w:rsid w:val="003F07BC"/>
    <w:rsid w:val="003F08F6"/>
    <w:rsid w:val="003F0AD8"/>
    <w:rsid w:val="003F10B3"/>
    <w:rsid w:val="003F18B1"/>
    <w:rsid w:val="003F1F18"/>
    <w:rsid w:val="003F20A8"/>
    <w:rsid w:val="003F2169"/>
    <w:rsid w:val="003F23B3"/>
    <w:rsid w:val="003F23B8"/>
    <w:rsid w:val="003F243F"/>
    <w:rsid w:val="003F274F"/>
    <w:rsid w:val="003F27FD"/>
    <w:rsid w:val="003F2A0E"/>
    <w:rsid w:val="003F2AED"/>
    <w:rsid w:val="003F2D06"/>
    <w:rsid w:val="003F2DBC"/>
    <w:rsid w:val="003F32CB"/>
    <w:rsid w:val="003F3395"/>
    <w:rsid w:val="003F35CB"/>
    <w:rsid w:val="003F3640"/>
    <w:rsid w:val="003F3866"/>
    <w:rsid w:val="003F3A3D"/>
    <w:rsid w:val="003F3F24"/>
    <w:rsid w:val="003F3F81"/>
    <w:rsid w:val="003F415F"/>
    <w:rsid w:val="003F489D"/>
    <w:rsid w:val="003F4A12"/>
    <w:rsid w:val="003F4AE2"/>
    <w:rsid w:val="003F50EB"/>
    <w:rsid w:val="003F533C"/>
    <w:rsid w:val="003F5368"/>
    <w:rsid w:val="003F5432"/>
    <w:rsid w:val="003F5741"/>
    <w:rsid w:val="003F581B"/>
    <w:rsid w:val="003F5853"/>
    <w:rsid w:val="003F5A0F"/>
    <w:rsid w:val="003F5D84"/>
    <w:rsid w:val="003F603C"/>
    <w:rsid w:val="003F608E"/>
    <w:rsid w:val="003F6177"/>
    <w:rsid w:val="003F61E0"/>
    <w:rsid w:val="003F63F7"/>
    <w:rsid w:val="003F6A12"/>
    <w:rsid w:val="003F6A70"/>
    <w:rsid w:val="003F6AA5"/>
    <w:rsid w:val="003F6BB3"/>
    <w:rsid w:val="003F6C79"/>
    <w:rsid w:val="003F6CAC"/>
    <w:rsid w:val="003F705D"/>
    <w:rsid w:val="003F7377"/>
    <w:rsid w:val="003F743F"/>
    <w:rsid w:val="003F7498"/>
    <w:rsid w:val="003F768D"/>
    <w:rsid w:val="003F7729"/>
    <w:rsid w:val="003F78C3"/>
    <w:rsid w:val="003F7ABC"/>
    <w:rsid w:val="003F7B06"/>
    <w:rsid w:val="003F7B41"/>
    <w:rsid w:val="003F7E0F"/>
    <w:rsid w:val="003F7EC2"/>
    <w:rsid w:val="003F7EED"/>
    <w:rsid w:val="0040009E"/>
    <w:rsid w:val="004001EA"/>
    <w:rsid w:val="004006C2"/>
    <w:rsid w:val="0040075E"/>
    <w:rsid w:val="004009DA"/>
    <w:rsid w:val="00400C9E"/>
    <w:rsid w:val="00401001"/>
    <w:rsid w:val="00401020"/>
    <w:rsid w:val="0040110C"/>
    <w:rsid w:val="004011CA"/>
    <w:rsid w:val="00401297"/>
    <w:rsid w:val="00401316"/>
    <w:rsid w:val="00401452"/>
    <w:rsid w:val="00401587"/>
    <w:rsid w:val="004016F0"/>
    <w:rsid w:val="00401801"/>
    <w:rsid w:val="00401807"/>
    <w:rsid w:val="0040191C"/>
    <w:rsid w:val="00401A8D"/>
    <w:rsid w:val="00401B6A"/>
    <w:rsid w:val="00401CE6"/>
    <w:rsid w:val="004021AC"/>
    <w:rsid w:val="0040232B"/>
    <w:rsid w:val="00402403"/>
    <w:rsid w:val="0040247B"/>
    <w:rsid w:val="004024B2"/>
    <w:rsid w:val="00402587"/>
    <w:rsid w:val="00402753"/>
    <w:rsid w:val="00402A0B"/>
    <w:rsid w:val="00402A1B"/>
    <w:rsid w:val="00402B36"/>
    <w:rsid w:val="00402BE1"/>
    <w:rsid w:val="00402D93"/>
    <w:rsid w:val="00402E8B"/>
    <w:rsid w:val="00402ED1"/>
    <w:rsid w:val="00402F9D"/>
    <w:rsid w:val="004033B2"/>
    <w:rsid w:val="004035D0"/>
    <w:rsid w:val="00403A25"/>
    <w:rsid w:val="00403C1B"/>
    <w:rsid w:val="00403D67"/>
    <w:rsid w:val="00404119"/>
    <w:rsid w:val="004043CA"/>
    <w:rsid w:val="00404425"/>
    <w:rsid w:val="0040443B"/>
    <w:rsid w:val="0040453D"/>
    <w:rsid w:val="0040490C"/>
    <w:rsid w:val="00404BB4"/>
    <w:rsid w:val="00404DC7"/>
    <w:rsid w:val="00405106"/>
    <w:rsid w:val="004056ED"/>
    <w:rsid w:val="0040590B"/>
    <w:rsid w:val="004059EF"/>
    <w:rsid w:val="00405B55"/>
    <w:rsid w:val="00405E6B"/>
    <w:rsid w:val="00405E93"/>
    <w:rsid w:val="00405EC2"/>
    <w:rsid w:val="00405EFD"/>
    <w:rsid w:val="00405F0C"/>
    <w:rsid w:val="0040618B"/>
    <w:rsid w:val="00406194"/>
    <w:rsid w:val="004061E9"/>
    <w:rsid w:val="00406549"/>
    <w:rsid w:val="004068B5"/>
    <w:rsid w:val="00406D52"/>
    <w:rsid w:val="00406E78"/>
    <w:rsid w:val="00406EDE"/>
    <w:rsid w:val="00406F88"/>
    <w:rsid w:val="0040706E"/>
    <w:rsid w:val="00407077"/>
    <w:rsid w:val="0040738C"/>
    <w:rsid w:val="0040784B"/>
    <w:rsid w:val="00407B60"/>
    <w:rsid w:val="00407B64"/>
    <w:rsid w:val="00407B83"/>
    <w:rsid w:val="0041011A"/>
    <w:rsid w:val="0041019C"/>
    <w:rsid w:val="0041026D"/>
    <w:rsid w:val="004102B2"/>
    <w:rsid w:val="00410381"/>
    <w:rsid w:val="00410455"/>
    <w:rsid w:val="00410A4F"/>
    <w:rsid w:val="00410AE0"/>
    <w:rsid w:val="00410C7C"/>
    <w:rsid w:val="00410D87"/>
    <w:rsid w:val="00410E13"/>
    <w:rsid w:val="00410E1E"/>
    <w:rsid w:val="004111C1"/>
    <w:rsid w:val="00411223"/>
    <w:rsid w:val="0041149F"/>
    <w:rsid w:val="004115E5"/>
    <w:rsid w:val="0041160C"/>
    <w:rsid w:val="004118FB"/>
    <w:rsid w:val="00411F44"/>
    <w:rsid w:val="00412214"/>
    <w:rsid w:val="00412554"/>
    <w:rsid w:val="004126E8"/>
    <w:rsid w:val="004127FC"/>
    <w:rsid w:val="0041280F"/>
    <w:rsid w:val="004128EC"/>
    <w:rsid w:val="0041292D"/>
    <w:rsid w:val="00412937"/>
    <w:rsid w:val="00412A40"/>
    <w:rsid w:val="00412B6C"/>
    <w:rsid w:val="00412CD6"/>
    <w:rsid w:val="00412E77"/>
    <w:rsid w:val="00412FBF"/>
    <w:rsid w:val="004130FA"/>
    <w:rsid w:val="00413795"/>
    <w:rsid w:val="00413A34"/>
    <w:rsid w:val="00413B33"/>
    <w:rsid w:val="00413BA6"/>
    <w:rsid w:val="00413EAC"/>
    <w:rsid w:val="00413F8A"/>
    <w:rsid w:val="0041410D"/>
    <w:rsid w:val="00414298"/>
    <w:rsid w:val="004143BE"/>
    <w:rsid w:val="004143E7"/>
    <w:rsid w:val="00414589"/>
    <w:rsid w:val="004146D1"/>
    <w:rsid w:val="004147C7"/>
    <w:rsid w:val="0041480A"/>
    <w:rsid w:val="004152A1"/>
    <w:rsid w:val="004152E4"/>
    <w:rsid w:val="00415535"/>
    <w:rsid w:val="004155A5"/>
    <w:rsid w:val="004155BB"/>
    <w:rsid w:val="00415775"/>
    <w:rsid w:val="004158C2"/>
    <w:rsid w:val="00415995"/>
    <w:rsid w:val="00415B5E"/>
    <w:rsid w:val="00415BCE"/>
    <w:rsid w:val="00415D9B"/>
    <w:rsid w:val="00415E76"/>
    <w:rsid w:val="00415EA9"/>
    <w:rsid w:val="00416130"/>
    <w:rsid w:val="00416296"/>
    <w:rsid w:val="0041676D"/>
    <w:rsid w:val="00416909"/>
    <w:rsid w:val="00416952"/>
    <w:rsid w:val="00416A37"/>
    <w:rsid w:val="00416CE2"/>
    <w:rsid w:val="00416D07"/>
    <w:rsid w:val="00416DA7"/>
    <w:rsid w:val="0041708F"/>
    <w:rsid w:val="0041738A"/>
    <w:rsid w:val="004173F8"/>
    <w:rsid w:val="004173FB"/>
    <w:rsid w:val="00417578"/>
    <w:rsid w:val="004177A2"/>
    <w:rsid w:val="0041782C"/>
    <w:rsid w:val="00417ABD"/>
    <w:rsid w:val="00417AD4"/>
    <w:rsid w:val="00420064"/>
    <w:rsid w:val="004201E5"/>
    <w:rsid w:val="00420214"/>
    <w:rsid w:val="00420347"/>
    <w:rsid w:val="004203E9"/>
    <w:rsid w:val="0042047F"/>
    <w:rsid w:val="00420532"/>
    <w:rsid w:val="004208DE"/>
    <w:rsid w:val="00420A17"/>
    <w:rsid w:val="00420ACD"/>
    <w:rsid w:val="00420B27"/>
    <w:rsid w:val="00420B3C"/>
    <w:rsid w:val="00420BF4"/>
    <w:rsid w:val="00420D91"/>
    <w:rsid w:val="00420EE0"/>
    <w:rsid w:val="00421130"/>
    <w:rsid w:val="00421136"/>
    <w:rsid w:val="00421175"/>
    <w:rsid w:val="00421204"/>
    <w:rsid w:val="004213AB"/>
    <w:rsid w:val="0042188F"/>
    <w:rsid w:val="00421955"/>
    <w:rsid w:val="00421A19"/>
    <w:rsid w:val="00421F28"/>
    <w:rsid w:val="004220F9"/>
    <w:rsid w:val="004227E1"/>
    <w:rsid w:val="00422880"/>
    <w:rsid w:val="00422A89"/>
    <w:rsid w:val="00422B6E"/>
    <w:rsid w:val="00422BAC"/>
    <w:rsid w:val="00422DA3"/>
    <w:rsid w:val="00422F19"/>
    <w:rsid w:val="00422F20"/>
    <w:rsid w:val="00422FA3"/>
    <w:rsid w:val="00423010"/>
    <w:rsid w:val="00423030"/>
    <w:rsid w:val="00423186"/>
    <w:rsid w:val="0042352C"/>
    <w:rsid w:val="00423843"/>
    <w:rsid w:val="00423902"/>
    <w:rsid w:val="00423B2F"/>
    <w:rsid w:val="00423D28"/>
    <w:rsid w:val="00423ECE"/>
    <w:rsid w:val="0042405E"/>
    <w:rsid w:val="00424152"/>
    <w:rsid w:val="00424598"/>
    <w:rsid w:val="004247C8"/>
    <w:rsid w:val="0042483B"/>
    <w:rsid w:val="00424A50"/>
    <w:rsid w:val="004251D3"/>
    <w:rsid w:val="00425210"/>
    <w:rsid w:val="004254EB"/>
    <w:rsid w:val="00425706"/>
    <w:rsid w:val="00425C3D"/>
    <w:rsid w:val="00425E2D"/>
    <w:rsid w:val="00426042"/>
    <w:rsid w:val="004260B8"/>
    <w:rsid w:val="0042624C"/>
    <w:rsid w:val="004262EC"/>
    <w:rsid w:val="004266FE"/>
    <w:rsid w:val="00426821"/>
    <w:rsid w:val="00426AB7"/>
    <w:rsid w:val="00426AD7"/>
    <w:rsid w:val="00426B3B"/>
    <w:rsid w:val="00426BD1"/>
    <w:rsid w:val="00426C17"/>
    <w:rsid w:val="00426D0B"/>
    <w:rsid w:val="00427071"/>
    <w:rsid w:val="0042733E"/>
    <w:rsid w:val="0042735D"/>
    <w:rsid w:val="0042735E"/>
    <w:rsid w:val="004273CA"/>
    <w:rsid w:val="004274B0"/>
    <w:rsid w:val="00427B32"/>
    <w:rsid w:val="00427FE7"/>
    <w:rsid w:val="00430209"/>
    <w:rsid w:val="00430299"/>
    <w:rsid w:val="00430444"/>
    <w:rsid w:val="00430579"/>
    <w:rsid w:val="004305B9"/>
    <w:rsid w:val="004306A0"/>
    <w:rsid w:val="00430B93"/>
    <w:rsid w:val="00430D9A"/>
    <w:rsid w:val="00430E8D"/>
    <w:rsid w:val="00430F16"/>
    <w:rsid w:val="00430F6A"/>
    <w:rsid w:val="00431045"/>
    <w:rsid w:val="00431171"/>
    <w:rsid w:val="00431409"/>
    <w:rsid w:val="00431486"/>
    <w:rsid w:val="00431572"/>
    <w:rsid w:val="0043170B"/>
    <w:rsid w:val="004318E5"/>
    <w:rsid w:val="00431952"/>
    <w:rsid w:val="00431B36"/>
    <w:rsid w:val="00431DA7"/>
    <w:rsid w:val="00431E82"/>
    <w:rsid w:val="00432379"/>
    <w:rsid w:val="0043238B"/>
    <w:rsid w:val="004325A2"/>
    <w:rsid w:val="004325E7"/>
    <w:rsid w:val="00432860"/>
    <w:rsid w:val="00432A32"/>
    <w:rsid w:val="00433226"/>
    <w:rsid w:val="004332EC"/>
    <w:rsid w:val="004333AC"/>
    <w:rsid w:val="004333DD"/>
    <w:rsid w:val="004334CF"/>
    <w:rsid w:val="0043353A"/>
    <w:rsid w:val="00433545"/>
    <w:rsid w:val="004335C4"/>
    <w:rsid w:val="00433635"/>
    <w:rsid w:val="00433BBF"/>
    <w:rsid w:val="00433E70"/>
    <w:rsid w:val="00433EBE"/>
    <w:rsid w:val="00433FEC"/>
    <w:rsid w:val="0043409C"/>
    <w:rsid w:val="00434822"/>
    <w:rsid w:val="0043492F"/>
    <w:rsid w:val="00434B00"/>
    <w:rsid w:val="00434BAE"/>
    <w:rsid w:val="00434C67"/>
    <w:rsid w:val="00434D17"/>
    <w:rsid w:val="00434DEB"/>
    <w:rsid w:val="00434E35"/>
    <w:rsid w:val="0043501E"/>
    <w:rsid w:val="004351AF"/>
    <w:rsid w:val="00435238"/>
    <w:rsid w:val="0043526D"/>
    <w:rsid w:val="0043530F"/>
    <w:rsid w:val="004353D1"/>
    <w:rsid w:val="00435874"/>
    <w:rsid w:val="0043596D"/>
    <w:rsid w:val="00436017"/>
    <w:rsid w:val="004360CE"/>
    <w:rsid w:val="0043629D"/>
    <w:rsid w:val="0043639E"/>
    <w:rsid w:val="00436753"/>
    <w:rsid w:val="004367CD"/>
    <w:rsid w:val="00436975"/>
    <w:rsid w:val="00436BCF"/>
    <w:rsid w:val="00436D67"/>
    <w:rsid w:val="0043704C"/>
    <w:rsid w:val="00437463"/>
    <w:rsid w:val="0043755B"/>
    <w:rsid w:val="004375C4"/>
    <w:rsid w:val="00437807"/>
    <w:rsid w:val="00437A4D"/>
    <w:rsid w:val="00437A95"/>
    <w:rsid w:val="00437B9A"/>
    <w:rsid w:val="00437C7F"/>
    <w:rsid w:val="00437D9F"/>
    <w:rsid w:val="00437F6B"/>
    <w:rsid w:val="004400AE"/>
    <w:rsid w:val="00440154"/>
    <w:rsid w:val="00440368"/>
    <w:rsid w:val="004403F2"/>
    <w:rsid w:val="00440616"/>
    <w:rsid w:val="00440856"/>
    <w:rsid w:val="004408BD"/>
    <w:rsid w:val="004408FF"/>
    <w:rsid w:val="00440BB5"/>
    <w:rsid w:val="00440ED0"/>
    <w:rsid w:val="00440FA5"/>
    <w:rsid w:val="004410C3"/>
    <w:rsid w:val="004410CB"/>
    <w:rsid w:val="00441278"/>
    <w:rsid w:val="00441312"/>
    <w:rsid w:val="0044188E"/>
    <w:rsid w:val="004418A6"/>
    <w:rsid w:val="00441A7E"/>
    <w:rsid w:val="00441BC4"/>
    <w:rsid w:val="00441F7C"/>
    <w:rsid w:val="00442126"/>
    <w:rsid w:val="004421F6"/>
    <w:rsid w:val="004423B1"/>
    <w:rsid w:val="004424DE"/>
    <w:rsid w:val="00442536"/>
    <w:rsid w:val="0044298B"/>
    <w:rsid w:val="004429FC"/>
    <w:rsid w:val="00442AEA"/>
    <w:rsid w:val="00442D0F"/>
    <w:rsid w:val="00442DF2"/>
    <w:rsid w:val="004431EE"/>
    <w:rsid w:val="004432F1"/>
    <w:rsid w:val="00443484"/>
    <w:rsid w:val="0044348A"/>
    <w:rsid w:val="00443924"/>
    <w:rsid w:val="00443BAE"/>
    <w:rsid w:val="00443C3C"/>
    <w:rsid w:val="00444232"/>
    <w:rsid w:val="00444A21"/>
    <w:rsid w:val="00444B4A"/>
    <w:rsid w:val="00444BBB"/>
    <w:rsid w:val="00445028"/>
    <w:rsid w:val="004453EB"/>
    <w:rsid w:val="00445613"/>
    <w:rsid w:val="0044565C"/>
    <w:rsid w:val="00445777"/>
    <w:rsid w:val="0044580E"/>
    <w:rsid w:val="00445A03"/>
    <w:rsid w:val="00445A6C"/>
    <w:rsid w:val="00445C8D"/>
    <w:rsid w:val="00445F5C"/>
    <w:rsid w:val="004461C5"/>
    <w:rsid w:val="00446659"/>
    <w:rsid w:val="00446743"/>
    <w:rsid w:val="00446A4B"/>
    <w:rsid w:val="00446CD3"/>
    <w:rsid w:val="00446D88"/>
    <w:rsid w:val="00446DBD"/>
    <w:rsid w:val="00446EA6"/>
    <w:rsid w:val="00446EC5"/>
    <w:rsid w:val="004470CE"/>
    <w:rsid w:val="004471FE"/>
    <w:rsid w:val="00447247"/>
    <w:rsid w:val="00447566"/>
    <w:rsid w:val="00447568"/>
    <w:rsid w:val="00447A93"/>
    <w:rsid w:val="00447BAF"/>
    <w:rsid w:val="00447D2C"/>
    <w:rsid w:val="00447DC3"/>
    <w:rsid w:val="004500F9"/>
    <w:rsid w:val="00450388"/>
    <w:rsid w:val="00450447"/>
    <w:rsid w:val="00450625"/>
    <w:rsid w:val="00450A65"/>
    <w:rsid w:val="00450B1D"/>
    <w:rsid w:val="00450B55"/>
    <w:rsid w:val="00450D85"/>
    <w:rsid w:val="00450EC4"/>
    <w:rsid w:val="00451094"/>
    <w:rsid w:val="004510B7"/>
    <w:rsid w:val="004512DD"/>
    <w:rsid w:val="00451447"/>
    <w:rsid w:val="004514DC"/>
    <w:rsid w:val="004516A2"/>
    <w:rsid w:val="0045185F"/>
    <w:rsid w:val="004519E1"/>
    <w:rsid w:val="00451D5A"/>
    <w:rsid w:val="00451E20"/>
    <w:rsid w:val="00451E55"/>
    <w:rsid w:val="00451EF0"/>
    <w:rsid w:val="0045231D"/>
    <w:rsid w:val="004523DE"/>
    <w:rsid w:val="0045271B"/>
    <w:rsid w:val="00452B08"/>
    <w:rsid w:val="00452BCB"/>
    <w:rsid w:val="00452C80"/>
    <w:rsid w:val="00452D74"/>
    <w:rsid w:val="0045311A"/>
    <w:rsid w:val="004531AE"/>
    <w:rsid w:val="0045323D"/>
    <w:rsid w:val="004533E8"/>
    <w:rsid w:val="00453655"/>
    <w:rsid w:val="004536C9"/>
    <w:rsid w:val="00453A1B"/>
    <w:rsid w:val="00453A72"/>
    <w:rsid w:val="00453BB1"/>
    <w:rsid w:val="00453CD8"/>
    <w:rsid w:val="00453DC2"/>
    <w:rsid w:val="00453EF2"/>
    <w:rsid w:val="00453EF7"/>
    <w:rsid w:val="00453FD8"/>
    <w:rsid w:val="004541BC"/>
    <w:rsid w:val="0045427B"/>
    <w:rsid w:val="00454335"/>
    <w:rsid w:val="004544F5"/>
    <w:rsid w:val="00454565"/>
    <w:rsid w:val="00454777"/>
    <w:rsid w:val="00454A0E"/>
    <w:rsid w:val="00454ACA"/>
    <w:rsid w:val="00454E17"/>
    <w:rsid w:val="00454ED0"/>
    <w:rsid w:val="00454F9D"/>
    <w:rsid w:val="00455034"/>
    <w:rsid w:val="00455078"/>
    <w:rsid w:val="00455168"/>
    <w:rsid w:val="00455388"/>
    <w:rsid w:val="004557F9"/>
    <w:rsid w:val="00455800"/>
    <w:rsid w:val="00455FD7"/>
    <w:rsid w:val="00456099"/>
    <w:rsid w:val="0045609E"/>
    <w:rsid w:val="004560EF"/>
    <w:rsid w:val="00456208"/>
    <w:rsid w:val="0045641B"/>
    <w:rsid w:val="00456609"/>
    <w:rsid w:val="00456B66"/>
    <w:rsid w:val="00456BB0"/>
    <w:rsid w:val="00456E4E"/>
    <w:rsid w:val="00456FBA"/>
    <w:rsid w:val="0045749B"/>
    <w:rsid w:val="004575EA"/>
    <w:rsid w:val="0045769C"/>
    <w:rsid w:val="00457ABE"/>
    <w:rsid w:val="00457AFB"/>
    <w:rsid w:val="00457BAE"/>
    <w:rsid w:val="00457BFF"/>
    <w:rsid w:val="00457D75"/>
    <w:rsid w:val="00460194"/>
    <w:rsid w:val="004603E5"/>
    <w:rsid w:val="004604C1"/>
    <w:rsid w:val="004605C1"/>
    <w:rsid w:val="004607DB"/>
    <w:rsid w:val="00460AA0"/>
    <w:rsid w:val="00460D67"/>
    <w:rsid w:val="004610BC"/>
    <w:rsid w:val="00461350"/>
    <w:rsid w:val="00461A0F"/>
    <w:rsid w:val="00461B1E"/>
    <w:rsid w:val="00461B9C"/>
    <w:rsid w:val="00461BB2"/>
    <w:rsid w:val="00461C19"/>
    <w:rsid w:val="00461EA7"/>
    <w:rsid w:val="004620AF"/>
    <w:rsid w:val="00462155"/>
    <w:rsid w:val="004625C4"/>
    <w:rsid w:val="004625F2"/>
    <w:rsid w:val="00462737"/>
    <w:rsid w:val="00462A97"/>
    <w:rsid w:val="00462B2B"/>
    <w:rsid w:val="00462CCE"/>
    <w:rsid w:val="00462D07"/>
    <w:rsid w:val="0046308D"/>
    <w:rsid w:val="0046309E"/>
    <w:rsid w:val="0046319F"/>
    <w:rsid w:val="0046334D"/>
    <w:rsid w:val="00463555"/>
    <w:rsid w:val="00464054"/>
    <w:rsid w:val="004647C7"/>
    <w:rsid w:val="00464B83"/>
    <w:rsid w:val="0046536D"/>
    <w:rsid w:val="004654CB"/>
    <w:rsid w:val="004656A3"/>
    <w:rsid w:val="00465768"/>
    <w:rsid w:val="0046581F"/>
    <w:rsid w:val="00465872"/>
    <w:rsid w:val="004658A3"/>
    <w:rsid w:val="004659FB"/>
    <w:rsid w:val="00465EEE"/>
    <w:rsid w:val="00465F5A"/>
    <w:rsid w:val="00466AA4"/>
    <w:rsid w:val="00466BB6"/>
    <w:rsid w:val="00466C5A"/>
    <w:rsid w:val="00466D2C"/>
    <w:rsid w:val="00466EFB"/>
    <w:rsid w:val="004671F2"/>
    <w:rsid w:val="0046724F"/>
    <w:rsid w:val="0046728A"/>
    <w:rsid w:val="004673DF"/>
    <w:rsid w:val="00467487"/>
    <w:rsid w:val="00467489"/>
    <w:rsid w:val="00467572"/>
    <w:rsid w:val="004678BB"/>
    <w:rsid w:val="0047006A"/>
    <w:rsid w:val="00470133"/>
    <w:rsid w:val="004705C4"/>
    <w:rsid w:val="004705EA"/>
    <w:rsid w:val="0047095D"/>
    <w:rsid w:val="004709F4"/>
    <w:rsid w:val="00470F46"/>
    <w:rsid w:val="00471184"/>
    <w:rsid w:val="0047125E"/>
    <w:rsid w:val="004714BA"/>
    <w:rsid w:val="0047158E"/>
    <w:rsid w:val="004715B6"/>
    <w:rsid w:val="0047164A"/>
    <w:rsid w:val="00471DBF"/>
    <w:rsid w:val="00471E8A"/>
    <w:rsid w:val="00471EC5"/>
    <w:rsid w:val="00471F44"/>
    <w:rsid w:val="00472142"/>
    <w:rsid w:val="0047284A"/>
    <w:rsid w:val="00472CB7"/>
    <w:rsid w:val="00472CEE"/>
    <w:rsid w:val="00472D05"/>
    <w:rsid w:val="00472D1A"/>
    <w:rsid w:val="0047325A"/>
    <w:rsid w:val="0047345D"/>
    <w:rsid w:val="00473561"/>
    <w:rsid w:val="0047380C"/>
    <w:rsid w:val="0047380E"/>
    <w:rsid w:val="0047381D"/>
    <w:rsid w:val="00473853"/>
    <w:rsid w:val="00473927"/>
    <w:rsid w:val="00473A25"/>
    <w:rsid w:val="004745A1"/>
    <w:rsid w:val="004746F0"/>
    <w:rsid w:val="00474811"/>
    <w:rsid w:val="00474B5E"/>
    <w:rsid w:val="00474BB1"/>
    <w:rsid w:val="00474DFE"/>
    <w:rsid w:val="00474E9C"/>
    <w:rsid w:val="00475255"/>
    <w:rsid w:val="00475348"/>
    <w:rsid w:val="00475509"/>
    <w:rsid w:val="004755CD"/>
    <w:rsid w:val="004755FE"/>
    <w:rsid w:val="00475734"/>
    <w:rsid w:val="0047574C"/>
    <w:rsid w:val="004757FE"/>
    <w:rsid w:val="00475CF9"/>
    <w:rsid w:val="0047627B"/>
    <w:rsid w:val="00476402"/>
    <w:rsid w:val="00476411"/>
    <w:rsid w:val="00476549"/>
    <w:rsid w:val="00476827"/>
    <w:rsid w:val="00476BF2"/>
    <w:rsid w:val="00476D4B"/>
    <w:rsid w:val="00476D7B"/>
    <w:rsid w:val="00476E44"/>
    <w:rsid w:val="00476E7F"/>
    <w:rsid w:val="00476E90"/>
    <w:rsid w:val="00476ECA"/>
    <w:rsid w:val="0047713B"/>
    <w:rsid w:val="0047727C"/>
    <w:rsid w:val="00477614"/>
    <w:rsid w:val="004776F1"/>
    <w:rsid w:val="00477962"/>
    <w:rsid w:val="00477A9A"/>
    <w:rsid w:val="00477ADB"/>
    <w:rsid w:val="00477BCE"/>
    <w:rsid w:val="00477BF0"/>
    <w:rsid w:val="00477D8A"/>
    <w:rsid w:val="00477E84"/>
    <w:rsid w:val="00477FA7"/>
    <w:rsid w:val="00480081"/>
    <w:rsid w:val="00480262"/>
    <w:rsid w:val="004802D5"/>
    <w:rsid w:val="004803F7"/>
    <w:rsid w:val="00480410"/>
    <w:rsid w:val="00480551"/>
    <w:rsid w:val="00480A42"/>
    <w:rsid w:val="00480AAF"/>
    <w:rsid w:val="00480B23"/>
    <w:rsid w:val="00480C2B"/>
    <w:rsid w:val="00480C6B"/>
    <w:rsid w:val="00480E47"/>
    <w:rsid w:val="00481173"/>
    <w:rsid w:val="00481257"/>
    <w:rsid w:val="004812FF"/>
    <w:rsid w:val="004816F3"/>
    <w:rsid w:val="004817F3"/>
    <w:rsid w:val="00481C19"/>
    <w:rsid w:val="00482376"/>
    <w:rsid w:val="004823D4"/>
    <w:rsid w:val="00482456"/>
    <w:rsid w:val="0048260C"/>
    <w:rsid w:val="004826C2"/>
    <w:rsid w:val="004827CE"/>
    <w:rsid w:val="00482A57"/>
    <w:rsid w:val="00482AED"/>
    <w:rsid w:val="00482FFC"/>
    <w:rsid w:val="00483108"/>
    <w:rsid w:val="004833F0"/>
    <w:rsid w:val="0048370A"/>
    <w:rsid w:val="004837F9"/>
    <w:rsid w:val="00483A43"/>
    <w:rsid w:val="00483BE8"/>
    <w:rsid w:val="00483C0C"/>
    <w:rsid w:val="00483C23"/>
    <w:rsid w:val="00484084"/>
    <w:rsid w:val="004844E5"/>
    <w:rsid w:val="00484593"/>
    <w:rsid w:val="004845CC"/>
    <w:rsid w:val="004846A4"/>
    <w:rsid w:val="00484768"/>
    <w:rsid w:val="00484809"/>
    <w:rsid w:val="00484C68"/>
    <w:rsid w:val="00484CCD"/>
    <w:rsid w:val="00484D00"/>
    <w:rsid w:val="00484D7B"/>
    <w:rsid w:val="00484DBA"/>
    <w:rsid w:val="00484F79"/>
    <w:rsid w:val="00484FF6"/>
    <w:rsid w:val="004850BD"/>
    <w:rsid w:val="00485178"/>
    <w:rsid w:val="004851D2"/>
    <w:rsid w:val="004852D6"/>
    <w:rsid w:val="004853D5"/>
    <w:rsid w:val="004854D0"/>
    <w:rsid w:val="004854D6"/>
    <w:rsid w:val="0048559B"/>
    <w:rsid w:val="004859F1"/>
    <w:rsid w:val="00485A44"/>
    <w:rsid w:val="00485AFB"/>
    <w:rsid w:val="00485C4C"/>
    <w:rsid w:val="0048613F"/>
    <w:rsid w:val="00486743"/>
    <w:rsid w:val="0048677D"/>
    <w:rsid w:val="0048691F"/>
    <w:rsid w:val="00486964"/>
    <w:rsid w:val="00486C27"/>
    <w:rsid w:val="00486C36"/>
    <w:rsid w:val="00486C95"/>
    <w:rsid w:val="00486DD8"/>
    <w:rsid w:val="00486F57"/>
    <w:rsid w:val="00486F8C"/>
    <w:rsid w:val="00487355"/>
    <w:rsid w:val="00487376"/>
    <w:rsid w:val="004873B2"/>
    <w:rsid w:val="0048743D"/>
    <w:rsid w:val="00487682"/>
    <w:rsid w:val="004877FB"/>
    <w:rsid w:val="00487975"/>
    <w:rsid w:val="004879EC"/>
    <w:rsid w:val="00487AB9"/>
    <w:rsid w:val="00487BF3"/>
    <w:rsid w:val="00487D32"/>
    <w:rsid w:val="004901E6"/>
    <w:rsid w:val="00490426"/>
    <w:rsid w:val="004904E4"/>
    <w:rsid w:val="0049087E"/>
    <w:rsid w:val="00490882"/>
    <w:rsid w:val="00490C65"/>
    <w:rsid w:val="00490F92"/>
    <w:rsid w:val="00491235"/>
    <w:rsid w:val="00491448"/>
    <w:rsid w:val="00491561"/>
    <w:rsid w:val="00491729"/>
    <w:rsid w:val="0049189B"/>
    <w:rsid w:val="00491A03"/>
    <w:rsid w:val="00491C6D"/>
    <w:rsid w:val="00491E2D"/>
    <w:rsid w:val="004920EE"/>
    <w:rsid w:val="0049219B"/>
    <w:rsid w:val="004922B7"/>
    <w:rsid w:val="004924B2"/>
    <w:rsid w:val="00492510"/>
    <w:rsid w:val="0049270B"/>
    <w:rsid w:val="00492730"/>
    <w:rsid w:val="00492833"/>
    <w:rsid w:val="00492E10"/>
    <w:rsid w:val="00492EBC"/>
    <w:rsid w:val="00492EBE"/>
    <w:rsid w:val="00492F2D"/>
    <w:rsid w:val="00493053"/>
    <w:rsid w:val="004930A2"/>
    <w:rsid w:val="004931F3"/>
    <w:rsid w:val="0049323B"/>
    <w:rsid w:val="004935A6"/>
    <w:rsid w:val="00493877"/>
    <w:rsid w:val="00493D27"/>
    <w:rsid w:val="00493E49"/>
    <w:rsid w:val="004942CD"/>
    <w:rsid w:val="0049447D"/>
    <w:rsid w:val="00494AA2"/>
    <w:rsid w:val="00494B65"/>
    <w:rsid w:val="00494C42"/>
    <w:rsid w:val="00494FCE"/>
    <w:rsid w:val="00495184"/>
    <w:rsid w:val="0049543F"/>
    <w:rsid w:val="004955DF"/>
    <w:rsid w:val="0049589D"/>
    <w:rsid w:val="00495900"/>
    <w:rsid w:val="00495924"/>
    <w:rsid w:val="004959D2"/>
    <w:rsid w:val="00495CB3"/>
    <w:rsid w:val="00495ECC"/>
    <w:rsid w:val="00496008"/>
    <w:rsid w:val="00496333"/>
    <w:rsid w:val="00496434"/>
    <w:rsid w:val="00496442"/>
    <w:rsid w:val="0049651D"/>
    <w:rsid w:val="00496849"/>
    <w:rsid w:val="00496899"/>
    <w:rsid w:val="00496CA7"/>
    <w:rsid w:val="00496D0A"/>
    <w:rsid w:val="00496DA6"/>
    <w:rsid w:val="00496EC3"/>
    <w:rsid w:val="00496F9F"/>
    <w:rsid w:val="0049702C"/>
    <w:rsid w:val="00497152"/>
    <w:rsid w:val="004973DA"/>
    <w:rsid w:val="004975B6"/>
    <w:rsid w:val="004978B4"/>
    <w:rsid w:val="00497CC4"/>
    <w:rsid w:val="00497E69"/>
    <w:rsid w:val="00497F2F"/>
    <w:rsid w:val="00497FD0"/>
    <w:rsid w:val="004A0149"/>
    <w:rsid w:val="004A01D4"/>
    <w:rsid w:val="004A036A"/>
    <w:rsid w:val="004A03FB"/>
    <w:rsid w:val="004A0692"/>
    <w:rsid w:val="004A06BC"/>
    <w:rsid w:val="004A0714"/>
    <w:rsid w:val="004A07E5"/>
    <w:rsid w:val="004A08AC"/>
    <w:rsid w:val="004A08C7"/>
    <w:rsid w:val="004A0B70"/>
    <w:rsid w:val="004A0E57"/>
    <w:rsid w:val="004A115A"/>
    <w:rsid w:val="004A1312"/>
    <w:rsid w:val="004A14B0"/>
    <w:rsid w:val="004A1704"/>
    <w:rsid w:val="004A17C9"/>
    <w:rsid w:val="004A197D"/>
    <w:rsid w:val="004A19FC"/>
    <w:rsid w:val="004A1A55"/>
    <w:rsid w:val="004A1B40"/>
    <w:rsid w:val="004A1CED"/>
    <w:rsid w:val="004A1E3A"/>
    <w:rsid w:val="004A1E4B"/>
    <w:rsid w:val="004A2259"/>
    <w:rsid w:val="004A22DC"/>
    <w:rsid w:val="004A27E1"/>
    <w:rsid w:val="004A28FA"/>
    <w:rsid w:val="004A2BB8"/>
    <w:rsid w:val="004A2BD9"/>
    <w:rsid w:val="004A2C66"/>
    <w:rsid w:val="004A2E72"/>
    <w:rsid w:val="004A2E9F"/>
    <w:rsid w:val="004A3055"/>
    <w:rsid w:val="004A361E"/>
    <w:rsid w:val="004A37ED"/>
    <w:rsid w:val="004A3B01"/>
    <w:rsid w:val="004A3B2C"/>
    <w:rsid w:val="004A3B73"/>
    <w:rsid w:val="004A3C38"/>
    <w:rsid w:val="004A3CF5"/>
    <w:rsid w:val="004A3E0A"/>
    <w:rsid w:val="004A3E7F"/>
    <w:rsid w:val="004A3F67"/>
    <w:rsid w:val="004A411F"/>
    <w:rsid w:val="004A415A"/>
    <w:rsid w:val="004A4456"/>
    <w:rsid w:val="004A4597"/>
    <w:rsid w:val="004A45D0"/>
    <w:rsid w:val="004A45FD"/>
    <w:rsid w:val="004A46AD"/>
    <w:rsid w:val="004A49DB"/>
    <w:rsid w:val="004A4CE4"/>
    <w:rsid w:val="004A4EC4"/>
    <w:rsid w:val="004A5001"/>
    <w:rsid w:val="004A553E"/>
    <w:rsid w:val="004A560E"/>
    <w:rsid w:val="004A59D6"/>
    <w:rsid w:val="004A5B09"/>
    <w:rsid w:val="004A5B3A"/>
    <w:rsid w:val="004A5CBC"/>
    <w:rsid w:val="004A5EF9"/>
    <w:rsid w:val="004A62AE"/>
    <w:rsid w:val="004A632A"/>
    <w:rsid w:val="004A6485"/>
    <w:rsid w:val="004A6660"/>
    <w:rsid w:val="004A6A6E"/>
    <w:rsid w:val="004A6A91"/>
    <w:rsid w:val="004A6BB9"/>
    <w:rsid w:val="004A6BFE"/>
    <w:rsid w:val="004A6E11"/>
    <w:rsid w:val="004A7049"/>
    <w:rsid w:val="004A71A1"/>
    <w:rsid w:val="004A71D5"/>
    <w:rsid w:val="004A724F"/>
    <w:rsid w:val="004A72D2"/>
    <w:rsid w:val="004A72F7"/>
    <w:rsid w:val="004A7936"/>
    <w:rsid w:val="004A79DB"/>
    <w:rsid w:val="004A7A11"/>
    <w:rsid w:val="004A7E41"/>
    <w:rsid w:val="004A7E9A"/>
    <w:rsid w:val="004B0059"/>
    <w:rsid w:val="004B00D4"/>
    <w:rsid w:val="004B0223"/>
    <w:rsid w:val="004B0422"/>
    <w:rsid w:val="004B05FB"/>
    <w:rsid w:val="004B0760"/>
    <w:rsid w:val="004B09D7"/>
    <w:rsid w:val="004B0A7F"/>
    <w:rsid w:val="004B0B80"/>
    <w:rsid w:val="004B0CC4"/>
    <w:rsid w:val="004B0E45"/>
    <w:rsid w:val="004B120A"/>
    <w:rsid w:val="004B14AB"/>
    <w:rsid w:val="004B1530"/>
    <w:rsid w:val="004B182B"/>
    <w:rsid w:val="004B1AB9"/>
    <w:rsid w:val="004B1B22"/>
    <w:rsid w:val="004B1C64"/>
    <w:rsid w:val="004B1D9A"/>
    <w:rsid w:val="004B212B"/>
    <w:rsid w:val="004B244F"/>
    <w:rsid w:val="004B2527"/>
    <w:rsid w:val="004B25B0"/>
    <w:rsid w:val="004B25C0"/>
    <w:rsid w:val="004B2662"/>
    <w:rsid w:val="004B271C"/>
    <w:rsid w:val="004B28C9"/>
    <w:rsid w:val="004B2AFC"/>
    <w:rsid w:val="004B2B73"/>
    <w:rsid w:val="004B2F4C"/>
    <w:rsid w:val="004B32B7"/>
    <w:rsid w:val="004B38B7"/>
    <w:rsid w:val="004B39D2"/>
    <w:rsid w:val="004B3A21"/>
    <w:rsid w:val="004B3FF5"/>
    <w:rsid w:val="004B457F"/>
    <w:rsid w:val="004B4D00"/>
    <w:rsid w:val="004B529F"/>
    <w:rsid w:val="004B54CC"/>
    <w:rsid w:val="004B552C"/>
    <w:rsid w:val="004B5644"/>
    <w:rsid w:val="004B56F0"/>
    <w:rsid w:val="004B58AB"/>
    <w:rsid w:val="004B5AC1"/>
    <w:rsid w:val="004B5ACB"/>
    <w:rsid w:val="004B5B48"/>
    <w:rsid w:val="004B5C22"/>
    <w:rsid w:val="004B5D41"/>
    <w:rsid w:val="004B5ED9"/>
    <w:rsid w:val="004B5EE7"/>
    <w:rsid w:val="004B61F2"/>
    <w:rsid w:val="004B6410"/>
    <w:rsid w:val="004B6559"/>
    <w:rsid w:val="004B6A3A"/>
    <w:rsid w:val="004B6B55"/>
    <w:rsid w:val="004B6C11"/>
    <w:rsid w:val="004B6E1C"/>
    <w:rsid w:val="004B6FBC"/>
    <w:rsid w:val="004B7258"/>
    <w:rsid w:val="004B7403"/>
    <w:rsid w:val="004B77F3"/>
    <w:rsid w:val="004B7D15"/>
    <w:rsid w:val="004B7D46"/>
    <w:rsid w:val="004B7D9D"/>
    <w:rsid w:val="004B7E03"/>
    <w:rsid w:val="004B7EB5"/>
    <w:rsid w:val="004B7F13"/>
    <w:rsid w:val="004C002C"/>
    <w:rsid w:val="004C0126"/>
    <w:rsid w:val="004C03F5"/>
    <w:rsid w:val="004C045C"/>
    <w:rsid w:val="004C05FF"/>
    <w:rsid w:val="004C09F0"/>
    <w:rsid w:val="004C0B5C"/>
    <w:rsid w:val="004C0BB0"/>
    <w:rsid w:val="004C0E03"/>
    <w:rsid w:val="004C0E9C"/>
    <w:rsid w:val="004C0F16"/>
    <w:rsid w:val="004C10BB"/>
    <w:rsid w:val="004C12A7"/>
    <w:rsid w:val="004C12F9"/>
    <w:rsid w:val="004C14CC"/>
    <w:rsid w:val="004C14D9"/>
    <w:rsid w:val="004C158B"/>
    <w:rsid w:val="004C169F"/>
    <w:rsid w:val="004C181D"/>
    <w:rsid w:val="004C19BA"/>
    <w:rsid w:val="004C1D0D"/>
    <w:rsid w:val="004C1DC7"/>
    <w:rsid w:val="004C1EEC"/>
    <w:rsid w:val="004C1F79"/>
    <w:rsid w:val="004C2180"/>
    <w:rsid w:val="004C2338"/>
    <w:rsid w:val="004C2387"/>
    <w:rsid w:val="004C28F3"/>
    <w:rsid w:val="004C2BF8"/>
    <w:rsid w:val="004C2D7F"/>
    <w:rsid w:val="004C314C"/>
    <w:rsid w:val="004C31C9"/>
    <w:rsid w:val="004C327B"/>
    <w:rsid w:val="004C32F6"/>
    <w:rsid w:val="004C38AF"/>
    <w:rsid w:val="004C3ACC"/>
    <w:rsid w:val="004C3B1C"/>
    <w:rsid w:val="004C3BA0"/>
    <w:rsid w:val="004C3C2E"/>
    <w:rsid w:val="004C3DC2"/>
    <w:rsid w:val="004C3EA3"/>
    <w:rsid w:val="004C4082"/>
    <w:rsid w:val="004C41FA"/>
    <w:rsid w:val="004C43A2"/>
    <w:rsid w:val="004C450F"/>
    <w:rsid w:val="004C45B0"/>
    <w:rsid w:val="004C468E"/>
    <w:rsid w:val="004C47EE"/>
    <w:rsid w:val="004C4955"/>
    <w:rsid w:val="004C49AA"/>
    <w:rsid w:val="004C4BC3"/>
    <w:rsid w:val="004C4C46"/>
    <w:rsid w:val="004C4D0D"/>
    <w:rsid w:val="004C4ED0"/>
    <w:rsid w:val="004C4FA9"/>
    <w:rsid w:val="004C4FB8"/>
    <w:rsid w:val="004C50D3"/>
    <w:rsid w:val="004C52CF"/>
    <w:rsid w:val="004C5326"/>
    <w:rsid w:val="004C54A1"/>
    <w:rsid w:val="004C54F4"/>
    <w:rsid w:val="004C5525"/>
    <w:rsid w:val="004C57A1"/>
    <w:rsid w:val="004C58E4"/>
    <w:rsid w:val="004C5A2D"/>
    <w:rsid w:val="004C5E2A"/>
    <w:rsid w:val="004C5ED4"/>
    <w:rsid w:val="004C6349"/>
    <w:rsid w:val="004C641B"/>
    <w:rsid w:val="004C6540"/>
    <w:rsid w:val="004C6808"/>
    <w:rsid w:val="004C69A6"/>
    <w:rsid w:val="004C6B83"/>
    <w:rsid w:val="004C6BC7"/>
    <w:rsid w:val="004C6CFD"/>
    <w:rsid w:val="004C6FB9"/>
    <w:rsid w:val="004C70EA"/>
    <w:rsid w:val="004C7293"/>
    <w:rsid w:val="004C73E6"/>
    <w:rsid w:val="004C7566"/>
    <w:rsid w:val="004C75FB"/>
    <w:rsid w:val="004C76D2"/>
    <w:rsid w:val="004C76E0"/>
    <w:rsid w:val="004C781B"/>
    <w:rsid w:val="004C782E"/>
    <w:rsid w:val="004C7948"/>
    <w:rsid w:val="004C7D0B"/>
    <w:rsid w:val="004C7F50"/>
    <w:rsid w:val="004C7FB7"/>
    <w:rsid w:val="004D004F"/>
    <w:rsid w:val="004D007B"/>
    <w:rsid w:val="004D0214"/>
    <w:rsid w:val="004D0435"/>
    <w:rsid w:val="004D04AC"/>
    <w:rsid w:val="004D054B"/>
    <w:rsid w:val="004D0594"/>
    <w:rsid w:val="004D0637"/>
    <w:rsid w:val="004D07F2"/>
    <w:rsid w:val="004D0DF6"/>
    <w:rsid w:val="004D0FCF"/>
    <w:rsid w:val="004D113E"/>
    <w:rsid w:val="004D119D"/>
    <w:rsid w:val="004D152C"/>
    <w:rsid w:val="004D15AD"/>
    <w:rsid w:val="004D1A7C"/>
    <w:rsid w:val="004D1D5F"/>
    <w:rsid w:val="004D1FBC"/>
    <w:rsid w:val="004D213A"/>
    <w:rsid w:val="004D21B9"/>
    <w:rsid w:val="004D21D6"/>
    <w:rsid w:val="004D21E8"/>
    <w:rsid w:val="004D2219"/>
    <w:rsid w:val="004D22FB"/>
    <w:rsid w:val="004D23F9"/>
    <w:rsid w:val="004D257C"/>
    <w:rsid w:val="004D279D"/>
    <w:rsid w:val="004D27C9"/>
    <w:rsid w:val="004D29AD"/>
    <w:rsid w:val="004D29C1"/>
    <w:rsid w:val="004D2A47"/>
    <w:rsid w:val="004D2B95"/>
    <w:rsid w:val="004D2BC0"/>
    <w:rsid w:val="004D2BDD"/>
    <w:rsid w:val="004D2D1B"/>
    <w:rsid w:val="004D3033"/>
    <w:rsid w:val="004D3123"/>
    <w:rsid w:val="004D315F"/>
    <w:rsid w:val="004D385A"/>
    <w:rsid w:val="004D3902"/>
    <w:rsid w:val="004D3936"/>
    <w:rsid w:val="004D393F"/>
    <w:rsid w:val="004D39A1"/>
    <w:rsid w:val="004D3E8B"/>
    <w:rsid w:val="004D3F44"/>
    <w:rsid w:val="004D3F86"/>
    <w:rsid w:val="004D3FDD"/>
    <w:rsid w:val="004D42F4"/>
    <w:rsid w:val="004D44A7"/>
    <w:rsid w:val="004D450F"/>
    <w:rsid w:val="004D4779"/>
    <w:rsid w:val="004D4878"/>
    <w:rsid w:val="004D4B3E"/>
    <w:rsid w:val="004D4F41"/>
    <w:rsid w:val="004D5048"/>
    <w:rsid w:val="004D51CC"/>
    <w:rsid w:val="004D56C4"/>
    <w:rsid w:val="004D56CF"/>
    <w:rsid w:val="004D58B7"/>
    <w:rsid w:val="004D5C4E"/>
    <w:rsid w:val="004D5E64"/>
    <w:rsid w:val="004D6215"/>
    <w:rsid w:val="004D640D"/>
    <w:rsid w:val="004D64D5"/>
    <w:rsid w:val="004D6595"/>
    <w:rsid w:val="004D68AB"/>
    <w:rsid w:val="004D6AC0"/>
    <w:rsid w:val="004D6B7D"/>
    <w:rsid w:val="004D6C04"/>
    <w:rsid w:val="004D6CC9"/>
    <w:rsid w:val="004D6D1C"/>
    <w:rsid w:val="004D710C"/>
    <w:rsid w:val="004D7213"/>
    <w:rsid w:val="004D72C4"/>
    <w:rsid w:val="004D730B"/>
    <w:rsid w:val="004D781A"/>
    <w:rsid w:val="004D787C"/>
    <w:rsid w:val="004D78D6"/>
    <w:rsid w:val="004D7A52"/>
    <w:rsid w:val="004D7B23"/>
    <w:rsid w:val="004D7BDF"/>
    <w:rsid w:val="004D7BFF"/>
    <w:rsid w:val="004D7CF5"/>
    <w:rsid w:val="004D7DC0"/>
    <w:rsid w:val="004E0C88"/>
    <w:rsid w:val="004E0D20"/>
    <w:rsid w:val="004E0DA6"/>
    <w:rsid w:val="004E120F"/>
    <w:rsid w:val="004E1661"/>
    <w:rsid w:val="004E172F"/>
    <w:rsid w:val="004E1BEE"/>
    <w:rsid w:val="004E1BFC"/>
    <w:rsid w:val="004E1CDF"/>
    <w:rsid w:val="004E1D36"/>
    <w:rsid w:val="004E1DC4"/>
    <w:rsid w:val="004E1DE9"/>
    <w:rsid w:val="004E1FD3"/>
    <w:rsid w:val="004E2046"/>
    <w:rsid w:val="004E2272"/>
    <w:rsid w:val="004E22E1"/>
    <w:rsid w:val="004E257C"/>
    <w:rsid w:val="004E25E9"/>
    <w:rsid w:val="004E28C9"/>
    <w:rsid w:val="004E2A8E"/>
    <w:rsid w:val="004E2AF2"/>
    <w:rsid w:val="004E2DE7"/>
    <w:rsid w:val="004E2EE7"/>
    <w:rsid w:val="004E2F87"/>
    <w:rsid w:val="004E30C3"/>
    <w:rsid w:val="004E321B"/>
    <w:rsid w:val="004E3260"/>
    <w:rsid w:val="004E32BA"/>
    <w:rsid w:val="004E3340"/>
    <w:rsid w:val="004E3483"/>
    <w:rsid w:val="004E37CD"/>
    <w:rsid w:val="004E3842"/>
    <w:rsid w:val="004E38C0"/>
    <w:rsid w:val="004E3A2E"/>
    <w:rsid w:val="004E3DAA"/>
    <w:rsid w:val="004E4229"/>
    <w:rsid w:val="004E4360"/>
    <w:rsid w:val="004E4469"/>
    <w:rsid w:val="004E45D4"/>
    <w:rsid w:val="004E45F4"/>
    <w:rsid w:val="004E469F"/>
    <w:rsid w:val="004E4789"/>
    <w:rsid w:val="004E4941"/>
    <w:rsid w:val="004E4985"/>
    <w:rsid w:val="004E4E34"/>
    <w:rsid w:val="004E4FD4"/>
    <w:rsid w:val="004E502A"/>
    <w:rsid w:val="004E5475"/>
    <w:rsid w:val="004E547B"/>
    <w:rsid w:val="004E5722"/>
    <w:rsid w:val="004E57CA"/>
    <w:rsid w:val="004E57DA"/>
    <w:rsid w:val="004E597B"/>
    <w:rsid w:val="004E5BB6"/>
    <w:rsid w:val="004E5E1B"/>
    <w:rsid w:val="004E5EE5"/>
    <w:rsid w:val="004E5F38"/>
    <w:rsid w:val="004E6140"/>
    <w:rsid w:val="004E63C6"/>
    <w:rsid w:val="004E65BA"/>
    <w:rsid w:val="004E6692"/>
    <w:rsid w:val="004E67CF"/>
    <w:rsid w:val="004E6A62"/>
    <w:rsid w:val="004E6C8A"/>
    <w:rsid w:val="004E6E00"/>
    <w:rsid w:val="004E7050"/>
    <w:rsid w:val="004E7151"/>
    <w:rsid w:val="004E7261"/>
    <w:rsid w:val="004E76B1"/>
    <w:rsid w:val="004E7B2A"/>
    <w:rsid w:val="004F000F"/>
    <w:rsid w:val="004F023B"/>
    <w:rsid w:val="004F05BC"/>
    <w:rsid w:val="004F08B9"/>
    <w:rsid w:val="004F0B0A"/>
    <w:rsid w:val="004F0BA3"/>
    <w:rsid w:val="004F0C90"/>
    <w:rsid w:val="004F0CA4"/>
    <w:rsid w:val="004F0DFD"/>
    <w:rsid w:val="004F1129"/>
    <w:rsid w:val="004F1252"/>
    <w:rsid w:val="004F1366"/>
    <w:rsid w:val="004F145E"/>
    <w:rsid w:val="004F164C"/>
    <w:rsid w:val="004F1C1D"/>
    <w:rsid w:val="004F1E02"/>
    <w:rsid w:val="004F1E09"/>
    <w:rsid w:val="004F1E12"/>
    <w:rsid w:val="004F223F"/>
    <w:rsid w:val="004F2342"/>
    <w:rsid w:val="004F24A8"/>
    <w:rsid w:val="004F2680"/>
    <w:rsid w:val="004F283E"/>
    <w:rsid w:val="004F2970"/>
    <w:rsid w:val="004F2A8E"/>
    <w:rsid w:val="004F2F64"/>
    <w:rsid w:val="004F310E"/>
    <w:rsid w:val="004F3134"/>
    <w:rsid w:val="004F3317"/>
    <w:rsid w:val="004F3551"/>
    <w:rsid w:val="004F379D"/>
    <w:rsid w:val="004F3812"/>
    <w:rsid w:val="004F3992"/>
    <w:rsid w:val="004F3BD5"/>
    <w:rsid w:val="004F3F85"/>
    <w:rsid w:val="004F3FA2"/>
    <w:rsid w:val="004F400B"/>
    <w:rsid w:val="004F401A"/>
    <w:rsid w:val="004F409C"/>
    <w:rsid w:val="004F41B9"/>
    <w:rsid w:val="004F42B4"/>
    <w:rsid w:val="004F46D5"/>
    <w:rsid w:val="004F4CE4"/>
    <w:rsid w:val="004F4D37"/>
    <w:rsid w:val="004F4E01"/>
    <w:rsid w:val="004F505D"/>
    <w:rsid w:val="004F50FA"/>
    <w:rsid w:val="004F54B5"/>
    <w:rsid w:val="004F55E7"/>
    <w:rsid w:val="004F565D"/>
    <w:rsid w:val="004F56C0"/>
    <w:rsid w:val="004F570D"/>
    <w:rsid w:val="004F5B98"/>
    <w:rsid w:val="004F5E54"/>
    <w:rsid w:val="004F5E8A"/>
    <w:rsid w:val="004F60AD"/>
    <w:rsid w:val="004F61F5"/>
    <w:rsid w:val="004F62A3"/>
    <w:rsid w:val="004F6ACD"/>
    <w:rsid w:val="004F6B63"/>
    <w:rsid w:val="004F6D6C"/>
    <w:rsid w:val="004F6EF4"/>
    <w:rsid w:val="004F6F05"/>
    <w:rsid w:val="004F6F9B"/>
    <w:rsid w:val="004F708E"/>
    <w:rsid w:val="004F7207"/>
    <w:rsid w:val="004F75C9"/>
    <w:rsid w:val="004F75E6"/>
    <w:rsid w:val="004F78F9"/>
    <w:rsid w:val="004F79FF"/>
    <w:rsid w:val="004F7A43"/>
    <w:rsid w:val="004F7A8C"/>
    <w:rsid w:val="004F7ABE"/>
    <w:rsid w:val="004F7AE6"/>
    <w:rsid w:val="004F7BAC"/>
    <w:rsid w:val="004F7CD2"/>
    <w:rsid w:val="004F7E48"/>
    <w:rsid w:val="0050001E"/>
    <w:rsid w:val="00500A69"/>
    <w:rsid w:val="00500DC9"/>
    <w:rsid w:val="00500EFA"/>
    <w:rsid w:val="00501081"/>
    <w:rsid w:val="005010DF"/>
    <w:rsid w:val="005010E2"/>
    <w:rsid w:val="00501211"/>
    <w:rsid w:val="0050124C"/>
    <w:rsid w:val="0050144D"/>
    <w:rsid w:val="00501834"/>
    <w:rsid w:val="00501E34"/>
    <w:rsid w:val="00501EBB"/>
    <w:rsid w:val="0050230F"/>
    <w:rsid w:val="00502594"/>
    <w:rsid w:val="0050261F"/>
    <w:rsid w:val="005026B3"/>
    <w:rsid w:val="00502A0F"/>
    <w:rsid w:val="00502A86"/>
    <w:rsid w:val="00502A9D"/>
    <w:rsid w:val="00502B06"/>
    <w:rsid w:val="00502C0C"/>
    <w:rsid w:val="00502C7E"/>
    <w:rsid w:val="00502DDD"/>
    <w:rsid w:val="00502E3E"/>
    <w:rsid w:val="00502E67"/>
    <w:rsid w:val="00502EDB"/>
    <w:rsid w:val="0050309D"/>
    <w:rsid w:val="00503708"/>
    <w:rsid w:val="005037A9"/>
    <w:rsid w:val="0050393D"/>
    <w:rsid w:val="00503AD5"/>
    <w:rsid w:val="00503E78"/>
    <w:rsid w:val="00504109"/>
    <w:rsid w:val="005043F2"/>
    <w:rsid w:val="0050443E"/>
    <w:rsid w:val="00504521"/>
    <w:rsid w:val="005045C7"/>
    <w:rsid w:val="005045DC"/>
    <w:rsid w:val="005047DC"/>
    <w:rsid w:val="0050485F"/>
    <w:rsid w:val="00504A06"/>
    <w:rsid w:val="00504A35"/>
    <w:rsid w:val="00504A7F"/>
    <w:rsid w:val="00504B48"/>
    <w:rsid w:val="005051B6"/>
    <w:rsid w:val="0050535E"/>
    <w:rsid w:val="0050548C"/>
    <w:rsid w:val="00505490"/>
    <w:rsid w:val="00505ACD"/>
    <w:rsid w:val="00505F65"/>
    <w:rsid w:val="0050675C"/>
    <w:rsid w:val="00506EA9"/>
    <w:rsid w:val="005072BB"/>
    <w:rsid w:val="005076E4"/>
    <w:rsid w:val="0050779E"/>
    <w:rsid w:val="00507A0B"/>
    <w:rsid w:val="00507BA9"/>
    <w:rsid w:val="00507DA4"/>
    <w:rsid w:val="00507E0F"/>
    <w:rsid w:val="00507E23"/>
    <w:rsid w:val="0051003A"/>
    <w:rsid w:val="005105CE"/>
    <w:rsid w:val="00510870"/>
    <w:rsid w:val="00510B53"/>
    <w:rsid w:val="00510B75"/>
    <w:rsid w:val="00510C69"/>
    <w:rsid w:val="00510E1F"/>
    <w:rsid w:val="00511192"/>
    <w:rsid w:val="00511266"/>
    <w:rsid w:val="005114FC"/>
    <w:rsid w:val="0051169E"/>
    <w:rsid w:val="00511702"/>
    <w:rsid w:val="0051176C"/>
    <w:rsid w:val="005119CB"/>
    <w:rsid w:val="00511C29"/>
    <w:rsid w:val="005120B6"/>
    <w:rsid w:val="005121D4"/>
    <w:rsid w:val="0051220C"/>
    <w:rsid w:val="00512210"/>
    <w:rsid w:val="00512309"/>
    <w:rsid w:val="0051237D"/>
    <w:rsid w:val="00512488"/>
    <w:rsid w:val="00512600"/>
    <w:rsid w:val="00512FA7"/>
    <w:rsid w:val="005134C6"/>
    <w:rsid w:val="00513589"/>
    <w:rsid w:val="005137BC"/>
    <w:rsid w:val="0051383C"/>
    <w:rsid w:val="00513A37"/>
    <w:rsid w:val="00513A9C"/>
    <w:rsid w:val="00513D72"/>
    <w:rsid w:val="00513E66"/>
    <w:rsid w:val="0051404E"/>
    <w:rsid w:val="0051410C"/>
    <w:rsid w:val="0051430E"/>
    <w:rsid w:val="0051438B"/>
    <w:rsid w:val="0051468D"/>
    <w:rsid w:val="005146CB"/>
    <w:rsid w:val="00514CBA"/>
    <w:rsid w:val="00514D2D"/>
    <w:rsid w:val="00514DD7"/>
    <w:rsid w:val="00514FFA"/>
    <w:rsid w:val="005151EE"/>
    <w:rsid w:val="00515610"/>
    <w:rsid w:val="0051567D"/>
    <w:rsid w:val="0051584E"/>
    <w:rsid w:val="00515AAE"/>
    <w:rsid w:val="00515ADB"/>
    <w:rsid w:val="00515BD3"/>
    <w:rsid w:val="00515C12"/>
    <w:rsid w:val="00515D83"/>
    <w:rsid w:val="00515EBB"/>
    <w:rsid w:val="00516047"/>
    <w:rsid w:val="005161A5"/>
    <w:rsid w:val="00516386"/>
    <w:rsid w:val="005164E0"/>
    <w:rsid w:val="0051675C"/>
    <w:rsid w:val="0051684F"/>
    <w:rsid w:val="00516B5A"/>
    <w:rsid w:val="00516C83"/>
    <w:rsid w:val="00516FB2"/>
    <w:rsid w:val="00517239"/>
    <w:rsid w:val="005174A6"/>
    <w:rsid w:val="005174FE"/>
    <w:rsid w:val="005177FA"/>
    <w:rsid w:val="0051787A"/>
    <w:rsid w:val="0051796F"/>
    <w:rsid w:val="00517985"/>
    <w:rsid w:val="005179DE"/>
    <w:rsid w:val="00517A94"/>
    <w:rsid w:val="00517B15"/>
    <w:rsid w:val="00517C83"/>
    <w:rsid w:val="00517C8F"/>
    <w:rsid w:val="0052009F"/>
    <w:rsid w:val="00520174"/>
    <w:rsid w:val="00520204"/>
    <w:rsid w:val="0052036B"/>
    <w:rsid w:val="00520442"/>
    <w:rsid w:val="00520462"/>
    <w:rsid w:val="005206EA"/>
    <w:rsid w:val="0052086F"/>
    <w:rsid w:val="00520875"/>
    <w:rsid w:val="00520927"/>
    <w:rsid w:val="00520A73"/>
    <w:rsid w:val="00520BCC"/>
    <w:rsid w:val="00521472"/>
    <w:rsid w:val="00521614"/>
    <w:rsid w:val="00521637"/>
    <w:rsid w:val="00521647"/>
    <w:rsid w:val="00521A02"/>
    <w:rsid w:val="00521B74"/>
    <w:rsid w:val="00521BB3"/>
    <w:rsid w:val="00521FB4"/>
    <w:rsid w:val="00522408"/>
    <w:rsid w:val="0052246E"/>
    <w:rsid w:val="00522607"/>
    <w:rsid w:val="00522FB6"/>
    <w:rsid w:val="00522FD4"/>
    <w:rsid w:val="00523126"/>
    <w:rsid w:val="0052338F"/>
    <w:rsid w:val="00523A12"/>
    <w:rsid w:val="00523D85"/>
    <w:rsid w:val="00523E11"/>
    <w:rsid w:val="00523F36"/>
    <w:rsid w:val="00524291"/>
    <w:rsid w:val="005242CA"/>
    <w:rsid w:val="005245A1"/>
    <w:rsid w:val="0052465D"/>
    <w:rsid w:val="005247CB"/>
    <w:rsid w:val="00524994"/>
    <w:rsid w:val="00524B12"/>
    <w:rsid w:val="00524E92"/>
    <w:rsid w:val="00524EFB"/>
    <w:rsid w:val="00524F03"/>
    <w:rsid w:val="0052524D"/>
    <w:rsid w:val="00525400"/>
    <w:rsid w:val="00525639"/>
    <w:rsid w:val="005256D7"/>
    <w:rsid w:val="005257D5"/>
    <w:rsid w:val="00525930"/>
    <w:rsid w:val="00525C2A"/>
    <w:rsid w:val="00525C59"/>
    <w:rsid w:val="00525EF7"/>
    <w:rsid w:val="00526007"/>
    <w:rsid w:val="0052607E"/>
    <w:rsid w:val="00526316"/>
    <w:rsid w:val="005268CC"/>
    <w:rsid w:val="00526BD4"/>
    <w:rsid w:val="0052704E"/>
    <w:rsid w:val="0052708F"/>
    <w:rsid w:val="005270F7"/>
    <w:rsid w:val="00527378"/>
    <w:rsid w:val="00527400"/>
    <w:rsid w:val="0052741B"/>
    <w:rsid w:val="00527464"/>
    <w:rsid w:val="0052748A"/>
    <w:rsid w:val="00527701"/>
    <w:rsid w:val="00527980"/>
    <w:rsid w:val="00527AE4"/>
    <w:rsid w:val="00527B70"/>
    <w:rsid w:val="00527CD2"/>
    <w:rsid w:val="00527DA1"/>
    <w:rsid w:val="00527E53"/>
    <w:rsid w:val="00527ECA"/>
    <w:rsid w:val="005300F0"/>
    <w:rsid w:val="0053016D"/>
    <w:rsid w:val="00530300"/>
    <w:rsid w:val="005303E6"/>
    <w:rsid w:val="005303EF"/>
    <w:rsid w:val="005304DD"/>
    <w:rsid w:val="00530622"/>
    <w:rsid w:val="0053070B"/>
    <w:rsid w:val="005307E8"/>
    <w:rsid w:val="00530847"/>
    <w:rsid w:val="00530CEC"/>
    <w:rsid w:val="00530E7D"/>
    <w:rsid w:val="00531302"/>
    <w:rsid w:val="0053156A"/>
    <w:rsid w:val="00531606"/>
    <w:rsid w:val="005316B6"/>
    <w:rsid w:val="00531757"/>
    <w:rsid w:val="0053176A"/>
    <w:rsid w:val="00531849"/>
    <w:rsid w:val="005319C6"/>
    <w:rsid w:val="00531DC6"/>
    <w:rsid w:val="00531E8E"/>
    <w:rsid w:val="005320CE"/>
    <w:rsid w:val="00532150"/>
    <w:rsid w:val="005321BB"/>
    <w:rsid w:val="005321BE"/>
    <w:rsid w:val="0053248B"/>
    <w:rsid w:val="00532A19"/>
    <w:rsid w:val="00533490"/>
    <w:rsid w:val="00533619"/>
    <w:rsid w:val="005339A5"/>
    <w:rsid w:val="00533B41"/>
    <w:rsid w:val="00533E9A"/>
    <w:rsid w:val="00534085"/>
    <w:rsid w:val="0053408E"/>
    <w:rsid w:val="00534238"/>
    <w:rsid w:val="005343D1"/>
    <w:rsid w:val="005344F4"/>
    <w:rsid w:val="005346DF"/>
    <w:rsid w:val="00534788"/>
    <w:rsid w:val="00534A98"/>
    <w:rsid w:val="00534B19"/>
    <w:rsid w:val="00534C71"/>
    <w:rsid w:val="0053516D"/>
    <w:rsid w:val="0053561B"/>
    <w:rsid w:val="00535676"/>
    <w:rsid w:val="00535A3A"/>
    <w:rsid w:val="00535BD6"/>
    <w:rsid w:val="00535DE6"/>
    <w:rsid w:val="00535FD5"/>
    <w:rsid w:val="00536104"/>
    <w:rsid w:val="00536184"/>
    <w:rsid w:val="005361FC"/>
    <w:rsid w:val="0053620C"/>
    <w:rsid w:val="0053643A"/>
    <w:rsid w:val="00536526"/>
    <w:rsid w:val="00536855"/>
    <w:rsid w:val="0053693D"/>
    <w:rsid w:val="00536CE1"/>
    <w:rsid w:val="00536E5A"/>
    <w:rsid w:val="00536F48"/>
    <w:rsid w:val="00536FA1"/>
    <w:rsid w:val="005371AE"/>
    <w:rsid w:val="005372F1"/>
    <w:rsid w:val="005374F5"/>
    <w:rsid w:val="00537700"/>
    <w:rsid w:val="00537752"/>
    <w:rsid w:val="005378E6"/>
    <w:rsid w:val="00537E18"/>
    <w:rsid w:val="005400DB"/>
    <w:rsid w:val="0054017E"/>
    <w:rsid w:val="005403F1"/>
    <w:rsid w:val="00540578"/>
    <w:rsid w:val="00540A8B"/>
    <w:rsid w:val="00540C0A"/>
    <w:rsid w:val="00540F51"/>
    <w:rsid w:val="0054100D"/>
    <w:rsid w:val="00541062"/>
    <w:rsid w:val="00541132"/>
    <w:rsid w:val="0054136E"/>
    <w:rsid w:val="00541628"/>
    <w:rsid w:val="0054171A"/>
    <w:rsid w:val="0054194F"/>
    <w:rsid w:val="00541ABC"/>
    <w:rsid w:val="00541BAC"/>
    <w:rsid w:val="0054202F"/>
    <w:rsid w:val="00542051"/>
    <w:rsid w:val="005420F9"/>
    <w:rsid w:val="0054231A"/>
    <w:rsid w:val="00542AB5"/>
    <w:rsid w:val="00542B55"/>
    <w:rsid w:val="00542C5D"/>
    <w:rsid w:val="00542DC2"/>
    <w:rsid w:val="00543164"/>
    <w:rsid w:val="005432A4"/>
    <w:rsid w:val="005432D9"/>
    <w:rsid w:val="005433D1"/>
    <w:rsid w:val="00543469"/>
    <w:rsid w:val="00543D7B"/>
    <w:rsid w:val="005440ED"/>
    <w:rsid w:val="0054419B"/>
    <w:rsid w:val="005448F2"/>
    <w:rsid w:val="00544B34"/>
    <w:rsid w:val="00544D13"/>
    <w:rsid w:val="00544D7D"/>
    <w:rsid w:val="00544E79"/>
    <w:rsid w:val="005450A2"/>
    <w:rsid w:val="0054539B"/>
    <w:rsid w:val="00545481"/>
    <w:rsid w:val="00545539"/>
    <w:rsid w:val="005456C8"/>
    <w:rsid w:val="0054574A"/>
    <w:rsid w:val="00545794"/>
    <w:rsid w:val="00545AE2"/>
    <w:rsid w:val="00545B64"/>
    <w:rsid w:val="00545CCC"/>
    <w:rsid w:val="00545E8F"/>
    <w:rsid w:val="005462F3"/>
    <w:rsid w:val="00546892"/>
    <w:rsid w:val="005468D8"/>
    <w:rsid w:val="00546A8F"/>
    <w:rsid w:val="00546C87"/>
    <w:rsid w:val="00546CC3"/>
    <w:rsid w:val="00547145"/>
    <w:rsid w:val="00547173"/>
    <w:rsid w:val="005472AB"/>
    <w:rsid w:val="005475BB"/>
    <w:rsid w:val="00547874"/>
    <w:rsid w:val="0054794B"/>
    <w:rsid w:val="00547968"/>
    <w:rsid w:val="00547B1A"/>
    <w:rsid w:val="00547D1A"/>
    <w:rsid w:val="00547DFA"/>
    <w:rsid w:val="00547E70"/>
    <w:rsid w:val="00547F51"/>
    <w:rsid w:val="00547FB8"/>
    <w:rsid w:val="005500B4"/>
    <w:rsid w:val="005501BD"/>
    <w:rsid w:val="00550362"/>
    <w:rsid w:val="005504EA"/>
    <w:rsid w:val="00550B4B"/>
    <w:rsid w:val="00550BE3"/>
    <w:rsid w:val="00550BF3"/>
    <w:rsid w:val="00550F1B"/>
    <w:rsid w:val="00551025"/>
    <w:rsid w:val="0055104B"/>
    <w:rsid w:val="00551213"/>
    <w:rsid w:val="00551252"/>
    <w:rsid w:val="005512E8"/>
    <w:rsid w:val="0055135D"/>
    <w:rsid w:val="00551520"/>
    <w:rsid w:val="00551559"/>
    <w:rsid w:val="0055185B"/>
    <w:rsid w:val="005518C9"/>
    <w:rsid w:val="00551B25"/>
    <w:rsid w:val="00552010"/>
    <w:rsid w:val="005520BA"/>
    <w:rsid w:val="0055217A"/>
    <w:rsid w:val="00552303"/>
    <w:rsid w:val="005525CE"/>
    <w:rsid w:val="00552A8F"/>
    <w:rsid w:val="00552B20"/>
    <w:rsid w:val="0055300F"/>
    <w:rsid w:val="005535D7"/>
    <w:rsid w:val="0055396F"/>
    <w:rsid w:val="005539B9"/>
    <w:rsid w:val="00553A34"/>
    <w:rsid w:val="00553BFB"/>
    <w:rsid w:val="00553D28"/>
    <w:rsid w:val="00553D51"/>
    <w:rsid w:val="0055411F"/>
    <w:rsid w:val="005541C4"/>
    <w:rsid w:val="005542A2"/>
    <w:rsid w:val="0055449B"/>
    <w:rsid w:val="00554540"/>
    <w:rsid w:val="00554A9A"/>
    <w:rsid w:val="00554DAE"/>
    <w:rsid w:val="00554FD4"/>
    <w:rsid w:val="00555188"/>
    <w:rsid w:val="0055532D"/>
    <w:rsid w:val="0055535C"/>
    <w:rsid w:val="005556D0"/>
    <w:rsid w:val="00555700"/>
    <w:rsid w:val="00555766"/>
    <w:rsid w:val="005558E5"/>
    <w:rsid w:val="00555E96"/>
    <w:rsid w:val="00555F9B"/>
    <w:rsid w:val="0055622B"/>
    <w:rsid w:val="00556299"/>
    <w:rsid w:val="0055647C"/>
    <w:rsid w:val="00556647"/>
    <w:rsid w:val="00556840"/>
    <w:rsid w:val="00556B59"/>
    <w:rsid w:val="00556E96"/>
    <w:rsid w:val="00557152"/>
    <w:rsid w:val="0055726D"/>
    <w:rsid w:val="005572F3"/>
    <w:rsid w:val="00557422"/>
    <w:rsid w:val="00557476"/>
    <w:rsid w:val="00557A36"/>
    <w:rsid w:val="00557B8A"/>
    <w:rsid w:val="00557C5D"/>
    <w:rsid w:val="00557C61"/>
    <w:rsid w:val="00557CA2"/>
    <w:rsid w:val="00557D02"/>
    <w:rsid w:val="00557D4B"/>
    <w:rsid w:val="005602E9"/>
    <w:rsid w:val="005604CA"/>
    <w:rsid w:val="005604EF"/>
    <w:rsid w:val="0056086A"/>
    <w:rsid w:val="00560891"/>
    <w:rsid w:val="0056093E"/>
    <w:rsid w:val="00560E34"/>
    <w:rsid w:val="00561048"/>
    <w:rsid w:val="005613AE"/>
    <w:rsid w:val="005613EE"/>
    <w:rsid w:val="0056188A"/>
    <w:rsid w:val="00561B51"/>
    <w:rsid w:val="00561C85"/>
    <w:rsid w:val="0056200E"/>
    <w:rsid w:val="00562181"/>
    <w:rsid w:val="005622BB"/>
    <w:rsid w:val="005623AA"/>
    <w:rsid w:val="00562544"/>
    <w:rsid w:val="005625C0"/>
    <w:rsid w:val="005626A2"/>
    <w:rsid w:val="005626A5"/>
    <w:rsid w:val="0056288C"/>
    <w:rsid w:val="005628BD"/>
    <w:rsid w:val="00562C69"/>
    <w:rsid w:val="00562D78"/>
    <w:rsid w:val="00562DF2"/>
    <w:rsid w:val="00562F31"/>
    <w:rsid w:val="00562F88"/>
    <w:rsid w:val="00563011"/>
    <w:rsid w:val="005633D2"/>
    <w:rsid w:val="00563451"/>
    <w:rsid w:val="005634CA"/>
    <w:rsid w:val="005636BC"/>
    <w:rsid w:val="00563772"/>
    <w:rsid w:val="0056386E"/>
    <w:rsid w:val="00563A6C"/>
    <w:rsid w:val="00563D5F"/>
    <w:rsid w:val="00563DD2"/>
    <w:rsid w:val="00563E02"/>
    <w:rsid w:val="00564077"/>
    <w:rsid w:val="00564186"/>
    <w:rsid w:val="005646A7"/>
    <w:rsid w:val="00564723"/>
    <w:rsid w:val="00564902"/>
    <w:rsid w:val="00564EF5"/>
    <w:rsid w:val="00565029"/>
    <w:rsid w:val="005651CD"/>
    <w:rsid w:val="00565290"/>
    <w:rsid w:val="005657D0"/>
    <w:rsid w:val="005657ED"/>
    <w:rsid w:val="00565961"/>
    <w:rsid w:val="00565CFA"/>
    <w:rsid w:val="00565F3B"/>
    <w:rsid w:val="00565FA4"/>
    <w:rsid w:val="00565FEC"/>
    <w:rsid w:val="00566250"/>
    <w:rsid w:val="005662F0"/>
    <w:rsid w:val="00566644"/>
    <w:rsid w:val="005666F0"/>
    <w:rsid w:val="00566856"/>
    <w:rsid w:val="0056692D"/>
    <w:rsid w:val="00566932"/>
    <w:rsid w:val="00566977"/>
    <w:rsid w:val="00567357"/>
    <w:rsid w:val="00567381"/>
    <w:rsid w:val="005673D7"/>
    <w:rsid w:val="005674BA"/>
    <w:rsid w:val="00567730"/>
    <w:rsid w:val="005677C0"/>
    <w:rsid w:val="005677CE"/>
    <w:rsid w:val="00567960"/>
    <w:rsid w:val="0056799C"/>
    <w:rsid w:val="00567B15"/>
    <w:rsid w:val="00567EB0"/>
    <w:rsid w:val="00567FF1"/>
    <w:rsid w:val="00570283"/>
    <w:rsid w:val="005703AB"/>
    <w:rsid w:val="005704E9"/>
    <w:rsid w:val="00570505"/>
    <w:rsid w:val="00570584"/>
    <w:rsid w:val="00570761"/>
    <w:rsid w:val="0057088E"/>
    <w:rsid w:val="00570C4B"/>
    <w:rsid w:val="00570C5A"/>
    <w:rsid w:val="00570E30"/>
    <w:rsid w:val="00570EA2"/>
    <w:rsid w:val="005717ED"/>
    <w:rsid w:val="00571819"/>
    <w:rsid w:val="00571902"/>
    <w:rsid w:val="00571A25"/>
    <w:rsid w:val="00571A39"/>
    <w:rsid w:val="00571B5E"/>
    <w:rsid w:val="00571D63"/>
    <w:rsid w:val="00571FF0"/>
    <w:rsid w:val="00572043"/>
    <w:rsid w:val="00572148"/>
    <w:rsid w:val="00572267"/>
    <w:rsid w:val="00572414"/>
    <w:rsid w:val="005729EF"/>
    <w:rsid w:val="00572B7A"/>
    <w:rsid w:val="00572BCF"/>
    <w:rsid w:val="00572E2E"/>
    <w:rsid w:val="00572FFF"/>
    <w:rsid w:val="0057346A"/>
    <w:rsid w:val="005734B8"/>
    <w:rsid w:val="005734EE"/>
    <w:rsid w:val="005736A5"/>
    <w:rsid w:val="0057391E"/>
    <w:rsid w:val="00573D74"/>
    <w:rsid w:val="00573E0D"/>
    <w:rsid w:val="00573EE1"/>
    <w:rsid w:val="00574160"/>
    <w:rsid w:val="00574487"/>
    <w:rsid w:val="00574594"/>
    <w:rsid w:val="005745C9"/>
    <w:rsid w:val="00574666"/>
    <w:rsid w:val="005748DB"/>
    <w:rsid w:val="00574994"/>
    <w:rsid w:val="00574D0D"/>
    <w:rsid w:val="00575030"/>
    <w:rsid w:val="00575409"/>
    <w:rsid w:val="005755BD"/>
    <w:rsid w:val="0057567B"/>
    <w:rsid w:val="00575939"/>
    <w:rsid w:val="005759DD"/>
    <w:rsid w:val="005759F8"/>
    <w:rsid w:val="00575C8E"/>
    <w:rsid w:val="00575D17"/>
    <w:rsid w:val="00575FAF"/>
    <w:rsid w:val="00575FD8"/>
    <w:rsid w:val="00575FEB"/>
    <w:rsid w:val="00576017"/>
    <w:rsid w:val="005760B1"/>
    <w:rsid w:val="0057618C"/>
    <w:rsid w:val="005768B5"/>
    <w:rsid w:val="00576967"/>
    <w:rsid w:val="00576AAF"/>
    <w:rsid w:val="00576B5D"/>
    <w:rsid w:val="00576BAD"/>
    <w:rsid w:val="00576C8D"/>
    <w:rsid w:val="0057728C"/>
    <w:rsid w:val="0057779C"/>
    <w:rsid w:val="0057782A"/>
    <w:rsid w:val="00577ACD"/>
    <w:rsid w:val="00577AFC"/>
    <w:rsid w:val="00577D76"/>
    <w:rsid w:val="00577D85"/>
    <w:rsid w:val="00580016"/>
    <w:rsid w:val="00580134"/>
    <w:rsid w:val="005802BA"/>
    <w:rsid w:val="00580730"/>
    <w:rsid w:val="00580775"/>
    <w:rsid w:val="00580A8D"/>
    <w:rsid w:val="00580AD3"/>
    <w:rsid w:val="00580B8D"/>
    <w:rsid w:val="00580CB6"/>
    <w:rsid w:val="00581583"/>
    <w:rsid w:val="005815C6"/>
    <w:rsid w:val="00581A48"/>
    <w:rsid w:val="00581C24"/>
    <w:rsid w:val="00581E35"/>
    <w:rsid w:val="00582209"/>
    <w:rsid w:val="00582531"/>
    <w:rsid w:val="0058270B"/>
    <w:rsid w:val="00582757"/>
    <w:rsid w:val="005827AE"/>
    <w:rsid w:val="00582A16"/>
    <w:rsid w:val="00582ADD"/>
    <w:rsid w:val="00582BF5"/>
    <w:rsid w:val="00582EFB"/>
    <w:rsid w:val="00582F60"/>
    <w:rsid w:val="0058313E"/>
    <w:rsid w:val="00583552"/>
    <w:rsid w:val="00583597"/>
    <w:rsid w:val="00583736"/>
    <w:rsid w:val="005838C4"/>
    <w:rsid w:val="0058392D"/>
    <w:rsid w:val="00583C71"/>
    <w:rsid w:val="00583C7C"/>
    <w:rsid w:val="00583D85"/>
    <w:rsid w:val="00584093"/>
    <w:rsid w:val="00584197"/>
    <w:rsid w:val="005841D1"/>
    <w:rsid w:val="005844CD"/>
    <w:rsid w:val="00584687"/>
    <w:rsid w:val="00584F0A"/>
    <w:rsid w:val="005853A5"/>
    <w:rsid w:val="00585619"/>
    <w:rsid w:val="00585A70"/>
    <w:rsid w:val="00585AFF"/>
    <w:rsid w:val="00585E92"/>
    <w:rsid w:val="00585EBF"/>
    <w:rsid w:val="005860DD"/>
    <w:rsid w:val="0058650D"/>
    <w:rsid w:val="0058695A"/>
    <w:rsid w:val="00586CA2"/>
    <w:rsid w:val="00586D4E"/>
    <w:rsid w:val="00586E7C"/>
    <w:rsid w:val="00586EDB"/>
    <w:rsid w:val="00587013"/>
    <w:rsid w:val="00587066"/>
    <w:rsid w:val="005870F6"/>
    <w:rsid w:val="00587128"/>
    <w:rsid w:val="005871A2"/>
    <w:rsid w:val="005871CC"/>
    <w:rsid w:val="00587634"/>
    <w:rsid w:val="005877F3"/>
    <w:rsid w:val="00587A1C"/>
    <w:rsid w:val="00587BCE"/>
    <w:rsid w:val="00587FFE"/>
    <w:rsid w:val="0059039A"/>
    <w:rsid w:val="005903EB"/>
    <w:rsid w:val="0059060A"/>
    <w:rsid w:val="00590913"/>
    <w:rsid w:val="005909DF"/>
    <w:rsid w:val="00590A49"/>
    <w:rsid w:val="00590AA0"/>
    <w:rsid w:val="00590C1F"/>
    <w:rsid w:val="00590D10"/>
    <w:rsid w:val="00590DA4"/>
    <w:rsid w:val="00591272"/>
    <w:rsid w:val="00591428"/>
    <w:rsid w:val="005914A3"/>
    <w:rsid w:val="0059152C"/>
    <w:rsid w:val="00591540"/>
    <w:rsid w:val="00591569"/>
    <w:rsid w:val="005916D7"/>
    <w:rsid w:val="005918B2"/>
    <w:rsid w:val="00591CE9"/>
    <w:rsid w:val="00591DC0"/>
    <w:rsid w:val="00591E21"/>
    <w:rsid w:val="00591EB3"/>
    <w:rsid w:val="00591F64"/>
    <w:rsid w:val="0059207E"/>
    <w:rsid w:val="00592158"/>
    <w:rsid w:val="00592529"/>
    <w:rsid w:val="005926BE"/>
    <w:rsid w:val="0059291F"/>
    <w:rsid w:val="00592A1B"/>
    <w:rsid w:val="00592A1E"/>
    <w:rsid w:val="00592CAD"/>
    <w:rsid w:val="00592E7A"/>
    <w:rsid w:val="005932E6"/>
    <w:rsid w:val="005934B4"/>
    <w:rsid w:val="0059378D"/>
    <w:rsid w:val="00593B7E"/>
    <w:rsid w:val="00593D0A"/>
    <w:rsid w:val="0059404E"/>
    <w:rsid w:val="00594181"/>
    <w:rsid w:val="00594A86"/>
    <w:rsid w:val="00594B97"/>
    <w:rsid w:val="00594D34"/>
    <w:rsid w:val="00594FCF"/>
    <w:rsid w:val="00595023"/>
    <w:rsid w:val="00595076"/>
    <w:rsid w:val="005953C1"/>
    <w:rsid w:val="005954D3"/>
    <w:rsid w:val="0059564F"/>
    <w:rsid w:val="00595735"/>
    <w:rsid w:val="00595883"/>
    <w:rsid w:val="005958B9"/>
    <w:rsid w:val="00595B92"/>
    <w:rsid w:val="00595B9F"/>
    <w:rsid w:val="00595BB0"/>
    <w:rsid w:val="00595C8C"/>
    <w:rsid w:val="00595E14"/>
    <w:rsid w:val="0059622C"/>
    <w:rsid w:val="0059663C"/>
    <w:rsid w:val="005968AF"/>
    <w:rsid w:val="005969CA"/>
    <w:rsid w:val="00596AA9"/>
    <w:rsid w:val="00596B6F"/>
    <w:rsid w:val="00596E9F"/>
    <w:rsid w:val="00596EFE"/>
    <w:rsid w:val="00597022"/>
    <w:rsid w:val="005972B8"/>
    <w:rsid w:val="005972BD"/>
    <w:rsid w:val="005974AB"/>
    <w:rsid w:val="00597867"/>
    <w:rsid w:val="00597934"/>
    <w:rsid w:val="005979D4"/>
    <w:rsid w:val="00597AEA"/>
    <w:rsid w:val="00597B64"/>
    <w:rsid w:val="00597E28"/>
    <w:rsid w:val="00597ED0"/>
    <w:rsid w:val="005A03C0"/>
    <w:rsid w:val="005A05C9"/>
    <w:rsid w:val="005A0905"/>
    <w:rsid w:val="005A0AD5"/>
    <w:rsid w:val="005A0B7E"/>
    <w:rsid w:val="005A0E97"/>
    <w:rsid w:val="005A0EEA"/>
    <w:rsid w:val="005A1079"/>
    <w:rsid w:val="005A1236"/>
    <w:rsid w:val="005A1399"/>
    <w:rsid w:val="005A1706"/>
    <w:rsid w:val="005A1B44"/>
    <w:rsid w:val="005A1DA2"/>
    <w:rsid w:val="005A2039"/>
    <w:rsid w:val="005A25D8"/>
    <w:rsid w:val="005A2E85"/>
    <w:rsid w:val="005A3077"/>
    <w:rsid w:val="005A308F"/>
    <w:rsid w:val="005A3529"/>
    <w:rsid w:val="005A3A21"/>
    <w:rsid w:val="005A3CC6"/>
    <w:rsid w:val="005A3EE2"/>
    <w:rsid w:val="005A3F76"/>
    <w:rsid w:val="005A4017"/>
    <w:rsid w:val="005A4108"/>
    <w:rsid w:val="005A41A7"/>
    <w:rsid w:val="005A422C"/>
    <w:rsid w:val="005A452B"/>
    <w:rsid w:val="005A47B3"/>
    <w:rsid w:val="005A48DB"/>
    <w:rsid w:val="005A4AE7"/>
    <w:rsid w:val="005A4CFC"/>
    <w:rsid w:val="005A4E8A"/>
    <w:rsid w:val="005A4F54"/>
    <w:rsid w:val="005A5085"/>
    <w:rsid w:val="005A5129"/>
    <w:rsid w:val="005A54BF"/>
    <w:rsid w:val="005A578B"/>
    <w:rsid w:val="005A57CD"/>
    <w:rsid w:val="005A59B2"/>
    <w:rsid w:val="005A601D"/>
    <w:rsid w:val="005A642F"/>
    <w:rsid w:val="005A67C0"/>
    <w:rsid w:val="005A69EE"/>
    <w:rsid w:val="005A6AC4"/>
    <w:rsid w:val="005A6C9C"/>
    <w:rsid w:val="005A6CE7"/>
    <w:rsid w:val="005A73FC"/>
    <w:rsid w:val="005A767D"/>
    <w:rsid w:val="005A773D"/>
    <w:rsid w:val="005A79C9"/>
    <w:rsid w:val="005A7C8E"/>
    <w:rsid w:val="005B0175"/>
    <w:rsid w:val="005B0584"/>
    <w:rsid w:val="005B06E2"/>
    <w:rsid w:val="005B077A"/>
    <w:rsid w:val="005B0C69"/>
    <w:rsid w:val="005B0D3C"/>
    <w:rsid w:val="005B0F87"/>
    <w:rsid w:val="005B10B5"/>
    <w:rsid w:val="005B115C"/>
    <w:rsid w:val="005B161C"/>
    <w:rsid w:val="005B1719"/>
    <w:rsid w:val="005B17BA"/>
    <w:rsid w:val="005B18F8"/>
    <w:rsid w:val="005B1DD0"/>
    <w:rsid w:val="005B24DD"/>
    <w:rsid w:val="005B28C3"/>
    <w:rsid w:val="005B2BAB"/>
    <w:rsid w:val="005B2BB4"/>
    <w:rsid w:val="005B2D61"/>
    <w:rsid w:val="005B2E0A"/>
    <w:rsid w:val="005B2E28"/>
    <w:rsid w:val="005B3825"/>
    <w:rsid w:val="005B3886"/>
    <w:rsid w:val="005B38D2"/>
    <w:rsid w:val="005B3A05"/>
    <w:rsid w:val="005B3E5B"/>
    <w:rsid w:val="005B3EE5"/>
    <w:rsid w:val="005B4013"/>
    <w:rsid w:val="005B40AF"/>
    <w:rsid w:val="005B4229"/>
    <w:rsid w:val="005B43AC"/>
    <w:rsid w:val="005B44AA"/>
    <w:rsid w:val="005B4751"/>
    <w:rsid w:val="005B4974"/>
    <w:rsid w:val="005B4AEE"/>
    <w:rsid w:val="005B4B21"/>
    <w:rsid w:val="005B4DF8"/>
    <w:rsid w:val="005B4FE1"/>
    <w:rsid w:val="005B5064"/>
    <w:rsid w:val="005B507D"/>
    <w:rsid w:val="005B50AE"/>
    <w:rsid w:val="005B534D"/>
    <w:rsid w:val="005B5388"/>
    <w:rsid w:val="005B54D7"/>
    <w:rsid w:val="005B58D7"/>
    <w:rsid w:val="005B58FB"/>
    <w:rsid w:val="005B5A7F"/>
    <w:rsid w:val="005B5B30"/>
    <w:rsid w:val="005B5DCA"/>
    <w:rsid w:val="005B5E08"/>
    <w:rsid w:val="005B5E42"/>
    <w:rsid w:val="005B5F97"/>
    <w:rsid w:val="005B5FF4"/>
    <w:rsid w:val="005B6111"/>
    <w:rsid w:val="005B62F6"/>
    <w:rsid w:val="005B6526"/>
    <w:rsid w:val="005B6C1A"/>
    <w:rsid w:val="005B6CA5"/>
    <w:rsid w:val="005B6DD7"/>
    <w:rsid w:val="005B6EC3"/>
    <w:rsid w:val="005B6F2E"/>
    <w:rsid w:val="005B7750"/>
    <w:rsid w:val="005B7827"/>
    <w:rsid w:val="005B7A90"/>
    <w:rsid w:val="005B7AF4"/>
    <w:rsid w:val="005B7DAD"/>
    <w:rsid w:val="005B7E42"/>
    <w:rsid w:val="005B7F1C"/>
    <w:rsid w:val="005C0056"/>
    <w:rsid w:val="005C008F"/>
    <w:rsid w:val="005C0226"/>
    <w:rsid w:val="005C02ED"/>
    <w:rsid w:val="005C0374"/>
    <w:rsid w:val="005C070F"/>
    <w:rsid w:val="005C08A0"/>
    <w:rsid w:val="005C08A9"/>
    <w:rsid w:val="005C0AB9"/>
    <w:rsid w:val="005C0B2D"/>
    <w:rsid w:val="005C0BBF"/>
    <w:rsid w:val="005C0BDB"/>
    <w:rsid w:val="005C100F"/>
    <w:rsid w:val="005C1235"/>
    <w:rsid w:val="005C135F"/>
    <w:rsid w:val="005C15C8"/>
    <w:rsid w:val="005C1689"/>
    <w:rsid w:val="005C1801"/>
    <w:rsid w:val="005C1B42"/>
    <w:rsid w:val="005C1BFF"/>
    <w:rsid w:val="005C1C62"/>
    <w:rsid w:val="005C1F1F"/>
    <w:rsid w:val="005C200D"/>
    <w:rsid w:val="005C2099"/>
    <w:rsid w:val="005C25AA"/>
    <w:rsid w:val="005C2646"/>
    <w:rsid w:val="005C26EB"/>
    <w:rsid w:val="005C282A"/>
    <w:rsid w:val="005C282F"/>
    <w:rsid w:val="005C2971"/>
    <w:rsid w:val="005C2985"/>
    <w:rsid w:val="005C2AC3"/>
    <w:rsid w:val="005C2C31"/>
    <w:rsid w:val="005C2DE1"/>
    <w:rsid w:val="005C3112"/>
    <w:rsid w:val="005C32A6"/>
    <w:rsid w:val="005C33AA"/>
    <w:rsid w:val="005C346A"/>
    <w:rsid w:val="005C38C7"/>
    <w:rsid w:val="005C426E"/>
    <w:rsid w:val="005C45FD"/>
    <w:rsid w:val="005C4778"/>
    <w:rsid w:val="005C492E"/>
    <w:rsid w:val="005C49CE"/>
    <w:rsid w:val="005C49E5"/>
    <w:rsid w:val="005C4A5E"/>
    <w:rsid w:val="005C4E52"/>
    <w:rsid w:val="005C5280"/>
    <w:rsid w:val="005C5339"/>
    <w:rsid w:val="005C5392"/>
    <w:rsid w:val="005C5445"/>
    <w:rsid w:val="005C54F2"/>
    <w:rsid w:val="005C596D"/>
    <w:rsid w:val="005C5A3E"/>
    <w:rsid w:val="005C5EBF"/>
    <w:rsid w:val="005C613B"/>
    <w:rsid w:val="005C6204"/>
    <w:rsid w:val="005C65E3"/>
    <w:rsid w:val="005C694B"/>
    <w:rsid w:val="005C6C18"/>
    <w:rsid w:val="005C6CEC"/>
    <w:rsid w:val="005C6D86"/>
    <w:rsid w:val="005C6F78"/>
    <w:rsid w:val="005C73D5"/>
    <w:rsid w:val="005C7526"/>
    <w:rsid w:val="005C7569"/>
    <w:rsid w:val="005C7589"/>
    <w:rsid w:val="005C77D1"/>
    <w:rsid w:val="005C77D7"/>
    <w:rsid w:val="005C7E91"/>
    <w:rsid w:val="005D0144"/>
    <w:rsid w:val="005D0215"/>
    <w:rsid w:val="005D02A8"/>
    <w:rsid w:val="005D030F"/>
    <w:rsid w:val="005D033B"/>
    <w:rsid w:val="005D046B"/>
    <w:rsid w:val="005D05C6"/>
    <w:rsid w:val="005D0D5E"/>
    <w:rsid w:val="005D0E4F"/>
    <w:rsid w:val="005D1189"/>
    <w:rsid w:val="005D1310"/>
    <w:rsid w:val="005D1530"/>
    <w:rsid w:val="005D16A6"/>
    <w:rsid w:val="005D176B"/>
    <w:rsid w:val="005D1AC0"/>
    <w:rsid w:val="005D1B43"/>
    <w:rsid w:val="005D1F55"/>
    <w:rsid w:val="005D2466"/>
    <w:rsid w:val="005D2567"/>
    <w:rsid w:val="005D2AE1"/>
    <w:rsid w:val="005D2B58"/>
    <w:rsid w:val="005D311F"/>
    <w:rsid w:val="005D33E2"/>
    <w:rsid w:val="005D3525"/>
    <w:rsid w:val="005D3545"/>
    <w:rsid w:val="005D3A25"/>
    <w:rsid w:val="005D3CFE"/>
    <w:rsid w:val="005D3D3E"/>
    <w:rsid w:val="005D3D8B"/>
    <w:rsid w:val="005D4166"/>
    <w:rsid w:val="005D425A"/>
    <w:rsid w:val="005D4434"/>
    <w:rsid w:val="005D444D"/>
    <w:rsid w:val="005D48ED"/>
    <w:rsid w:val="005D4B27"/>
    <w:rsid w:val="005D4B93"/>
    <w:rsid w:val="005D4BE9"/>
    <w:rsid w:val="005D4FC0"/>
    <w:rsid w:val="005D53B2"/>
    <w:rsid w:val="005D552A"/>
    <w:rsid w:val="005D5A05"/>
    <w:rsid w:val="005D5B1A"/>
    <w:rsid w:val="005D5C07"/>
    <w:rsid w:val="005D5DF6"/>
    <w:rsid w:val="005D5E60"/>
    <w:rsid w:val="005D65E2"/>
    <w:rsid w:val="005D6A00"/>
    <w:rsid w:val="005D6AA0"/>
    <w:rsid w:val="005D6E67"/>
    <w:rsid w:val="005D6EB2"/>
    <w:rsid w:val="005D6EF5"/>
    <w:rsid w:val="005D70D1"/>
    <w:rsid w:val="005D7175"/>
    <w:rsid w:val="005D7214"/>
    <w:rsid w:val="005D7315"/>
    <w:rsid w:val="005D741B"/>
    <w:rsid w:val="005D78FF"/>
    <w:rsid w:val="005D7A99"/>
    <w:rsid w:val="005D7AB5"/>
    <w:rsid w:val="005D7F2A"/>
    <w:rsid w:val="005D7F70"/>
    <w:rsid w:val="005E0793"/>
    <w:rsid w:val="005E09E2"/>
    <w:rsid w:val="005E0E13"/>
    <w:rsid w:val="005E0E2A"/>
    <w:rsid w:val="005E0F75"/>
    <w:rsid w:val="005E108F"/>
    <w:rsid w:val="005E11A3"/>
    <w:rsid w:val="005E21F1"/>
    <w:rsid w:val="005E22E8"/>
    <w:rsid w:val="005E23AA"/>
    <w:rsid w:val="005E2710"/>
    <w:rsid w:val="005E2A22"/>
    <w:rsid w:val="005E2A2D"/>
    <w:rsid w:val="005E2B12"/>
    <w:rsid w:val="005E2CF9"/>
    <w:rsid w:val="005E2E51"/>
    <w:rsid w:val="005E3289"/>
    <w:rsid w:val="005E374A"/>
    <w:rsid w:val="005E3BC8"/>
    <w:rsid w:val="005E3D73"/>
    <w:rsid w:val="005E3E81"/>
    <w:rsid w:val="005E3F39"/>
    <w:rsid w:val="005E4106"/>
    <w:rsid w:val="005E4123"/>
    <w:rsid w:val="005E4261"/>
    <w:rsid w:val="005E426D"/>
    <w:rsid w:val="005E43F0"/>
    <w:rsid w:val="005E43F8"/>
    <w:rsid w:val="005E4515"/>
    <w:rsid w:val="005E477A"/>
    <w:rsid w:val="005E493A"/>
    <w:rsid w:val="005E4A15"/>
    <w:rsid w:val="005E4A2F"/>
    <w:rsid w:val="005E50EE"/>
    <w:rsid w:val="005E5440"/>
    <w:rsid w:val="005E5C2C"/>
    <w:rsid w:val="005E5E1F"/>
    <w:rsid w:val="005E6134"/>
    <w:rsid w:val="005E6175"/>
    <w:rsid w:val="005E6181"/>
    <w:rsid w:val="005E6273"/>
    <w:rsid w:val="005E6796"/>
    <w:rsid w:val="005E6D14"/>
    <w:rsid w:val="005E6E34"/>
    <w:rsid w:val="005E6F73"/>
    <w:rsid w:val="005E6FC8"/>
    <w:rsid w:val="005E7292"/>
    <w:rsid w:val="005E7440"/>
    <w:rsid w:val="005E7474"/>
    <w:rsid w:val="005E77F3"/>
    <w:rsid w:val="005E7808"/>
    <w:rsid w:val="005E788F"/>
    <w:rsid w:val="005E7996"/>
    <w:rsid w:val="005E79D9"/>
    <w:rsid w:val="005E7B15"/>
    <w:rsid w:val="005E7B68"/>
    <w:rsid w:val="005E7D19"/>
    <w:rsid w:val="005E7E57"/>
    <w:rsid w:val="005F007F"/>
    <w:rsid w:val="005F02AC"/>
    <w:rsid w:val="005F034E"/>
    <w:rsid w:val="005F0718"/>
    <w:rsid w:val="005F079C"/>
    <w:rsid w:val="005F07DC"/>
    <w:rsid w:val="005F0F2A"/>
    <w:rsid w:val="005F128B"/>
    <w:rsid w:val="005F146D"/>
    <w:rsid w:val="005F1835"/>
    <w:rsid w:val="005F1845"/>
    <w:rsid w:val="005F1853"/>
    <w:rsid w:val="005F1B51"/>
    <w:rsid w:val="005F1B7A"/>
    <w:rsid w:val="005F1BDD"/>
    <w:rsid w:val="005F1EA9"/>
    <w:rsid w:val="005F2036"/>
    <w:rsid w:val="005F205D"/>
    <w:rsid w:val="005F20B0"/>
    <w:rsid w:val="005F22CA"/>
    <w:rsid w:val="005F22CD"/>
    <w:rsid w:val="005F2598"/>
    <w:rsid w:val="005F26D8"/>
    <w:rsid w:val="005F2787"/>
    <w:rsid w:val="005F2869"/>
    <w:rsid w:val="005F28A5"/>
    <w:rsid w:val="005F2D21"/>
    <w:rsid w:val="005F2FB1"/>
    <w:rsid w:val="005F3283"/>
    <w:rsid w:val="005F3336"/>
    <w:rsid w:val="005F339A"/>
    <w:rsid w:val="005F34B9"/>
    <w:rsid w:val="005F36B8"/>
    <w:rsid w:val="005F3944"/>
    <w:rsid w:val="005F4127"/>
    <w:rsid w:val="005F432A"/>
    <w:rsid w:val="005F43C5"/>
    <w:rsid w:val="005F472D"/>
    <w:rsid w:val="005F481C"/>
    <w:rsid w:val="005F4BDC"/>
    <w:rsid w:val="005F4C33"/>
    <w:rsid w:val="005F4E10"/>
    <w:rsid w:val="005F5018"/>
    <w:rsid w:val="005F5036"/>
    <w:rsid w:val="005F5596"/>
    <w:rsid w:val="005F5B89"/>
    <w:rsid w:val="005F5D8B"/>
    <w:rsid w:val="005F5E87"/>
    <w:rsid w:val="005F615A"/>
    <w:rsid w:val="005F61D7"/>
    <w:rsid w:val="005F61EE"/>
    <w:rsid w:val="005F6272"/>
    <w:rsid w:val="005F6443"/>
    <w:rsid w:val="005F6634"/>
    <w:rsid w:val="005F6797"/>
    <w:rsid w:val="005F687A"/>
    <w:rsid w:val="005F6ABD"/>
    <w:rsid w:val="005F6DF8"/>
    <w:rsid w:val="005F717D"/>
    <w:rsid w:val="005F7601"/>
    <w:rsid w:val="005F7886"/>
    <w:rsid w:val="005F7ADE"/>
    <w:rsid w:val="005F7C89"/>
    <w:rsid w:val="005F7D2F"/>
    <w:rsid w:val="005F7E70"/>
    <w:rsid w:val="00600618"/>
    <w:rsid w:val="00600637"/>
    <w:rsid w:val="00600821"/>
    <w:rsid w:val="0060094C"/>
    <w:rsid w:val="0060097E"/>
    <w:rsid w:val="00600A6E"/>
    <w:rsid w:val="00600D9D"/>
    <w:rsid w:val="006010DA"/>
    <w:rsid w:val="006011A6"/>
    <w:rsid w:val="00601272"/>
    <w:rsid w:val="00601318"/>
    <w:rsid w:val="0060146E"/>
    <w:rsid w:val="006014F2"/>
    <w:rsid w:val="00601536"/>
    <w:rsid w:val="006017AC"/>
    <w:rsid w:val="00601C23"/>
    <w:rsid w:val="00601C63"/>
    <w:rsid w:val="00601DDC"/>
    <w:rsid w:val="006020F1"/>
    <w:rsid w:val="00602105"/>
    <w:rsid w:val="00602191"/>
    <w:rsid w:val="006021F1"/>
    <w:rsid w:val="00602C65"/>
    <w:rsid w:val="006031B9"/>
    <w:rsid w:val="00603223"/>
    <w:rsid w:val="0060345B"/>
    <w:rsid w:val="00603746"/>
    <w:rsid w:val="00603913"/>
    <w:rsid w:val="00603936"/>
    <w:rsid w:val="00603EAE"/>
    <w:rsid w:val="00603F1B"/>
    <w:rsid w:val="00603F54"/>
    <w:rsid w:val="006043D9"/>
    <w:rsid w:val="0060445D"/>
    <w:rsid w:val="00604497"/>
    <w:rsid w:val="0060455A"/>
    <w:rsid w:val="00604595"/>
    <w:rsid w:val="006049E8"/>
    <w:rsid w:val="00604C80"/>
    <w:rsid w:val="00604E80"/>
    <w:rsid w:val="006050B2"/>
    <w:rsid w:val="0060519A"/>
    <w:rsid w:val="00605261"/>
    <w:rsid w:val="00605446"/>
    <w:rsid w:val="00605984"/>
    <w:rsid w:val="00605A9D"/>
    <w:rsid w:val="00605AC8"/>
    <w:rsid w:val="00605BB0"/>
    <w:rsid w:val="00605CAF"/>
    <w:rsid w:val="00606166"/>
    <w:rsid w:val="0060618D"/>
    <w:rsid w:val="0060691D"/>
    <w:rsid w:val="00606A06"/>
    <w:rsid w:val="00606A94"/>
    <w:rsid w:val="00606B02"/>
    <w:rsid w:val="006070A7"/>
    <w:rsid w:val="00607274"/>
    <w:rsid w:val="00607281"/>
    <w:rsid w:val="00607450"/>
    <w:rsid w:val="00607593"/>
    <w:rsid w:val="006075A7"/>
    <w:rsid w:val="006075F6"/>
    <w:rsid w:val="00607609"/>
    <w:rsid w:val="006078CC"/>
    <w:rsid w:val="00607CBA"/>
    <w:rsid w:val="00610001"/>
    <w:rsid w:val="006100A1"/>
    <w:rsid w:val="00610160"/>
    <w:rsid w:val="00610189"/>
    <w:rsid w:val="006106E8"/>
    <w:rsid w:val="00610A2F"/>
    <w:rsid w:val="00610CC0"/>
    <w:rsid w:val="00610DAA"/>
    <w:rsid w:val="00610F25"/>
    <w:rsid w:val="00610F36"/>
    <w:rsid w:val="00611058"/>
    <w:rsid w:val="006112D5"/>
    <w:rsid w:val="00611668"/>
    <w:rsid w:val="006118C6"/>
    <w:rsid w:val="0061191A"/>
    <w:rsid w:val="00611BD8"/>
    <w:rsid w:val="0061213F"/>
    <w:rsid w:val="0061225F"/>
    <w:rsid w:val="00612366"/>
    <w:rsid w:val="006123B3"/>
    <w:rsid w:val="006123FC"/>
    <w:rsid w:val="006124C3"/>
    <w:rsid w:val="006124DF"/>
    <w:rsid w:val="00612797"/>
    <w:rsid w:val="00612E2D"/>
    <w:rsid w:val="00612E34"/>
    <w:rsid w:val="00612EEE"/>
    <w:rsid w:val="00613014"/>
    <w:rsid w:val="006138C0"/>
    <w:rsid w:val="00613ACA"/>
    <w:rsid w:val="00613E2B"/>
    <w:rsid w:val="00613F62"/>
    <w:rsid w:val="00613FE1"/>
    <w:rsid w:val="006142EC"/>
    <w:rsid w:val="006143BC"/>
    <w:rsid w:val="006144A3"/>
    <w:rsid w:val="00614678"/>
    <w:rsid w:val="00614846"/>
    <w:rsid w:val="0061493D"/>
    <w:rsid w:val="00614AF8"/>
    <w:rsid w:val="00614CE8"/>
    <w:rsid w:val="00614D31"/>
    <w:rsid w:val="00614EAB"/>
    <w:rsid w:val="006150A7"/>
    <w:rsid w:val="006150DB"/>
    <w:rsid w:val="00615172"/>
    <w:rsid w:val="00615541"/>
    <w:rsid w:val="00615676"/>
    <w:rsid w:val="006158B9"/>
    <w:rsid w:val="00615B7A"/>
    <w:rsid w:val="00615BCE"/>
    <w:rsid w:val="00615C6E"/>
    <w:rsid w:val="00615D44"/>
    <w:rsid w:val="00615E26"/>
    <w:rsid w:val="00616183"/>
    <w:rsid w:val="006161A9"/>
    <w:rsid w:val="006165FC"/>
    <w:rsid w:val="006168EE"/>
    <w:rsid w:val="00616C01"/>
    <w:rsid w:val="00616D02"/>
    <w:rsid w:val="00616D78"/>
    <w:rsid w:val="00617167"/>
    <w:rsid w:val="0061720F"/>
    <w:rsid w:val="006174C0"/>
    <w:rsid w:val="0061754E"/>
    <w:rsid w:val="006175D3"/>
    <w:rsid w:val="006176F1"/>
    <w:rsid w:val="006177FC"/>
    <w:rsid w:val="0061796F"/>
    <w:rsid w:val="006200A7"/>
    <w:rsid w:val="0062022E"/>
    <w:rsid w:val="006203EE"/>
    <w:rsid w:val="0062047F"/>
    <w:rsid w:val="00620823"/>
    <w:rsid w:val="00620959"/>
    <w:rsid w:val="00620A86"/>
    <w:rsid w:val="00620B9B"/>
    <w:rsid w:val="00620F34"/>
    <w:rsid w:val="00621067"/>
    <w:rsid w:val="00621142"/>
    <w:rsid w:val="006211DF"/>
    <w:rsid w:val="00621350"/>
    <w:rsid w:val="0062142D"/>
    <w:rsid w:val="0062167E"/>
    <w:rsid w:val="006216B6"/>
    <w:rsid w:val="00621A17"/>
    <w:rsid w:val="00621CB9"/>
    <w:rsid w:val="00621DB3"/>
    <w:rsid w:val="00622021"/>
    <w:rsid w:val="006222C9"/>
    <w:rsid w:val="00622309"/>
    <w:rsid w:val="00622327"/>
    <w:rsid w:val="00622535"/>
    <w:rsid w:val="00622602"/>
    <w:rsid w:val="00622668"/>
    <w:rsid w:val="006227F0"/>
    <w:rsid w:val="00622D39"/>
    <w:rsid w:val="00622D8A"/>
    <w:rsid w:val="00622E1E"/>
    <w:rsid w:val="0062300B"/>
    <w:rsid w:val="006232B4"/>
    <w:rsid w:val="00623327"/>
    <w:rsid w:val="006235BD"/>
    <w:rsid w:val="006237BA"/>
    <w:rsid w:val="006237EE"/>
    <w:rsid w:val="00623977"/>
    <w:rsid w:val="00623985"/>
    <w:rsid w:val="00623AF9"/>
    <w:rsid w:val="00623BE2"/>
    <w:rsid w:val="00623F89"/>
    <w:rsid w:val="00624072"/>
    <w:rsid w:val="006245D9"/>
    <w:rsid w:val="00624749"/>
    <w:rsid w:val="00625121"/>
    <w:rsid w:val="006257CB"/>
    <w:rsid w:val="00625E32"/>
    <w:rsid w:val="00626350"/>
    <w:rsid w:val="00626507"/>
    <w:rsid w:val="006265F5"/>
    <w:rsid w:val="00626854"/>
    <w:rsid w:val="0062685A"/>
    <w:rsid w:val="00626946"/>
    <w:rsid w:val="00626CBE"/>
    <w:rsid w:val="00626F4B"/>
    <w:rsid w:val="006270AD"/>
    <w:rsid w:val="006272A5"/>
    <w:rsid w:val="00627548"/>
    <w:rsid w:val="0062757E"/>
    <w:rsid w:val="0062776C"/>
    <w:rsid w:val="0062791B"/>
    <w:rsid w:val="00627A78"/>
    <w:rsid w:val="00627B33"/>
    <w:rsid w:val="00627C51"/>
    <w:rsid w:val="00627F1D"/>
    <w:rsid w:val="00630AA1"/>
    <w:rsid w:val="00630B36"/>
    <w:rsid w:val="00630DE4"/>
    <w:rsid w:val="00630E59"/>
    <w:rsid w:val="006310E1"/>
    <w:rsid w:val="0063141B"/>
    <w:rsid w:val="0063159A"/>
    <w:rsid w:val="006315D4"/>
    <w:rsid w:val="006315E6"/>
    <w:rsid w:val="00631678"/>
    <w:rsid w:val="00631AA8"/>
    <w:rsid w:val="00631B4C"/>
    <w:rsid w:val="00631D3A"/>
    <w:rsid w:val="00631EF8"/>
    <w:rsid w:val="006325BD"/>
    <w:rsid w:val="006325CA"/>
    <w:rsid w:val="006329DA"/>
    <w:rsid w:val="00632A1C"/>
    <w:rsid w:val="00632BFE"/>
    <w:rsid w:val="006330D9"/>
    <w:rsid w:val="00633104"/>
    <w:rsid w:val="006331BE"/>
    <w:rsid w:val="00633507"/>
    <w:rsid w:val="0063361D"/>
    <w:rsid w:val="0063361E"/>
    <w:rsid w:val="00633841"/>
    <w:rsid w:val="00633A0F"/>
    <w:rsid w:val="00634014"/>
    <w:rsid w:val="006341A1"/>
    <w:rsid w:val="00634592"/>
    <w:rsid w:val="0063466C"/>
    <w:rsid w:val="00634C88"/>
    <w:rsid w:val="00634DD6"/>
    <w:rsid w:val="00634EDA"/>
    <w:rsid w:val="00634FB1"/>
    <w:rsid w:val="00635030"/>
    <w:rsid w:val="00635064"/>
    <w:rsid w:val="006353C3"/>
    <w:rsid w:val="006354C3"/>
    <w:rsid w:val="0063565C"/>
    <w:rsid w:val="006357CC"/>
    <w:rsid w:val="00635B3B"/>
    <w:rsid w:val="00635C36"/>
    <w:rsid w:val="00635E7F"/>
    <w:rsid w:val="0063632D"/>
    <w:rsid w:val="006365F5"/>
    <w:rsid w:val="0063668B"/>
    <w:rsid w:val="0063674F"/>
    <w:rsid w:val="006367F1"/>
    <w:rsid w:val="00636D8D"/>
    <w:rsid w:val="00636E7F"/>
    <w:rsid w:val="00636FE0"/>
    <w:rsid w:val="0063702A"/>
    <w:rsid w:val="0063719D"/>
    <w:rsid w:val="0063723E"/>
    <w:rsid w:val="006379B1"/>
    <w:rsid w:val="006379EE"/>
    <w:rsid w:val="00637B8C"/>
    <w:rsid w:val="00637E15"/>
    <w:rsid w:val="00640460"/>
    <w:rsid w:val="00640698"/>
    <w:rsid w:val="00640987"/>
    <w:rsid w:val="006409EB"/>
    <w:rsid w:val="00640E82"/>
    <w:rsid w:val="00640E9A"/>
    <w:rsid w:val="00640F41"/>
    <w:rsid w:val="00641342"/>
    <w:rsid w:val="0064159F"/>
    <w:rsid w:val="0064182F"/>
    <w:rsid w:val="006419AC"/>
    <w:rsid w:val="00641B22"/>
    <w:rsid w:val="0064248A"/>
    <w:rsid w:val="00642590"/>
    <w:rsid w:val="006425B8"/>
    <w:rsid w:val="006426C7"/>
    <w:rsid w:val="006426C9"/>
    <w:rsid w:val="0064296C"/>
    <w:rsid w:val="00642A34"/>
    <w:rsid w:val="00642C29"/>
    <w:rsid w:val="0064312A"/>
    <w:rsid w:val="006431A4"/>
    <w:rsid w:val="00643241"/>
    <w:rsid w:val="00643279"/>
    <w:rsid w:val="006434CD"/>
    <w:rsid w:val="006437BD"/>
    <w:rsid w:val="00643EEE"/>
    <w:rsid w:val="0064401C"/>
    <w:rsid w:val="006444B2"/>
    <w:rsid w:val="00644504"/>
    <w:rsid w:val="00644777"/>
    <w:rsid w:val="0064486C"/>
    <w:rsid w:val="00644ADA"/>
    <w:rsid w:val="00644C07"/>
    <w:rsid w:val="00644DEC"/>
    <w:rsid w:val="00644DF6"/>
    <w:rsid w:val="00644E98"/>
    <w:rsid w:val="0064501D"/>
    <w:rsid w:val="0064520A"/>
    <w:rsid w:val="0064521B"/>
    <w:rsid w:val="006452DA"/>
    <w:rsid w:val="0064534A"/>
    <w:rsid w:val="0064542B"/>
    <w:rsid w:val="00645590"/>
    <w:rsid w:val="0064587B"/>
    <w:rsid w:val="00645A3B"/>
    <w:rsid w:val="00645D67"/>
    <w:rsid w:val="00645FA8"/>
    <w:rsid w:val="006461E3"/>
    <w:rsid w:val="00646207"/>
    <w:rsid w:val="0064634A"/>
    <w:rsid w:val="00646461"/>
    <w:rsid w:val="006464AF"/>
    <w:rsid w:val="00646623"/>
    <w:rsid w:val="00646D11"/>
    <w:rsid w:val="00646D17"/>
    <w:rsid w:val="006470EA"/>
    <w:rsid w:val="006472E0"/>
    <w:rsid w:val="00647549"/>
    <w:rsid w:val="006478FC"/>
    <w:rsid w:val="00647A24"/>
    <w:rsid w:val="00647B03"/>
    <w:rsid w:val="00647B10"/>
    <w:rsid w:val="00647B24"/>
    <w:rsid w:val="00647F4F"/>
    <w:rsid w:val="00647FAA"/>
    <w:rsid w:val="006506BB"/>
    <w:rsid w:val="00650D96"/>
    <w:rsid w:val="00650DD1"/>
    <w:rsid w:val="006511ED"/>
    <w:rsid w:val="00651204"/>
    <w:rsid w:val="0065178F"/>
    <w:rsid w:val="006518BB"/>
    <w:rsid w:val="00651981"/>
    <w:rsid w:val="00651A10"/>
    <w:rsid w:val="00651C55"/>
    <w:rsid w:val="00651C9B"/>
    <w:rsid w:val="00651E71"/>
    <w:rsid w:val="0065217C"/>
    <w:rsid w:val="006522D8"/>
    <w:rsid w:val="006527C2"/>
    <w:rsid w:val="00652A98"/>
    <w:rsid w:val="00652B9A"/>
    <w:rsid w:val="00652E6A"/>
    <w:rsid w:val="006533C5"/>
    <w:rsid w:val="006535D9"/>
    <w:rsid w:val="00653694"/>
    <w:rsid w:val="006537B6"/>
    <w:rsid w:val="006538B0"/>
    <w:rsid w:val="006538F4"/>
    <w:rsid w:val="00653959"/>
    <w:rsid w:val="00653C8E"/>
    <w:rsid w:val="00653CF5"/>
    <w:rsid w:val="00653D7F"/>
    <w:rsid w:val="00653F92"/>
    <w:rsid w:val="00653F9B"/>
    <w:rsid w:val="0065406A"/>
    <w:rsid w:val="00654154"/>
    <w:rsid w:val="0065416F"/>
    <w:rsid w:val="0065428F"/>
    <w:rsid w:val="006544C7"/>
    <w:rsid w:val="00654590"/>
    <w:rsid w:val="00654760"/>
    <w:rsid w:val="00654ADC"/>
    <w:rsid w:val="00654DD8"/>
    <w:rsid w:val="00654F64"/>
    <w:rsid w:val="0065501B"/>
    <w:rsid w:val="00655080"/>
    <w:rsid w:val="00655257"/>
    <w:rsid w:val="006552F5"/>
    <w:rsid w:val="0065547A"/>
    <w:rsid w:val="006554E5"/>
    <w:rsid w:val="006554FD"/>
    <w:rsid w:val="006555CF"/>
    <w:rsid w:val="00655804"/>
    <w:rsid w:val="00655F09"/>
    <w:rsid w:val="00655F20"/>
    <w:rsid w:val="00655FA7"/>
    <w:rsid w:val="00656224"/>
    <w:rsid w:val="00656362"/>
    <w:rsid w:val="00656416"/>
    <w:rsid w:val="0065650E"/>
    <w:rsid w:val="0065658D"/>
    <w:rsid w:val="006568B5"/>
    <w:rsid w:val="0065697B"/>
    <w:rsid w:val="00656995"/>
    <w:rsid w:val="006569BF"/>
    <w:rsid w:val="00656A65"/>
    <w:rsid w:val="00656AB9"/>
    <w:rsid w:val="00656DB8"/>
    <w:rsid w:val="006570A6"/>
    <w:rsid w:val="006573CA"/>
    <w:rsid w:val="0065751D"/>
    <w:rsid w:val="0065754A"/>
    <w:rsid w:val="006575E9"/>
    <w:rsid w:val="0065788F"/>
    <w:rsid w:val="006579FA"/>
    <w:rsid w:val="00657B7A"/>
    <w:rsid w:val="00657C65"/>
    <w:rsid w:val="00657D84"/>
    <w:rsid w:val="00657E8F"/>
    <w:rsid w:val="00660049"/>
    <w:rsid w:val="0066018A"/>
    <w:rsid w:val="00660218"/>
    <w:rsid w:val="006605E5"/>
    <w:rsid w:val="0066062C"/>
    <w:rsid w:val="00660761"/>
    <w:rsid w:val="006608C1"/>
    <w:rsid w:val="00660E90"/>
    <w:rsid w:val="00661174"/>
    <w:rsid w:val="00661240"/>
    <w:rsid w:val="00661328"/>
    <w:rsid w:val="00661332"/>
    <w:rsid w:val="0066142F"/>
    <w:rsid w:val="00661440"/>
    <w:rsid w:val="00661562"/>
    <w:rsid w:val="00661773"/>
    <w:rsid w:val="00661774"/>
    <w:rsid w:val="006617EE"/>
    <w:rsid w:val="00661805"/>
    <w:rsid w:val="00661F26"/>
    <w:rsid w:val="00662245"/>
    <w:rsid w:val="006624F7"/>
    <w:rsid w:val="00662517"/>
    <w:rsid w:val="0066266B"/>
    <w:rsid w:val="0066299D"/>
    <w:rsid w:val="00662B36"/>
    <w:rsid w:val="00662C01"/>
    <w:rsid w:val="00662D4B"/>
    <w:rsid w:val="00662DB9"/>
    <w:rsid w:val="00662F3D"/>
    <w:rsid w:val="006635D2"/>
    <w:rsid w:val="00663897"/>
    <w:rsid w:val="00663A1E"/>
    <w:rsid w:val="00663F51"/>
    <w:rsid w:val="006643C3"/>
    <w:rsid w:val="00664444"/>
    <w:rsid w:val="006646D6"/>
    <w:rsid w:val="00664852"/>
    <w:rsid w:val="00664A12"/>
    <w:rsid w:val="00664A83"/>
    <w:rsid w:val="00664A87"/>
    <w:rsid w:val="00664C58"/>
    <w:rsid w:val="00664C5C"/>
    <w:rsid w:val="006650B6"/>
    <w:rsid w:val="00665196"/>
    <w:rsid w:val="006653EB"/>
    <w:rsid w:val="006655A1"/>
    <w:rsid w:val="006656CE"/>
    <w:rsid w:val="00665738"/>
    <w:rsid w:val="00665A56"/>
    <w:rsid w:val="00665AFB"/>
    <w:rsid w:val="00665C7D"/>
    <w:rsid w:val="00665E8C"/>
    <w:rsid w:val="00666208"/>
    <w:rsid w:val="00666477"/>
    <w:rsid w:val="00666B32"/>
    <w:rsid w:val="00666CBE"/>
    <w:rsid w:val="00666FDB"/>
    <w:rsid w:val="006670BC"/>
    <w:rsid w:val="0066767C"/>
    <w:rsid w:val="006676AD"/>
    <w:rsid w:val="006676D2"/>
    <w:rsid w:val="0066776B"/>
    <w:rsid w:val="006677C5"/>
    <w:rsid w:val="00667A54"/>
    <w:rsid w:val="00667C13"/>
    <w:rsid w:val="00667D82"/>
    <w:rsid w:val="00667E2C"/>
    <w:rsid w:val="00667FBE"/>
    <w:rsid w:val="006703C3"/>
    <w:rsid w:val="0067053A"/>
    <w:rsid w:val="006708D3"/>
    <w:rsid w:val="00670913"/>
    <w:rsid w:val="00670FF3"/>
    <w:rsid w:val="00671237"/>
    <w:rsid w:val="006714BF"/>
    <w:rsid w:val="00671A19"/>
    <w:rsid w:val="00671A5E"/>
    <w:rsid w:val="00671B1D"/>
    <w:rsid w:val="00671C7C"/>
    <w:rsid w:val="00671E52"/>
    <w:rsid w:val="00671E5A"/>
    <w:rsid w:val="00672053"/>
    <w:rsid w:val="006721C5"/>
    <w:rsid w:val="006721F5"/>
    <w:rsid w:val="00672381"/>
    <w:rsid w:val="006723C3"/>
    <w:rsid w:val="00672438"/>
    <w:rsid w:val="006726C9"/>
    <w:rsid w:val="00672BE9"/>
    <w:rsid w:val="00672D87"/>
    <w:rsid w:val="00672DD6"/>
    <w:rsid w:val="006730AC"/>
    <w:rsid w:val="006735C8"/>
    <w:rsid w:val="00673AAA"/>
    <w:rsid w:val="00673BCA"/>
    <w:rsid w:val="00673C9C"/>
    <w:rsid w:val="00673C9E"/>
    <w:rsid w:val="00673F1C"/>
    <w:rsid w:val="00674596"/>
    <w:rsid w:val="00674877"/>
    <w:rsid w:val="0067498D"/>
    <w:rsid w:val="00674D71"/>
    <w:rsid w:val="00674F8B"/>
    <w:rsid w:val="00674FFC"/>
    <w:rsid w:val="00675085"/>
    <w:rsid w:val="00675167"/>
    <w:rsid w:val="0067534B"/>
    <w:rsid w:val="00675423"/>
    <w:rsid w:val="0067556B"/>
    <w:rsid w:val="00675590"/>
    <w:rsid w:val="006758CA"/>
    <w:rsid w:val="00675A9E"/>
    <w:rsid w:val="00675AEE"/>
    <w:rsid w:val="00675D97"/>
    <w:rsid w:val="0067608B"/>
    <w:rsid w:val="00676170"/>
    <w:rsid w:val="0067653A"/>
    <w:rsid w:val="006769E8"/>
    <w:rsid w:val="00676B71"/>
    <w:rsid w:val="00676C89"/>
    <w:rsid w:val="00677552"/>
    <w:rsid w:val="0067755A"/>
    <w:rsid w:val="00677571"/>
    <w:rsid w:val="00677891"/>
    <w:rsid w:val="0067799F"/>
    <w:rsid w:val="00677D5C"/>
    <w:rsid w:val="00677D93"/>
    <w:rsid w:val="00677EE0"/>
    <w:rsid w:val="006800C1"/>
    <w:rsid w:val="006802C7"/>
    <w:rsid w:val="00680473"/>
    <w:rsid w:val="00680475"/>
    <w:rsid w:val="006804E1"/>
    <w:rsid w:val="0068061E"/>
    <w:rsid w:val="00680A62"/>
    <w:rsid w:val="00680CA0"/>
    <w:rsid w:val="00680E47"/>
    <w:rsid w:val="00680EB5"/>
    <w:rsid w:val="00680F3F"/>
    <w:rsid w:val="006810BC"/>
    <w:rsid w:val="006812BC"/>
    <w:rsid w:val="006815BD"/>
    <w:rsid w:val="006816D1"/>
    <w:rsid w:val="00681851"/>
    <w:rsid w:val="006819B1"/>
    <w:rsid w:val="00681A6A"/>
    <w:rsid w:val="00681ED5"/>
    <w:rsid w:val="00682063"/>
    <w:rsid w:val="0068217B"/>
    <w:rsid w:val="00682544"/>
    <w:rsid w:val="006825BC"/>
    <w:rsid w:val="006825FF"/>
    <w:rsid w:val="006827BE"/>
    <w:rsid w:val="00682847"/>
    <w:rsid w:val="00682923"/>
    <w:rsid w:val="00683325"/>
    <w:rsid w:val="006833B2"/>
    <w:rsid w:val="006835CA"/>
    <w:rsid w:val="006836FF"/>
    <w:rsid w:val="0068392E"/>
    <w:rsid w:val="00683E93"/>
    <w:rsid w:val="00684229"/>
    <w:rsid w:val="006842B1"/>
    <w:rsid w:val="006845A6"/>
    <w:rsid w:val="006845D6"/>
    <w:rsid w:val="00684656"/>
    <w:rsid w:val="006847B3"/>
    <w:rsid w:val="00684814"/>
    <w:rsid w:val="00684A36"/>
    <w:rsid w:val="00684A84"/>
    <w:rsid w:val="00684B76"/>
    <w:rsid w:val="0068506B"/>
    <w:rsid w:val="006850F7"/>
    <w:rsid w:val="00685276"/>
    <w:rsid w:val="00685326"/>
    <w:rsid w:val="00685430"/>
    <w:rsid w:val="00685543"/>
    <w:rsid w:val="006855F2"/>
    <w:rsid w:val="006856AC"/>
    <w:rsid w:val="00685AC3"/>
    <w:rsid w:val="00685EEE"/>
    <w:rsid w:val="00685FB8"/>
    <w:rsid w:val="006861F8"/>
    <w:rsid w:val="00686329"/>
    <w:rsid w:val="0068649E"/>
    <w:rsid w:val="006867A6"/>
    <w:rsid w:val="00686865"/>
    <w:rsid w:val="0068693A"/>
    <w:rsid w:val="006869F0"/>
    <w:rsid w:val="00686A26"/>
    <w:rsid w:val="00686C40"/>
    <w:rsid w:val="00686D3A"/>
    <w:rsid w:val="00686DAD"/>
    <w:rsid w:val="00686E63"/>
    <w:rsid w:val="00686EAF"/>
    <w:rsid w:val="00686F4F"/>
    <w:rsid w:val="006871F6"/>
    <w:rsid w:val="00687523"/>
    <w:rsid w:val="0068779B"/>
    <w:rsid w:val="00687A25"/>
    <w:rsid w:val="00687BC3"/>
    <w:rsid w:val="00690341"/>
    <w:rsid w:val="006903DE"/>
    <w:rsid w:val="006906C6"/>
    <w:rsid w:val="00690843"/>
    <w:rsid w:val="00690B10"/>
    <w:rsid w:val="00690B85"/>
    <w:rsid w:val="00690BB9"/>
    <w:rsid w:val="00690CAC"/>
    <w:rsid w:val="00690E01"/>
    <w:rsid w:val="00690EA7"/>
    <w:rsid w:val="006910E9"/>
    <w:rsid w:val="0069155A"/>
    <w:rsid w:val="0069157E"/>
    <w:rsid w:val="006916EE"/>
    <w:rsid w:val="00691859"/>
    <w:rsid w:val="00691B52"/>
    <w:rsid w:val="00691B62"/>
    <w:rsid w:val="00691B65"/>
    <w:rsid w:val="00691B9E"/>
    <w:rsid w:val="00691E58"/>
    <w:rsid w:val="00691FE0"/>
    <w:rsid w:val="006920FA"/>
    <w:rsid w:val="00692271"/>
    <w:rsid w:val="00692325"/>
    <w:rsid w:val="00692327"/>
    <w:rsid w:val="0069235F"/>
    <w:rsid w:val="0069258D"/>
    <w:rsid w:val="0069275D"/>
    <w:rsid w:val="00692981"/>
    <w:rsid w:val="006929FC"/>
    <w:rsid w:val="00692E5E"/>
    <w:rsid w:val="00692F24"/>
    <w:rsid w:val="0069303D"/>
    <w:rsid w:val="0069328C"/>
    <w:rsid w:val="00693436"/>
    <w:rsid w:val="0069353C"/>
    <w:rsid w:val="006935EB"/>
    <w:rsid w:val="006936A0"/>
    <w:rsid w:val="0069381F"/>
    <w:rsid w:val="00693A24"/>
    <w:rsid w:val="00693A5F"/>
    <w:rsid w:val="00693AB4"/>
    <w:rsid w:val="00693F0E"/>
    <w:rsid w:val="00693FA2"/>
    <w:rsid w:val="0069409B"/>
    <w:rsid w:val="00694135"/>
    <w:rsid w:val="00694146"/>
    <w:rsid w:val="0069436E"/>
    <w:rsid w:val="0069466D"/>
    <w:rsid w:val="00694960"/>
    <w:rsid w:val="00694C0A"/>
    <w:rsid w:val="00694F76"/>
    <w:rsid w:val="00694F93"/>
    <w:rsid w:val="006952AD"/>
    <w:rsid w:val="006954BA"/>
    <w:rsid w:val="00695595"/>
    <w:rsid w:val="006955A7"/>
    <w:rsid w:val="006955C4"/>
    <w:rsid w:val="00695760"/>
    <w:rsid w:val="00695BA8"/>
    <w:rsid w:val="00695C44"/>
    <w:rsid w:val="00695CDE"/>
    <w:rsid w:val="0069600F"/>
    <w:rsid w:val="00696063"/>
    <w:rsid w:val="00696190"/>
    <w:rsid w:val="006961AD"/>
    <w:rsid w:val="00696214"/>
    <w:rsid w:val="0069638B"/>
    <w:rsid w:val="0069645D"/>
    <w:rsid w:val="0069660E"/>
    <w:rsid w:val="00696922"/>
    <w:rsid w:val="00696B05"/>
    <w:rsid w:val="00696B5D"/>
    <w:rsid w:val="00696B92"/>
    <w:rsid w:val="006972DE"/>
    <w:rsid w:val="006973BA"/>
    <w:rsid w:val="006974A3"/>
    <w:rsid w:val="0069774F"/>
    <w:rsid w:val="00697764"/>
    <w:rsid w:val="006977FC"/>
    <w:rsid w:val="00697A9F"/>
    <w:rsid w:val="00697AF7"/>
    <w:rsid w:val="00697CCF"/>
    <w:rsid w:val="00697CE5"/>
    <w:rsid w:val="00697DF5"/>
    <w:rsid w:val="00697E4F"/>
    <w:rsid w:val="00697EC1"/>
    <w:rsid w:val="00697F80"/>
    <w:rsid w:val="006A0191"/>
    <w:rsid w:val="006A02D1"/>
    <w:rsid w:val="006A035F"/>
    <w:rsid w:val="006A080C"/>
    <w:rsid w:val="006A08C8"/>
    <w:rsid w:val="006A09F3"/>
    <w:rsid w:val="006A0B43"/>
    <w:rsid w:val="006A0C62"/>
    <w:rsid w:val="006A0E40"/>
    <w:rsid w:val="006A109E"/>
    <w:rsid w:val="006A11C1"/>
    <w:rsid w:val="006A1224"/>
    <w:rsid w:val="006A12D3"/>
    <w:rsid w:val="006A15B6"/>
    <w:rsid w:val="006A184E"/>
    <w:rsid w:val="006A1CEB"/>
    <w:rsid w:val="006A1DEE"/>
    <w:rsid w:val="006A1EF0"/>
    <w:rsid w:val="006A2039"/>
    <w:rsid w:val="006A2511"/>
    <w:rsid w:val="006A27F8"/>
    <w:rsid w:val="006A2C11"/>
    <w:rsid w:val="006A2CE5"/>
    <w:rsid w:val="006A3010"/>
    <w:rsid w:val="006A307C"/>
    <w:rsid w:val="006A30E4"/>
    <w:rsid w:val="006A30F1"/>
    <w:rsid w:val="006A3338"/>
    <w:rsid w:val="006A36C6"/>
    <w:rsid w:val="006A379B"/>
    <w:rsid w:val="006A39B9"/>
    <w:rsid w:val="006A3C2A"/>
    <w:rsid w:val="006A42B0"/>
    <w:rsid w:val="006A44E3"/>
    <w:rsid w:val="006A4888"/>
    <w:rsid w:val="006A4CB0"/>
    <w:rsid w:val="006A4DAE"/>
    <w:rsid w:val="006A5017"/>
    <w:rsid w:val="006A51D4"/>
    <w:rsid w:val="006A547B"/>
    <w:rsid w:val="006A5641"/>
    <w:rsid w:val="006A597E"/>
    <w:rsid w:val="006A5992"/>
    <w:rsid w:val="006A5AC8"/>
    <w:rsid w:val="006A5B2E"/>
    <w:rsid w:val="006A66AB"/>
    <w:rsid w:val="006A68FA"/>
    <w:rsid w:val="006A69A8"/>
    <w:rsid w:val="006A6A2C"/>
    <w:rsid w:val="006A6B1B"/>
    <w:rsid w:val="006A6B57"/>
    <w:rsid w:val="006A6E3F"/>
    <w:rsid w:val="006A6FE6"/>
    <w:rsid w:val="006A71CA"/>
    <w:rsid w:val="006A76C9"/>
    <w:rsid w:val="006A771C"/>
    <w:rsid w:val="006A77C1"/>
    <w:rsid w:val="006A7913"/>
    <w:rsid w:val="006A7AE9"/>
    <w:rsid w:val="006A7D73"/>
    <w:rsid w:val="006A7F56"/>
    <w:rsid w:val="006A7FF6"/>
    <w:rsid w:val="006B002C"/>
    <w:rsid w:val="006B0221"/>
    <w:rsid w:val="006B03F3"/>
    <w:rsid w:val="006B086D"/>
    <w:rsid w:val="006B0AA1"/>
    <w:rsid w:val="006B0BB5"/>
    <w:rsid w:val="006B0BF3"/>
    <w:rsid w:val="006B0F82"/>
    <w:rsid w:val="006B13C6"/>
    <w:rsid w:val="006B1906"/>
    <w:rsid w:val="006B1E46"/>
    <w:rsid w:val="006B1E95"/>
    <w:rsid w:val="006B2739"/>
    <w:rsid w:val="006B28F2"/>
    <w:rsid w:val="006B29E5"/>
    <w:rsid w:val="006B2A0F"/>
    <w:rsid w:val="006B2AD8"/>
    <w:rsid w:val="006B2B72"/>
    <w:rsid w:val="006B2BDA"/>
    <w:rsid w:val="006B2D34"/>
    <w:rsid w:val="006B2DF4"/>
    <w:rsid w:val="006B3093"/>
    <w:rsid w:val="006B31FE"/>
    <w:rsid w:val="006B343E"/>
    <w:rsid w:val="006B3658"/>
    <w:rsid w:val="006B3DB1"/>
    <w:rsid w:val="006B41F8"/>
    <w:rsid w:val="006B43D3"/>
    <w:rsid w:val="006B4472"/>
    <w:rsid w:val="006B45D3"/>
    <w:rsid w:val="006B4EB4"/>
    <w:rsid w:val="006B4F74"/>
    <w:rsid w:val="006B4FCE"/>
    <w:rsid w:val="006B505E"/>
    <w:rsid w:val="006B51C9"/>
    <w:rsid w:val="006B54B9"/>
    <w:rsid w:val="006B564D"/>
    <w:rsid w:val="006B575E"/>
    <w:rsid w:val="006B5984"/>
    <w:rsid w:val="006B5FAB"/>
    <w:rsid w:val="006B6127"/>
    <w:rsid w:val="006B6422"/>
    <w:rsid w:val="006B6817"/>
    <w:rsid w:val="006B69E7"/>
    <w:rsid w:val="006B6B7F"/>
    <w:rsid w:val="006B6E31"/>
    <w:rsid w:val="006B74F7"/>
    <w:rsid w:val="006B7512"/>
    <w:rsid w:val="006B7521"/>
    <w:rsid w:val="006B76C1"/>
    <w:rsid w:val="006B7D16"/>
    <w:rsid w:val="006B7E09"/>
    <w:rsid w:val="006C06F4"/>
    <w:rsid w:val="006C0A66"/>
    <w:rsid w:val="006C0B62"/>
    <w:rsid w:val="006C0BA1"/>
    <w:rsid w:val="006C0D5E"/>
    <w:rsid w:val="006C1047"/>
    <w:rsid w:val="006C12F2"/>
    <w:rsid w:val="006C154E"/>
    <w:rsid w:val="006C167E"/>
    <w:rsid w:val="006C1CB9"/>
    <w:rsid w:val="006C1D1F"/>
    <w:rsid w:val="006C2251"/>
    <w:rsid w:val="006C236D"/>
    <w:rsid w:val="006C27D1"/>
    <w:rsid w:val="006C28CC"/>
    <w:rsid w:val="006C2B20"/>
    <w:rsid w:val="006C2F9A"/>
    <w:rsid w:val="006C30D8"/>
    <w:rsid w:val="006C31DC"/>
    <w:rsid w:val="006C324D"/>
    <w:rsid w:val="006C37D4"/>
    <w:rsid w:val="006C37D8"/>
    <w:rsid w:val="006C38D3"/>
    <w:rsid w:val="006C3D37"/>
    <w:rsid w:val="006C3DBE"/>
    <w:rsid w:val="006C4163"/>
    <w:rsid w:val="006C41D8"/>
    <w:rsid w:val="006C4319"/>
    <w:rsid w:val="006C43FE"/>
    <w:rsid w:val="006C4B1B"/>
    <w:rsid w:val="006C5556"/>
    <w:rsid w:val="006C57BA"/>
    <w:rsid w:val="006C584C"/>
    <w:rsid w:val="006C5946"/>
    <w:rsid w:val="006C597C"/>
    <w:rsid w:val="006C5CA4"/>
    <w:rsid w:val="006C5CEB"/>
    <w:rsid w:val="006C613B"/>
    <w:rsid w:val="006C66B8"/>
    <w:rsid w:val="006C6874"/>
    <w:rsid w:val="006C6A7C"/>
    <w:rsid w:val="006C6BD9"/>
    <w:rsid w:val="006C6BF5"/>
    <w:rsid w:val="006C6C0A"/>
    <w:rsid w:val="006C6CA1"/>
    <w:rsid w:val="006C6D1A"/>
    <w:rsid w:val="006C709B"/>
    <w:rsid w:val="006C7128"/>
    <w:rsid w:val="006C729A"/>
    <w:rsid w:val="006C7552"/>
    <w:rsid w:val="006C7799"/>
    <w:rsid w:val="006C794A"/>
    <w:rsid w:val="006C7DB3"/>
    <w:rsid w:val="006C7F5D"/>
    <w:rsid w:val="006D03D4"/>
    <w:rsid w:val="006D0652"/>
    <w:rsid w:val="006D065E"/>
    <w:rsid w:val="006D0774"/>
    <w:rsid w:val="006D0D9B"/>
    <w:rsid w:val="006D0DF9"/>
    <w:rsid w:val="006D131F"/>
    <w:rsid w:val="006D14E5"/>
    <w:rsid w:val="006D1753"/>
    <w:rsid w:val="006D17D3"/>
    <w:rsid w:val="006D19BC"/>
    <w:rsid w:val="006D1C10"/>
    <w:rsid w:val="006D1C23"/>
    <w:rsid w:val="006D1C2F"/>
    <w:rsid w:val="006D1CBB"/>
    <w:rsid w:val="006D223A"/>
    <w:rsid w:val="006D232A"/>
    <w:rsid w:val="006D2441"/>
    <w:rsid w:val="006D2514"/>
    <w:rsid w:val="006D25A1"/>
    <w:rsid w:val="006D274C"/>
    <w:rsid w:val="006D284A"/>
    <w:rsid w:val="006D292A"/>
    <w:rsid w:val="006D2A3C"/>
    <w:rsid w:val="006D2C4D"/>
    <w:rsid w:val="006D2CC0"/>
    <w:rsid w:val="006D365D"/>
    <w:rsid w:val="006D36EA"/>
    <w:rsid w:val="006D3790"/>
    <w:rsid w:val="006D3FD5"/>
    <w:rsid w:val="006D4303"/>
    <w:rsid w:val="006D4359"/>
    <w:rsid w:val="006D44C7"/>
    <w:rsid w:val="006D4606"/>
    <w:rsid w:val="006D4A62"/>
    <w:rsid w:val="006D4C19"/>
    <w:rsid w:val="006D4F87"/>
    <w:rsid w:val="006D58FB"/>
    <w:rsid w:val="006D58FC"/>
    <w:rsid w:val="006D5D15"/>
    <w:rsid w:val="006D5FB1"/>
    <w:rsid w:val="006D5FB3"/>
    <w:rsid w:val="006D62E5"/>
    <w:rsid w:val="006D6311"/>
    <w:rsid w:val="006D6388"/>
    <w:rsid w:val="006D664C"/>
    <w:rsid w:val="006D66DA"/>
    <w:rsid w:val="006D6743"/>
    <w:rsid w:val="006D67E9"/>
    <w:rsid w:val="006D6E10"/>
    <w:rsid w:val="006D6F33"/>
    <w:rsid w:val="006D6F3C"/>
    <w:rsid w:val="006D6F5E"/>
    <w:rsid w:val="006D6F6D"/>
    <w:rsid w:val="006D703F"/>
    <w:rsid w:val="006D70C8"/>
    <w:rsid w:val="006D725A"/>
    <w:rsid w:val="006D7351"/>
    <w:rsid w:val="006D748F"/>
    <w:rsid w:val="006D76DE"/>
    <w:rsid w:val="006D76FA"/>
    <w:rsid w:val="006D794D"/>
    <w:rsid w:val="006D7B70"/>
    <w:rsid w:val="006D7B88"/>
    <w:rsid w:val="006D7C2C"/>
    <w:rsid w:val="006D7D3A"/>
    <w:rsid w:val="006E0313"/>
    <w:rsid w:val="006E032C"/>
    <w:rsid w:val="006E0392"/>
    <w:rsid w:val="006E03D3"/>
    <w:rsid w:val="006E0581"/>
    <w:rsid w:val="006E0BB8"/>
    <w:rsid w:val="006E0C62"/>
    <w:rsid w:val="006E0DFD"/>
    <w:rsid w:val="006E1282"/>
    <w:rsid w:val="006E153B"/>
    <w:rsid w:val="006E155C"/>
    <w:rsid w:val="006E158D"/>
    <w:rsid w:val="006E1910"/>
    <w:rsid w:val="006E1AE1"/>
    <w:rsid w:val="006E1C98"/>
    <w:rsid w:val="006E1CF5"/>
    <w:rsid w:val="006E1DB4"/>
    <w:rsid w:val="006E1E2B"/>
    <w:rsid w:val="006E1FB7"/>
    <w:rsid w:val="006E202F"/>
    <w:rsid w:val="006E2077"/>
    <w:rsid w:val="006E23D7"/>
    <w:rsid w:val="006E23F9"/>
    <w:rsid w:val="006E24A0"/>
    <w:rsid w:val="006E2541"/>
    <w:rsid w:val="006E28FF"/>
    <w:rsid w:val="006E2EF2"/>
    <w:rsid w:val="006E3037"/>
    <w:rsid w:val="006E3155"/>
    <w:rsid w:val="006E3332"/>
    <w:rsid w:val="006E3487"/>
    <w:rsid w:val="006E3489"/>
    <w:rsid w:val="006E3667"/>
    <w:rsid w:val="006E3998"/>
    <w:rsid w:val="006E3C4B"/>
    <w:rsid w:val="006E3D86"/>
    <w:rsid w:val="006E3E61"/>
    <w:rsid w:val="006E3E9B"/>
    <w:rsid w:val="006E3F46"/>
    <w:rsid w:val="006E4057"/>
    <w:rsid w:val="006E4074"/>
    <w:rsid w:val="006E447E"/>
    <w:rsid w:val="006E4568"/>
    <w:rsid w:val="006E4A0D"/>
    <w:rsid w:val="006E4A3D"/>
    <w:rsid w:val="006E4ECF"/>
    <w:rsid w:val="006E4F32"/>
    <w:rsid w:val="006E50AF"/>
    <w:rsid w:val="006E50C3"/>
    <w:rsid w:val="006E50D3"/>
    <w:rsid w:val="006E50E7"/>
    <w:rsid w:val="006E5401"/>
    <w:rsid w:val="006E5553"/>
    <w:rsid w:val="006E57EA"/>
    <w:rsid w:val="006E5B19"/>
    <w:rsid w:val="006E5B67"/>
    <w:rsid w:val="006E5C01"/>
    <w:rsid w:val="006E609D"/>
    <w:rsid w:val="006E6338"/>
    <w:rsid w:val="006E6460"/>
    <w:rsid w:val="006E65A3"/>
    <w:rsid w:val="006E6797"/>
    <w:rsid w:val="006E68B2"/>
    <w:rsid w:val="006E6C18"/>
    <w:rsid w:val="006E6CAB"/>
    <w:rsid w:val="006E6D9F"/>
    <w:rsid w:val="006E6F76"/>
    <w:rsid w:val="006E70C4"/>
    <w:rsid w:val="006E77FF"/>
    <w:rsid w:val="006E7C81"/>
    <w:rsid w:val="006E7E76"/>
    <w:rsid w:val="006F004A"/>
    <w:rsid w:val="006F0232"/>
    <w:rsid w:val="006F0CD9"/>
    <w:rsid w:val="006F1070"/>
    <w:rsid w:val="006F112E"/>
    <w:rsid w:val="006F11C9"/>
    <w:rsid w:val="006F11F5"/>
    <w:rsid w:val="006F123B"/>
    <w:rsid w:val="006F142E"/>
    <w:rsid w:val="006F1604"/>
    <w:rsid w:val="006F165F"/>
    <w:rsid w:val="006F1761"/>
    <w:rsid w:val="006F1AFD"/>
    <w:rsid w:val="006F1C54"/>
    <w:rsid w:val="006F1E4E"/>
    <w:rsid w:val="006F1EDD"/>
    <w:rsid w:val="006F20FB"/>
    <w:rsid w:val="006F2164"/>
    <w:rsid w:val="006F21D4"/>
    <w:rsid w:val="006F255D"/>
    <w:rsid w:val="006F25DB"/>
    <w:rsid w:val="006F2650"/>
    <w:rsid w:val="006F271E"/>
    <w:rsid w:val="006F2C88"/>
    <w:rsid w:val="006F2E27"/>
    <w:rsid w:val="006F2F4F"/>
    <w:rsid w:val="006F2FBA"/>
    <w:rsid w:val="006F303C"/>
    <w:rsid w:val="006F3223"/>
    <w:rsid w:val="006F3292"/>
    <w:rsid w:val="006F3467"/>
    <w:rsid w:val="006F357E"/>
    <w:rsid w:val="006F3CD8"/>
    <w:rsid w:val="006F436E"/>
    <w:rsid w:val="006F4634"/>
    <w:rsid w:val="006F49C8"/>
    <w:rsid w:val="006F4C59"/>
    <w:rsid w:val="006F4C85"/>
    <w:rsid w:val="006F4FCE"/>
    <w:rsid w:val="006F5056"/>
    <w:rsid w:val="006F51CD"/>
    <w:rsid w:val="006F5241"/>
    <w:rsid w:val="006F56D0"/>
    <w:rsid w:val="006F5718"/>
    <w:rsid w:val="006F5A56"/>
    <w:rsid w:val="006F5BF0"/>
    <w:rsid w:val="006F5F2D"/>
    <w:rsid w:val="006F5F32"/>
    <w:rsid w:val="006F60C5"/>
    <w:rsid w:val="006F6198"/>
    <w:rsid w:val="006F634F"/>
    <w:rsid w:val="006F65E4"/>
    <w:rsid w:val="006F6A51"/>
    <w:rsid w:val="006F6C57"/>
    <w:rsid w:val="006F6E9E"/>
    <w:rsid w:val="006F7379"/>
    <w:rsid w:val="006F73BA"/>
    <w:rsid w:val="006F762C"/>
    <w:rsid w:val="006F79E8"/>
    <w:rsid w:val="006F7A3E"/>
    <w:rsid w:val="006F7BD3"/>
    <w:rsid w:val="006F7D5E"/>
    <w:rsid w:val="006F7F42"/>
    <w:rsid w:val="00700797"/>
    <w:rsid w:val="007009BF"/>
    <w:rsid w:val="00700A4A"/>
    <w:rsid w:val="00700CD9"/>
    <w:rsid w:val="00700FCB"/>
    <w:rsid w:val="007010A6"/>
    <w:rsid w:val="007011AA"/>
    <w:rsid w:val="007012E7"/>
    <w:rsid w:val="0070188A"/>
    <w:rsid w:val="007019D0"/>
    <w:rsid w:val="00701BDE"/>
    <w:rsid w:val="00701CAF"/>
    <w:rsid w:val="00701D4F"/>
    <w:rsid w:val="00701E26"/>
    <w:rsid w:val="00702071"/>
    <w:rsid w:val="0070210E"/>
    <w:rsid w:val="007021FE"/>
    <w:rsid w:val="00702200"/>
    <w:rsid w:val="007025B9"/>
    <w:rsid w:val="00702828"/>
    <w:rsid w:val="007028E0"/>
    <w:rsid w:val="00702B89"/>
    <w:rsid w:val="00702BCB"/>
    <w:rsid w:val="00702BE0"/>
    <w:rsid w:val="00702CAC"/>
    <w:rsid w:val="00703219"/>
    <w:rsid w:val="00703249"/>
    <w:rsid w:val="0070327C"/>
    <w:rsid w:val="00703326"/>
    <w:rsid w:val="00703610"/>
    <w:rsid w:val="0070373A"/>
    <w:rsid w:val="007038C7"/>
    <w:rsid w:val="00703A22"/>
    <w:rsid w:val="00703A66"/>
    <w:rsid w:val="00703B68"/>
    <w:rsid w:val="00703B6F"/>
    <w:rsid w:val="00704288"/>
    <w:rsid w:val="007042FA"/>
    <w:rsid w:val="007045BB"/>
    <w:rsid w:val="00704856"/>
    <w:rsid w:val="0070493E"/>
    <w:rsid w:val="00704DAF"/>
    <w:rsid w:val="00704EEA"/>
    <w:rsid w:val="00704F07"/>
    <w:rsid w:val="0070501C"/>
    <w:rsid w:val="00705062"/>
    <w:rsid w:val="007050EE"/>
    <w:rsid w:val="00705319"/>
    <w:rsid w:val="00705390"/>
    <w:rsid w:val="0070594C"/>
    <w:rsid w:val="00705AAD"/>
    <w:rsid w:val="00705BEF"/>
    <w:rsid w:val="00705C12"/>
    <w:rsid w:val="00705CAA"/>
    <w:rsid w:val="00705E13"/>
    <w:rsid w:val="00705EA9"/>
    <w:rsid w:val="00705F0F"/>
    <w:rsid w:val="00705F48"/>
    <w:rsid w:val="00706281"/>
    <w:rsid w:val="007062C8"/>
    <w:rsid w:val="007067A2"/>
    <w:rsid w:val="00706861"/>
    <w:rsid w:val="007068B7"/>
    <w:rsid w:val="00706A9B"/>
    <w:rsid w:val="007071DD"/>
    <w:rsid w:val="00707212"/>
    <w:rsid w:val="007072FC"/>
    <w:rsid w:val="0070747B"/>
    <w:rsid w:val="007076A9"/>
    <w:rsid w:val="00707A92"/>
    <w:rsid w:val="00707B9A"/>
    <w:rsid w:val="00707DD4"/>
    <w:rsid w:val="00707F0A"/>
    <w:rsid w:val="007102F8"/>
    <w:rsid w:val="0071033C"/>
    <w:rsid w:val="00710376"/>
    <w:rsid w:val="00710875"/>
    <w:rsid w:val="00710CEF"/>
    <w:rsid w:val="00710F41"/>
    <w:rsid w:val="00711176"/>
    <w:rsid w:val="00711264"/>
    <w:rsid w:val="0071127E"/>
    <w:rsid w:val="00711547"/>
    <w:rsid w:val="00711BCC"/>
    <w:rsid w:val="00711D08"/>
    <w:rsid w:val="00711FEC"/>
    <w:rsid w:val="00712092"/>
    <w:rsid w:val="0071216B"/>
    <w:rsid w:val="0071258F"/>
    <w:rsid w:val="007125A7"/>
    <w:rsid w:val="007126C7"/>
    <w:rsid w:val="007126DA"/>
    <w:rsid w:val="007128F7"/>
    <w:rsid w:val="00712DF3"/>
    <w:rsid w:val="00712F2B"/>
    <w:rsid w:val="00713026"/>
    <w:rsid w:val="00713134"/>
    <w:rsid w:val="007136B2"/>
    <w:rsid w:val="00713BB9"/>
    <w:rsid w:val="00713CF0"/>
    <w:rsid w:val="00713DF7"/>
    <w:rsid w:val="00713F41"/>
    <w:rsid w:val="007140A3"/>
    <w:rsid w:val="00714151"/>
    <w:rsid w:val="0071451B"/>
    <w:rsid w:val="00714834"/>
    <w:rsid w:val="00714BA1"/>
    <w:rsid w:val="00714EDC"/>
    <w:rsid w:val="00715102"/>
    <w:rsid w:val="0071517B"/>
    <w:rsid w:val="007151DD"/>
    <w:rsid w:val="007154A4"/>
    <w:rsid w:val="007154D6"/>
    <w:rsid w:val="0071559E"/>
    <w:rsid w:val="007156FE"/>
    <w:rsid w:val="007159B0"/>
    <w:rsid w:val="00715AAF"/>
    <w:rsid w:val="00715B6D"/>
    <w:rsid w:val="00715CD6"/>
    <w:rsid w:val="00715F82"/>
    <w:rsid w:val="0071627E"/>
    <w:rsid w:val="00716411"/>
    <w:rsid w:val="00716629"/>
    <w:rsid w:val="00716888"/>
    <w:rsid w:val="00716D6D"/>
    <w:rsid w:val="00716DA0"/>
    <w:rsid w:val="0071704C"/>
    <w:rsid w:val="0071708F"/>
    <w:rsid w:val="007172FD"/>
    <w:rsid w:val="00717583"/>
    <w:rsid w:val="007175D2"/>
    <w:rsid w:val="0071767F"/>
    <w:rsid w:val="00717ABD"/>
    <w:rsid w:val="00717D5F"/>
    <w:rsid w:val="00717E5A"/>
    <w:rsid w:val="00720183"/>
    <w:rsid w:val="00720246"/>
    <w:rsid w:val="00720448"/>
    <w:rsid w:val="00720499"/>
    <w:rsid w:val="007204FA"/>
    <w:rsid w:val="0072052C"/>
    <w:rsid w:val="00720831"/>
    <w:rsid w:val="00720AAC"/>
    <w:rsid w:val="00720C69"/>
    <w:rsid w:val="00720D83"/>
    <w:rsid w:val="00720E62"/>
    <w:rsid w:val="00720E6F"/>
    <w:rsid w:val="00720FF1"/>
    <w:rsid w:val="007210CB"/>
    <w:rsid w:val="0072134D"/>
    <w:rsid w:val="007213DB"/>
    <w:rsid w:val="00721618"/>
    <w:rsid w:val="007218D7"/>
    <w:rsid w:val="00721A5D"/>
    <w:rsid w:val="00721A96"/>
    <w:rsid w:val="00721B58"/>
    <w:rsid w:val="00721BB9"/>
    <w:rsid w:val="00721BE9"/>
    <w:rsid w:val="00722276"/>
    <w:rsid w:val="00722698"/>
    <w:rsid w:val="007228A3"/>
    <w:rsid w:val="007228CF"/>
    <w:rsid w:val="00722ACD"/>
    <w:rsid w:val="00722C28"/>
    <w:rsid w:val="00722E48"/>
    <w:rsid w:val="00722F0D"/>
    <w:rsid w:val="0072305F"/>
    <w:rsid w:val="00723098"/>
    <w:rsid w:val="007230B0"/>
    <w:rsid w:val="00723111"/>
    <w:rsid w:val="0072347B"/>
    <w:rsid w:val="007236BE"/>
    <w:rsid w:val="007236F1"/>
    <w:rsid w:val="00723760"/>
    <w:rsid w:val="0072380B"/>
    <w:rsid w:val="00723CD4"/>
    <w:rsid w:val="00723D84"/>
    <w:rsid w:val="00723E9F"/>
    <w:rsid w:val="007240DD"/>
    <w:rsid w:val="00724309"/>
    <w:rsid w:val="0072436D"/>
    <w:rsid w:val="0072444D"/>
    <w:rsid w:val="00724486"/>
    <w:rsid w:val="0072451A"/>
    <w:rsid w:val="007247F5"/>
    <w:rsid w:val="00724B24"/>
    <w:rsid w:val="00724C9A"/>
    <w:rsid w:val="00724CE5"/>
    <w:rsid w:val="00725481"/>
    <w:rsid w:val="00725618"/>
    <w:rsid w:val="00725775"/>
    <w:rsid w:val="00725793"/>
    <w:rsid w:val="0072594C"/>
    <w:rsid w:val="0072608C"/>
    <w:rsid w:val="00726A32"/>
    <w:rsid w:val="00726B61"/>
    <w:rsid w:val="00726CB5"/>
    <w:rsid w:val="00726D4A"/>
    <w:rsid w:val="00726D6F"/>
    <w:rsid w:val="00726DE6"/>
    <w:rsid w:val="00726F06"/>
    <w:rsid w:val="007272EB"/>
    <w:rsid w:val="0072739B"/>
    <w:rsid w:val="007276CF"/>
    <w:rsid w:val="007276F5"/>
    <w:rsid w:val="00727862"/>
    <w:rsid w:val="00727A8D"/>
    <w:rsid w:val="00727AA6"/>
    <w:rsid w:val="00727B49"/>
    <w:rsid w:val="00727B92"/>
    <w:rsid w:val="00727D0D"/>
    <w:rsid w:val="00727FE5"/>
    <w:rsid w:val="007300A3"/>
    <w:rsid w:val="00730896"/>
    <w:rsid w:val="007309D3"/>
    <w:rsid w:val="00730B64"/>
    <w:rsid w:val="00730DF8"/>
    <w:rsid w:val="00730E27"/>
    <w:rsid w:val="00730E93"/>
    <w:rsid w:val="00731317"/>
    <w:rsid w:val="00731350"/>
    <w:rsid w:val="00731445"/>
    <w:rsid w:val="007314A2"/>
    <w:rsid w:val="007316F3"/>
    <w:rsid w:val="007317FC"/>
    <w:rsid w:val="0073199B"/>
    <w:rsid w:val="00731B3A"/>
    <w:rsid w:val="00731BEA"/>
    <w:rsid w:val="00731BFE"/>
    <w:rsid w:val="00731CB9"/>
    <w:rsid w:val="00731CD7"/>
    <w:rsid w:val="00731E40"/>
    <w:rsid w:val="007321AE"/>
    <w:rsid w:val="007321BF"/>
    <w:rsid w:val="007327BF"/>
    <w:rsid w:val="0073287F"/>
    <w:rsid w:val="007328BE"/>
    <w:rsid w:val="00732B46"/>
    <w:rsid w:val="00732BE8"/>
    <w:rsid w:val="007331C0"/>
    <w:rsid w:val="007335A5"/>
    <w:rsid w:val="007335D3"/>
    <w:rsid w:val="00733624"/>
    <w:rsid w:val="0073365E"/>
    <w:rsid w:val="00733760"/>
    <w:rsid w:val="00733969"/>
    <w:rsid w:val="00733B42"/>
    <w:rsid w:val="00733F29"/>
    <w:rsid w:val="00734024"/>
    <w:rsid w:val="0073425E"/>
    <w:rsid w:val="00734403"/>
    <w:rsid w:val="007344D8"/>
    <w:rsid w:val="0073453B"/>
    <w:rsid w:val="00734813"/>
    <w:rsid w:val="00734927"/>
    <w:rsid w:val="00734986"/>
    <w:rsid w:val="00734AA8"/>
    <w:rsid w:val="00734B88"/>
    <w:rsid w:val="00734C49"/>
    <w:rsid w:val="00734DD5"/>
    <w:rsid w:val="007350C6"/>
    <w:rsid w:val="00735221"/>
    <w:rsid w:val="0073541F"/>
    <w:rsid w:val="007357FB"/>
    <w:rsid w:val="00735AE1"/>
    <w:rsid w:val="00735B99"/>
    <w:rsid w:val="00735FC0"/>
    <w:rsid w:val="00736180"/>
    <w:rsid w:val="0073638F"/>
    <w:rsid w:val="00736898"/>
    <w:rsid w:val="007368E3"/>
    <w:rsid w:val="00736B57"/>
    <w:rsid w:val="00736DC3"/>
    <w:rsid w:val="00736E73"/>
    <w:rsid w:val="00736E8C"/>
    <w:rsid w:val="007370E1"/>
    <w:rsid w:val="007372E5"/>
    <w:rsid w:val="00737373"/>
    <w:rsid w:val="00737528"/>
    <w:rsid w:val="007376B1"/>
    <w:rsid w:val="00737881"/>
    <w:rsid w:val="00737E46"/>
    <w:rsid w:val="0074031D"/>
    <w:rsid w:val="0074033A"/>
    <w:rsid w:val="0074046A"/>
    <w:rsid w:val="007405CF"/>
    <w:rsid w:val="007406A3"/>
    <w:rsid w:val="00740A00"/>
    <w:rsid w:val="007411A4"/>
    <w:rsid w:val="00741254"/>
    <w:rsid w:val="007412E4"/>
    <w:rsid w:val="007416CE"/>
    <w:rsid w:val="00741932"/>
    <w:rsid w:val="00741B04"/>
    <w:rsid w:val="00741E0F"/>
    <w:rsid w:val="00741FCE"/>
    <w:rsid w:val="00742165"/>
    <w:rsid w:val="007423D5"/>
    <w:rsid w:val="007423DE"/>
    <w:rsid w:val="00742A07"/>
    <w:rsid w:val="00742A17"/>
    <w:rsid w:val="00742AB6"/>
    <w:rsid w:val="00742AB8"/>
    <w:rsid w:val="00742C36"/>
    <w:rsid w:val="00742C50"/>
    <w:rsid w:val="00742C79"/>
    <w:rsid w:val="0074318A"/>
    <w:rsid w:val="007432F4"/>
    <w:rsid w:val="00743418"/>
    <w:rsid w:val="0074351A"/>
    <w:rsid w:val="00743953"/>
    <w:rsid w:val="00743AFF"/>
    <w:rsid w:val="00744042"/>
    <w:rsid w:val="0074434B"/>
    <w:rsid w:val="00744530"/>
    <w:rsid w:val="00744538"/>
    <w:rsid w:val="00744609"/>
    <w:rsid w:val="00744628"/>
    <w:rsid w:val="007447C8"/>
    <w:rsid w:val="0074487F"/>
    <w:rsid w:val="00744A56"/>
    <w:rsid w:val="00744C34"/>
    <w:rsid w:val="00744E7D"/>
    <w:rsid w:val="00744EB3"/>
    <w:rsid w:val="00745094"/>
    <w:rsid w:val="00745101"/>
    <w:rsid w:val="00745376"/>
    <w:rsid w:val="00745424"/>
    <w:rsid w:val="00745568"/>
    <w:rsid w:val="0074556C"/>
    <w:rsid w:val="007456C9"/>
    <w:rsid w:val="007457BE"/>
    <w:rsid w:val="007458B5"/>
    <w:rsid w:val="00745B77"/>
    <w:rsid w:val="00745B86"/>
    <w:rsid w:val="00745B94"/>
    <w:rsid w:val="00745CC8"/>
    <w:rsid w:val="00745F21"/>
    <w:rsid w:val="00746025"/>
    <w:rsid w:val="007462F5"/>
    <w:rsid w:val="007465BF"/>
    <w:rsid w:val="00746844"/>
    <w:rsid w:val="0074692E"/>
    <w:rsid w:val="00746A11"/>
    <w:rsid w:val="00746C47"/>
    <w:rsid w:val="00746FFF"/>
    <w:rsid w:val="00747076"/>
    <w:rsid w:val="007471AC"/>
    <w:rsid w:val="0074728D"/>
    <w:rsid w:val="0074738A"/>
    <w:rsid w:val="00747534"/>
    <w:rsid w:val="007478D1"/>
    <w:rsid w:val="00747BF0"/>
    <w:rsid w:val="00747C99"/>
    <w:rsid w:val="00747E13"/>
    <w:rsid w:val="00747E65"/>
    <w:rsid w:val="00747ECD"/>
    <w:rsid w:val="00750273"/>
    <w:rsid w:val="007502EB"/>
    <w:rsid w:val="00750840"/>
    <w:rsid w:val="00750898"/>
    <w:rsid w:val="00750B24"/>
    <w:rsid w:val="00750E25"/>
    <w:rsid w:val="00751242"/>
    <w:rsid w:val="00751492"/>
    <w:rsid w:val="007517B3"/>
    <w:rsid w:val="00751952"/>
    <w:rsid w:val="007519B0"/>
    <w:rsid w:val="00751A49"/>
    <w:rsid w:val="00751E64"/>
    <w:rsid w:val="00752267"/>
    <w:rsid w:val="0075227E"/>
    <w:rsid w:val="007522CA"/>
    <w:rsid w:val="007523AE"/>
    <w:rsid w:val="007524FD"/>
    <w:rsid w:val="007526B6"/>
    <w:rsid w:val="007528BA"/>
    <w:rsid w:val="007529CA"/>
    <w:rsid w:val="007529E3"/>
    <w:rsid w:val="007529F0"/>
    <w:rsid w:val="007529FB"/>
    <w:rsid w:val="00752AB3"/>
    <w:rsid w:val="00752C51"/>
    <w:rsid w:val="00752C5B"/>
    <w:rsid w:val="00753453"/>
    <w:rsid w:val="007535E9"/>
    <w:rsid w:val="007538CE"/>
    <w:rsid w:val="00753D35"/>
    <w:rsid w:val="00753D84"/>
    <w:rsid w:val="00753F34"/>
    <w:rsid w:val="00754021"/>
    <w:rsid w:val="007541B2"/>
    <w:rsid w:val="007543D2"/>
    <w:rsid w:val="0075444C"/>
    <w:rsid w:val="0075459D"/>
    <w:rsid w:val="007546E0"/>
    <w:rsid w:val="0075489F"/>
    <w:rsid w:val="00754BCC"/>
    <w:rsid w:val="00754EA8"/>
    <w:rsid w:val="007550BD"/>
    <w:rsid w:val="007555F2"/>
    <w:rsid w:val="007556BB"/>
    <w:rsid w:val="007556F7"/>
    <w:rsid w:val="00755AE1"/>
    <w:rsid w:val="00755C7D"/>
    <w:rsid w:val="00755DF2"/>
    <w:rsid w:val="00755E6E"/>
    <w:rsid w:val="00755EAE"/>
    <w:rsid w:val="00756240"/>
    <w:rsid w:val="00756435"/>
    <w:rsid w:val="0075664F"/>
    <w:rsid w:val="0075672C"/>
    <w:rsid w:val="0075679C"/>
    <w:rsid w:val="007567AF"/>
    <w:rsid w:val="00756C46"/>
    <w:rsid w:val="00756C5A"/>
    <w:rsid w:val="00756FC2"/>
    <w:rsid w:val="007571D6"/>
    <w:rsid w:val="007571D9"/>
    <w:rsid w:val="00757319"/>
    <w:rsid w:val="00757966"/>
    <w:rsid w:val="007579FE"/>
    <w:rsid w:val="00757A0A"/>
    <w:rsid w:val="00757BF5"/>
    <w:rsid w:val="00757E31"/>
    <w:rsid w:val="00757F9B"/>
    <w:rsid w:val="007600F6"/>
    <w:rsid w:val="007601A2"/>
    <w:rsid w:val="0076021F"/>
    <w:rsid w:val="00760302"/>
    <w:rsid w:val="0076030D"/>
    <w:rsid w:val="0076033E"/>
    <w:rsid w:val="0076071B"/>
    <w:rsid w:val="007608CC"/>
    <w:rsid w:val="00760C74"/>
    <w:rsid w:val="00760E65"/>
    <w:rsid w:val="00761065"/>
    <w:rsid w:val="007610BB"/>
    <w:rsid w:val="007611EC"/>
    <w:rsid w:val="00761487"/>
    <w:rsid w:val="00761536"/>
    <w:rsid w:val="00761A05"/>
    <w:rsid w:val="00761C48"/>
    <w:rsid w:val="00761ECE"/>
    <w:rsid w:val="00761FB8"/>
    <w:rsid w:val="007620E6"/>
    <w:rsid w:val="0076216D"/>
    <w:rsid w:val="007622A4"/>
    <w:rsid w:val="00762354"/>
    <w:rsid w:val="007623C4"/>
    <w:rsid w:val="007623E8"/>
    <w:rsid w:val="0076242E"/>
    <w:rsid w:val="007624AB"/>
    <w:rsid w:val="00762545"/>
    <w:rsid w:val="00762637"/>
    <w:rsid w:val="0076266D"/>
    <w:rsid w:val="0076267C"/>
    <w:rsid w:val="0076277C"/>
    <w:rsid w:val="007628B8"/>
    <w:rsid w:val="00762932"/>
    <w:rsid w:val="007629EA"/>
    <w:rsid w:val="00762AE0"/>
    <w:rsid w:val="00762D0D"/>
    <w:rsid w:val="0076327B"/>
    <w:rsid w:val="007633B6"/>
    <w:rsid w:val="00763458"/>
    <w:rsid w:val="007635D8"/>
    <w:rsid w:val="00763665"/>
    <w:rsid w:val="0076374D"/>
    <w:rsid w:val="007638BA"/>
    <w:rsid w:val="007639F5"/>
    <w:rsid w:val="00763A8E"/>
    <w:rsid w:val="00763CC5"/>
    <w:rsid w:val="0076403E"/>
    <w:rsid w:val="00764360"/>
    <w:rsid w:val="00764439"/>
    <w:rsid w:val="0076464C"/>
    <w:rsid w:val="007648D9"/>
    <w:rsid w:val="00764CCE"/>
    <w:rsid w:val="00764CE7"/>
    <w:rsid w:val="00764D31"/>
    <w:rsid w:val="00764EC2"/>
    <w:rsid w:val="007651CE"/>
    <w:rsid w:val="007651D9"/>
    <w:rsid w:val="00765582"/>
    <w:rsid w:val="007656DE"/>
    <w:rsid w:val="0076576C"/>
    <w:rsid w:val="00765A61"/>
    <w:rsid w:val="00765CBA"/>
    <w:rsid w:val="00765DCB"/>
    <w:rsid w:val="00765EFB"/>
    <w:rsid w:val="0076653E"/>
    <w:rsid w:val="007665FC"/>
    <w:rsid w:val="00766651"/>
    <w:rsid w:val="007666EE"/>
    <w:rsid w:val="007669F5"/>
    <w:rsid w:val="00766C39"/>
    <w:rsid w:val="00766E01"/>
    <w:rsid w:val="00767017"/>
    <w:rsid w:val="0076705C"/>
    <w:rsid w:val="0076719C"/>
    <w:rsid w:val="007673F9"/>
    <w:rsid w:val="0076747E"/>
    <w:rsid w:val="0076759A"/>
    <w:rsid w:val="007675B6"/>
    <w:rsid w:val="007675D8"/>
    <w:rsid w:val="00767831"/>
    <w:rsid w:val="007678DF"/>
    <w:rsid w:val="00767A6C"/>
    <w:rsid w:val="00767D1B"/>
    <w:rsid w:val="00767F66"/>
    <w:rsid w:val="0077002C"/>
    <w:rsid w:val="007704F5"/>
    <w:rsid w:val="00770A3D"/>
    <w:rsid w:val="00770A86"/>
    <w:rsid w:val="00770BA8"/>
    <w:rsid w:val="00770C10"/>
    <w:rsid w:val="00770C32"/>
    <w:rsid w:val="00770CF1"/>
    <w:rsid w:val="00770D48"/>
    <w:rsid w:val="00770D94"/>
    <w:rsid w:val="00770E4F"/>
    <w:rsid w:val="00771121"/>
    <w:rsid w:val="00771215"/>
    <w:rsid w:val="007715AE"/>
    <w:rsid w:val="007716F7"/>
    <w:rsid w:val="00771A3B"/>
    <w:rsid w:val="00771A7F"/>
    <w:rsid w:val="00771D78"/>
    <w:rsid w:val="00771E96"/>
    <w:rsid w:val="0077216F"/>
    <w:rsid w:val="00772229"/>
    <w:rsid w:val="00772235"/>
    <w:rsid w:val="007723C3"/>
    <w:rsid w:val="0077246D"/>
    <w:rsid w:val="007725C0"/>
    <w:rsid w:val="00772676"/>
    <w:rsid w:val="00772709"/>
    <w:rsid w:val="00772937"/>
    <w:rsid w:val="00772AA8"/>
    <w:rsid w:val="00772BD8"/>
    <w:rsid w:val="00772D8C"/>
    <w:rsid w:val="00773373"/>
    <w:rsid w:val="00773387"/>
    <w:rsid w:val="007735C9"/>
    <w:rsid w:val="00773B20"/>
    <w:rsid w:val="00773C36"/>
    <w:rsid w:val="00773D72"/>
    <w:rsid w:val="00773D9E"/>
    <w:rsid w:val="00774178"/>
    <w:rsid w:val="007742F1"/>
    <w:rsid w:val="007744FB"/>
    <w:rsid w:val="00774653"/>
    <w:rsid w:val="0077477D"/>
    <w:rsid w:val="0077487E"/>
    <w:rsid w:val="00774BA8"/>
    <w:rsid w:val="00774BC7"/>
    <w:rsid w:val="00774C1A"/>
    <w:rsid w:val="00774C47"/>
    <w:rsid w:val="0077506B"/>
    <w:rsid w:val="0077509C"/>
    <w:rsid w:val="007753AE"/>
    <w:rsid w:val="007753AF"/>
    <w:rsid w:val="0077553A"/>
    <w:rsid w:val="00775776"/>
    <w:rsid w:val="00775A38"/>
    <w:rsid w:val="00775BB9"/>
    <w:rsid w:val="00775C33"/>
    <w:rsid w:val="00775CBA"/>
    <w:rsid w:val="007760D3"/>
    <w:rsid w:val="007764A0"/>
    <w:rsid w:val="00776754"/>
    <w:rsid w:val="00776796"/>
    <w:rsid w:val="007769E6"/>
    <w:rsid w:val="00776A65"/>
    <w:rsid w:val="00776A7F"/>
    <w:rsid w:val="00776B63"/>
    <w:rsid w:val="00776BF0"/>
    <w:rsid w:val="00777094"/>
    <w:rsid w:val="007770D7"/>
    <w:rsid w:val="007771FB"/>
    <w:rsid w:val="0077722D"/>
    <w:rsid w:val="00777283"/>
    <w:rsid w:val="007773DD"/>
    <w:rsid w:val="0077758F"/>
    <w:rsid w:val="00777AA1"/>
    <w:rsid w:val="00777F7D"/>
    <w:rsid w:val="007800F0"/>
    <w:rsid w:val="00780463"/>
    <w:rsid w:val="00780694"/>
    <w:rsid w:val="007806BC"/>
    <w:rsid w:val="007808B9"/>
    <w:rsid w:val="0078096F"/>
    <w:rsid w:val="00780B1D"/>
    <w:rsid w:val="00780BAE"/>
    <w:rsid w:val="00780BD8"/>
    <w:rsid w:val="00781212"/>
    <w:rsid w:val="007815C1"/>
    <w:rsid w:val="00781971"/>
    <w:rsid w:val="00781B03"/>
    <w:rsid w:val="00781B49"/>
    <w:rsid w:val="00782034"/>
    <w:rsid w:val="00782583"/>
    <w:rsid w:val="0078262D"/>
    <w:rsid w:val="007827FC"/>
    <w:rsid w:val="00782917"/>
    <w:rsid w:val="00782936"/>
    <w:rsid w:val="00782949"/>
    <w:rsid w:val="00782993"/>
    <w:rsid w:val="007829FF"/>
    <w:rsid w:val="00782DD3"/>
    <w:rsid w:val="00782EA1"/>
    <w:rsid w:val="00783165"/>
    <w:rsid w:val="0078321C"/>
    <w:rsid w:val="0078347C"/>
    <w:rsid w:val="00783742"/>
    <w:rsid w:val="007838FC"/>
    <w:rsid w:val="00783A0F"/>
    <w:rsid w:val="00783B13"/>
    <w:rsid w:val="00783C46"/>
    <w:rsid w:val="00783CA6"/>
    <w:rsid w:val="00783D6D"/>
    <w:rsid w:val="0078406B"/>
    <w:rsid w:val="007841CF"/>
    <w:rsid w:val="007844A9"/>
    <w:rsid w:val="0078462D"/>
    <w:rsid w:val="00784644"/>
    <w:rsid w:val="007846A3"/>
    <w:rsid w:val="00784997"/>
    <w:rsid w:val="00784ED1"/>
    <w:rsid w:val="007850B5"/>
    <w:rsid w:val="007851FC"/>
    <w:rsid w:val="0078525A"/>
    <w:rsid w:val="00785558"/>
    <w:rsid w:val="0078558B"/>
    <w:rsid w:val="007858A8"/>
    <w:rsid w:val="00785C20"/>
    <w:rsid w:val="00785CEF"/>
    <w:rsid w:val="00785DDD"/>
    <w:rsid w:val="00785E61"/>
    <w:rsid w:val="00785EE0"/>
    <w:rsid w:val="00785FFC"/>
    <w:rsid w:val="0078611B"/>
    <w:rsid w:val="007863DD"/>
    <w:rsid w:val="007867DB"/>
    <w:rsid w:val="00786A52"/>
    <w:rsid w:val="00786AB2"/>
    <w:rsid w:val="00786D3E"/>
    <w:rsid w:val="00786D5C"/>
    <w:rsid w:val="00786E4A"/>
    <w:rsid w:val="00787080"/>
    <w:rsid w:val="007873B0"/>
    <w:rsid w:val="0078766B"/>
    <w:rsid w:val="007877E1"/>
    <w:rsid w:val="00787947"/>
    <w:rsid w:val="007879FE"/>
    <w:rsid w:val="00787F1D"/>
    <w:rsid w:val="00790370"/>
    <w:rsid w:val="00790549"/>
    <w:rsid w:val="007905AA"/>
    <w:rsid w:val="00790942"/>
    <w:rsid w:val="00790B03"/>
    <w:rsid w:val="00790B5F"/>
    <w:rsid w:val="00790D36"/>
    <w:rsid w:val="00790D39"/>
    <w:rsid w:val="00791182"/>
    <w:rsid w:val="007912FF"/>
    <w:rsid w:val="007915D1"/>
    <w:rsid w:val="00791856"/>
    <w:rsid w:val="00791C4B"/>
    <w:rsid w:val="00791D94"/>
    <w:rsid w:val="00792126"/>
    <w:rsid w:val="0079220E"/>
    <w:rsid w:val="007924F7"/>
    <w:rsid w:val="007925C8"/>
    <w:rsid w:val="007926E7"/>
    <w:rsid w:val="007926E8"/>
    <w:rsid w:val="0079292D"/>
    <w:rsid w:val="0079299F"/>
    <w:rsid w:val="00792BED"/>
    <w:rsid w:val="00792C1B"/>
    <w:rsid w:val="00792D16"/>
    <w:rsid w:val="00792FD6"/>
    <w:rsid w:val="00793097"/>
    <w:rsid w:val="00793184"/>
    <w:rsid w:val="0079391E"/>
    <w:rsid w:val="00793921"/>
    <w:rsid w:val="00793982"/>
    <w:rsid w:val="00793ABB"/>
    <w:rsid w:val="00793AC1"/>
    <w:rsid w:val="00793CF3"/>
    <w:rsid w:val="00793D34"/>
    <w:rsid w:val="00793EEE"/>
    <w:rsid w:val="00793F2C"/>
    <w:rsid w:val="00793F55"/>
    <w:rsid w:val="00794180"/>
    <w:rsid w:val="007941BB"/>
    <w:rsid w:val="00794354"/>
    <w:rsid w:val="007943C4"/>
    <w:rsid w:val="00794531"/>
    <w:rsid w:val="00794654"/>
    <w:rsid w:val="0079473B"/>
    <w:rsid w:val="007949A6"/>
    <w:rsid w:val="007949B4"/>
    <w:rsid w:val="00794A4C"/>
    <w:rsid w:val="00794A98"/>
    <w:rsid w:val="00794B96"/>
    <w:rsid w:val="00794ED1"/>
    <w:rsid w:val="00794F2E"/>
    <w:rsid w:val="00794FD5"/>
    <w:rsid w:val="00795046"/>
    <w:rsid w:val="007950E6"/>
    <w:rsid w:val="007952D7"/>
    <w:rsid w:val="00795427"/>
    <w:rsid w:val="00795BF8"/>
    <w:rsid w:val="00795D92"/>
    <w:rsid w:val="007961FE"/>
    <w:rsid w:val="0079622F"/>
    <w:rsid w:val="00796231"/>
    <w:rsid w:val="0079653D"/>
    <w:rsid w:val="0079661F"/>
    <w:rsid w:val="0079666E"/>
    <w:rsid w:val="0079678A"/>
    <w:rsid w:val="00796A85"/>
    <w:rsid w:val="00796B44"/>
    <w:rsid w:val="00796C65"/>
    <w:rsid w:val="00796C74"/>
    <w:rsid w:val="00796DBB"/>
    <w:rsid w:val="00796F72"/>
    <w:rsid w:val="007970E2"/>
    <w:rsid w:val="007972DE"/>
    <w:rsid w:val="007974F4"/>
    <w:rsid w:val="00797651"/>
    <w:rsid w:val="007977E7"/>
    <w:rsid w:val="00797A2D"/>
    <w:rsid w:val="00797E28"/>
    <w:rsid w:val="00797F1D"/>
    <w:rsid w:val="007A007A"/>
    <w:rsid w:val="007A0147"/>
    <w:rsid w:val="007A01FB"/>
    <w:rsid w:val="007A0481"/>
    <w:rsid w:val="007A117E"/>
    <w:rsid w:val="007A12AE"/>
    <w:rsid w:val="007A13BB"/>
    <w:rsid w:val="007A1494"/>
    <w:rsid w:val="007A167F"/>
    <w:rsid w:val="007A18BE"/>
    <w:rsid w:val="007A18C2"/>
    <w:rsid w:val="007A1997"/>
    <w:rsid w:val="007A1D4F"/>
    <w:rsid w:val="007A1EED"/>
    <w:rsid w:val="007A1F42"/>
    <w:rsid w:val="007A1F78"/>
    <w:rsid w:val="007A2075"/>
    <w:rsid w:val="007A214E"/>
    <w:rsid w:val="007A215F"/>
    <w:rsid w:val="007A2490"/>
    <w:rsid w:val="007A2617"/>
    <w:rsid w:val="007A2635"/>
    <w:rsid w:val="007A2654"/>
    <w:rsid w:val="007A2902"/>
    <w:rsid w:val="007A2A3F"/>
    <w:rsid w:val="007A2C90"/>
    <w:rsid w:val="007A2E4A"/>
    <w:rsid w:val="007A3142"/>
    <w:rsid w:val="007A32BA"/>
    <w:rsid w:val="007A38A8"/>
    <w:rsid w:val="007A3AD0"/>
    <w:rsid w:val="007A3B36"/>
    <w:rsid w:val="007A41BE"/>
    <w:rsid w:val="007A440C"/>
    <w:rsid w:val="007A470A"/>
    <w:rsid w:val="007A4761"/>
    <w:rsid w:val="007A47B3"/>
    <w:rsid w:val="007A49E9"/>
    <w:rsid w:val="007A4BD0"/>
    <w:rsid w:val="007A4BE9"/>
    <w:rsid w:val="007A4D8E"/>
    <w:rsid w:val="007A4E01"/>
    <w:rsid w:val="007A4E49"/>
    <w:rsid w:val="007A4F4C"/>
    <w:rsid w:val="007A4F60"/>
    <w:rsid w:val="007A50AD"/>
    <w:rsid w:val="007A53FF"/>
    <w:rsid w:val="007A5472"/>
    <w:rsid w:val="007A5531"/>
    <w:rsid w:val="007A593D"/>
    <w:rsid w:val="007A5E9A"/>
    <w:rsid w:val="007A63F1"/>
    <w:rsid w:val="007A642C"/>
    <w:rsid w:val="007A68AD"/>
    <w:rsid w:val="007A6D9C"/>
    <w:rsid w:val="007A6EAE"/>
    <w:rsid w:val="007A6FBF"/>
    <w:rsid w:val="007A7393"/>
    <w:rsid w:val="007A74AF"/>
    <w:rsid w:val="007A7800"/>
    <w:rsid w:val="007A786C"/>
    <w:rsid w:val="007A7878"/>
    <w:rsid w:val="007A78B0"/>
    <w:rsid w:val="007B03A1"/>
    <w:rsid w:val="007B0779"/>
    <w:rsid w:val="007B07AD"/>
    <w:rsid w:val="007B0854"/>
    <w:rsid w:val="007B0A00"/>
    <w:rsid w:val="007B0D68"/>
    <w:rsid w:val="007B0D6D"/>
    <w:rsid w:val="007B0DE7"/>
    <w:rsid w:val="007B1121"/>
    <w:rsid w:val="007B1627"/>
    <w:rsid w:val="007B1939"/>
    <w:rsid w:val="007B199C"/>
    <w:rsid w:val="007B1B7F"/>
    <w:rsid w:val="007B1C99"/>
    <w:rsid w:val="007B1CBE"/>
    <w:rsid w:val="007B1EF0"/>
    <w:rsid w:val="007B2238"/>
    <w:rsid w:val="007B22BA"/>
    <w:rsid w:val="007B2330"/>
    <w:rsid w:val="007B2465"/>
    <w:rsid w:val="007B2474"/>
    <w:rsid w:val="007B24DB"/>
    <w:rsid w:val="007B24FA"/>
    <w:rsid w:val="007B2626"/>
    <w:rsid w:val="007B26BD"/>
    <w:rsid w:val="007B26DC"/>
    <w:rsid w:val="007B2767"/>
    <w:rsid w:val="007B2B8D"/>
    <w:rsid w:val="007B2CC2"/>
    <w:rsid w:val="007B2EA2"/>
    <w:rsid w:val="007B3049"/>
    <w:rsid w:val="007B3285"/>
    <w:rsid w:val="007B353B"/>
    <w:rsid w:val="007B37C6"/>
    <w:rsid w:val="007B3833"/>
    <w:rsid w:val="007B3841"/>
    <w:rsid w:val="007B3919"/>
    <w:rsid w:val="007B3E87"/>
    <w:rsid w:val="007B3F33"/>
    <w:rsid w:val="007B432F"/>
    <w:rsid w:val="007B45EF"/>
    <w:rsid w:val="007B48A2"/>
    <w:rsid w:val="007B51B5"/>
    <w:rsid w:val="007B51CC"/>
    <w:rsid w:val="007B52A1"/>
    <w:rsid w:val="007B532A"/>
    <w:rsid w:val="007B53BD"/>
    <w:rsid w:val="007B55AC"/>
    <w:rsid w:val="007B5778"/>
    <w:rsid w:val="007B57F3"/>
    <w:rsid w:val="007B59BE"/>
    <w:rsid w:val="007B5ADC"/>
    <w:rsid w:val="007B5EE6"/>
    <w:rsid w:val="007B5F70"/>
    <w:rsid w:val="007B5F84"/>
    <w:rsid w:val="007B5FD0"/>
    <w:rsid w:val="007B6018"/>
    <w:rsid w:val="007B603E"/>
    <w:rsid w:val="007B6167"/>
    <w:rsid w:val="007B64AD"/>
    <w:rsid w:val="007B653E"/>
    <w:rsid w:val="007B656A"/>
    <w:rsid w:val="007B679B"/>
    <w:rsid w:val="007B6A40"/>
    <w:rsid w:val="007B6A81"/>
    <w:rsid w:val="007B6C02"/>
    <w:rsid w:val="007B703F"/>
    <w:rsid w:val="007B7140"/>
    <w:rsid w:val="007B7411"/>
    <w:rsid w:val="007B76DE"/>
    <w:rsid w:val="007B7727"/>
    <w:rsid w:val="007B7B45"/>
    <w:rsid w:val="007B7D02"/>
    <w:rsid w:val="007C004E"/>
    <w:rsid w:val="007C0086"/>
    <w:rsid w:val="007C04FE"/>
    <w:rsid w:val="007C05ED"/>
    <w:rsid w:val="007C08A2"/>
    <w:rsid w:val="007C0BB5"/>
    <w:rsid w:val="007C1476"/>
    <w:rsid w:val="007C164B"/>
    <w:rsid w:val="007C1683"/>
    <w:rsid w:val="007C169E"/>
    <w:rsid w:val="007C1728"/>
    <w:rsid w:val="007C197D"/>
    <w:rsid w:val="007C1B1A"/>
    <w:rsid w:val="007C1C49"/>
    <w:rsid w:val="007C1CA3"/>
    <w:rsid w:val="007C2013"/>
    <w:rsid w:val="007C205A"/>
    <w:rsid w:val="007C2439"/>
    <w:rsid w:val="007C2544"/>
    <w:rsid w:val="007C25C3"/>
    <w:rsid w:val="007C2743"/>
    <w:rsid w:val="007C288D"/>
    <w:rsid w:val="007C2950"/>
    <w:rsid w:val="007C2CD4"/>
    <w:rsid w:val="007C2DD9"/>
    <w:rsid w:val="007C2F97"/>
    <w:rsid w:val="007C3262"/>
    <w:rsid w:val="007C332C"/>
    <w:rsid w:val="007C36FE"/>
    <w:rsid w:val="007C3B01"/>
    <w:rsid w:val="007C3BD6"/>
    <w:rsid w:val="007C3BD8"/>
    <w:rsid w:val="007C3FBA"/>
    <w:rsid w:val="007C4138"/>
    <w:rsid w:val="007C451A"/>
    <w:rsid w:val="007C490D"/>
    <w:rsid w:val="007C4C0A"/>
    <w:rsid w:val="007C4EB5"/>
    <w:rsid w:val="007C5086"/>
    <w:rsid w:val="007C5607"/>
    <w:rsid w:val="007C566B"/>
    <w:rsid w:val="007C5BA3"/>
    <w:rsid w:val="007C5C43"/>
    <w:rsid w:val="007C5EBC"/>
    <w:rsid w:val="007C5F60"/>
    <w:rsid w:val="007C5F6C"/>
    <w:rsid w:val="007C5FB5"/>
    <w:rsid w:val="007C5FD0"/>
    <w:rsid w:val="007C61FC"/>
    <w:rsid w:val="007C652D"/>
    <w:rsid w:val="007C67E9"/>
    <w:rsid w:val="007C6811"/>
    <w:rsid w:val="007C6828"/>
    <w:rsid w:val="007C6941"/>
    <w:rsid w:val="007C694C"/>
    <w:rsid w:val="007C6A79"/>
    <w:rsid w:val="007C6AD5"/>
    <w:rsid w:val="007C6F1C"/>
    <w:rsid w:val="007C6F82"/>
    <w:rsid w:val="007C7145"/>
    <w:rsid w:val="007C7430"/>
    <w:rsid w:val="007C7626"/>
    <w:rsid w:val="007C767D"/>
    <w:rsid w:val="007C773B"/>
    <w:rsid w:val="007C7E07"/>
    <w:rsid w:val="007D0222"/>
    <w:rsid w:val="007D0668"/>
    <w:rsid w:val="007D0684"/>
    <w:rsid w:val="007D08BA"/>
    <w:rsid w:val="007D0C5A"/>
    <w:rsid w:val="007D0FD2"/>
    <w:rsid w:val="007D11BF"/>
    <w:rsid w:val="007D124E"/>
    <w:rsid w:val="007D1339"/>
    <w:rsid w:val="007D13E5"/>
    <w:rsid w:val="007D1AF8"/>
    <w:rsid w:val="007D1BC8"/>
    <w:rsid w:val="007D1CBC"/>
    <w:rsid w:val="007D204D"/>
    <w:rsid w:val="007D20D5"/>
    <w:rsid w:val="007D22CD"/>
    <w:rsid w:val="007D2387"/>
    <w:rsid w:val="007D2558"/>
    <w:rsid w:val="007D26EB"/>
    <w:rsid w:val="007D2789"/>
    <w:rsid w:val="007D2D1E"/>
    <w:rsid w:val="007D2F4F"/>
    <w:rsid w:val="007D309A"/>
    <w:rsid w:val="007D3153"/>
    <w:rsid w:val="007D3551"/>
    <w:rsid w:val="007D3662"/>
    <w:rsid w:val="007D37E5"/>
    <w:rsid w:val="007D3C6D"/>
    <w:rsid w:val="007D4041"/>
    <w:rsid w:val="007D4112"/>
    <w:rsid w:val="007D457E"/>
    <w:rsid w:val="007D492A"/>
    <w:rsid w:val="007D49B1"/>
    <w:rsid w:val="007D49F9"/>
    <w:rsid w:val="007D4F7E"/>
    <w:rsid w:val="007D4FEF"/>
    <w:rsid w:val="007D51AA"/>
    <w:rsid w:val="007D5238"/>
    <w:rsid w:val="007D545E"/>
    <w:rsid w:val="007D55EB"/>
    <w:rsid w:val="007D5ADF"/>
    <w:rsid w:val="007D5BB9"/>
    <w:rsid w:val="007D5F73"/>
    <w:rsid w:val="007D6180"/>
    <w:rsid w:val="007D6274"/>
    <w:rsid w:val="007D657D"/>
    <w:rsid w:val="007D67F5"/>
    <w:rsid w:val="007D6B9D"/>
    <w:rsid w:val="007D6E41"/>
    <w:rsid w:val="007D7126"/>
    <w:rsid w:val="007D7439"/>
    <w:rsid w:val="007D75E8"/>
    <w:rsid w:val="007D76EE"/>
    <w:rsid w:val="007D7759"/>
    <w:rsid w:val="007D784F"/>
    <w:rsid w:val="007D7957"/>
    <w:rsid w:val="007D7A54"/>
    <w:rsid w:val="007D7A8B"/>
    <w:rsid w:val="007D7B67"/>
    <w:rsid w:val="007D7E5B"/>
    <w:rsid w:val="007E08F6"/>
    <w:rsid w:val="007E09D6"/>
    <w:rsid w:val="007E0B04"/>
    <w:rsid w:val="007E0E0A"/>
    <w:rsid w:val="007E0F28"/>
    <w:rsid w:val="007E1278"/>
    <w:rsid w:val="007E12D5"/>
    <w:rsid w:val="007E19C1"/>
    <w:rsid w:val="007E1B94"/>
    <w:rsid w:val="007E1C6E"/>
    <w:rsid w:val="007E1DE8"/>
    <w:rsid w:val="007E1FC1"/>
    <w:rsid w:val="007E1FDC"/>
    <w:rsid w:val="007E2117"/>
    <w:rsid w:val="007E228A"/>
    <w:rsid w:val="007E2B96"/>
    <w:rsid w:val="007E303B"/>
    <w:rsid w:val="007E321D"/>
    <w:rsid w:val="007E3232"/>
    <w:rsid w:val="007E3261"/>
    <w:rsid w:val="007E3417"/>
    <w:rsid w:val="007E3747"/>
    <w:rsid w:val="007E3B56"/>
    <w:rsid w:val="007E3BA7"/>
    <w:rsid w:val="007E3C2D"/>
    <w:rsid w:val="007E3C41"/>
    <w:rsid w:val="007E3C8B"/>
    <w:rsid w:val="007E3D43"/>
    <w:rsid w:val="007E3DB4"/>
    <w:rsid w:val="007E3DC0"/>
    <w:rsid w:val="007E3E29"/>
    <w:rsid w:val="007E3F22"/>
    <w:rsid w:val="007E3F2A"/>
    <w:rsid w:val="007E3FD0"/>
    <w:rsid w:val="007E4146"/>
    <w:rsid w:val="007E4493"/>
    <w:rsid w:val="007E4535"/>
    <w:rsid w:val="007E472E"/>
    <w:rsid w:val="007E485E"/>
    <w:rsid w:val="007E492C"/>
    <w:rsid w:val="007E4945"/>
    <w:rsid w:val="007E49E9"/>
    <w:rsid w:val="007E49EB"/>
    <w:rsid w:val="007E4F83"/>
    <w:rsid w:val="007E5138"/>
    <w:rsid w:val="007E5282"/>
    <w:rsid w:val="007E5305"/>
    <w:rsid w:val="007E5350"/>
    <w:rsid w:val="007E53C6"/>
    <w:rsid w:val="007E5594"/>
    <w:rsid w:val="007E5834"/>
    <w:rsid w:val="007E5AD8"/>
    <w:rsid w:val="007E5BC3"/>
    <w:rsid w:val="007E5E70"/>
    <w:rsid w:val="007E5E77"/>
    <w:rsid w:val="007E6081"/>
    <w:rsid w:val="007E6094"/>
    <w:rsid w:val="007E6260"/>
    <w:rsid w:val="007E626E"/>
    <w:rsid w:val="007E65D3"/>
    <w:rsid w:val="007E66DF"/>
    <w:rsid w:val="007E67F9"/>
    <w:rsid w:val="007E69AF"/>
    <w:rsid w:val="007E6A61"/>
    <w:rsid w:val="007E6B05"/>
    <w:rsid w:val="007E6B31"/>
    <w:rsid w:val="007E6BBD"/>
    <w:rsid w:val="007E6BD8"/>
    <w:rsid w:val="007E6C9F"/>
    <w:rsid w:val="007E6CAD"/>
    <w:rsid w:val="007E6CB2"/>
    <w:rsid w:val="007E6D8E"/>
    <w:rsid w:val="007E6E3C"/>
    <w:rsid w:val="007E6E75"/>
    <w:rsid w:val="007E6F1B"/>
    <w:rsid w:val="007E70EE"/>
    <w:rsid w:val="007E7352"/>
    <w:rsid w:val="007E741A"/>
    <w:rsid w:val="007E7615"/>
    <w:rsid w:val="007E76CD"/>
    <w:rsid w:val="007E7853"/>
    <w:rsid w:val="007E7976"/>
    <w:rsid w:val="007E79A7"/>
    <w:rsid w:val="007E7A4A"/>
    <w:rsid w:val="007E7DDD"/>
    <w:rsid w:val="007E7EE8"/>
    <w:rsid w:val="007F02EC"/>
    <w:rsid w:val="007F03F7"/>
    <w:rsid w:val="007F0427"/>
    <w:rsid w:val="007F0875"/>
    <w:rsid w:val="007F08AA"/>
    <w:rsid w:val="007F0A06"/>
    <w:rsid w:val="007F11CE"/>
    <w:rsid w:val="007F132D"/>
    <w:rsid w:val="007F1404"/>
    <w:rsid w:val="007F1582"/>
    <w:rsid w:val="007F1808"/>
    <w:rsid w:val="007F1AC7"/>
    <w:rsid w:val="007F1D22"/>
    <w:rsid w:val="007F1FC6"/>
    <w:rsid w:val="007F206C"/>
    <w:rsid w:val="007F20BF"/>
    <w:rsid w:val="007F23C5"/>
    <w:rsid w:val="007F24E5"/>
    <w:rsid w:val="007F29EF"/>
    <w:rsid w:val="007F2B6E"/>
    <w:rsid w:val="007F2FDF"/>
    <w:rsid w:val="007F300A"/>
    <w:rsid w:val="007F306E"/>
    <w:rsid w:val="007F3176"/>
    <w:rsid w:val="007F3198"/>
    <w:rsid w:val="007F34D6"/>
    <w:rsid w:val="007F35F9"/>
    <w:rsid w:val="007F3747"/>
    <w:rsid w:val="007F39A4"/>
    <w:rsid w:val="007F3A12"/>
    <w:rsid w:val="007F3B50"/>
    <w:rsid w:val="007F3C84"/>
    <w:rsid w:val="007F3FD5"/>
    <w:rsid w:val="007F40CC"/>
    <w:rsid w:val="007F4127"/>
    <w:rsid w:val="007F4185"/>
    <w:rsid w:val="007F428D"/>
    <w:rsid w:val="007F4874"/>
    <w:rsid w:val="007F4884"/>
    <w:rsid w:val="007F4AC5"/>
    <w:rsid w:val="007F4B11"/>
    <w:rsid w:val="007F4CC7"/>
    <w:rsid w:val="007F523A"/>
    <w:rsid w:val="007F5288"/>
    <w:rsid w:val="007F53AE"/>
    <w:rsid w:val="007F53D3"/>
    <w:rsid w:val="007F54D5"/>
    <w:rsid w:val="007F58AB"/>
    <w:rsid w:val="007F59E3"/>
    <w:rsid w:val="007F5B2D"/>
    <w:rsid w:val="007F5C4B"/>
    <w:rsid w:val="007F5CFA"/>
    <w:rsid w:val="007F5E81"/>
    <w:rsid w:val="007F5F0C"/>
    <w:rsid w:val="007F607A"/>
    <w:rsid w:val="007F620D"/>
    <w:rsid w:val="007F64D1"/>
    <w:rsid w:val="007F6608"/>
    <w:rsid w:val="007F667E"/>
    <w:rsid w:val="007F6865"/>
    <w:rsid w:val="007F6A32"/>
    <w:rsid w:val="007F6B48"/>
    <w:rsid w:val="007F70BA"/>
    <w:rsid w:val="007F73FB"/>
    <w:rsid w:val="007F740C"/>
    <w:rsid w:val="007F7555"/>
    <w:rsid w:val="007F763C"/>
    <w:rsid w:val="007F7892"/>
    <w:rsid w:val="007F7BE6"/>
    <w:rsid w:val="00800185"/>
    <w:rsid w:val="008003A1"/>
    <w:rsid w:val="00800458"/>
    <w:rsid w:val="00800530"/>
    <w:rsid w:val="00800A01"/>
    <w:rsid w:val="00800D22"/>
    <w:rsid w:val="00800D3E"/>
    <w:rsid w:val="00800FA4"/>
    <w:rsid w:val="0080120C"/>
    <w:rsid w:val="008013F8"/>
    <w:rsid w:val="00801A66"/>
    <w:rsid w:val="00801FF4"/>
    <w:rsid w:val="00802141"/>
    <w:rsid w:val="0080231F"/>
    <w:rsid w:val="00802398"/>
    <w:rsid w:val="0080249E"/>
    <w:rsid w:val="008029C0"/>
    <w:rsid w:val="00802AD7"/>
    <w:rsid w:val="00802E3E"/>
    <w:rsid w:val="00802F67"/>
    <w:rsid w:val="00803164"/>
    <w:rsid w:val="00803434"/>
    <w:rsid w:val="008036E7"/>
    <w:rsid w:val="008037A2"/>
    <w:rsid w:val="00803992"/>
    <w:rsid w:val="00803A8D"/>
    <w:rsid w:val="00803D27"/>
    <w:rsid w:val="00803D6C"/>
    <w:rsid w:val="00803E78"/>
    <w:rsid w:val="00803EA1"/>
    <w:rsid w:val="00803F52"/>
    <w:rsid w:val="008042E7"/>
    <w:rsid w:val="008042ED"/>
    <w:rsid w:val="0080435D"/>
    <w:rsid w:val="00804457"/>
    <w:rsid w:val="00804B92"/>
    <w:rsid w:val="00804F47"/>
    <w:rsid w:val="008051F1"/>
    <w:rsid w:val="0080528F"/>
    <w:rsid w:val="008052A5"/>
    <w:rsid w:val="008053E0"/>
    <w:rsid w:val="00805709"/>
    <w:rsid w:val="00805883"/>
    <w:rsid w:val="00805A88"/>
    <w:rsid w:val="00805B97"/>
    <w:rsid w:val="00805E3A"/>
    <w:rsid w:val="00805EA3"/>
    <w:rsid w:val="00806178"/>
    <w:rsid w:val="008063A6"/>
    <w:rsid w:val="008068E1"/>
    <w:rsid w:val="008068E7"/>
    <w:rsid w:val="00806CCB"/>
    <w:rsid w:val="00806D4F"/>
    <w:rsid w:val="00807274"/>
    <w:rsid w:val="008072AC"/>
    <w:rsid w:val="008075D6"/>
    <w:rsid w:val="00807788"/>
    <w:rsid w:val="00807835"/>
    <w:rsid w:val="0080788B"/>
    <w:rsid w:val="00807D7F"/>
    <w:rsid w:val="00807DCE"/>
    <w:rsid w:val="00807E45"/>
    <w:rsid w:val="00810204"/>
    <w:rsid w:val="008103FD"/>
    <w:rsid w:val="00810405"/>
    <w:rsid w:val="00810678"/>
    <w:rsid w:val="00810744"/>
    <w:rsid w:val="0081088E"/>
    <w:rsid w:val="0081099E"/>
    <w:rsid w:val="00811423"/>
    <w:rsid w:val="0081165A"/>
    <w:rsid w:val="00811D84"/>
    <w:rsid w:val="008122C8"/>
    <w:rsid w:val="008123E7"/>
    <w:rsid w:val="00812953"/>
    <w:rsid w:val="00812993"/>
    <w:rsid w:val="00812AA3"/>
    <w:rsid w:val="00812D0E"/>
    <w:rsid w:val="00812E7D"/>
    <w:rsid w:val="00812EBE"/>
    <w:rsid w:val="00812EEB"/>
    <w:rsid w:val="00813016"/>
    <w:rsid w:val="00813232"/>
    <w:rsid w:val="008132FD"/>
    <w:rsid w:val="008133BC"/>
    <w:rsid w:val="008134E9"/>
    <w:rsid w:val="008136EB"/>
    <w:rsid w:val="00813AD9"/>
    <w:rsid w:val="00813C51"/>
    <w:rsid w:val="00813C85"/>
    <w:rsid w:val="00813D16"/>
    <w:rsid w:val="00813E75"/>
    <w:rsid w:val="0081401C"/>
    <w:rsid w:val="0081437F"/>
    <w:rsid w:val="00814400"/>
    <w:rsid w:val="008145BC"/>
    <w:rsid w:val="00814622"/>
    <w:rsid w:val="00814772"/>
    <w:rsid w:val="008148B1"/>
    <w:rsid w:val="008148C7"/>
    <w:rsid w:val="00814BDB"/>
    <w:rsid w:val="00814BF6"/>
    <w:rsid w:val="00814E4A"/>
    <w:rsid w:val="008150CE"/>
    <w:rsid w:val="008151D9"/>
    <w:rsid w:val="00815296"/>
    <w:rsid w:val="008153DB"/>
    <w:rsid w:val="008153E4"/>
    <w:rsid w:val="008155BF"/>
    <w:rsid w:val="008155D2"/>
    <w:rsid w:val="00815719"/>
    <w:rsid w:val="00815C0B"/>
    <w:rsid w:val="00815F31"/>
    <w:rsid w:val="00815F58"/>
    <w:rsid w:val="00815FD9"/>
    <w:rsid w:val="00816036"/>
    <w:rsid w:val="00816044"/>
    <w:rsid w:val="008161A3"/>
    <w:rsid w:val="00816228"/>
    <w:rsid w:val="0081635D"/>
    <w:rsid w:val="0081685C"/>
    <w:rsid w:val="008169F1"/>
    <w:rsid w:val="008170C4"/>
    <w:rsid w:val="00817118"/>
    <w:rsid w:val="008172D3"/>
    <w:rsid w:val="008174D9"/>
    <w:rsid w:val="008174EE"/>
    <w:rsid w:val="00817711"/>
    <w:rsid w:val="00817B4E"/>
    <w:rsid w:val="00817DDD"/>
    <w:rsid w:val="00817E5B"/>
    <w:rsid w:val="00817E90"/>
    <w:rsid w:val="00817FB9"/>
    <w:rsid w:val="0082024C"/>
    <w:rsid w:val="008202E6"/>
    <w:rsid w:val="00820352"/>
    <w:rsid w:val="0082051C"/>
    <w:rsid w:val="0082076A"/>
    <w:rsid w:val="00820837"/>
    <w:rsid w:val="00820884"/>
    <w:rsid w:val="008209EA"/>
    <w:rsid w:val="00820C5E"/>
    <w:rsid w:val="00820C73"/>
    <w:rsid w:val="00820CCC"/>
    <w:rsid w:val="00821484"/>
    <w:rsid w:val="0082153E"/>
    <w:rsid w:val="0082165C"/>
    <w:rsid w:val="0082166B"/>
    <w:rsid w:val="008216B5"/>
    <w:rsid w:val="0082194E"/>
    <w:rsid w:val="00821A11"/>
    <w:rsid w:val="00821A23"/>
    <w:rsid w:val="00821B5C"/>
    <w:rsid w:val="00821D7F"/>
    <w:rsid w:val="008220EF"/>
    <w:rsid w:val="008221BF"/>
    <w:rsid w:val="00822492"/>
    <w:rsid w:val="00822862"/>
    <w:rsid w:val="00822FF4"/>
    <w:rsid w:val="008230D9"/>
    <w:rsid w:val="00823282"/>
    <w:rsid w:val="0082343B"/>
    <w:rsid w:val="00823671"/>
    <w:rsid w:val="00823A3B"/>
    <w:rsid w:val="00823B6C"/>
    <w:rsid w:val="00823D78"/>
    <w:rsid w:val="00823FE2"/>
    <w:rsid w:val="00824208"/>
    <w:rsid w:val="008243F9"/>
    <w:rsid w:val="008243FC"/>
    <w:rsid w:val="008248A3"/>
    <w:rsid w:val="00824BD2"/>
    <w:rsid w:val="008252CC"/>
    <w:rsid w:val="008252DD"/>
    <w:rsid w:val="00825354"/>
    <w:rsid w:val="00825602"/>
    <w:rsid w:val="00825A65"/>
    <w:rsid w:val="00825A76"/>
    <w:rsid w:val="00825ADD"/>
    <w:rsid w:val="00825BBB"/>
    <w:rsid w:val="00825F39"/>
    <w:rsid w:val="00825FAA"/>
    <w:rsid w:val="008263F1"/>
    <w:rsid w:val="00826421"/>
    <w:rsid w:val="008264B3"/>
    <w:rsid w:val="0082682E"/>
    <w:rsid w:val="00826E08"/>
    <w:rsid w:val="008270F0"/>
    <w:rsid w:val="00827173"/>
    <w:rsid w:val="008275E5"/>
    <w:rsid w:val="00827640"/>
    <w:rsid w:val="0082796F"/>
    <w:rsid w:val="00827991"/>
    <w:rsid w:val="00827B1D"/>
    <w:rsid w:val="00827B28"/>
    <w:rsid w:val="00827F9A"/>
    <w:rsid w:val="008300E5"/>
    <w:rsid w:val="00830AB2"/>
    <w:rsid w:val="00830B17"/>
    <w:rsid w:val="00830D65"/>
    <w:rsid w:val="00830FA8"/>
    <w:rsid w:val="00830FAF"/>
    <w:rsid w:val="008315C9"/>
    <w:rsid w:val="0083160F"/>
    <w:rsid w:val="008319D5"/>
    <w:rsid w:val="00831A44"/>
    <w:rsid w:val="00831A92"/>
    <w:rsid w:val="00831CB7"/>
    <w:rsid w:val="00831FDA"/>
    <w:rsid w:val="00831FDB"/>
    <w:rsid w:val="00832120"/>
    <w:rsid w:val="008321F1"/>
    <w:rsid w:val="00832477"/>
    <w:rsid w:val="008328FE"/>
    <w:rsid w:val="00832B8A"/>
    <w:rsid w:val="00832DD7"/>
    <w:rsid w:val="00832E6A"/>
    <w:rsid w:val="00832F95"/>
    <w:rsid w:val="00833624"/>
    <w:rsid w:val="00833711"/>
    <w:rsid w:val="00833857"/>
    <w:rsid w:val="008338D0"/>
    <w:rsid w:val="00833B92"/>
    <w:rsid w:val="00833C34"/>
    <w:rsid w:val="00833D6F"/>
    <w:rsid w:val="00833E13"/>
    <w:rsid w:val="008342D3"/>
    <w:rsid w:val="00834305"/>
    <w:rsid w:val="00834477"/>
    <w:rsid w:val="0083453A"/>
    <w:rsid w:val="0083456F"/>
    <w:rsid w:val="00834C20"/>
    <w:rsid w:val="00834CBB"/>
    <w:rsid w:val="00835096"/>
    <w:rsid w:val="008353E3"/>
    <w:rsid w:val="00835418"/>
    <w:rsid w:val="008356EA"/>
    <w:rsid w:val="00835830"/>
    <w:rsid w:val="0083594F"/>
    <w:rsid w:val="00835CEE"/>
    <w:rsid w:val="00835E3D"/>
    <w:rsid w:val="00835EF0"/>
    <w:rsid w:val="00835F10"/>
    <w:rsid w:val="008363D5"/>
    <w:rsid w:val="00836866"/>
    <w:rsid w:val="00836875"/>
    <w:rsid w:val="00836E41"/>
    <w:rsid w:val="00837046"/>
    <w:rsid w:val="00837328"/>
    <w:rsid w:val="0083763F"/>
    <w:rsid w:val="0083771A"/>
    <w:rsid w:val="0083795B"/>
    <w:rsid w:val="00837C4B"/>
    <w:rsid w:val="00840667"/>
    <w:rsid w:val="008406D5"/>
    <w:rsid w:val="008407D2"/>
    <w:rsid w:val="00841474"/>
    <w:rsid w:val="008414F7"/>
    <w:rsid w:val="0084163D"/>
    <w:rsid w:val="00841787"/>
    <w:rsid w:val="008417D5"/>
    <w:rsid w:val="00841B5F"/>
    <w:rsid w:val="00841BE2"/>
    <w:rsid w:val="00841BFC"/>
    <w:rsid w:val="00841D13"/>
    <w:rsid w:val="00841E7D"/>
    <w:rsid w:val="00841ECE"/>
    <w:rsid w:val="00841FF3"/>
    <w:rsid w:val="0084218A"/>
    <w:rsid w:val="0084263D"/>
    <w:rsid w:val="00842727"/>
    <w:rsid w:val="00842813"/>
    <w:rsid w:val="00842ACB"/>
    <w:rsid w:val="00842D75"/>
    <w:rsid w:val="00842E44"/>
    <w:rsid w:val="00842EB3"/>
    <w:rsid w:val="008430FC"/>
    <w:rsid w:val="008431CF"/>
    <w:rsid w:val="0084324D"/>
    <w:rsid w:val="008435CA"/>
    <w:rsid w:val="0084371A"/>
    <w:rsid w:val="00843AAA"/>
    <w:rsid w:val="00843B0C"/>
    <w:rsid w:val="00843C58"/>
    <w:rsid w:val="00843D39"/>
    <w:rsid w:val="00843DC6"/>
    <w:rsid w:val="00843FC0"/>
    <w:rsid w:val="008442B0"/>
    <w:rsid w:val="00844329"/>
    <w:rsid w:val="0084478B"/>
    <w:rsid w:val="00844954"/>
    <w:rsid w:val="00845165"/>
    <w:rsid w:val="00845384"/>
    <w:rsid w:val="00845575"/>
    <w:rsid w:val="0084566F"/>
    <w:rsid w:val="00845BB6"/>
    <w:rsid w:val="00845D6C"/>
    <w:rsid w:val="00845F09"/>
    <w:rsid w:val="00845FD5"/>
    <w:rsid w:val="0084601D"/>
    <w:rsid w:val="008460AF"/>
    <w:rsid w:val="0084614F"/>
    <w:rsid w:val="008463EE"/>
    <w:rsid w:val="008466F6"/>
    <w:rsid w:val="00846B8F"/>
    <w:rsid w:val="00846CBD"/>
    <w:rsid w:val="00846EEF"/>
    <w:rsid w:val="00846F9A"/>
    <w:rsid w:val="00846FBC"/>
    <w:rsid w:val="00846FFE"/>
    <w:rsid w:val="008471A1"/>
    <w:rsid w:val="00847222"/>
    <w:rsid w:val="008473D5"/>
    <w:rsid w:val="00847440"/>
    <w:rsid w:val="0084745D"/>
    <w:rsid w:val="00847A28"/>
    <w:rsid w:val="00847BEC"/>
    <w:rsid w:val="00847DC9"/>
    <w:rsid w:val="008501C1"/>
    <w:rsid w:val="00850219"/>
    <w:rsid w:val="008502A5"/>
    <w:rsid w:val="00850313"/>
    <w:rsid w:val="008505E2"/>
    <w:rsid w:val="008506AC"/>
    <w:rsid w:val="0085090F"/>
    <w:rsid w:val="008509C2"/>
    <w:rsid w:val="00850A60"/>
    <w:rsid w:val="0085102F"/>
    <w:rsid w:val="008512CF"/>
    <w:rsid w:val="0085134A"/>
    <w:rsid w:val="0085138D"/>
    <w:rsid w:val="008514D0"/>
    <w:rsid w:val="008518D2"/>
    <w:rsid w:val="00851924"/>
    <w:rsid w:val="00851E7E"/>
    <w:rsid w:val="00851F49"/>
    <w:rsid w:val="0085205E"/>
    <w:rsid w:val="008521C0"/>
    <w:rsid w:val="00852501"/>
    <w:rsid w:val="00852525"/>
    <w:rsid w:val="008526AD"/>
    <w:rsid w:val="0085276A"/>
    <w:rsid w:val="008527C8"/>
    <w:rsid w:val="008528F5"/>
    <w:rsid w:val="0085299E"/>
    <w:rsid w:val="00852A3C"/>
    <w:rsid w:val="00852B8A"/>
    <w:rsid w:val="00852CA6"/>
    <w:rsid w:val="00852CCD"/>
    <w:rsid w:val="00852E9D"/>
    <w:rsid w:val="00852EE6"/>
    <w:rsid w:val="0085338B"/>
    <w:rsid w:val="008534B9"/>
    <w:rsid w:val="0085378D"/>
    <w:rsid w:val="0085385F"/>
    <w:rsid w:val="00853920"/>
    <w:rsid w:val="00853BA9"/>
    <w:rsid w:val="00853E4E"/>
    <w:rsid w:val="00853EB1"/>
    <w:rsid w:val="00853F60"/>
    <w:rsid w:val="00854079"/>
    <w:rsid w:val="008541E6"/>
    <w:rsid w:val="00854335"/>
    <w:rsid w:val="008544C5"/>
    <w:rsid w:val="00854686"/>
    <w:rsid w:val="008546E9"/>
    <w:rsid w:val="008547D4"/>
    <w:rsid w:val="00854A34"/>
    <w:rsid w:val="00854CB1"/>
    <w:rsid w:val="00854F5A"/>
    <w:rsid w:val="00855550"/>
    <w:rsid w:val="00855929"/>
    <w:rsid w:val="008559B3"/>
    <w:rsid w:val="00855A6A"/>
    <w:rsid w:val="00855B1C"/>
    <w:rsid w:val="00855E91"/>
    <w:rsid w:val="00855EFB"/>
    <w:rsid w:val="00855F92"/>
    <w:rsid w:val="008560F9"/>
    <w:rsid w:val="00856176"/>
    <w:rsid w:val="008561AB"/>
    <w:rsid w:val="0085629D"/>
    <w:rsid w:val="0085632A"/>
    <w:rsid w:val="008563B6"/>
    <w:rsid w:val="008564FD"/>
    <w:rsid w:val="008565A0"/>
    <w:rsid w:val="00856716"/>
    <w:rsid w:val="008568EF"/>
    <w:rsid w:val="00856AD8"/>
    <w:rsid w:val="00856C9F"/>
    <w:rsid w:val="00856CEC"/>
    <w:rsid w:val="00856ED2"/>
    <w:rsid w:val="00856FA7"/>
    <w:rsid w:val="008572AB"/>
    <w:rsid w:val="0085732F"/>
    <w:rsid w:val="008573F1"/>
    <w:rsid w:val="00857488"/>
    <w:rsid w:val="008574FA"/>
    <w:rsid w:val="0085766E"/>
    <w:rsid w:val="0085775B"/>
    <w:rsid w:val="008578CA"/>
    <w:rsid w:val="00857A17"/>
    <w:rsid w:val="00857F76"/>
    <w:rsid w:val="00857F7E"/>
    <w:rsid w:val="00857F88"/>
    <w:rsid w:val="0086002D"/>
    <w:rsid w:val="0086025F"/>
    <w:rsid w:val="00860313"/>
    <w:rsid w:val="00860564"/>
    <w:rsid w:val="008606E4"/>
    <w:rsid w:val="008607F1"/>
    <w:rsid w:val="00860DDB"/>
    <w:rsid w:val="00861073"/>
    <w:rsid w:val="0086109B"/>
    <w:rsid w:val="008615EC"/>
    <w:rsid w:val="008619FC"/>
    <w:rsid w:val="00861A49"/>
    <w:rsid w:val="00861A6F"/>
    <w:rsid w:val="00861CE5"/>
    <w:rsid w:val="00862008"/>
    <w:rsid w:val="008621F3"/>
    <w:rsid w:val="0086259E"/>
    <w:rsid w:val="008625D0"/>
    <w:rsid w:val="008625FD"/>
    <w:rsid w:val="008626F1"/>
    <w:rsid w:val="008629E1"/>
    <w:rsid w:val="00862AC3"/>
    <w:rsid w:val="00862FBC"/>
    <w:rsid w:val="0086321D"/>
    <w:rsid w:val="0086353B"/>
    <w:rsid w:val="00863AE4"/>
    <w:rsid w:val="00863B03"/>
    <w:rsid w:val="00863D2E"/>
    <w:rsid w:val="00863DE9"/>
    <w:rsid w:val="00863E09"/>
    <w:rsid w:val="00863F56"/>
    <w:rsid w:val="00863FC3"/>
    <w:rsid w:val="0086433A"/>
    <w:rsid w:val="008643E5"/>
    <w:rsid w:val="008644CE"/>
    <w:rsid w:val="00864579"/>
    <w:rsid w:val="00864670"/>
    <w:rsid w:val="008649C3"/>
    <w:rsid w:val="00864A0C"/>
    <w:rsid w:val="00864AF0"/>
    <w:rsid w:val="00864B87"/>
    <w:rsid w:val="00864E5D"/>
    <w:rsid w:val="00864FE0"/>
    <w:rsid w:val="00865086"/>
    <w:rsid w:val="0086516B"/>
    <w:rsid w:val="008653C5"/>
    <w:rsid w:val="008656AA"/>
    <w:rsid w:val="0086576D"/>
    <w:rsid w:val="00865A27"/>
    <w:rsid w:val="00866198"/>
    <w:rsid w:val="008661B3"/>
    <w:rsid w:val="008663AA"/>
    <w:rsid w:val="00866480"/>
    <w:rsid w:val="0086673E"/>
    <w:rsid w:val="00866A6D"/>
    <w:rsid w:val="00866C4B"/>
    <w:rsid w:val="00866CF8"/>
    <w:rsid w:val="00866F6C"/>
    <w:rsid w:val="008671BE"/>
    <w:rsid w:val="008671BF"/>
    <w:rsid w:val="008675A0"/>
    <w:rsid w:val="008676EC"/>
    <w:rsid w:val="00867701"/>
    <w:rsid w:val="00867739"/>
    <w:rsid w:val="008678AF"/>
    <w:rsid w:val="00867966"/>
    <w:rsid w:val="008679D5"/>
    <w:rsid w:val="008679FC"/>
    <w:rsid w:val="00867ADB"/>
    <w:rsid w:val="00867D14"/>
    <w:rsid w:val="0087006C"/>
    <w:rsid w:val="0087026C"/>
    <w:rsid w:val="00870331"/>
    <w:rsid w:val="008703C9"/>
    <w:rsid w:val="0087076D"/>
    <w:rsid w:val="0087096A"/>
    <w:rsid w:val="00870EA8"/>
    <w:rsid w:val="0087106B"/>
    <w:rsid w:val="0087165E"/>
    <w:rsid w:val="008717DC"/>
    <w:rsid w:val="0087181C"/>
    <w:rsid w:val="00871A56"/>
    <w:rsid w:val="00871CB0"/>
    <w:rsid w:val="00871DBE"/>
    <w:rsid w:val="00871F0C"/>
    <w:rsid w:val="008722BB"/>
    <w:rsid w:val="00872358"/>
    <w:rsid w:val="00872433"/>
    <w:rsid w:val="00872634"/>
    <w:rsid w:val="00872865"/>
    <w:rsid w:val="008728DA"/>
    <w:rsid w:val="00872C0B"/>
    <w:rsid w:val="00872C1C"/>
    <w:rsid w:val="00872E55"/>
    <w:rsid w:val="00872FB3"/>
    <w:rsid w:val="00873109"/>
    <w:rsid w:val="008732AC"/>
    <w:rsid w:val="0087392E"/>
    <w:rsid w:val="0087394F"/>
    <w:rsid w:val="00873AD2"/>
    <w:rsid w:val="00873D31"/>
    <w:rsid w:val="00873E69"/>
    <w:rsid w:val="00873ECB"/>
    <w:rsid w:val="00873EFD"/>
    <w:rsid w:val="00873F6A"/>
    <w:rsid w:val="008740CC"/>
    <w:rsid w:val="0087414A"/>
    <w:rsid w:val="008741AF"/>
    <w:rsid w:val="008743A7"/>
    <w:rsid w:val="00874729"/>
    <w:rsid w:val="00874BEC"/>
    <w:rsid w:val="00874D61"/>
    <w:rsid w:val="00874DF3"/>
    <w:rsid w:val="00874E50"/>
    <w:rsid w:val="00874F64"/>
    <w:rsid w:val="00874F73"/>
    <w:rsid w:val="0087528A"/>
    <w:rsid w:val="00875535"/>
    <w:rsid w:val="008758B4"/>
    <w:rsid w:val="00875B32"/>
    <w:rsid w:val="00875BCA"/>
    <w:rsid w:val="00875E95"/>
    <w:rsid w:val="00876072"/>
    <w:rsid w:val="00876505"/>
    <w:rsid w:val="00876555"/>
    <w:rsid w:val="00876707"/>
    <w:rsid w:val="00877410"/>
    <w:rsid w:val="008774F5"/>
    <w:rsid w:val="008777CB"/>
    <w:rsid w:val="00877B63"/>
    <w:rsid w:val="00877F22"/>
    <w:rsid w:val="0088023D"/>
    <w:rsid w:val="00880433"/>
    <w:rsid w:val="00880833"/>
    <w:rsid w:val="008808F6"/>
    <w:rsid w:val="00880D3E"/>
    <w:rsid w:val="00880DF5"/>
    <w:rsid w:val="00880F73"/>
    <w:rsid w:val="008810A0"/>
    <w:rsid w:val="00881363"/>
    <w:rsid w:val="0088150A"/>
    <w:rsid w:val="00881B02"/>
    <w:rsid w:val="00881B27"/>
    <w:rsid w:val="00881C75"/>
    <w:rsid w:val="008821B2"/>
    <w:rsid w:val="00882255"/>
    <w:rsid w:val="0088252E"/>
    <w:rsid w:val="00882709"/>
    <w:rsid w:val="00882E64"/>
    <w:rsid w:val="00882F61"/>
    <w:rsid w:val="00883029"/>
    <w:rsid w:val="00883331"/>
    <w:rsid w:val="0088347B"/>
    <w:rsid w:val="0088348A"/>
    <w:rsid w:val="00883538"/>
    <w:rsid w:val="0088382E"/>
    <w:rsid w:val="00883901"/>
    <w:rsid w:val="00883921"/>
    <w:rsid w:val="008839C9"/>
    <w:rsid w:val="00883AA5"/>
    <w:rsid w:val="00883AE9"/>
    <w:rsid w:val="00883B9D"/>
    <w:rsid w:val="00883D26"/>
    <w:rsid w:val="00883D83"/>
    <w:rsid w:val="00883F31"/>
    <w:rsid w:val="008841B1"/>
    <w:rsid w:val="00884208"/>
    <w:rsid w:val="0088423E"/>
    <w:rsid w:val="008845C6"/>
    <w:rsid w:val="008845E7"/>
    <w:rsid w:val="00884615"/>
    <w:rsid w:val="008846AF"/>
    <w:rsid w:val="008846C1"/>
    <w:rsid w:val="008846F5"/>
    <w:rsid w:val="0088494F"/>
    <w:rsid w:val="00884ABD"/>
    <w:rsid w:val="008853C6"/>
    <w:rsid w:val="0088587C"/>
    <w:rsid w:val="00885937"/>
    <w:rsid w:val="00885BC8"/>
    <w:rsid w:val="00885C55"/>
    <w:rsid w:val="00885D7F"/>
    <w:rsid w:val="00885D85"/>
    <w:rsid w:val="00885E4A"/>
    <w:rsid w:val="00885F62"/>
    <w:rsid w:val="008863D9"/>
    <w:rsid w:val="008863FA"/>
    <w:rsid w:val="008864C8"/>
    <w:rsid w:val="00886601"/>
    <w:rsid w:val="0088664C"/>
    <w:rsid w:val="0088668E"/>
    <w:rsid w:val="008867C9"/>
    <w:rsid w:val="008869AB"/>
    <w:rsid w:val="00886A5F"/>
    <w:rsid w:val="00886ACC"/>
    <w:rsid w:val="00886D29"/>
    <w:rsid w:val="00886DB4"/>
    <w:rsid w:val="008870C9"/>
    <w:rsid w:val="0088727D"/>
    <w:rsid w:val="008872C6"/>
    <w:rsid w:val="0088766C"/>
    <w:rsid w:val="008878BE"/>
    <w:rsid w:val="00887AA8"/>
    <w:rsid w:val="00887CE8"/>
    <w:rsid w:val="00887E49"/>
    <w:rsid w:val="00887EED"/>
    <w:rsid w:val="0089002A"/>
    <w:rsid w:val="00890423"/>
    <w:rsid w:val="008905E0"/>
    <w:rsid w:val="008907AA"/>
    <w:rsid w:val="008907D1"/>
    <w:rsid w:val="00890BF3"/>
    <w:rsid w:val="00890CA7"/>
    <w:rsid w:val="00890D45"/>
    <w:rsid w:val="00890E40"/>
    <w:rsid w:val="00890F68"/>
    <w:rsid w:val="00891384"/>
    <w:rsid w:val="00891396"/>
    <w:rsid w:val="008913E9"/>
    <w:rsid w:val="0089148D"/>
    <w:rsid w:val="00891732"/>
    <w:rsid w:val="00891774"/>
    <w:rsid w:val="008917B1"/>
    <w:rsid w:val="00891924"/>
    <w:rsid w:val="00891EA1"/>
    <w:rsid w:val="00891EB8"/>
    <w:rsid w:val="00892052"/>
    <w:rsid w:val="008920BA"/>
    <w:rsid w:val="008923EE"/>
    <w:rsid w:val="0089241A"/>
    <w:rsid w:val="00892470"/>
    <w:rsid w:val="00892557"/>
    <w:rsid w:val="00892755"/>
    <w:rsid w:val="00892797"/>
    <w:rsid w:val="008927A7"/>
    <w:rsid w:val="00892BC1"/>
    <w:rsid w:val="008939D1"/>
    <w:rsid w:val="00893A5D"/>
    <w:rsid w:val="00893C37"/>
    <w:rsid w:val="00893FA3"/>
    <w:rsid w:val="0089440F"/>
    <w:rsid w:val="008944CD"/>
    <w:rsid w:val="00894545"/>
    <w:rsid w:val="008945A0"/>
    <w:rsid w:val="0089491B"/>
    <w:rsid w:val="00894A08"/>
    <w:rsid w:val="00894A6F"/>
    <w:rsid w:val="00894C01"/>
    <w:rsid w:val="008950E9"/>
    <w:rsid w:val="008955BE"/>
    <w:rsid w:val="008955F3"/>
    <w:rsid w:val="008958E1"/>
    <w:rsid w:val="00895A27"/>
    <w:rsid w:val="00895A79"/>
    <w:rsid w:val="00895A7E"/>
    <w:rsid w:val="00895B21"/>
    <w:rsid w:val="00895B22"/>
    <w:rsid w:val="00895B35"/>
    <w:rsid w:val="00895C6C"/>
    <w:rsid w:val="00895DBB"/>
    <w:rsid w:val="0089601F"/>
    <w:rsid w:val="00896208"/>
    <w:rsid w:val="0089632A"/>
    <w:rsid w:val="008963AD"/>
    <w:rsid w:val="00896487"/>
    <w:rsid w:val="008965F2"/>
    <w:rsid w:val="008965FF"/>
    <w:rsid w:val="0089698A"/>
    <w:rsid w:val="00896A8B"/>
    <w:rsid w:val="00896D42"/>
    <w:rsid w:val="00897657"/>
    <w:rsid w:val="008977C4"/>
    <w:rsid w:val="00897806"/>
    <w:rsid w:val="008978BE"/>
    <w:rsid w:val="00897FBE"/>
    <w:rsid w:val="008A012D"/>
    <w:rsid w:val="008A0249"/>
    <w:rsid w:val="008A02DA"/>
    <w:rsid w:val="008A0529"/>
    <w:rsid w:val="008A0A56"/>
    <w:rsid w:val="008A0A5E"/>
    <w:rsid w:val="008A0D3A"/>
    <w:rsid w:val="008A10AE"/>
    <w:rsid w:val="008A120F"/>
    <w:rsid w:val="008A1282"/>
    <w:rsid w:val="008A19A8"/>
    <w:rsid w:val="008A1A73"/>
    <w:rsid w:val="008A1E68"/>
    <w:rsid w:val="008A1FBF"/>
    <w:rsid w:val="008A206B"/>
    <w:rsid w:val="008A225D"/>
    <w:rsid w:val="008A231E"/>
    <w:rsid w:val="008A2504"/>
    <w:rsid w:val="008A25E0"/>
    <w:rsid w:val="008A2738"/>
    <w:rsid w:val="008A276F"/>
    <w:rsid w:val="008A27C7"/>
    <w:rsid w:val="008A27E3"/>
    <w:rsid w:val="008A2B7B"/>
    <w:rsid w:val="008A2F1F"/>
    <w:rsid w:val="008A30F2"/>
    <w:rsid w:val="008A315B"/>
    <w:rsid w:val="008A336B"/>
    <w:rsid w:val="008A37D1"/>
    <w:rsid w:val="008A3953"/>
    <w:rsid w:val="008A3A74"/>
    <w:rsid w:val="008A3DB4"/>
    <w:rsid w:val="008A446D"/>
    <w:rsid w:val="008A45C3"/>
    <w:rsid w:val="008A477F"/>
    <w:rsid w:val="008A4891"/>
    <w:rsid w:val="008A4AC6"/>
    <w:rsid w:val="008A4CED"/>
    <w:rsid w:val="008A4EE6"/>
    <w:rsid w:val="008A4FBD"/>
    <w:rsid w:val="008A50F9"/>
    <w:rsid w:val="008A5182"/>
    <w:rsid w:val="008A540D"/>
    <w:rsid w:val="008A5413"/>
    <w:rsid w:val="008A58E2"/>
    <w:rsid w:val="008A593B"/>
    <w:rsid w:val="008A5984"/>
    <w:rsid w:val="008A59A0"/>
    <w:rsid w:val="008A5BDF"/>
    <w:rsid w:val="008A5CEE"/>
    <w:rsid w:val="008A5DDE"/>
    <w:rsid w:val="008A5EA1"/>
    <w:rsid w:val="008A63C4"/>
    <w:rsid w:val="008A6439"/>
    <w:rsid w:val="008A6515"/>
    <w:rsid w:val="008A6624"/>
    <w:rsid w:val="008A6698"/>
    <w:rsid w:val="008A67C7"/>
    <w:rsid w:val="008A67EF"/>
    <w:rsid w:val="008A6B16"/>
    <w:rsid w:val="008A6B1A"/>
    <w:rsid w:val="008A6DA6"/>
    <w:rsid w:val="008A7357"/>
    <w:rsid w:val="008A7407"/>
    <w:rsid w:val="008A74C2"/>
    <w:rsid w:val="008A78FF"/>
    <w:rsid w:val="008A7D02"/>
    <w:rsid w:val="008A7D4A"/>
    <w:rsid w:val="008A7FA1"/>
    <w:rsid w:val="008B0005"/>
    <w:rsid w:val="008B01A4"/>
    <w:rsid w:val="008B0D6B"/>
    <w:rsid w:val="008B0F4B"/>
    <w:rsid w:val="008B12F6"/>
    <w:rsid w:val="008B1410"/>
    <w:rsid w:val="008B16AE"/>
    <w:rsid w:val="008B1ACF"/>
    <w:rsid w:val="008B1C34"/>
    <w:rsid w:val="008B1D7E"/>
    <w:rsid w:val="008B1D8C"/>
    <w:rsid w:val="008B1F39"/>
    <w:rsid w:val="008B21B3"/>
    <w:rsid w:val="008B2403"/>
    <w:rsid w:val="008B2423"/>
    <w:rsid w:val="008B29AB"/>
    <w:rsid w:val="008B2C0D"/>
    <w:rsid w:val="008B2E4D"/>
    <w:rsid w:val="008B2EBF"/>
    <w:rsid w:val="008B30BB"/>
    <w:rsid w:val="008B33E4"/>
    <w:rsid w:val="008B345B"/>
    <w:rsid w:val="008B3643"/>
    <w:rsid w:val="008B39E6"/>
    <w:rsid w:val="008B3A18"/>
    <w:rsid w:val="008B3A59"/>
    <w:rsid w:val="008B3C6C"/>
    <w:rsid w:val="008B3DC1"/>
    <w:rsid w:val="008B3DF0"/>
    <w:rsid w:val="008B3E49"/>
    <w:rsid w:val="008B3ECA"/>
    <w:rsid w:val="008B3EF2"/>
    <w:rsid w:val="008B3F1D"/>
    <w:rsid w:val="008B4369"/>
    <w:rsid w:val="008B481A"/>
    <w:rsid w:val="008B498F"/>
    <w:rsid w:val="008B4D27"/>
    <w:rsid w:val="008B5385"/>
    <w:rsid w:val="008B53F6"/>
    <w:rsid w:val="008B5506"/>
    <w:rsid w:val="008B5513"/>
    <w:rsid w:val="008B565C"/>
    <w:rsid w:val="008B56AE"/>
    <w:rsid w:val="008B56C8"/>
    <w:rsid w:val="008B5704"/>
    <w:rsid w:val="008B5723"/>
    <w:rsid w:val="008B57EE"/>
    <w:rsid w:val="008B5802"/>
    <w:rsid w:val="008B582A"/>
    <w:rsid w:val="008B5AFE"/>
    <w:rsid w:val="008B5B5D"/>
    <w:rsid w:val="008B5B7D"/>
    <w:rsid w:val="008B5DBD"/>
    <w:rsid w:val="008B602E"/>
    <w:rsid w:val="008B61A4"/>
    <w:rsid w:val="008B626C"/>
    <w:rsid w:val="008B6361"/>
    <w:rsid w:val="008B63CF"/>
    <w:rsid w:val="008B67D2"/>
    <w:rsid w:val="008B682E"/>
    <w:rsid w:val="008B698F"/>
    <w:rsid w:val="008B71C2"/>
    <w:rsid w:val="008B7208"/>
    <w:rsid w:val="008B73CA"/>
    <w:rsid w:val="008B758C"/>
    <w:rsid w:val="008B76F3"/>
    <w:rsid w:val="008B789F"/>
    <w:rsid w:val="008B7969"/>
    <w:rsid w:val="008B7AF8"/>
    <w:rsid w:val="008B7B5B"/>
    <w:rsid w:val="008B7C15"/>
    <w:rsid w:val="008B7DC7"/>
    <w:rsid w:val="008B7DCA"/>
    <w:rsid w:val="008B7F9E"/>
    <w:rsid w:val="008B7FEB"/>
    <w:rsid w:val="008C048C"/>
    <w:rsid w:val="008C05D1"/>
    <w:rsid w:val="008C0604"/>
    <w:rsid w:val="008C07C0"/>
    <w:rsid w:val="008C0BB5"/>
    <w:rsid w:val="008C0CDE"/>
    <w:rsid w:val="008C0D69"/>
    <w:rsid w:val="008C0F20"/>
    <w:rsid w:val="008C0F3E"/>
    <w:rsid w:val="008C1099"/>
    <w:rsid w:val="008C117B"/>
    <w:rsid w:val="008C11A6"/>
    <w:rsid w:val="008C11F6"/>
    <w:rsid w:val="008C11FF"/>
    <w:rsid w:val="008C151B"/>
    <w:rsid w:val="008C1528"/>
    <w:rsid w:val="008C18EC"/>
    <w:rsid w:val="008C1AF1"/>
    <w:rsid w:val="008C1E28"/>
    <w:rsid w:val="008C1E73"/>
    <w:rsid w:val="008C1F39"/>
    <w:rsid w:val="008C1FE6"/>
    <w:rsid w:val="008C2056"/>
    <w:rsid w:val="008C233A"/>
    <w:rsid w:val="008C23C2"/>
    <w:rsid w:val="008C250E"/>
    <w:rsid w:val="008C2520"/>
    <w:rsid w:val="008C259C"/>
    <w:rsid w:val="008C2605"/>
    <w:rsid w:val="008C2789"/>
    <w:rsid w:val="008C2CC3"/>
    <w:rsid w:val="008C310C"/>
    <w:rsid w:val="008C322A"/>
    <w:rsid w:val="008C34F1"/>
    <w:rsid w:val="008C368E"/>
    <w:rsid w:val="008C375D"/>
    <w:rsid w:val="008C41D6"/>
    <w:rsid w:val="008C43AC"/>
    <w:rsid w:val="008C43F9"/>
    <w:rsid w:val="008C442D"/>
    <w:rsid w:val="008C46B1"/>
    <w:rsid w:val="008C479C"/>
    <w:rsid w:val="008C47C0"/>
    <w:rsid w:val="008C4A5A"/>
    <w:rsid w:val="008C4B37"/>
    <w:rsid w:val="008C4CDE"/>
    <w:rsid w:val="008C4E88"/>
    <w:rsid w:val="008C5119"/>
    <w:rsid w:val="008C51EC"/>
    <w:rsid w:val="008C5228"/>
    <w:rsid w:val="008C57E7"/>
    <w:rsid w:val="008C5834"/>
    <w:rsid w:val="008C5A43"/>
    <w:rsid w:val="008C5AD6"/>
    <w:rsid w:val="008C5DAF"/>
    <w:rsid w:val="008C5E2F"/>
    <w:rsid w:val="008C62C5"/>
    <w:rsid w:val="008C674F"/>
    <w:rsid w:val="008C6813"/>
    <w:rsid w:val="008C6824"/>
    <w:rsid w:val="008C6AA2"/>
    <w:rsid w:val="008C6ADB"/>
    <w:rsid w:val="008C713F"/>
    <w:rsid w:val="008C73C0"/>
    <w:rsid w:val="008C75D6"/>
    <w:rsid w:val="008C779C"/>
    <w:rsid w:val="008C7974"/>
    <w:rsid w:val="008C7D3E"/>
    <w:rsid w:val="008D0125"/>
    <w:rsid w:val="008D0214"/>
    <w:rsid w:val="008D0689"/>
    <w:rsid w:val="008D0737"/>
    <w:rsid w:val="008D0D13"/>
    <w:rsid w:val="008D0E85"/>
    <w:rsid w:val="008D0F7B"/>
    <w:rsid w:val="008D10F6"/>
    <w:rsid w:val="008D12D5"/>
    <w:rsid w:val="008D13FB"/>
    <w:rsid w:val="008D1489"/>
    <w:rsid w:val="008D1530"/>
    <w:rsid w:val="008D15D7"/>
    <w:rsid w:val="008D1993"/>
    <w:rsid w:val="008D1FA0"/>
    <w:rsid w:val="008D2369"/>
    <w:rsid w:val="008D2507"/>
    <w:rsid w:val="008D252F"/>
    <w:rsid w:val="008D2693"/>
    <w:rsid w:val="008D2A4B"/>
    <w:rsid w:val="008D2D86"/>
    <w:rsid w:val="008D2DAA"/>
    <w:rsid w:val="008D2E4D"/>
    <w:rsid w:val="008D304B"/>
    <w:rsid w:val="008D3288"/>
    <w:rsid w:val="008D328B"/>
    <w:rsid w:val="008D34A6"/>
    <w:rsid w:val="008D374B"/>
    <w:rsid w:val="008D395D"/>
    <w:rsid w:val="008D3B2C"/>
    <w:rsid w:val="008D3B36"/>
    <w:rsid w:val="008D3EFD"/>
    <w:rsid w:val="008D3F5C"/>
    <w:rsid w:val="008D4079"/>
    <w:rsid w:val="008D4267"/>
    <w:rsid w:val="008D4452"/>
    <w:rsid w:val="008D46AA"/>
    <w:rsid w:val="008D4914"/>
    <w:rsid w:val="008D4959"/>
    <w:rsid w:val="008D4A62"/>
    <w:rsid w:val="008D4EA4"/>
    <w:rsid w:val="008D4EB7"/>
    <w:rsid w:val="008D4FAB"/>
    <w:rsid w:val="008D5071"/>
    <w:rsid w:val="008D520A"/>
    <w:rsid w:val="008D577B"/>
    <w:rsid w:val="008D6618"/>
    <w:rsid w:val="008D6662"/>
    <w:rsid w:val="008D6850"/>
    <w:rsid w:val="008D6ACF"/>
    <w:rsid w:val="008D6B8E"/>
    <w:rsid w:val="008D6EC5"/>
    <w:rsid w:val="008D703A"/>
    <w:rsid w:val="008D71A1"/>
    <w:rsid w:val="008D7326"/>
    <w:rsid w:val="008D74A6"/>
    <w:rsid w:val="008D7739"/>
    <w:rsid w:val="008D77A1"/>
    <w:rsid w:val="008D7BDC"/>
    <w:rsid w:val="008D7C12"/>
    <w:rsid w:val="008D7D26"/>
    <w:rsid w:val="008D7EBC"/>
    <w:rsid w:val="008E0337"/>
    <w:rsid w:val="008E058D"/>
    <w:rsid w:val="008E06C1"/>
    <w:rsid w:val="008E070A"/>
    <w:rsid w:val="008E0880"/>
    <w:rsid w:val="008E0A2F"/>
    <w:rsid w:val="008E0D7D"/>
    <w:rsid w:val="008E0E26"/>
    <w:rsid w:val="008E0F64"/>
    <w:rsid w:val="008E13B0"/>
    <w:rsid w:val="008E1448"/>
    <w:rsid w:val="008E1483"/>
    <w:rsid w:val="008E14F2"/>
    <w:rsid w:val="008E16E6"/>
    <w:rsid w:val="008E1CE0"/>
    <w:rsid w:val="008E21D9"/>
    <w:rsid w:val="008E21DC"/>
    <w:rsid w:val="008E244C"/>
    <w:rsid w:val="008E2510"/>
    <w:rsid w:val="008E2776"/>
    <w:rsid w:val="008E28B3"/>
    <w:rsid w:val="008E2C29"/>
    <w:rsid w:val="008E3087"/>
    <w:rsid w:val="008E327C"/>
    <w:rsid w:val="008E3673"/>
    <w:rsid w:val="008E3717"/>
    <w:rsid w:val="008E3754"/>
    <w:rsid w:val="008E38FD"/>
    <w:rsid w:val="008E3EC5"/>
    <w:rsid w:val="008E41A3"/>
    <w:rsid w:val="008E4681"/>
    <w:rsid w:val="008E48C8"/>
    <w:rsid w:val="008E4AD7"/>
    <w:rsid w:val="008E4B98"/>
    <w:rsid w:val="008E4C1F"/>
    <w:rsid w:val="008E4C60"/>
    <w:rsid w:val="008E4CEF"/>
    <w:rsid w:val="008E5171"/>
    <w:rsid w:val="008E535A"/>
    <w:rsid w:val="008E53C7"/>
    <w:rsid w:val="008E552C"/>
    <w:rsid w:val="008E5548"/>
    <w:rsid w:val="008E5740"/>
    <w:rsid w:val="008E5D3F"/>
    <w:rsid w:val="008E5DE4"/>
    <w:rsid w:val="008E5E60"/>
    <w:rsid w:val="008E5E98"/>
    <w:rsid w:val="008E5F96"/>
    <w:rsid w:val="008E5FE7"/>
    <w:rsid w:val="008E6348"/>
    <w:rsid w:val="008E634B"/>
    <w:rsid w:val="008E6570"/>
    <w:rsid w:val="008E6752"/>
    <w:rsid w:val="008E689D"/>
    <w:rsid w:val="008E6B4D"/>
    <w:rsid w:val="008E6B85"/>
    <w:rsid w:val="008E6F71"/>
    <w:rsid w:val="008E6FE1"/>
    <w:rsid w:val="008E7251"/>
    <w:rsid w:val="008E77B7"/>
    <w:rsid w:val="008E7853"/>
    <w:rsid w:val="008E791F"/>
    <w:rsid w:val="008E79CF"/>
    <w:rsid w:val="008E7A3A"/>
    <w:rsid w:val="008E7E59"/>
    <w:rsid w:val="008E7F23"/>
    <w:rsid w:val="008F0156"/>
    <w:rsid w:val="008F04A5"/>
    <w:rsid w:val="008F04CC"/>
    <w:rsid w:val="008F064F"/>
    <w:rsid w:val="008F08A4"/>
    <w:rsid w:val="008F09F8"/>
    <w:rsid w:val="008F0B97"/>
    <w:rsid w:val="008F0C7B"/>
    <w:rsid w:val="008F0F64"/>
    <w:rsid w:val="008F122E"/>
    <w:rsid w:val="008F1510"/>
    <w:rsid w:val="008F1AAC"/>
    <w:rsid w:val="008F1BF1"/>
    <w:rsid w:val="008F1D05"/>
    <w:rsid w:val="008F1F7E"/>
    <w:rsid w:val="008F201C"/>
    <w:rsid w:val="008F213C"/>
    <w:rsid w:val="008F2150"/>
    <w:rsid w:val="008F21FF"/>
    <w:rsid w:val="008F238D"/>
    <w:rsid w:val="008F23C0"/>
    <w:rsid w:val="008F2666"/>
    <w:rsid w:val="008F275F"/>
    <w:rsid w:val="008F2DA8"/>
    <w:rsid w:val="008F2F00"/>
    <w:rsid w:val="008F2F1D"/>
    <w:rsid w:val="008F2F7B"/>
    <w:rsid w:val="008F2F95"/>
    <w:rsid w:val="008F2FFC"/>
    <w:rsid w:val="008F3249"/>
    <w:rsid w:val="008F358B"/>
    <w:rsid w:val="008F379B"/>
    <w:rsid w:val="008F3DF3"/>
    <w:rsid w:val="008F3F7C"/>
    <w:rsid w:val="008F4365"/>
    <w:rsid w:val="008F43EC"/>
    <w:rsid w:val="008F4448"/>
    <w:rsid w:val="008F46DB"/>
    <w:rsid w:val="008F4A84"/>
    <w:rsid w:val="008F4DB8"/>
    <w:rsid w:val="008F4EF5"/>
    <w:rsid w:val="008F4FB8"/>
    <w:rsid w:val="008F54B2"/>
    <w:rsid w:val="008F56D8"/>
    <w:rsid w:val="008F577A"/>
    <w:rsid w:val="008F5854"/>
    <w:rsid w:val="008F599D"/>
    <w:rsid w:val="008F59A6"/>
    <w:rsid w:val="008F5AF1"/>
    <w:rsid w:val="008F5BF7"/>
    <w:rsid w:val="008F5C8D"/>
    <w:rsid w:val="008F5E3D"/>
    <w:rsid w:val="008F5F43"/>
    <w:rsid w:val="008F5F8C"/>
    <w:rsid w:val="008F6094"/>
    <w:rsid w:val="008F6128"/>
    <w:rsid w:val="008F61EA"/>
    <w:rsid w:val="008F65C6"/>
    <w:rsid w:val="008F661D"/>
    <w:rsid w:val="008F67CE"/>
    <w:rsid w:val="008F6DC3"/>
    <w:rsid w:val="008F7058"/>
    <w:rsid w:val="008F7123"/>
    <w:rsid w:val="008F71DA"/>
    <w:rsid w:val="008F7367"/>
    <w:rsid w:val="008F7563"/>
    <w:rsid w:val="008F7655"/>
    <w:rsid w:val="008F767A"/>
    <w:rsid w:val="008F7A3A"/>
    <w:rsid w:val="008F7D05"/>
    <w:rsid w:val="00900009"/>
    <w:rsid w:val="009004FE"/>
    <w:rsid w:val="00900639"/>
    <w:rsid w:val="0090072C"/>
    <w:rsid w:val="0090092C"/>
    <w:rsid w:val="0090096F"/>
    <w:rsid w:val="00900BFC"/>
    <w:rsid w:val="00900EEC"/>
    <w:rsid w:val="00900F29"/>
    <w:rsid w:val="00900FC8"/>
    <w:rsid w:val="0090131E"/>
    <w:rsid w:val="0090178A"/>
    <w:rsid w:val="00901865"/>
    <w:rsid w:val="00901866"/>
    <w:rsid w:val="0090188B"/>
    <w:rsid w:val="00901A7B"/>
    <w:rsid w:val="00901B5C"/>
    <w:rsid w:val="00901B81"/>
    <w:rsid w:val="00901E37"/>
    <w:rsid w:val="00901E46"/>
    <w:rsid w:val="0090210E"/>
    <w:rsid w:val="009021A6"/>
    <w:rsid w:val="009022E7"/>
    <w:rsid w:val="009024BB"/>
    <w:rsid w:val="0090293E"/>
    <w:rsid w:val="00902CD6"/>
    <w:rsid w:val="00903448"/>
    <w:rsid w:val="00903616"/>
    <w:rsid w:val="00903724"/>
    <w:rsid w:val="009037CE"/>
    <w:rsid w:val="0090386E"/>
    <w:rsid w:val="0090394D"/>
    <w:rsid w:val="0090398F"/>
    <w:rsid w:val="00903B88"/>
    <w:rsid w:val="00903D4A"/>
    <w:rsid w:val="00903DAE"/>
    <w:rsid w:val="00903DBF"/>
    <w:rsid w:val="00903FC5"/>
    <w:rsid w:val="009040D2"/>
    <w:rsid w:val="00904762"/>
    <w:rsid w:val="00904778"/>
    <w:rsid w:val="009049C0"/>
    <w:rsid w:val="00904CD3"/>
    <w:rsid w:val="00904FE7"/>
    <w:rsid w:val="00905170"/>
    <w:rsid w:val="0090573E"/>
    <w:rsid w:val="009057ED"/>
    <w:rsid w:val="00905E6F"/>
    <w:rsid w:val="00905F5C"/>
    <w:rsid w:val="00905F63"/>
    <w:rsid w:val="009060A3"/>
    <w:rsid w:val="009064B5"/>
    <w:rsid w:val="00906722"/>
    <w:rsid w:val="00906726"/>
    <w:rsid w:val="0090675E"/>
    <w:rsid w:val="009067EC"/>
    <w:rsid w:val="009068ED"/>
    <w:rsid w:val="00906ABD"/>
    <w:rsid w:val="00906BF0"/>
    <w:rsid w:val="00906D0E"/>
    <w:rsid w:val="00906D57"/>
    <w:rsid w:val="00906D9E"/>
    <w:rsid w:val="0090702B"/>
    <w:rsid w:val="0090717F"/>
    <w:rsid w:val="00907292"/>
    <w:rsid w:val="00907635"/>
    <w:rsid w:val="00907978"/>
    <w:rsid w:val="00907AB7"/>
    <w:rsid w:val="00907F28"/>
    <w:rsid w:val="00910125"/>
    <w:rsid w:val="00910374"/>
    <w:rsid w:val="009103BA"/>
    <w:rsid w:val="009107DE"/>
    <w:rsid w:val="009107E5"/>
    <w:rsid w:val="00910930"/>
    <w:rsid w:val="009109C7"/>
    <w:rsid w:val="00910EFD"/>
    <w:rsid w:val="009111E8"/>
    <w:rsid w:val="0091151B"/>
    <w:rsid w:val="009116CA"/>
    <w:rsid w:val="009117A0"/>
    <w:rsid w:val="009118A4"/>
    <w:rsid w:val="00911A08"/>
    <w:rsid w:val="00911A2B"/>
    <w:rsid w:val="00911ADE"/>
    <w:rsid w:val="00911C20"/>
    <w:rsid w:val="00911CD9"/>
    <w:rsid w:val="00912003"/>
    <w:rsid w:val="0091211B"/>
    <w:rsid w:val="009121D1"/>
    <w:rsid w:val="0091221B"/>
    <w:rsid w:val="009123BB"/>
    <w:rsid w:val="009123D3"/>
    <w:rsid w:val="0091256B"/>
    <w:rsid w:val="00912653"/>
    <w:rsid w:val="0091270C"/>
    <w:rsid w:val="00912868"/>
    <w:rsid w:val="009128AE"/>
    <w:rsid w:val="009129B6"/>
    <w:rsid w:val="00912A96"/>
    <w:rsid w:val="00912BA4"/>
    <w:rsid w:val="00913288"/>
    <w:rsid w:val="009132AB"/>
    <w:rsid w:val="00913329"/>
    <w:rsid w:val="009134DF"/>
    <w:rsid w:val="00913836"/>
    <w:rsid w:val="00913B93"/>
    <w:rsid w:val="00913BDF"/>
    <w:rsid w:val="00913E7A"/>
    <w:rsid w:val="00913EEE"/>
    <w:rsid w:val="00913F2D"/>
    <w:rsid w:val="00914031"/>
    <w:rsid w:val="0091403B"/>
    <w:rsid w:val="00914051"/>
    <w:rsid w:val="009142A3"/>
    <w:rsid w:val="009142F0"/>
    <w:rsid w:val="0091433B"/>
    <w:rsid w:val="0091447D"/>
    <w:rsid w:val="009144C3"/>
    <w:rsid w:val="009148FB"/>
    <w:rsid w:val="009149EC"/>
    <w:rsid w:val="00914B75"/>
    <w:rsid w:val="00914B89"/>
    <w:rsid w:val="00914CE1"/>
    <w:rsid w:val="00914FF8"/>
    <w:rsid w:val="00914FFF"/>
    <w:rsid w:val="00915069"/>
    <w:rsid w:val="009152B0"/>
    <w:rsid w:val="00915329"/>
    <w:rsid w:val="00915555"/>
    <w:rsid w:val="00915925"/>
    <w:rsid w:val="00915C5B"/>
    <w:rsid w:val="00915ED7"/>
    <w:rsid w:val="00915F6A"/>
    <w:rsid w:val="00916342"/>
    <w:rsid w:val="009165DE"/>
    <w:rsid w:val="009165DF"/>
    <w:rsid w:val="00916ACD"/>
    <w:rsid w:val="009170B7"/>
    <w:rsid w:val="0091756F"/>
    <w:rsid w:val="0091762F"/>
    <w:rsid w:val="00917810"/>
    <w:rsid w:val="00917C35"/>
    <w:rsid w:val="00917C4E"/>
    <w:rsid w:val="00920108"/>
    <w:rsid w:val="00920500"/>
    <w:rsid w:val="0092062F"/>
    <w:rsid w:val="00920781"/>
    <w:rsid w:val="00920B3A"/>
    <w:rsid w:val="00920F52"/>
    <w:rsid w:val="00921149"/>
    <w:rsid w:val="009214D0"/>
    <w:rsid w:val="00921679"/>
    <w:rsid w:val="0092194A"/>
    <w:rsid w:val="00921A36"/>
    <w:rsid w:val="00921A94"/>
    <w:rsid w:val="00921B92"/>
    <w:rsid w:val="00921C57"/>
    <w:rsid w:val="00921DB0"/>
    <w:rsid w:val="00921FAB"/>
    <w:rsid w:val="0092203A"/>
    <w:rsid w:val="009220D6"/>
    <w:rsid w:val="0092231E"/>
    <w:rsid w:val="00922394"/>
    <w:rsid w:val="00922499"/>
    <w:rsid w:val="009228ED"/>
    <w:rsid w:val="0092296F"/>
    <w:rsid w:val="00922ABB"/>
    <w:rsid w:val="00922B05"/>
    <w:rsid w:val="00922CF3"/>
    <w:rsid w:val="00922DE6"/>
    <w:rsid w:val="00922F2B"/>
    <w:rsid w:val="009233A4"/>
    <w:rsid w:val="0092372F"/>
    <w:rsid w:val="00923923"/>
    <w:rsid w:val="00923A1A"/>
    <w:rsid w:val="00923E61"/>
    <w:rsid w:val="00924062"/>
    <w:rsid w:val="00924294"/>
    <w:rsid w:val="009248C6"/>
    <w:rsid w:val="009249EB"/>
    <w:rsid w:val="00924AFF"/>
    <w:rsid w:val="00924C1B"/>
    <w:rsid w:val="00924EF2"/>
    <w:rsid w:val="0092512E"/>
    <w:rsid w:val="0092540B"/>
    <w:rsid w:val="009255A4"/>
    <w:rsid w:val="00925852"/>
    <w:rsid w:val="00925BB7"/>
    <w:rsid w:val="00925E62"/>
    <w:rsid w:val="00925F12"/>
    <w:rsid w:val="009260A9"/>
    <w:rsid w:val="00926848"/>
    <w:rsid w:val="0092686D"/>
    <w:rsid w:val="00926878"/>
    <w:rsid w:val="0092687D"/>
    <w:rsid w:val="00926948"/>
    <w:rsid w:val="00926E62"/>
    <w:rsid w:val="00926E83"/>
    <w:rsid w:val="00926FFF"/>
    <w:rsid w:val="00927016"/>
    <w:rsid w:val="00927616"/>
    <w:rsid w:val="00927A59"/>
    <w:rsid w:val="00927B17"/>
    <w:rsid w:val="00927C1B"/>
    <w:rsid w:val="00927C40"/>
    <w:rsid w:val="00927DFC"/>
    <w:rsid w:val="00927E74"/>
    <w:rsid w:val="0093031E"/>
    <w:rsid w:val="00930C8E"/>
    <w:rsid w:val="00930FC6"/>
    <w:rsid w:val="0093115B"/>
    <w:rsid w:val="0093151E"/>
    <w:rsid w:val="00931CB5"/>
    <w:rsid w:val="00932120"/>
    <w:rsid w:val="00932159"/>
    <w:rsid w:val="00932241"/>
    <w:rsid w:val="0093246C"/>
    <w:rsid w:val="009327E5"/>
    <w:rsid w:val="00932AB3"/>
    <w:rsid w:val="00932D87"/>
    <w:rsid w:val="009330F5"/>
    <w:rsid w:val="009330FD"/>
    <w:rsid w:val="00933106"/>
    <w:rsid w:val="00933480"/>
    <w:rsid w:val="0093357D"/>
    <w:rsid w:val="00933633"/>
    <w:rsid w:val="00933643"/>
    <w:rsid w:val="0093381A"/>
    <w:rsid w:val="00933CD8"/>
    <w:rsid w:val="00933D83"/>
    <w:rsid w:val="0093410B"/>
    <w:rsid w:val="009342B2"/>
    <w:rsid w:val="009343D1"/>
    <w:rsid w:val="00934420"/>
    <w:rsid w:val="009346F0"/>
    <w:rsid w:val="0093481D"/>
    <w:rsid w:val="00934CE7"/>
    <w:rsid w:val="00934DB9"/>
    <w:rsid w:val="00934F11"/>
    <w:rsid w:val="00935353"/>
    <w:rsid w:val="00935598"/>
    <w:rsid w:val="0093571D"/>
    <w:rsid w:val="0093578E"/>
    <w:rsid w:val="00935851"/>
    <w:rsid w:val="00935AA1"/>
    <w:rsid w:val="00935CCB"/>
    <w:rsid w:val="00935E1D"/>
    <w:rsid w:val="009360D7"/>
    <w:rsid w:val="00936237"/>
    <w:rsid w:val="00936301"/>
    <w:rsid w:val="009364BF"/>
    <w:rsid w:val="009364E8"/>
    <w:rsid w:val="009367FF"/>
    <w:rsid w:val="009368B5"/>
    <w:rsid w:val="00936B54"/>
    <w:rsid w:val="00936DEE"/>
    <w:rsid w:val="00936FAB"/>
    <w:rsid w:val="0093714E"/>
    <w:rsid w:val="009374BA"/>
    <w:rsid w:val="0093762D"/>
    <w:rsid w:val="00937819"/>
    <w:rsid w:val="00937927"/>
    <w:rsid w:val="00937A49"/>
    <w:rsid w:val="00937AE0"/>
    <w:rsid w:val="00937D06"/>
    <w:rsid w:val="00937F37"/>
    <w:rsid w:val="00940112"/>
    <w:rsid w:val="00940145"/>
    <w:rsid w:val="009401B9"/>
    <w:rsid w:val="009403FA"/>
    <w:rsid w:val="0094044E"/>
    <w:rsid w:val="00940472"/>
    <w:rsid w:val="0094066C"/>
    <w:rsid w:val="009408C3"/>
    <w:rsid w:val="009409DB"/>
    <w:rsid w:val="00940A63"/>
    <w:rsid w:val="00940D09"/>
    <w:rsid w:val="00940E2D"/>
    <w:rsid w:val="009410E5"/>
    <w:rsid w:val="00941171"/>
    <w:rsid w:val="0094118E"/>
    <w:rsid w:val="00941810"/>
    <w:rsid w:val="0094189D"/>
    <w:rsid w:val="009419D8"/>
    <w:rsid w:val="00941A0D"/>
    <w:rsid w:val="00941B7C"/>
    <w:rsid w:val="0094216D"/>
    <w:rsid w:val="009425DF"/>
    <w:rsid w:val="00942931"/>
    <w:rsid w:val="00942ACD"/>
    <w:rsid w:val="00942AD7"/>
    <w:rsid w:val="00942C7B"/>
    <w:rsid w:val="00942EF3"/>
    <w:rsid w:val="009432B0"/>
    <w:rsid w:val="00943358"/>
    <w:rsid w:val="00943620"/>
    <w:rsid w:val="009437E4"/>
    <w:rsid w:val="009437F0"/>
    <w:rsid w:val="00943919"/>
    <w:rsid w:val="00943A8A"/>
    <w:rsid w:val="00943DBA"/>
    <w:rsid w:val="00943DD0"/>
    <w:rsid w:val="0094424D"/>
    <w:rsid w:val="0094432C"/>
    <w:rsid w:val="00944366"/>
    <w:rsid w:val="0094459C"/>
    <w:rsid w:val="009446F6"/>
    <w:rsid w:val="0094494D"/>
    <w:rsid w:val="00944952"/>
    <w:rsid w:val="00944959"/>
    <w:rsid w:val="00944CC6"/>
    <w:rsid w:val="00944CF1"/>
    <w:rsid w:val="00944D44"/>
    <w:rsid w:val="00944E2E"/>
    <w:rsid w:val="00944EF3"/>
    <w:rsid w:val="009450FB"/>
    <w:rsid w:val="00945281"/>
    <w:rsid w:val="009453FC"/>
    <w:rsid w:val="009454AD"/>
    <w:rsid w:val="00945583"/>
    <w:rsid w:val="00945624"/>
    <w:rsid w:val="00945631"/>
    <w:rsid w:val="00945B99"/>
    <w:rsid w:val="00945E95"/>
    <w:rsid w:val="00945F2B"/>
    <w:rsid w:val="00945F95"/>
    <w:rsid w:val="0094603B"/>
    <w:rsid w:val="00946220"/>
    <w:rsid w:val="00946437"/>
    <w:rsid w:val="00946482"/>
    <w:rsid w:val="009464DD"/>
    <w:rsid w:val="00946611"/>
    <w:rsid w:val="00946645"/>
    <w:rsid w:val="00946754"/>
    <w:rsid w:val="00946B48"/>
    <w:rsid w:val="00946C3D"/>
    <w:rsid w:val="00946CBB"/>
    <w:rsid w:val="00946D65"/>
    <w:rsid w:val="00946EA5"/>
    <w:rsid w:val="00946EEE"/>
    <w:rsid w:val="00947129"/>
    <w:rsid w:val="00947B77"/>
    <w:rsid w:val="00947C81"/>
    <w:rsid w:val="0095020D"/>
    <w:rsid w:val="009502CF"/>
    <w:rsid w:val="00950363"/>
    <w:rsid w:val="00950589"/>
    <w:rsid w:val="009509E7"/>
    <w:rsid w:val="0095128A"/>
    <w:rsid w:val="009513A7"/>
    <w:rsid w:val="00951525"/>
    <w:rsid w:val="00951744"/>
    <w:rsid w:val="00951757"/>
    <w:rsid w:val="009518C6"/>
    <w:rsid w:val="00951928"/>
    <w:rsid w:val="00951FD0"/>
    <w:rsid w:val="00951FD7"/>
    <w:rsid w:val="00951FED"/>
    <w:rsid w:val="0095210B"/>
    <w:rsid w:val="00952409"/>
    <w:rsid w:val="0095248F"/>
    <w:rsid w:val="009527F0"/>
    <w:rsid w:val="00952874"/>
    <w:rsid w:val="00952B7A"/>
    <w:rsid w:val="00953394"/>
    <w:rsid w:val="009533F1"/>
    <w:rsid w:val="009534E9"/>
    <w:rsid w:val="00953AF7"/>
    <w:rsid w:val="00953B07"/>
    <w:rsid w:val="00953CD0"/>
    <w:rsid w:val="009542BB"/>
    <w:rsid w:val="0095452D"/>
    <w:rsid w:val="0095473E"/>
    <w:rsid w:val="00954743"/>
    <w:rsid w:val="00954794"/>
    <w:rsid w:val="0095489B"/>
    <w:rsid w:val="00954918"/>
    <w:rsid w:val="00954C38"/>
    <w:rsid w:val="00954CAD"/>
    <w:rsid w:val="00954E4C"/>
    <w:rsid w:val="00954EE0"/>
    <w:rsid w:val="00954FAE"/>
    <w:rsid w:val="009550C8"/>
    <w:rsid w:val="0095527F"/>
    <w:rsid w:val="009555C6"/>
    <w:rsid w:val="00955857"/>
    <w:rsid w:val="00955977"/>
    <w:rsid w:val="00955C7C"/>
    <w:rsid w:val="00955D5D"/>
    <w:rsid w:val="00955F9A"/>
    <w:rsid w:val="00955FA7"/>
    <w:rsid w:val="00955FB8"/>
    <w:rsid w:val="0095618B"/>
    <w:rsid w:val="009562E7"/>
    <w:rsid w:val="00956315"/>
    <w:rsid w:val="00956535"/>
    <w:rsid w:val="00956546"/>
    <w:rsid w:val="00956654"/>
    <w:rsid w:val="009568EE"/>
    <w:rsid w:val="00956AFA"/>
    <w:rsid w:val="00956BC1"/>
    <w:rsid w:val="00956C24"/>
    <w:rsid w:val="00956E62"/>
    <w:rsid w:val="00956EDB"/>
    <w:rsid w:val="00956FA1"/>
    <w:rsid w:val="009570B9"/>
    <w:rsid w:val="009575FD"/>
    <w:rsid w:val="00957732"/>
    <w:rsid w:val="009579C6"/>
    <w:rsid w:val="009579D0"/>
    <w:rsid w:val="00957DA6"/>
    <w:rsid w:val="00960206"/>
    <w:rsid w:val="00960262"/>
    <w:rsid w:val="009603A5"/>
    <w:rsid w:val="009603AE"/>
    <w:rsid w:val="009604AC"/>
    <w:rsid w:val="00960672"/>
    <w:rsid w:val="00960851"/>
    <w:rsid w:val="009608EF"/>
    <w:rsid w:val="009609B6"/>
    <w:rsid w:val="00960A8B"/>
    <w:rsid w:val="00960BC1"/>
    <w:rsid w:val="00960EA2"/>
    <w:rsid w:val="00960FA8"/>
    <w:rsid w:val="009613DB"/>
    <w:rsid w:val="0096152A"/>
    <w:rsid w:val="00961C56"/>
    <w:rsid w:val="00961C92"/>
    <w:rsid w:val="00961C93"/>
    <w:rsid w:val="00961D4D"/>
    <w:rsid w:val="00961E3F"/>
    <w:rsid w:val="00961F13"/>
    <w:rsid w:val="0096211D"/>
    <w:rsid w:val="00962125"/>
    <w:rsid w:val="00962190"/>
    <w:rsid w:val="009621B7"/>
    <w:rsid w:val="00962343"/>
    <w:rsid w:val="009624B1"/>
    <w:rsid w:val="009625D2"/>
    <w:rsid w:val="009628CC"/>
    <w:rsid w:val="00962D72"/>
    <w:rsid w:val="0096309E"/>
    <w:rsid w:val="0096325A"/>
    <w:rsid w:val="00963381"/>
    <w:rsid w:val="00963425"/>
    <w:rsid w:val="00963609"/>
    <w:rsid w:val="009637B7"/>
    <w:rsid w:val="009639CD"/>
    <w:rsid w:val="009639F6"/>
    <w:rsid w:val="00963A41"/>
    <w:rsid w:val="0096411F"/>
    <w:rsid w:val="00964444"/>
    <w:rsid w:val="00964886"/>
    <w:rsid w:val="00964AE3"/>
    <w:rsid w:val="00964AF5"/>
    <w:rsid w:val="00964B1E"/>
    <w:rsid w:val="00964CEC"/>
    <w:rsid w:val="00964D3D"/>
    <w:rsid w:val="00964E31"/>
    <w:rsid w:val="00964F15"/>
    <w:rsid w:val="00965698"/>
    <w:rsid w:val="009657E3"/>
    <w:rsid w:val="00965B4C"/>
    <w:rsid w:val="009661B7"/>
    <w:rsid w:val="009661F0"/>
    <w:rsid w:val="009662E2"/>
    <w:rsid w:val="0096644A"/>
    <w:rsid w:val="00966867"/>
    <w:rsid w:val="0096691A"/>
    <w:rsid w:val="00966FD5"/>
    <w:rsid w:val="00966FD8"/>
    <w:rsid w:val="00967385"/>
    <w:rsid w:val="0096752F"/>
    <w:rsid w:val="009675F1"/>
    <w:rsid w:val="00967E6D"/>
    <w:rsid w:val="0097027D"/>
    <w:rsid w:val="00970804"/>
    <w:rsid w:val="00970911"/>
    <w:rsid w:val="00970B9B"/>
    <w:rsid w:val="00970C1A"/>
    <w:rsid w:val="00970F72"/>
    <w:rsid w:val="0097116D"/>
    <w:rsid w:val="009713D1"/>
    <w:rsid w:val="009713FC"/>
    <w:rsid w:val="00971409"/>
    <w:rsid w:val="0097157E"/>
    <w:rsid w:val="00971995"/>
    <w:rsid w:val="00971A40"/>
    <w:rsid w:val="00971A8A"/>
    <w:rsid w:val="00971B9B"/>
    <w:rsid w:val="00971BE9"/>
    <w:rsid w:val="00971C10"/>
    <w:rsid w:val="00971C14"/>
    <w:rsid w:val="00971EE1"/>
    <w:rsid w:val="00971FC7"/>
    <w:rsid w:val="00971FF0"/>
    <w:rsid w:val="009721F1"/>
    <w:rsid w:val="009723EE"/>
    <w:rsid w:val="00972464"/>
    <w:rsid w:val="009729ED"/>
    <w:rsid w:val="00972D57"/>
    <w:rsid w:val="0097308A"/>
    <w:rsid w:val="009732F0"/>
    <w:rsid w:val="00973534"/>
    <w:rsid w:val="00973A64"/>
    <w:rsid w:val="00973B1C"/>
    <w:rsid w:val="00973C0B"/>
    <w:rsid w:val="0097416F"/>
    <w:rsid w:val="0097428C"/>
    <w:rsid w:val="00974511"/>
    <w:rsid w:val="009749F6"/>
    <w:rsid w:val="00974A38"/>
    <w:rsid w:val="00974B58"/>
    <w:rsid w:val="00974C8E"/>
    <w:rsid w:val="00974D7F"/>
    <w:rsid w:val="00974DF8"/>
    <w:rsid w:val="0097509B"/>
    <w:rsid w:val="00975406"/>
    <w:rsid w:val="00975598"/>
    <w:rsid w:val="009755AA"/>
    <w:rsid w:val="00975980"/>
    <w:rsid w:val="00975C78"/>
    <w:rsid w:val="00975ECA"/>
    <w:rsid w:val="009763C6"/>
    <w:rsid w:val="00976796"/>
    <w:rsid w:val="009769BD"/>
    <w:rsid w:val="00976A44"/>
    <w:rsid w:val="00976C8F"/>
    <w:rsid w:val="00976F8B"/>
    <w:rsid w:val="0097709B"/>
    <w:rsid w:val="009771CD"/>
    <w:rsid w:val="009772F4"/>
    <w:rsid w:val="009773F7"/>
    <w:rsid w:val="009775A1"/>
    <w:rsid w:val="00977951"/>
    <w:rsid w:val="009779EE"/>
    <w:rsid w:val="00977C64"/>
    <w:rsid w:val="00980219"/>
    <w:rsid w:val="00980677"/>
    <w:rsid w:val="0098079A"/>
    <w:rsid w:val="009808EB"/>
    <w:rsid w:val="0098115A"/>
    <w:rsid w:val="009811AC"/>
    <w:rsid w:val="009814CC"/>
    <w:rsid w:val="00981632"/>
    <w:rsid w:val="00981A3A"/>
    <w:rsid w:val="00981ADC"/>
    <w:rsid w:val="00981BAC"/>
    <w:rsid w:val="00982050"/>
    <w:rsid w:val="009822E6"/>
    <w:rsid w:val="009823A7"/>
    <w:rsid w:val="00982C8A"/>
    <w:rsid w:val="00982E35"/>
    <w:rsid w:val="00982E3C"/>
    <w:rsid w:val="00982F56"/>
    <w:rsid w:val="00982F82"/>
    <w:rsid w:val="00982F8C"/>
    <w:rsid w:val="0098363D"/>
    <w:rsid w:val="009839F2"/>
    <w:rsid w:val="00983C38"/>
    <w:rsid w:val="0098402F"/>
    <w:rsid w:val="009840ED"/>
    <w:rsid w:val="009842CF"/>
    <w:rsid w:val="00984590"/>
    <w:rsid w:val="0098459D"/>
    <w:rsid w:val="0098461C"/>
    <w:rsid w:val="00984669"/>
    <w:rsid w:val="009849CA"/>
    <w:rsid w:val="00984BC8"/>
    <w:rsid w:val="00984DBD"/>
    <w:rsid w:val="00984FF8"/>
    <w:rsid w:val="00985048"/>
    <w:rsid w:val="009857AD"/>
    <w:rsid w:val="009857EE"/>
    <w:rsid w:val="00985843"/>
    <w:rsid w:val="00985B6F"/>
    <w:rsid w:val="00985FC6"/>
    <w:rsid w:val="00986157"/>
    <w:rsid w:val="0098632C"/>
    <w:rsid w:val="009864D9"/>
    <w:rsid w:val="00986E9E"/>
    <w:rsid w:val="00986EE7"/>
    <w:rsid w:val="00986F7C"/>
    <w:rsid w:val="0098700D"/>
    <w:rsid w:val="00987452"/>
    <w:rsid w:val="009874C6"/>
    <w:rsid w:val="0098773E"/>
    <w:rsid w:val="00987A33"/>
    <w:rsid w:val="00987A95"/>
    <w:rsid w:val="00987BC2"/>
    <w:rsid w:val="00987BF6"/>
    <w:rsid w:val="00987EC4"/>
    <w:rsid w:val="0099015E"/>
    <w:rsid w:val="00990551"/>
    <w:rsid w:val="00990619"/>
    <w:rsid w:val="009906B7"/>
    <w:rsid w:val="009909DC"/>
    <w:rsid w:val="00990B64"/>
    <w:rsid w:val="00990C10"/>
    <w:rsid w:val="00990E3E"/>
    <w:rsid w:val="00990E7B"/>
    <w:rsid w:val="00990F5D"/>
    <w:rsid w:val="00991193"/>
    <w:rsid w:val="00991423"/>
    <w:rsid w:val="009914F7"/>
    <w:rsid w:val="0099163C"/>
    <w:rsid w:val="00991A13"/>
    <w:rsid w:val="00992461"/>
    <w:rsid w:val="009924DE"/>
    <w:rsid w:val="0099262C"/>
    <w:rsid w:val="00992809"/>
    <w:rsid w:val="009929F0"/>
    <w:rsid w:val="00992BC9"/>
    <w:rsid w:val="00992FAF"/>
    <w:rsid w:val="009930A2"/>
    <w:rsid w:val="00993231"/>
    <w:rsid w:val="00993615"/>
    <w:rsid w:val="00993672"/>
    <w:rsid w:val="00993724"/>
    <w:rsid w:val="0099376F"/>
    <w:rsid w:val="009937F5"/>
    <w:rsid w:val="00993863"/>
    <w:rsid w:val="00993978"/>
    <w:rsid w:val="00993ABB"/>
    <w:rsid w:val="00993BF7"/>
    <w:rsid w:val="00993F11"/>
    <w:rsid w:val="0099414A"/>
    <w:rsid w:val="009943F6"/>
    <w:rsid w:val="009944DF"/>
    <w:rsid w:val="0099459F"/>
    <w:rsid w:val="009945C3"/>
    <w:rsid w:val="009947EA"/>
    <w:rsid w:val="0099489A"/>
    <w:rsid w:val="00994A18"/>
    <w:rsid w:val="00994A79"/>
    <w:rsid w:val="00994B2D"/>
    <w:rsid w:val="00994B93"/>
    <w:rsid w:val="00994D09"/>
    <w:rsid w:val="00994DFB"/>
    <w:rsid w:val="00994E53"/>
    <w:rsid w:val="00994EDC"/>
    <w:rsid w:val="00995088"/>
    <w:rsid w:val="009953F0"/>
    <w:rsid w:val="00995515"/>
    <w:rsid w:val="009955CB"/>
    <w:rsid w:val="00995663"/>
    <w:rsid w:val="00995F4B"/>
    <w:rsid w:val="009961FF"/>
    <w:rsid w:val="00996356"/>
    <w:rsid w:val="00996995"/>
    <w:rsid w:val="00996B63"/>
    <w:rsid w:val="00996E67"/>
    <w:rsid w:val="00997007"/>
    <w:rsid w:val="0099703A"/>
    <w:rsid w:val="0099709C"/>
    <w:rsid w:val="0099718E"/>
    <w:rsid w:val="009973BA"/>
    <w:rsid w:val="0099762F"/>
    <w:rsid w:val="00997CF3"/>
    <w:rsid w:val="00997DE1"/>
    <w:rsid w:val="009A0303"/>
    <w:rsid w:val="009A0382"/>
    <w:rsid w:val="009A0649"/>
    <w:rsid w:val="009A0806"/>
    <w:rsid w:val="009A0B1C"/>
    <w:rsid w:val="009A0C0A"/>
    <w:rsid w:val="009A0CEF"/>
    <w:rsid w:val="009A0DD9"/>
    <w:rsid w:val="009A10DF"/>
    <w:rsid w:val="009A131F"/>
    <w:rsid w:val="009A13A5"/>
    <w:rsid w:val="009A16F4"/>
    <w:rsid w:val="009A19E5"/>
    <w:rsid w:val="009A1CAD"/>
    <w:rsid w:val="009A1E94"/>
    <w:rsid w:val="009A1F28"/>
    <w:rsid w:val="009A2269"/>
    <w:rsid w:val="009A23D1"/>
    <w:rsid w:val="009A29B8"/>
    <w:rsid w:val="009A2ADA"/>
    <w:rsid w:val="009A2E21"/>
    <w:rsid w:val="009A309E"/>
    <w:rsid w:val="009A3663"/>
    <w:rsid w:val="009A3696"/>
    <w:rsid w:val="009A3698"/>
    <w:rsid w:val="009A3B60"/>
    <w:rsid w:val="009A3C88"/>
    <w:rsid w:val="009A3D64"/>
    <w:rsid w:val="009A3DD1"/>
    <w:rsid w:val="009A4364"/>
    <w:rsid w:val="009A450C"/>
    <w:rsid w:val="009A4654"/>
    <w:rsid w:val="009A4AF7"/>
    <w:rsid w:val="009A4BB5"/>
    <w:rsid w:val="009A4C7F"/>
    <w:rsid w:val="009A4C95"/>
    <w:rsid w:val="009A4ED9"/>
    <w:rsid w:val="009A51E9"/>
    <w:rsid w:val="009A541F"/>
    <w:rsid w:val="009A54BC"/>
    <w:rsid w:val="009A5675"/>
    <w:rsid w:val="009A57DA"/>
    <w:rsid w:val="009A580A"/>
    <w:rsid w:val="009A5876"/>
    <w:rsid w:val="009A5960"/>
    <w:rsid w:val="009A59EA"/>
    <w:rsid w:val="009A5B98"/>
    <w:rsid w:val="009A5CB6"/>
    <w:rsid w:val="009A5D17"/>
    <w:rsid w:val="009A5D89"/>
    <w:rsid w:val="009A62A4"/>
    <w:rsid w:val="009A65DE"/>
    <w:rsid w:val="009A667D"/>
    <w:rsid w:val="009A6783"/>
    <w:rsid w:val="009A6840"/>
    <w:rsid w:val="009A68AE"/>
    <w:rsid w:val="009A6943"/>
    <w:rsid w:val="009A6A75"/>
    <w:rsid w:val="009A6B2A"/>
    <w:rsid w:val="009A6D2D"/>
    <w:rsid w:val="009A6EA0"/>
    <w:rsid w:val="009A6F29"/>
    <w:rsid w:val="009A6F5D"/>
    <w:rsid w:val="009A6FBC"/>
    <w:rsid w:val="009A7113"/>
    <w:rsid w:val="009A7120"/>
    <w:rsid w:val="009A7154"/>
    <w:rsid w:val="009A71B7"/>
    <w:rsid w:val="009A73E1"/>
    <w:rsid w:val="009A7654"/>
    <w:rsid w:val="009A76EA"/>
    <w:rsid w:val="009A77C1"/>
    <w:rsid w:val="009A7C19"/>
    <w:rsid w:val="009A7C72"/>
    <w:rsid w:val="009A7C76"/>
    <w:rsid w:val="009A7CBB"/>
    <w:rsid w:val="009A7D05"/>
    <w:rsid w:val="009A7D22"/>
    <w:rsid w:val="009B00F7"/>
    <w:rsid w:val="009B04FA"/>
    <w:rsid w:val="009B06B8"/>
    <w:rsid w:val="009B0B06"/>
    <w:rsid w:val="009B0E4B"/>
    <w:rsid w:val="009B0E7D"/>
    <w:rsid w:val="009B0F4F"/>
    <w:rsid w:val="009B0F66"/>
    <w:rsid w:val="009B0FE7"/>
    <w:rsid w:val="009B124C"/>
    <w:rsid w:val="009B12C3"/>
    <w:rsid w:val="009B1710"/>
    <w:rsid w:val="009B17F8"/>
    <w:rsid w:val="009B19E6"/>
    <w:rsid w:val="009B1B73"/>
    <w:rsid w:val="009B1BA3"/>
    <w:rsid w:val="009B1DD7"/>
    <w:rsid w:val="009B1EE3"/>
    <w:rsid w:val="009B1FD9"/>
    <w:rsid w:val="009B2057"/>
    <w:rsid w:val="009B229F"/>
    <w:rsid w:val="009B23F8"/>
    <w:rsid w:val="009B2488"/>
    <w:rsid w:val="009B2496"/>
    <w:rsid w:val="009B2608"/>
    <w:rsid w:val="009B2842"/>
    <w:rsid w:val="009B29D6"/>
    <w:rsid w:val="009B2D5F"/>
    <w:rsid w:val="009B2DF6"/>
    <w:rsid w:val="009B2E6A"/>
    <w:rsid w:val="009B2FBB"/>
    <w:rsid w:val="009B3076"/>
    <w:rsid w:val="009B316C"/>
    <w:rsid w:val="009B3179"/>
    <w:rsid w:val="009B330F"/>
    <w:rsid w:val="009B3421"/>
    <w:rsid w:val="009B34BE"/>
    <w:rsid w:val="009B3687"/>
    <w:rsid w:val="009B3969"/>
    <w:rsid w:val="009B3C53"/>
    <w:rsid w:val="009B3D0F"/>
    <w:rsid w:val="009B3ECF"/>
    <w:rsid w:val="009B418F"/>
    <w:rsid w:val="009B4374"/>
    <w:rsid w:val="009B4903"/>
    <w:rsid w:val="009B49C6"/>
    <w:rsid w:val="009B4A39"/>
    <w:rsid w:val="009B4D2D"/>
    <w:rsid w:val="009B4F88"/>
    <w:rsid w:val="009B50B0"/>
    <w:rsid w:val="009B5264"/>
    <w:rsid w:val="009B5671"/>
    <w:rsid w:val="009B56B5"/>
    <w:rsid w:val="009B56C4"/>
    <w:rsid w:val="009B585D"/>
    <w:rsid w:val="009B58E5"/>
    <w:rsid w:val="009B5DEC"/>
    <w:rsid w:val="009B60BA"/>
    <w:rsid w:val="009B63BC"/>
    <w:rsid w:val="009B6449"/>
    <w:rsid w:val="009B64C6"/>
    <w:rsid w:val="009B6ADE"/>
    <w:rsid w:val="009B6DBF"/>
    <w:rsid w:val="009B71DD"/>
    <w:rsid w:val="009B72F6"/>
    <w:rsid w:val="009B7867"/>
    <w:rsid w:val="009B7AE1"/>
    <w:rsid w:val="009B7E80"/>
    <w:rsid w:val="009C04BB"/>
    <w:rsid w:val="009C0806"/>
    <w:rsid w:val="009C086F"/>
    <w:rsid w:val="009C08DC"/>
    <w:rsid w:val="009C09F1"/>
    <w:rsid w:val="009C0AA5"/>
    <w:rsid w:val="009C0B32"/>
    <w:rsid w:val="009C0E19"/>
    <w:rsid w:val="009C1233"/>
    <w:rsid w:val="009C13FF"/>
    <w:rsid w:val="009C14BD"/>
    <w:rsid w:val="009C16CC"/>
    <w:rsid w:val="009C1835"/>
    <w:rsid w:val="009C1AB7"/>
    <w:rsid w:val="009C1AE5"/>
    <w:rsid w:val="009C1CF8"/>
    <w:rsid w:val="009C1DC6"/>
    <w:rsid w:val="009C1DF5"/>
    <w:rsid w:val="009C206D"/>
    <w:rsid w:val="009C216D"/>
    <w:rsid w:val="009C27E5"/>
    <w:rsid w:val="009C2993"/>
    <w:rsid w:val="009C2BC1"/>
    <w:rsid w:val="009C2C8B"/>
    <w:rsid w:val="009C2E11"/>
    <w:rsid w:val="009C301E"/>
    <w:rsid w:val="009C3406"/>
    <w:rsid w:val="009C3415"/>
    <w:rsid w:val="009C35DD"/>
    <w:rsid w:val="009C387D"/>
    <w:rsid w:val="009C39CC"/>
    <w:rsid w:val="009C3D4F"/>
    <w:rsid w:val="009C3EA3"/>
    <w:rsid w:val="009C41B4"/>
    <w:rsid w:val="009C43BC"/>
    <w:rsid w:val="009C43C5"/>
    <w:rsid w:val="009C46B1"/>
    <w:rsid w:val="009C4749"/>
    <w:rsid w:val="009C49AF"/>
    <w:rsid w:val="009C4CC0"/>
    <w:rsid w:val="009C4CD5"/>
    <w:rsid w:val="009C4D59"/>
    <w:rsid w:val="009C4D89"/>
    <w:rsid w:val="009C4F01"/>
    <w:rsid w:val="009C4F95"/>
    <w:rsid w:val="009C56C5"/>
    <w:rsid w:val="009C5918"/>
    <w:rsid w:val="009C5A36"/>
    <w:rsid w:val="009C5B6E"/>
    <w:rsid w:val="009C5BBF"/>
    <w:rsid w:val="009C60BB"/>
    <w:rsid w:val="009C62AC"/>
    <w:rsid w:val="009C6370"/>
    <w:rsid w:val="009C6513"/>
    <w:rsid w:val="009C66DD"/>
    <w:rsid w:val="009C6712"/>
    <w:rsid w:val="009C67CF"/>
    <w:rsid w:val="009C6B8F"/>
    <w:rsid w:val="009C6D64"/>
    <w:rsid w:val="009C6DAA"/>
    <w:rsid w:val="009C6F18"/>
    <w:rsid w:val="009C7044"/>
    <w:rsid w:val="009C71C7"/>
    <w:rsid w:val="009C72BA"/>
    <w:rsid w:val="009C741C"/>
    <w:rsid w:val="009C7639"/>
    <w:rsid w:val="009C7662"/>
    <w:rsid w:val="009C7872"/>
    <w:rsid w:val="009C7EA1"/>
    <w:rsid w:val="009C7EC0"/>
    <w:rsid w:val="009D03E3"/>
    <w:rsid w:val="009D0421"/>
    <w:rsid w:val="009D04B5"/>
    <w:rsid w:val="009D05CE"/>
    <w:rsid w:val="009D05E7"/>
    <w:rsid w:val="009D07E0"/>
    <w:rsid w:val="009D0888"/>
    <w:rsid w:val="009D0904"/>
    <w:rsid w:val="009D0D49"/>
    <w:rsid w:val="009D12D9"/>
    <w:rsid w:val="009D1379"/>
    <w:rsid w:val="009D1606"/>
    <w:rsid w:val="009D16AC"/>
    <w:rsid w:val="009D170E"/>
    <w:rsid w:val="009D17A7"/>
    <w:rsid w:val="009D18A4"/>
    <w:rsid w:val="009D1A5D"/>
    <w:rsid w:val="009D1A81"/>
    <w:rsid w:val="009D1EEC"/>
    <w:rsid w:val="009D2008"/>
    <w:rsid w:val="009D24B2"/>
    <w:rsid w:val="009D265B"/>
    <w:rsid w:val="009D2E25"/>
    <w:rsid w:val="009D2EF4"/>
    <w:rsid w:val="009D2FCB"/>
    <w:rsid w:val="009D31E9"/>
    <w:rsid w:val="009D32B3"/>
    <w:rsid w:val="009D32B7"/>
    <w:rsid w:val="009D3407"/>
    <w:rsid w:val="009D343A"/>
    <w:rsid w:val="009D34BE"/>
    <w:rsid w:val="009D36C1"/>
    <w:rsid w:val="009D377E"/>
    <w:rsid w:val="009D3BE3"/>
    <w:rsid w:val="009D3E50"/>
    <w:rsid w:val="009D46F0"/>
    <w:rsid w:val="009D4829"/>
    <w:rsid w:val="009D4BAE"/>
    <w:rsid w:val="009D4D25"/>
    <w:rsid w:val="009D4DE9"/>
    <w:rsid w:val="009D4E4F"/>
    <w:rsid w:val="009D50CF"/>
    <w:rsid w:val="009D5217"/>
    <w:rsid w:val="009D5468"/>
    <w:rsid w:val="009D56DD"/>
    <w:rsid w:val="009D588A"/>
    <w:rsid w:val="009D5A7E"/>
    <w:rsid w:val="009D5B29"/>
    <w:rsid w:val="009D5E87"/>
    <w:rsid w:val="009D5F65"/>
    <w:rsid w:val="009D5FFC"/>
    <w:rsid w:val="009D61A5"/>
    <w:rsid w:val="009D61CA"/>
    <w:rsid w:val="009D64C0"/>
    <w:rsid w:val="009D6597"/>
    <w:rsid w:val="009D65FE"/>
    <w:rsid w:val="009D67AC"/>
    <w:rsid w:val="009D67BE"/>
    <w:rsid w:val="009D684A"/>
    <w:rsid w:val="009D68AC"/>
    <w:rsid w:val="009D6B0D"/>
    <w:rsid w:val="009D6F05"/>
    <w:rsid w:val="009D73C5"/>
    <w:rsid w:val="009D73E8"/>
    <w:rsid w:val="009D75F3"/>
    <w:rsid w:val="009D795D"/>
    <w:rsid w:val="009D798D"/>
    <w:rsid w:val="009D7BF4"/>
    <w:rsid w:val="009E0595"/>
    <w:rsid w:val="009E067A"/>
    <w:rsid w:val="009E0688"/>
    <w:rsid w:val="009E0BD8"/>
    <w:rsid w:val="009E0CE9"/>
    <w:rsid w:val="009E0CF7"/>
    <w:rsid w:val="009E11A0"/>
    <w:rsid w:val="009E121B"/>
    <w:rsid w:val="009E1349"/>
    <w:rsid w:val="009E1369"/>
    <w:rsid w:val="009E1424"/>
    <w:rsid w:val="009E153B"/>
    <w:rsid w:val="009E16F7"/>
    <w:rsid w:val="009E1B3B"/>
    <w:rsid w:val="009E1EDD"/>
    <w:rsid w:val="009E246F"/>
    <w:rsid w:val="009E263D"/>
    <w:rsid w:val="009E271B"/>
    <w:rsid w:val="009E271F"/>
    <w:rsid w:val="009E277F"/>
    <w:rsid w:val="009E27ED"/>
    <w:rsid w:val="009E27FA"/>
    <w:rsid w:val="009E29A6"/>
    <w:rsid w:val="009E2A85"/>
    <w:rsid w:val="009E2AC9"/>
    <w:rsid w:val="009E2F89"/>
    <w:rsid w:val="009E31A5"/>
    <w:rsid w:val="009E3224"/>
    <w:rsid w:val="009E3518"/>
    <w:rsid w:val="009E3524"/>
    <w:rsid w:val="009E3636"/>
    <w:rsid w:val="009E3644"/>
    <w:rsid w:val="009E37D9"/>
    <w:rsid w:val="009E39B4"/>
    <w:rsid w:val="009E3D53"/>
    <w:rsid w:val="009E3E35"/>
    <w:rsid w:val="009E3F31"/>
    <w:rsid w:val="009E3FB5"/>
    <w:rsid w:val="009E3FD9"/>
    <w:rsid w:val="009E4196"/>
    <w:rsid w:val="009E42B8"/>
    <w:rsid w:val="009E46D5"/>
    <w:rsid w:val="009E49BA"/>
    <w:rsid w:val="009E49E9"/>
    <w:rsid w:val="009E4D40"/>
    <w:rsid w:val="009E4D89"/>
    <w:rsid w:val="009E4F91"/>
    <w:rsid w:val="009E5321"/>
    <w:rsid w:val="009E5A52"/>
    <w:rsid w:val="009E5C0C"/>
    <w:rsid w:val="009E5DAC"/>
    <w:rsid w:val="009E5E15"/>
    <w:rsid w:val="009E5E54"/>
    <w:rsid w:val="009E5F21"/>
    <w:rsid w:val="009E5FDD"/>
    <w:rsid w:val="009E60F1"/>
    <w:rsid w:val="009E630F"/>
    <w:rsid w:val="009E6420"/>
    <w:rsid w:val="009E6884"/>
    <w:rsid w:val="009E69E1"/>
    <w:rsid w:val="009E6CFC"/>
    <w:rsid w:val="009E6EA0"/>
    <w:rsid w:val="009E70CE"/>
    <w:rsid w:val="009E7242"/>
    <w:rsid w:val="009E74BC"/>
    <w:rsid w:val="009E7AC2"/>
    <w:rsid w:val="009E7AED"/>
    <w:rsid w:val="009E7BDD"/>
    <w:rsid w:val="009E7C48"/>
    <w:rsid w:val="009E7D72"/>
    <w:rsid w:val="009E7DCB"/>
    <w:rsid w:val="009E7E22"/>
    <w:rsid w:val="009F04A3"/>
    <w:rsid w:val="009F0671"/>
    <w:rsid w:val="009F06C2"/>
    <w:rsid w:val="009F06D5"/>
    <w:rsid w:val="009F108C"/>
    <w:rsid w:val="009F143C"/>
    <w:rsid w:val="009F1537"/>
    <w:rsid w:val="009F15D1"/>
    <w:rsid w:val="009F161D"/>
    <w:rsid w:val="009F1891"/>
    <w:rsid w:val="009F1CB4"/>
    <w:rsid w:val="009F1E84"/>
    <w:rsid w:val="009F2250"/>
    <w:rsid w:val="009F22C8"/>
    <w:rsid w:val="009F22D5"/>
    <w:rsid w:val="009F2636"/>
    <w:rsid w:val="009F275A"/>
    <w:rsid w:val="009F2BED"/>
    <w:rsid w:val="009F2D74"/>
    <w:rsid w:val="009F30DD"/>
    <w:rsid w:val="009F3168"/>
    <w:rsid w:val="009F3178"/>
    <w:rsid w:val="009F3816"/>
    <w:rsid w:val="009F391C"/>
    <w:rsid w:val="009F3A2B"/>
    <w:rsid w:val="009F3A5B"/>
    <w:rsid w:val="009F3D4D"/>
    <w:rsid w:val="009F3DF1"/>
    <w:rsid w:val="009F3E92"/>
    <w:rsid w:val="009F405E"/>
    <w:rsid w:val="009F4193"/>
    <w:rsid w:val="009F45E5"/>
    <w:rsid w:val="009F4670"/>
    <w:rsid w:val="009F4705"/>
    <w:rsid w:val="009F4741"/>
    <w:rsid w:val="009F48ED"/>
    <w:rsid w:val="009F4CE0"/>
    <w:rsid w:val="009F4E82"/>
    <w:rsid w:val="009F4EB9"/>
    <w:rsid w:val="009F5448"/>
    <w:rsid w:val="009F544C"/>
    <w:rsid w:val="009F5493"/>
    <w:rsid w:val="009F5514"/>
    <w:rsid w:val="009F5699"/>
    <w:rsid w:val="009F60DC"/>
    <w:rsid w:val="009F6248"/>
    <w:rsid w:val="009F63E3"/>
    <w:rsid w:val="009F664C"/>
    <w:rsid w:val="009F6858"/>
    <w:rsid w:val="009F6878"/>
    <w:rsid w:val="009F6B79"/>
    <w:rsid w:val="009F6BA8"/>
    <w:rsid w:val="009F6DCA"/>
    <w:rsid w:val="009F6FFD"/>
    <w:rsid w:val="009F71AC"/>
    <w:rsid w:val="009F737C"/>
    <w:rsid w:val="009F76A3"/>
    <w:rsid w:val="009F7816"/>
    <w:rsid w:val="009F7E5C"/>
    <w:rsid w:val="009F7E9B"/>
    <w:rsid w:val="009F7FA0"/>
    <w:rsid w:val="00A000F0"/>
    <w:rsid w:val="00A009B2"/>
    <w:rsid w:val="00A00E43"/>
    <w:rsid w:val="00A00F86"/>
    <w:rsid w:val="00A0100F"/>
    <w:rsid w:val="00A011F6"/>
    <w:rsid w:val="00A0151B"/>
    <w:rsid w:val="00A0156B"/>
    <w:rsid w:val="00A01796"/>
    <w:rsid w:val="00A017BA"/>
    <w:rsid w:val="00A01829"/>
    <w:rsid w:val="00A01948"/>
    <w:rsid w:val="00A01B5A"/>
    <w:rsid w:val="00A01D6D"/>
    <w:rsid w:val="00A0239E"/>
    <w:rsid w:val="00A02591"/>
    <w:rsid w:val="00A027CF"/>
    <w:rsid w:val="00A0283D"/>
    <w:rsid w:val="00A028A4"/>
    <w:rsid w:val="00A028C3"/>
    <w:rsid w:val="00A029CD"/>
    <w:rsid w:val="00A02B3B"/>
    <w:rsid w:val="00A02BBC"/>
    <w:rsid w:val="00A02C8A"/>
    <w:rsid w:val="00A02F07"/>
    <w:rsid w:val="00A02F3C"/>
    <w:rsid w:val="00A034E6"/>
    <w:rsid w:val="00A03757"/>
    <w:rsid w:val="00A037AE"/>
    <w:rsid w:val="00A03999"/>
    <w:rsid w:val="00A039F0"/>
    <w:rsid w:val="00A03C4C"/>
    <w:rsid w:val="00A03E37"/>
    <w:rsid w:val="00A040A1"/>
    <w:rsid w:val="00A04278"/>
    <w:rsid w:val="00A04796"/>
    <w:rsid w:val="00A04890"/>
    <w:rsid w:val="00A04A79"/>
    <w:rsid w:val="00A04A94"/>
    <w:rsid w:val="00A04B60"/>
    <w:rsid w:val="00A04C84"/>
    <w:rsid w:val="00A04DB4"/>
    <w:rsid w:val="00A04DC8"/>
    <w:rsid w:val="00A04E91"/>
    <w:rsid w:val="00A050F8"/>
    <w:rsid w:val="00A05160"/>
    <w:rsid w:val="00A05176"/>
    <w:rsid w:val="00A05539"/>
    <w:rsid w:val="00A05544"/>
    <w:rsid w:val="00A05593"/>
    <w:rsid w:val="00A05635"/>
    <w:rsid w:val="00A0568A"/>
    <w:rsid w:val="00A05749"/>
    <w:rsid w:val="00A05842"/>
    <w:rsid w:val="00A05914"/>
    <w:rsid w:val="00A05C82"/>
    <w:rsid w:val="00A06285"/>
    <w:rsid w:val="00A062D5"/>
    <w:rsid w:val="00A06345"/>
    <w:rsid w:val="00A06607"/>
    <w:rsid w:val="00A06660"/>
    <w:rsid w:val="00A06701"/>
    <w:rsid w:val="00A06782"/>
    <w:rsid w:val="00A067AF"/>
    <w:rsid w:val="00A06AF9"/>
    <w:rsid w:val="00A06BC2"/>
    <w:rsid w:val="00A06C0B"/>
    <w:rsid w:val="00A06D7B"/>
    <w:rsid w:val="00A06E44"/>
    <w:rsid w:val="00A07009"/>
    <w:rsid w:val="00A07052"/>
    <w:rsid w:val="00A07209"/>
    <w:rsid w:val="00A07550"/>
    <w:rsid w:val="00A07579"/>
    <w:rsid w:val="00A07609"/>
    <w:rsid w:val="00A079FF"/>
    <w:rsid w:val="00A07D57"/>
    <w:rsid w:val="00A07E2D"/>
    <w:rsid w:val="00A07E8A"/>
    <w:rsid w:val="00A07F49"/>
    <w:rsid w:val="00A07FE9"/>
    <w:rsid w:val="00A1020C"/>
    <w:rsid w:val="00A10480"/>
    <w:rsid w:val="00A1081D"/>
    <w:rsid w:val="00A1087D"/>
    <w:rsid w:val="00A10A0A"/>
    <w:rsid w:val="00A10CE3"/>
    <w:rsid w:val="00A10DCE"/>
    <w:rsid w:val="00A111B9"/>
    <w:rsid w:val="00A112E1"/>
    <w:rsid w:val="00A118DB"/>
    <w:rsid w:val="00A118EF"/>
    <w:rsid w:val="00A11AF8"/>
    <w:rsid w:val="00A11CD3"/>
    <w:rsid w:val="00A12440"/>
    <w:rsid w:val="00A128FE"/>
    <w:rsid w:val="00A129E9"/>
    <w:rsid w:val="00A12C10"/>
    <w:rsid w:val="00A12ECC"/>
    <w:rsid w:val="00A13021"/>
    <w:rsid w:val="00A13293"/>
    <w:rsid w:val="00A13303"/>
    <w:rsid w:val="00A134DC"/>
    <w:rsid w:val="00A1352D"/>
    <w:rsid w:val="00A135E8"/>
    <w:rsid w:val="00A13876"/>
    <w:rsid w:val="00A13C24"/>
    <w:rsid w:val="00A14138"/>
    <w:rsid w:val="00A141DE"/>
    <w:rsid w:val="00A142B2"/>
    <w:rsid w:val="00A14685"/>
    <w:rsid w:val="00A14731"/>
    <w:rsid w:val="00A14856"/>
    <w:rsid w:val="00A14A08"/>
    <w:rsid w:val="00A14A78"/>
    <w:rsid w:val="00A14BB3"/>
    <w:rsid w:val="00A14BBD"/>
    <w:rsid w:val="00A14BD1"/>
    <w:rsid w:val="00A14BEB"/>
    <w:rsid w:val="00A14CD6"/>
    <w:rsid w:val="00A14CEC"/>
    <w:rsid w:val="00A150D8"/>
    <w:rsid w:val="00A1521A"/>
    <w:rsid w:val="00A152BC"/>
    <w:rsid w:val="00A153F7"/>
    <w:rsid w:val="00A154E9"/>
    <w:rsid w:val="00A1585C"/>
    <w:rsid w:val="00A1594A"/>
    <w:rsid w:val="00A15A03"/>
    <w:rsid w:val="00A15BE0"/>
    <w:rsid w:val="00A15C75"/>
    <w:rsid w:val="00A15CAC"/>
    <w:rsid w:val="00A15D74"/>
    <w:rsid w:val="00A15DF7"/>
    <w:rsid w:val="00A15E6A"/>
    <w:rsid w:val="00A15E80"/>
    <w:rsid w:val="00A161CB"/>
    <w:rsid w:val="00A1626C"/>
    <w:rsid w:val="00A16D65"/>
    <w:rsid w:val="00A16F42"/>
    <w:rsid w:val="00A170DB"/>
    <w:rsid w:val="00A171A8"/>
    <w:rsid w:val="00A171FD"/>
    <w:rsid w:val="00A172F3"/>
    <w:rsid w:val="00A17495"/>
    <w:rsid w:val="00A17872"/>
    <w:rsid w:val="00A1796E"/>
    <w:rsid w:val="00A17A37"/>
    <w:rsid w:val="00A17BDD"/>
    <w:rsid w:val="00A17DC7"/>
    <w:rsid w:val="00A17E68"/>
    <w:rsid w:val="00A200C3"/>
    <w:rsid w:val="00A201BD"/>
    <w:rsid w:val="00A201C7"/>
    <w:rsid w:val="00A201FA"/>
    <w:rsid w:val="00A202C0"/>
    <w:rsid w:val="00A209F5"/>
    <w:rsid w:val="00A20FAE"/>
    <w:rsid w:val="00A20FC3"/>
    <w:rsid w:val="00A2107F"/>
    <w:rsid w:val="00A21215"/>
    <w:rsid w:val="00A21221"/>
    <w:rsid w:val="00A21324"/>
    <w:rsid w:val="00A21646"/>
    <w:rsid w:val="00A216A8"/>
    <w:rsid w:val="00A216B2"/>
    <w:rsid w:val="00A217FC"/>
    <w:rsid w:val="00A21ACA"/>
    <w:rsid w:val="00A21EC6"/>
    <w:rsid w:val="00A22059"/>
    <w:rsid w:val="00A220EC"/>
    <w:rsid w:val="00A22705"/>
    <w:rsid w:val="00A22768"/>
    <w:rsid w:val="00A227B3"/>
    <w:rsid w:val="00A22D41"/>
    <w:rsid w:val="00A230DC"/>
    <w:rsid w:val="00A233CB"/>
    <w:rsid w:val="00A233E5"/>
    <w:rsid w:val="00A2347B"/>
    <w:rsid w:val="00A235B4"/>
    <w:rsid w:val="00A23B4B"/>
    <w:rsid w:val="00A23EE5"/>
    <w:rsid w:val="00A24063"/>
    <w:rsid w:val="00A24178"/>
    <w:rsid w:val="00A24374"/>
    <w:rsid w:val="00A2447E"/>
    <w:rsid w:val="00A24590"/>
    <w:rsid w:val="00A24781"/>
    <w:rsid w:val="00A24846"/>
    <w:rsid w:val="00A24949"/>
    <w:rsid w:val="00A24E6C"/>
    <w:rsid w:val="00A25100"/>
    <w:rsid w:val="00A25203"/>
    <w:rsid w:val="00A2530C"/>
    <w:rsid w:val="00A254D9"/>
    <w:rsid w:val="00A25717"/>
    <w:rsid w:val="00A257CA"/>
    <w:rsid w:val="00A257E9"/>
    <w:rsid w:val="00A2593D"/>
    <w:rsid w:val="00A25970"/>
    <w:rsid w:val="00A25AA1"/>
    <w:rsid w:val="00A25BE3"/>
    <w:rsid w:val="00A25C15"/>
    <w:rsid w:val="00A25D5D"/>
    <w:rsid w:val="00A26249"/>
    <w:rsid w:val="00A263BF"/>
    <w:rsid w:val="00A26549"/>
    <w:rsid w:val="00A269B1"/>
    <w:rsid w:val="00A269C2"/>
    <w:rsid w:val="00A26C24"/>
    <w:rsid w:val="00A26D7C"/>
    <w:rsid w:val="00A2700F"/>
    <w:rsid w:val="00A27194"/>
    <w:rsid w:val="00A27242"/>
    <w:rsid w:val="00A27248"/>
    <w:rsid w:val="00A274A5"/>
    <w:rsid w:val="00A2766C"/>
    <w:rsid w:val="00A27671"/>
    <w:rsid w:val="00A2782B"/>
    <w:rsid w:val="00A27968"/>
    <w:rsid w:val="00A27BE7"/>
    <w:rsid w:val="00A27EE5"/>
    <w:rsid w:val="00A27F46"/>
    <w:rsid w:val="00A3074A"/>
    <w:rsid w:val="00A307AC"/>
    <w:rsid w:val="00A30A6B"/>
    <w:rsid w:val="00A30BB0"/>
    <w:rsid w:val="00A3111C"/>
    <w:rsid w:val="00A31221"/>
    <w:rsid w:val="00A31254"/>
    <w:rsid w:val="00A3140D"/>
    <w:rsid w:val="00A31589"/>
    <w:rsid w:val="00A31879"/>
    <w:rsid w:val="00A31943"/>
    <w:rsid w:val="00A319E5"/>
    <w:rsid w:val="00A31E18"/>
    <w:rsid w:val="00A31FAA"/>
    <w:rsid w:val="00A32169"/>
    <w:rsid w:val="00A324C8"/>
    <w:rsid w:val="00A32595"/>
    <w:rsid w:val="00A3277B"/>
    <w:rsid w:val="00A327DD"/>
    <w:rsid w:val="00A327E2"/>
    <w:rsid w:val="00A32801"/>
    <w:rsid w:val="00A329B5"/>
    <w:rsid w:val="00A32B63"/>
    <w:rsid w:val="00A32EBD"/>
    <w:rsid w:val="00A3318B"/>
    <w:rsid w:val="00A33612"/>
    <w:rsid w:val="00A336E8"/>
    <w:rsid w:val="00A3379C"/>
    <w:rsid w:val="00A338E1"/>
    <w:rsid w:val="00A33944"/>
    <w:rsid w:val="00A33A1C"/>
    <w:rsid w:val="00A33A33"/>
    <w:rsid w:val="00A33AA2"/>
    <w:rsid w:val="00A33F17"/>
    <w:rsid w:val="00A347B4"/>
    <w:rsid w:val="00A348F2"/>
    <w:rsid w:val="00A34B24"/>
    <w:rsid w:val="00A34BA7"/>
    <w:rsid w:val="00A34BC2"/>
    <w:rsid w:val="00A34CE1"/>
    <w:rsid w:val="00A34F6F"/>
    <w:rsid w:val="00A3550D"/>
    <w:rsid w:val="00A355F9"/>
    <w:rsid w:val="00A357EA"/>
    <w:rsid w:val="00A35829"/>
    <w:rsid w:val="00A35A7E"/>
    <w:rsid w:val="00A35D02"/>
    <w:rsid w:val="00A35F66"/>
    <w:rsid w:val="00A36191"/>
    <w:rsid w:val="00A36499"/>
    <w:rsid w:val="00A364E9"/>
    <w:rsid w:val="00A367CE"/>
    <w:rsid w:val="00A367E2"/>
    <w:rsid w:val="00A36B8F"/>
    <w:rsid w:val="00A36F16"/>
    <w:rsid w:val="00A37457"/>
    <w:rsid w:val="00A37471"/>
    <w:rsid w:val="00A374D8"/>
    <w:rsid w:val="00A3766A"/>
    <w:rsid w:val="00A376EE"/>
    <w:rsid w:val="00A378BC"/>
    <w:rsid w:val="00A37999"/>
    <w:rsid w:val="00A37A6A"/>
    <w:rsid w:val="00A37A77"/>
    <w:rsid w:val="00A37B5A"/>
    <w:rsid w:val="00A37DC4"/>
    <w:rsid w:val="00A37EF4"/>
    <w:rsid w:val="00A40211"/>
    <w:rsid w:val="00A4026D"/>
    <w:rsid w:val="00A4033F"/>
    <w:rsid w:val="00A4049B"/>
    <w:rsid w:val="00A404E4"/>
    <w:rsid w:val="00A4072F"/>
    <w:rsid w:val="00A407E1"/>
    <w:rsid w:val="00A40826"/>
    <w:rsid w:val="00A409F2"/>
    <w:rsid w:val="00A40B1C"/>
    <w:rsid w:val="00A40BCB"/>
    <w:rsid w:val="00A40DED"/>
    <w:rsid w:val="00A40E93"/>
    <w:rsid w:val="00A40F9D"/>
    <w:rsid w:val="00A4102A"/>
    <w:rsid w:val="00A41646"/>
    <w:rsid w:val="00A4184A"/>
    <w:rsid w:val="00A419A1"/>
    <w:rsid w:val="00A41CBB"/>
    <w:rsid w:val="00A41CE4"/>
    <w:rsid w:val="00A41E29"/>
    <w:rsid w:val="00A4241A"/>
    <w:rsid w:val="00A42766"/>
    <w:rsid w:val="00A427A0"/>
    <w:rsid w:val="00A428D6"/>
    <w:rsid w:val="00A42D82"/>
    <w:rsid w:val="00A42E74"/>
    <w:rsid w:val="00A430B3"/>
    <w:rsid w:val="00A4354A"/>
    <w:rsid w:val="00A439A6"/>
    <w:rsid w:val="00A439DB"/>
    <w:rsid w:val="00A43AAC"/>
    <w:rsid w:val="00A43B82"/>
    <w:rsid w:val="00A43BCD"/>
    <w:rsid w:val="00A43DEC"/>
    <w:rsid w:val="00A43F11"/>
    <w:rsid w:val="00A440D8"/>
    <w:rsid w:val="00A444B0"/>
    <w:rsid w:val="00A446CA"/>
    <w:rsid w:val="00A447ED"/>
    <w:rsid w:val="00A44F87"/>
    <w:rsid w:val="00A45088"/>
    <w:rsid w:val="00A4516E"/>
    <w:rsid w:val="00A4522A"/>
    <w:rsid w:val="00A45927"/>
    <w:rsid w:val="00A45A0A"/>
    <w:rsid w:val="00A45BC4"/>
    <w:rsid w:val="00A45EB4"/>
    <w:rsid w:val="00A4617D"/>
    <w:rsid w:val="00A462ED"/>
    <w:rsid w:val="00A46683"/>
    <w:rsid w:val="00A4670E"/>
    <w:rsid w:val="00A4683C"/>
    <w:rsid w:val="00A468A2"/>
    <w:rsid w:val="00A4694D"/>
    <w:rsid w:val="00A46AB5"/>
    <w:rsid w:val="00A46BFB"/>
    <w:rsid w:val="00A46C7D"/>
    <w:rsid w:val="00A4705F"/>
    <w:rsid w:val="00A470A3"/>
    <w:rsid w:val="00A4713E"/>
    <w:rsid w:val="00A472D8"/>
    <w:rsid w:val="00A4756A"/>
    <w:rsid w:val="00A47820"/>
    <w:rsid w:val="00A50206"/>
    <w:rsid w:val="00A50786"/>
    <w:rsid w:val="00A50C57"/>
    <w:rsid w:val="00A50E85"/>
    <w:rsid w:val="00A50EEE"/>
    <w:rsid w:val="00A50FFD"/>
    <w:rsid w:val="00A5134D"/>
    <w:rsid w:val="00A51468"/>
    <w:rsid w:val="00A51645"/>
    <w:rsid w:val="00A517C4"/>
    <w:rsid w:val="00A51958"/>
    <w:rsid w:val="00A51CC0"/>
    <w:rsid w:val="00A51D3C"/>
    <w:rsid w:val="00A523B5"/>
    <w:rsid w:val="00A5248D"/>
    <w:rsid w:val="00A5249E"/>
    <w:rsid w:val="00A524CD"/>
    <w:rsid w:val="00A526A6"/>
    <w:rsid w:val="00A526C2"/>
    <w:rsid w:val="00A528EC"/>
    <w:rsid w:val="00A5292A"/>
    <w:rsid w:val="00A52999"/>
    <w:rsid w:val="00A52D07"/>
    <w:rsid w:val="00A52E0E"/>
    <w:rsid w:val="00A52EA1"/>
    <w:rsid w:val="00A53221"/>
    <w:rsid w:val="00A53501"/>
    <w:rsid w:val="00A53A63"/>
    <w:rsid w:val="00A53BE5"/>
    <w:rsid w:val="00A53E5B"/>
    <w:rsid w:val="00A541F3"/>
    <w:rsid w:val="00A54490"/>
    <w:rsid w:val="00A547B3"/>
    <w:rsid w:val="00A5497E"/>
    <w:rsid w:val="00A54B87"/>
    <w:rsid w:val="00A550C2"/>
    <w:rsid w:val="00A550E4"/>
    <w:rsid w:val="00A5513A"/>
    <w:rsid w:val="00A551E2"/>
    <w:rsid w:val="00A55249"/>
    <w:rsid w:val="00A55317"/>
    <w:rsid w:val="00A55401"/>
    <w:rsid w:val="00A55BE7"/>
    <w:rsid w:val="00A55FE2"/>
    <w:rsid w:val="00A55FE5"/>
    <w:rsid w:val="00A5628F"/>
    <w:rsid w:val="00A56336"/>
    <w:rsid w:val="00A5654E"/>
    <w:rsid w:val="00A568B0"/>
    <w:rsid w:val="00A56A38"/>
    <w:rsid w:val="00A56C01"/>
    <w:rsid w:val="00A56C45"/>
    <w:rsid w:val="00A56DDC"/>
    <w:rsid w:val="00A56E50"/>
    <w:rsid w:val="00A56F47"/>
    <w:rsid w:val="00A56FA2"/>
    <w:rsid w:val="00A57089"/>
    <w:rsid w:val="00A57093"/>
    <w:rsid w:val="00A570E1"/>
    <w:rsid w:val="00A57181"/>
    <w:rsid w:val="00A573B6"/>
    <w:rsid w:val="00A5775F"/>
    <w:rsid w:val="00A57B88"/>
    <w:rsid w:val="00A57EC6"/>
    <w:rsid w:val="00A60304"/>
    <w:rsid w:val="00A6046E"/>
    <w:rsid w:val="00A60564"/>
    <w:rsid w:val="00A60C70"/>
    <w:rsid w:val="00A60CAC"/>
    <w:rsid w:val="00A60D02"/>
    <w:rsid w:val="00A60EB5"/>
    <w:rsid w:val="00A6140D"/>
    <w:rsid w:val="00A61574"/>
    <w:rsid w:val="00A61743"/>
    <w:rsid w:val="00A61B8A"/>
    <w:rsid w:val="00A61DB5"/>
    <w:rsid w:val="00A6204A"/>
    <w:rsid w:val="00A62120"/>
    <w:rsid w:val="00A62235"/>
    <w:rsid w:val="00A62337"/>
    <w:rsid w:val="00A626C3"/>
    <w:rsid w:val="00A62B06"/>
    <w:rsid w:val="00A62B3E"/>
    <w:rsid w:val="00A62D08"/>
    <w:rsid w:val="00A62E41"/>
    <w:rsid w:val="00A62FEA"/>
    <w:rsid w:val="00A63392"/>
    <w:rsid w:val="00A63637"/>
    <w:rsid w:val="00A63AEA"/>
    <w:rsid w:val="00A63FDC"/>
    <w:rsid w:val="00A64011"/>
    <w:rsid w:val="00A641E7"/>
    <w:rsid w:val="00A64237"/>
    <w:rsid w:val="00A6479D"/>
    <w:rsid w:val="00A647ED"/>
    <w:rsid w:val="00A6509E"/>
    <w:rsid w:val="00A650AB"/>
    <w:rsid w:val="00A650FE"/>
    <w:rsid w:val="00A6521F"/>
    <w:rsid w:val="00A652E9"/>
    <w:rsid w:val="00A65624"/>
    <w:rsid w:val="00A6586E"/>
    <w:rsid w:val="00A65BDC"/>
    <w:rsid w:val="00A65C98"/>
    <w:rsid w:val="00A65D04"/>
    <w:rsid w:val="00A65F0D"/>
    <w:rsid w:val="00A660B2"/>
    <w:rsid w:val="00A662A2"/>
    <w:rsid w:val="00A669F1"/>
    <w:rsid w:val="00A66BDF"/>
    <w:rsid w:val="00A66C0D"/>
    <w:rsid w:val="00A66D7B"/>
    <w:rsid w:val="00A66D95"/>
    <w:rsid w:val="00A66FB0"/>
    <w:rsid w:val="00A6724A"/>
    <w:rsid w:val="00A67358"/>
    <w:rsid w:val="00A6748A"/>
    <w:rsid w:val="00A67786"/>
    <w:rsid w:val="00A67849"/>
    <w:rsid w:val="00A6796E"/>
    <w:rsid w:val="00A67A3E"/>
    <w:rsid w:val="00A67B97"/>
    <w:rsid w:val="00A67C50"/>
    <w:rsid w:val="00A67F1C"/>
    <w:rsid w:val="00A67FA4"/>
    <w:rsid w:val="00A70005"/>
    <w:rsid w:val="00A7007B"/>
    <w:rsid w:val="00A7009C"/>
    <w:rsid w:val="00A706F3"/>
    <w:rsid w:val="00A70927"/>
    <w:rsid w:val="00A70A17"/>
    <w:rsid w:val="00A70C31"/>
    <w:rsid w:val="00A70CC5"/>
    <w:rsid w:val="00A70EA4"/>
    <w:rsid w:val="00A70FD6"/>
    <w:rsid w:val="00A71567"/>
    <w:rsid w:val="00A717D5"/>
    <w:rsid w:val="00A71873"/>
    <w:rsid w:val="00A719AD"/>
    <w:rsid w:val="00A719FF"/>
    <w:rsid w:val="00A71B4D"/>
    <w:rsid w:val="00A71BA9"/>
    <w:rsid w:val="00A71FE0"/>
    <w:rsid w:val="00A720A5"/>
    <w:rsid w:val="00A720AC"/>
    <w:rsid w:val="00A721F1"/>
    <w:rsid w:val="00A72271"/>
    <w:rsid w:val="00A725D5"/>
    <w:rsid w:val="00A725E4"/>
    <w:rsid w:val="00A7264E"/>
    <w:rsid w:val="00A72863"/>
    <w:rsid w:val="00A72A5D"/>
    <w:rsid w:val="00A72CC5"/>
    <w:rsid w:val="00A7334C"/>
    <w:rsid w:val="00A736AF"/>
    <w:rsid w:val="00A739B1"/>
    <w:rsid w:val="00A73BB3"/>
    <w:rsid w:val="00A741A6"/>
    <w:rsid w:val="00A741BA"/>
    <w:rsid w:val="00A74279"/>
    <w:rsid w:val="00A744C6"/>
    <w:rsid w:val="00A74565"/>
    <w:rsid w:val="00A7474D"/>
    <w:rsid w:val="00A7476E"/>
    <w:rsid w:val="00A748EC"/>
    <w:rsid w:val="00A748F6"/>
    <w:rsid w:val="00A74C89"/>
    <w:rsid w:val="00A74D54"/>
    <w:rsid w:val="00A75202"/>
    <w:rsid w:val="00A75475"/>
    <w:rsid w:val="00A7558F"/>
    <w:rsid w:val="00A755CE"/>
    <w:rsid w:val="00A755D9"/>
    <w:rsid w:val="00A758BE"/>
    <w:rsid w:val="00A75AE3"/>
    <w:rsid w:val="00A75E47"/>
    <w:rsid w:val="00A75E87"/>
    <w:rsid w:val="00A763B5"/>
    <w:rsid w:val="00A7645C"/>
    <w:rsid w:val="00A7668E"/>
    <w:rsid w:val="00A7674A"/>
    <w:rsid w:val="00A769CC"/>
    <w:rsid w:val="00A76AEE"/>
    <w:rsid w:val="00A76BAE"/>
    <w:rsid w:val="00A7739F"/>
    <w:rsid w:val="00A77404"/>
    <w:rsid w:val="00A777E3"/>
    <w:rsid w:val="00A7783C"/>
    <w:rsid w:val="00A778FD"/>
    <w:rsid w:val="00A77A2C"/>
    <w:rsid w:val="00A77A46"/>
    <w:rsid w:val="00A77B5D"/>
    <w:rsid w:val="00A77BEA"/>
    <w:rsid w:val="00A77D36"/>
    <w:rsid w:val="00A77DA6"/>
    <w:rsid w:val="00A77FBA"/>
    <w:rsid w:val="00A800B0"/>
    <w:rsid w:val="00A800FC"/>
    <w:rsid w:val="00A800FD"/>
    <w:rsid w:val="00A801DF"/>
    <w:rsid w:val="00A80232"/>
    <w:rsid w:val="00A802B8"/>
    <w:rsid w:val="00A80A3B"/>
    <w:rsid w:val="00A80D9E"/>
    <w:rsid w:val="00A80DAA"/>
    <w:rsid w:val="00A80EFC"/>
    <w:rsid w:val="00A81241"/>
    <w:rsid w:val="00A81415"/>
    <w:rsid w:val="00A814FF"/>
    <w:rsid w:val="00A8167D"/>
    <w:rsid w:val="00A81680"/>
    <w:rsid w:val="00A818E8"/>
    <w:rsid w:val="00A8194F"/>
    <w:rsid w:val="00A819EF"/>
    <w:rsid w:val="00A81AAB"/>
    <w:rsid w:val="00A81B7C"/>
    <w:rsid w:val="00A81BAE"/>
    <w:rsid w:val="00A81BF6"/>
    <w:rsid w:val="00A81C31"/>
    <w:rsid w:val="00A81C54"/>
    <w:rsid w:val="00A81DA2"/>
    <w:rsid w:val="00A81F7C"/>
    <w:rsid w:val="00A82190"/>
    <w:rsid w:val="00A821F8"/>
    <w:rsid w:val="00A8221E"/>
    <w:rsid w:val="00A82353"/>
    <w:rsid w:val="00A82BA7"/>
    <w:rsid w:val="00A82DAC"/>
    <w:rsid w:val="00A82F0A"/>
    <w:rsid w:val="00A82FA0"/>
    <w:rsid w:val="00A8300C"/>
    <w:rsid w:val="00A8317F"/>
    <w:rsid w:val="00A8331C"/>
    <w:rsid w:val="00A834EA"/>
    <w:rsid w:val="00A83587"/>
    <w:rsid w:val="00A837B8"/>
    <w:rsid w:val="00A83814"/>
    <w:rsid w:val="00A83855"/>
    <w:rsid w:val="00A83896"/>
    <w:rsid w:val="00A83A7B"/>
    <w:rsid w:val="00A83C96"/>
    <w:rsid w:val="00A83DF7"/>
    <w:rsid w:val="00A84621"/>
    <w:rsid w:val="00A8472A"/>
    <w:rsid w:val="00A847D5"/>
    <w:rsid w:val="00A848C3"/>
    <w:rsid w:val="00A8495C"/>
    <w:rsid w:val="00A84AA7"/>
    <w:rsid w:val="00A84DC5"/>
    <w:rsid w:val="00A84ED3"/>
    <w:rsid w:val="00A84EDB"/>
    <w:rsid w:val="00A84EEB"/>
    <w:rsid w:val="00A85014"/>
    <w:rsid w:val="00A85015"/>
    <w:rsid w:val="00A850E2"/>
    <w:rsid w:val="00A85246"/>
    <w:rsid w:val="00A85722"/>
    <w:rsid w:val="00A8574D"/>
    <w:rsid w:val="00A85AFC"/>
    <w:rsid w:val="00A85B4E"/>
    <w:rsid w:val="00A85D2A"/>
    <w:rsid w:val="00A85D8F"/>
    <w:rsid w:val="00A85E32"/>
    <w:rsid w:val="00A85F80"/>
    <w:rsid w:val="00A8622E"/>
    <w:rsid w:val="00A86262"/>
    <w:rsid w:val="00A8628B"/>
    <w:rsid w:val="00A8632F"/>
    <w:rsid w:val="00A86349"/>
    <w:rsid w:val="00A86362"/>
    <w:rsid w:val="00A863C1"/>
    <w:rsid w:val="00A8671A"/>
    <w:rsid w:val="00A867F5"/>
    <w:rsid w:val="00A86873"/>
    <w:rsid w:val="00A8689B"/>
    <w:rsid w:val="00A86932"/>
    <w:rsid w:val="00A8698D"/>
    <w:rsid w:val="00A86DB8"/>
    <w:rsid w:val="00A86E43"/>
    <w:rsid w:val="00A87432"/>
    <w:rsid w:val="00A87466"/>
    <w:rsid w:val="00A87535"/>
    <w:rsid w:val="00A8758D"/>
    <w:rsid w:val="00A87753"/>
    <w:rsid w:val="00A8778F"/>
    <w:rsid w:val="00A878D7"/>
    <w:rsid w:val="00A87C2F"/>
    <w:rsid w:val="00A87E5D"/>
    <w:rsid w:val="00A87E73"/>
    <w:rsid w:val="00A9003E"/>
    <w:rsid w:val="00A90161"/>
    <w:rsid w:val="00A903AC"/>
    <w:rsid w:val="00A90487"/>
    <w:rsid w:val="00A90490"/>
    <w:rsid w:val="00A90579"/>
    <w:rsid w:val="00A905DC"/>
    <w:rsid w:val="00A90DA9"/>
    <w:rsid w:val="00A90E6E"/>
    <w:rsid w:val="00A91283"/>
    <w:rsid w:val="00A91B42"/>
    <w:rsid w:val="00A91E8E"/>
    <w:rsid w:val="00A91F31"/>
    <w:rsid w:val="00A9205C"/>
    <w:rsid w:val="00A9232F"/>
    <w:rsid w:val="00A9260E"/>
    <w:rsid w:val="00A9268B"/>
    <w:rsid w:val="00A929E3"/>
    <w:rsid w:val="00A92B25"/>
    <w:rsid w:val="00A92F27"/>
    <w:rsid w:val="00A931E8"/>
    <w:rsid w:val="00A9331A"/>
    <w:rsid w:val="00A935D5"/>
    <w:rsid w:val="00A93752"/>
    <w:rsid w:val="00A939C0"/>
    <w:rsid w:val="00A93D8E"/>
    <w:rsid w:val="00A93EB9"/>
    <w:rsid w:val="00A940F7"/>
    <w:rsid w:val="00A947F1"/>
    <w:rsid w:val="00A948EF"/>
    <w:rsid w:val="00A951C6"/>
    <w:rsid w:val="00A9550A"/>
    <w:rsid w:val="00A956FD"/>
    <w:rsid w:val="00A958F5"/>
    <w:rsid w:val="00A95A8F"/>
    <w:rsid w:val="00A95DC1"/>
    <w:rsid w:val="00A95EEC"/>
    <w:rsid w:val="00A9616F"/>
    <w:rsid w:val="00A9618F"/>
    <w:rsid w:val="00A962BA"/>
    <w:rsid w:val="00A96349"/>
    <w:rsid w:val="00A96445"/>
    <w:rsid w:val="00A9649D"/>
    <w:rsid w:val="00A96597"/>
    <w:rsid w:val="00A965F7"/>
    <w:rsid w:val="00A96893"/>
    <w:rsid w:val="00A969CE"/>
    <w:rsid w:val="00A96AEC"/>
    <w:rsid w:val="00A96B73"/>
    <w:rsid w:val="00A96DF6"/>
    <w:rsid w:val="00A96F24"/>
    <w:rsid w:val="00A9702E"/>
    <w:rsid w:val="00A970A4"/>
    <w:rsid w:val="00A97216"/>
    <w:rsid w:val="00A9729A"/>
    <w:rsid w:val="00A973BF"/>
    <w:rsid w:val="00A976BA"/>
    <w:rsid w:val="00A978C2"/>
    <w:rsid w:val="00A97A89"/>
    <w:rsid w:val="00A97ACA"/>
    <w:rsid w:val="00A97B0C"/>
    <w:rsid w:val="00A97F59"/>
    <w:rsid w:val="00AA053E"/>
    <w:rsid w:val="00AA0B9E"/>
    <w:rsid w:val="00AA0D9F"/>
    <w:rsid w:val="00AA1246"/>
    <w:rsid w:val="00AA171A"/>
    <w:rsid w:val="00AA1A50"/>
    <w:rsid w:val="00AA1AC6"/>
    <w:rsid w:val="00AA1D12"/>
    <w:rsid w:val="00AA1EF5"/>
    <w:rsid w:val="00AA20D3"/>
    <w:rsid w:val="00AA221D"/>
    <w:rsid w:val="00AA2271"/>
    <w:rsid w:val="00AA25E2"/>
    <w:rsid w:val="00AA2742"/>
    <w:rsid w:val="00AA287E"/>
    <w:rsid w:val="00AA2A30"/>
    <w:rsid w:val="00AA2A62"/>
    <w:rsid w:val="00AA2BA8"/>
    <w:rsid w:val="00AA2CD9"/>
    <w:rsid w:val="00AA31BC"/>
    <w:rsid w:val="00AA3230"/>
    <w:rsid w:val="00AA32BD"/>
    <w:rsid w:val="00AA3427"/>
    <w:rsid w:val="00AA3553"/>
    <w:rsid w:val="00AA3923"/>
    <w:rsid w:val="00AA3EFA"/>
    <w:rsid w:val="00AA41D0"/>
    <w:rsid w:val="00AA4327"/>
    <w:rsid w:val="00AA445E"/>
    <w:rsid w:val="00AA4497"/>
    <w:rsid w:val="00AA4778"/>
    <w:rsid w:val="00AA47A2"/>
    <w:rsid w:val="00AA47C4"/>
    <w:rsid w:val="00AA481F"/>
    <w:rsid w:val="00AA4827"/>
    <w:rsid w:val="00AA482A"/>
    <w:rsid w:val="00AA4BF9"/>
    <w:rsid w:val="00AA4CA6"/>
    <w:rsid w:val="00AA5006"/>
    <w:rsid w:val="00AA5156"/>
    <w:rsid w:val="00AA51DA"/>
    <w:rsid w:val="00AA570A"/>
    <w:rsid w:val="00AA573F"/>
    <w:rsid w:val="00AA5815"/>
    <w:rsid w:val="00AA5A17"/>
    <w:rsid w:val="00AA5CD5"/>
    <w:rsid w:val="00AA5CE2"/>
    <w:rsid w:val="00AA5FF4"/>
    <w:rsid w:val="00AA60A2"/>
    <w:rsid w:val="00AA61A4"/>
    <w:rsid w:val="00AA6491"/>
    <w:rsid w:val="00AA64DC"/>
    <w:rsid w:val="00AA66BF"/>
    <w:rsid w:val="00AA66FB"/>
    <w:rsid w:val="00AA66FE"/>
    <w:rsid w:val="00AA6763"/>
    <w:rsid w:val="00AA6938"/>
    <w:rsid w:val="00AA6983"/>
    <w:rsid w:val="00AA6D56"/>
    <w:rsid w:val="00AA710F"/>
    <w:rsid w:val="00AA7181"/>
    <w:rsid w:val="00AA733B"/>
    <w:rsid w:val="00AA7542"/>
    <w:rsid w:val="00AA766A"/>
    <w:rsid w:val="00AA76BC"/>
    <w:rsid w:val="00AA7C2E"/>
    <w:rsid w:val="00AA7CF8"/>
    <w:rsid w:val="00AA7D8A"/>
    <w:rsid w:val="00AA7E43"/>
    <w:rsid w:val="00AA7ED1"/>
    <w:rsid w:val="00AA7F7A"/>
    <w:rsid w:val="00AB0300"/>
    <w:rsid w:val="00AB098F"/>
    <w:rsid w:val="00AB0C0C"/>
    <w:rsid w:val="00AB11B0"/>
    <w:rsid w:val="00AB123D"/>
    <w:rsid w:val="00AB1250"/>
    <w:rsid w:val="00AB13C0"/>
    <w:rsid w:val="00AB1405"/>
    <w:rsid w:val="00AB1409"/>
    <w:rsid w:val="00AB150C"/>
    <w:rsid w:val="00AB165C"/>
    <w:rsid w:val="00AB1944"/>
    <w:rsid w:val="00AB1A7A"/>
    <w:rsid w:val="00AB1AA0"/>
    <w:rsid w:val="00AB1C8A"/>
    <w:rsid w:val="00AB1FC5"/>
    <w:rsid w:val="00AB202D"/>
    <w:rsid w:val="00AB210F"/>
    <w:rsid w:val="00AB2352"/>
    <w:rsid w:val="00AB27C2"/>
    <w:rsid w:val="00AB299E"/>
    <w:rsid w:val="00AB2AB5"/>
    <w:rsid w:val="00AB2B81"/>
    <w:rsid w:val="00AB2BB8"/>
    <w:rsid w:val="00AB2BFF"/>
    <w:rsid w:val="00AB2D3F"/>
    <w:rsid w:val="00AB300D"/>
    <w:rsid w:val="00AB32A7"/>
    <w:rsid w:val="00AB3898"/>
    <w:rsid w:val="00AB3A23"/>
    <w:rsid w:val="00AB3CA7"/>
    <w:rsid w:val="00AB3E79"/>
    <w:rsid w:val="00AB405C"/>
    <w:rsid w:val="00AB4230"/>
    <w:rsid w:val="00AB4518"/>
    <w:rsid w:val="00AB458A"/>
    <w:rsid w:val="00AB4602"/>
    <w:rsid w:val="00AB4A78"/>
    <w:rsid w:val="00AB4B8B"/>
    <w:rsid w:val="00AB4E87"/>
    <w:rsid w:val="00AB4EDD"/>
    <w:rsid w:val="00AB553E"/>
    <w:rsid w:val="00AB555E"/>
    <w:rsid w:val="00AB55D0"/>
    <w:rsid w:val="00AB55FD"/>
    <w:rsid w:val="00AB5760"/>
    <w:rsid w:val="00AB58B4"/>
    <w:rsid w:val="00AB59F7"/>
    <w:rsid w:val="00AB5B2E"/>
    <w:rsid w:val="00AB61C2"/>
    <w:rsid w:val="00AB64DC"/>
    <w:rsid w:val="00AB6838"/>
    <w:rsid w:val="00AB6840"/>
    <w:rsid w:val="00AB6C44"/>
    <w:rsid w:val="00AB6D87"/>
    <w:rsid w:val="00AB71E2"/>
    <w:rsid w:val="00AB7434"/>
    <w:rsid w:val="00AB768F"/>
    <w:rsid w:val="00AB76A8"/>
    <w:rsid w:val="00AB7701"/>
    <w:rsid w:val="00AB77A1"/>
    <w:rsid w:val="00AB78C3"/>
    <w:rsid w:val="00AB79AF"/>
    <w:rsid w:val="00AC057E"/>
    <w:rsid w:val="00AC0600"/>
    <w:rsid w:val="00AC070A"/>
    <w:rsid w:val="00AC076A"/>
    <w:rsid w:val="00AC0838"/>
    <w:rsid w:val="00AC0A79"/>
    <w:rsid w:val="00AC0B0C"/>
    <w:rsid w:val="00AC0C9E"/>
    <w:rsid w:val="00AC107F"/>
    <w:rsid w:val="00AC124A"/>
    <w:rsid w:val="00AC1268"/>
    <w:rsid w:val="00AC142F"/>
    <w:rsid w:val="00AC15B5"/>
    <w:rsid w:val="00AC2019"/>
    <w:rsid w:val="00AC20A4"/>
    <w:rsid w:val="00AC20BA"/>
    <w:rsid w:val="00AC20FF"/>
    <w:rsid w:val="00AC21AA"/>
    <w:rsid w:val="00AC240B"/>
    <w:rsid w:val="00AC2A2A"/>
    <w:rsid w:val="00AC2FB6"/>
    <w:rsid w:val="00AC334B"/>
    <w:rsid w:val="00AC3437"/>
    <w:rsid w:val="00AC3622"/>
    <w:rsid w:val="00AC36E9"/>
    <w:rsid w:val="00AC3791"/>
    <w:rsid w:val="00AC38A1"/>
    <w:rsid w:val="00AC3AAF"/>
    <w:rsid w:val="00AC3B6C"/>
    <w:rsid w:val="00AC3C36"/>
    <w:rsid w:val="00AC3D1B"/>
    <w:rsid w:val="00AC3D9C"/>
    <w:rsid w:val="00AC3EE1"/>
    <w:rsid w:val="00AC4241"/>
    <w:rsid w:val="00AC4371"/>
    <w:rsid w:val="00AC44AD"/>
    <w:rsid w:val="00AC44C6"/>
    <w:rsid w:val="00AC4698"/>
    <w:rsid w:val="00AC47E2"/>
    <w:rsid w:val="00AC4867"/>
    <w:rsid w:val="00AC4B7A"/>
    <w:rsid w:val="00AC4B85"/>
    <w:rsid w:val="00AC4D80"/>
    <w:rsid w:val="00AC50B7"/>
    <w:rsid w:val="00AC515B"/>
    <w:rsid w:val="00AC5194"/>
    <w:rsid w:val="00AC523A"/>
    <w:rsid w:val="00AC52D8"/>
    <w:rsid w:val="00AC535B"/>
    <w:rsid w:val="00AC5518"/>
    <w:rsid w:val="00AC56A0"/>
    <w:rsid w:val="00AC56F2"/>
    <w:rsid w:val="00AC571F"/>
    <w:rsid w:val="00AC5A63"/>
    <w:rsid w:val="00AC5C95"/>
    <w:rsid w:val="00AC5CFE"/>
    <w:rsid w:val="00AC5D1F"/>
    <w:rsid w:val="00AC5DBE"/>
    <w:rsid w:val="00AC5EE0"/>
    <w:rsid w:val="00AC604A"/>
    <w:rsid w:val="00AC60A3"/>
    <w:rsid w:val="00AC60E3"/>
    <w:rsid w:val="00AC6278"/>
    <w:rsid w:val="00AC65C6"/>
    <w:rsid w:val="00AC6658"/>
    <w:rsid w:val="00AC66F0"/>
    <w:rsid w:val="00AC6784"/>
    <w:rsid w:val="00AC6BC1"/>
    <w:rsid w:val="00AC6C06"/>
    <w:rsid w:val="00AC6C71"/>
    <w:rsid w:val="00AC6FDF"/>
    <w:rsid w:val="00AC7197"/>
    <w:rsid w:val="00AC72CD"/>
    <w:rsid w:val="00AC7365"/>
    <w:rsid w:val="00AC7DA0"/>
    <w:rsid w:val="00AC7E03"/>
    <w:rsid w:val="00AC7EC4"/>
    <w:rsid w:val="00AC7F48"/>
    <w:rsid w:val="00AD0081"/>
    <w:rsid w:val="00AD01AE"/>
    <w:rsid w:val="00AD023D"/>
    <w:rsid w:val="00AD025F"/>
    <w:rsid w:val="00AD03A1"/>
    <w:rsid w:val="00AD0514"/>
    <w:rsid w:val="00AD052D"/>
    <w:rsid w:val="00AD0726"/>
    <w:rsid w:val="00AD0BE9"/>
    <w:rsid w:val="00AD0CEB"/>
    <w:rsid w:val="00AD0E8C"/>
    <w:rsid w:val="00AD0FC6"/>
    <w:rsid w:val="00AD186C"/>
    <w:rsid w:val="00AD18D0"/>
    <w:rsid w:val="00AD21AE"/>
    <w:rsid w:val="00AD2330"/>
    <w:rsid w:val="00AD2452"/>
    <w:rsid w:val="00AD2640"/>
    <w:rsid w:val="00AD2CDD"/>
    <w:rsid w:val="00AD2E08"/>
    <w:rsid w:val="00AD2E28"/>
    <w:rsid w:val="00AD300A"/>
    <w:rsid w:val="00AD30AF"/>
    <w:rsid w:val="00AD3405"/>
    <w:rsid w:val="00AD341A"/>
    <w:rsid w:val="00AD3562"/>
    <w:rsid w:val="00AD3564"/>
    <w:rsid w:val="00AD35DC"/>
    <w:rsid w:val="00AD3A4B"/>
    <w:rsid w:val="00AD3B6F"/>
    <w:rsid w:val="00AD3BA8"/>
    <w:rsid w:val="00AD3CBC"/>
    <w:rsid w:val="00AD44D7"/>
    <w:rsid w:val="00AD4D2E"/>
    <w:rsid w:val="00AD5109"/>
    <w:rsid w:val="00AD524E"/>
    <w:rsid w:val="00AD54EF"/>
    <w:rsid w:val="00AD5970"/>
    <w:rsid w:val="00AD597D"/>
    <w:rsid w:val="00AD5CA8"/>
    <w:rsid w:val="00AD5E22"/>
    <w:rsid w:val="00AD60F5"/>
    <w:rsid w:val="00AD6274"/>
    <w:rsid w:val="00AD640F"/>
    <w:rsid w:val="00AD645C"/>
    <w:rsid w:val="00AD6623"/>
    <w:rsid w:val="00AD6660"/>
    <w:rsid w:val="00AD69C9"/>
    <w:rsid w:val="00AD69EA"/>
    <w:rsid w:val="00AD6CC7"/>
    <w:rsid w:val="00AD6D39"/>
    <w:rsid w:val="00AD6E63"/>
    <w:rsid w:val="00AD6F82"/>
    <w:rsid w:val="00AD7036"/>
    <w:rsid w:val="00AD70A4"/>
    <w:rsid w:val="00AD70C9"/>
    <w:rsid w:val="00AD72DD"/>
    <w:rsid w:val="00AD739F"/>
    <w:rsid w:val="00AD73E1"/>
    <w:rsid w:val="00AD7DDF"/>
    <w:rsid w:val="00AE08CD"/>
    <w:rsid w:val="00AE0B1F"/>
    <w:rsid w:val="00AE0C60"/>
    <w:rsid w:val="00AE0F18"/>
    <w:rsid w:val="00AE10F0"/>
    <w:rsid w:val="00AE1282"/>
    <w:rsid w:val="00AE1285"/>
    <w:rsid w:val="00AE17EB"/>
    <w:rsid w:val="00AE1A79"/>
    <w:rsid w:val="00AE1B88"/>
    <w:rsid w:val="00AE1BD0"/>
    <w:rsid w:val="00AE1DA6"/>
    <w:rsid w:val="00AE1E08"/>
    <w:rsid w:val="00AE1FBA"/>
    <w:rsid w:val="00AE20DB"/>
    <w:rsid w:val="00AE2102"/>
    <w:rsid w:val="00AE2286"/>
    <w:rsid w:val="00AE236E"/>
    <w:rsid w:val="00AE263C"/>
    <w:rsid w:val="00AE27EA"/>
    <w:rsid w:val="00AE2994"/>
    <w:rsid w:val="00AE2BDB"/>
    <w:rsid w:val="00AE305B"/>
    <w:rsid w:val="00AE309E"/>
    <w:rsid w:val="00AE3151"/>
    <w:rsid w:val="00AE33DD"/>
    <w:rsid w:val="00AE3576"/>
    <w:rsid w:val="00AE35CC"/>
    <w:rsid w:val="00AE377D"/>
    <w:rsid w:val="00AE3AA2"/>
    <w:rsid w:val="00AE3C69"/>
    <w:rsid w:val="00AE3D75"/>
    <w:rsid w:val="00AE3D85"/>
    <w:rsid w:val="00AE3F03"/>
    <w:rsid w:val="00AE3F2C"/>
    <w:rsid w:val="00AE4060"/>
    <w:rsid w:val="00AE40E9"/>
    <w:rsid w:val="00AE41FA"/>
    <w:rsid w:val="00AE423F"/>
    <w:rsid w:val="00AE42A4"/>
    <w:rsid w:val="00AE4303"/>
    <w:rsid w:val="00AE44FD"/>
    <w:rsid w:val="00AE4616"/>
    <w:rsid w:val="00AE4717"/>
    <w:rsid w:val="00AE4887"/>
    <w:rsid w:val="00AE4930"/>
    <w:rsid w:val="00AE4A2D"/>
    <w:rsid w:val="00AE4C8B"/>
    <w:rsid w:val="00AE4DEF"/>
    <w:rsid w:val="00AE4E07"/>
    <w:rsid w:val="00AE4E14"/>
    <w:rsid w:val="00AE4E2D"/>
    <w:rsid w:val="00AE4FC0"/>
    <w:rsid w:val="00AE5049"/>
    <w:rsid w:val="00AE5772"/>
    <w:rsid w:val="00AE58E2"/>
    <w:rsid w:val="00AE5911"/>
    <w:rsid w:val="00AE5B18"/>
    <w:rsid w:val="00AE5BE4"/>
    <w:rsid w:val="00AE633B"/>
    <w:rsid w:val="00AE6A50"/>
    <w:rsid w:val="00AE6B68"/>
    <w:rsid w:val="00AE6C47"/>
    <w:rsid w:val="00AE6E31"/>
    <w:rsid w:val="00AE6E49"/>
    <w:rsid w:val="00AE7092"/>
    <w:rsid w:val="00AE777C"/>
    <w:rsid w:val="00AE7798"/>
    <w:rsid w:val="00AE77F8"/>
    <w:rsid w:val="00AE7D0C"/>
    <w:rsid w:val="00AE7DDF"/>
    <w:rsid w:val="00AF0130"/>
    <w:rsid w:val="00AF03DD"/>
    <w:rsid w:val="00AF06A3"/>
    <w:rsid w:val="00AF0A00"/>
    <w:rsid w:val="00AF0BC0"/>
    <w:rsid w:val="00AF0CDD"/>
    <w:rsid w:val="00AF165C"/>
    <w:rsid w:val="00AF1DB4"/>
    <w:rsid w:val="00AF20A3"/>
    <w:rsid w:val="00AF24BA"/>
    <w:rsid w:val="00AF26CD"/>
    <w:rsid w:val="00AF27C1"/>
    <w:rsid w:val="00AF2844"/>
    <w:rsid w:val="00AF2AE6"/>
    <w:rsid w:val="00AF2CB8"/>
    <w:rsid w:val="00AF2D05"/>
    <w:rsid w:val="00AF2D4B"/>
    <w:rsid w:val="00AF2F14"/>
    <w:rsid w:val="00AF305F"/>
    <w:rsid w:val="00AF322B"/>
    <w:rsid w:val="00AF3275"/>
    <w:rsid w:val="00AF33FE"/>
    <w:rsid w:val="00AF3B7A"/>
    <w:rsid w:val="00AF4208"/>
    <w:rsid w:val="00AF4254"/>
    <w:rsid w:val="00AF4353"/>
    <w:rsid w:val="00AF438E"/>
    <w:rsid w:val="00AF47B0"/>
    <w:rsid w:val="00AF48CB"/>
    <w:rsid w:val="00AF49C7"/>
    <w:rsid w:val="00AF4E2B"/>
    <w:rsid w:val="00AF4F8F"/>
    <w:rsid w:val="00AF5107"/>
    <w:rsid w:val="00AF55AA"/>
    <w:rsid w:val="00AF5607"/>
    <w:rsid w:val="00AF563C"/>
    <w:rsid w:val="00AF56F1"/>
    <w:rsid w:val="00AF5821"/>
    <w:rsid w:val="00AF591F"/>
    <w:rsid w:val="00AF5933"/>
    <w:rsid w:val="00AF59C8"/>
    <w:rsid w:val="00AF5E9D"/>
    <w:rsid w:val="00AF60E2"/>
    <w:rsid w:val="00AF6434"/>
    <w:rsid w:val="00AF68C5"/>
    <w:rsid w:val="00AF69A2"/>
    <w:rsid w:val="00AF6B62"/>
    <w:rsid w:val="00AF6D0E"/>
    <w:rsid w:val="00AF6EE7"/>
    <w:rsid w:val="00AF6F63"/>
    <w:rsid w:val="00AF6FC2"/>
    <w:rsid w:val="00AF7079"/>
    <w:rsid w:val="00AF707D"/>
    <w:rsid w:val="00AF7152"/>
    <w:rsid w:val="00AF7346"/>
    <w:rsid w:val="00AF7439"/>
    <w:rsid w:val="00AF74CA"/>
    <w:rsid w:val="00AF75F1"/>
    <w:rsid w:val="00AF7A03"/>
    <w:rsid w:val="00AF7DD0"/>
    <w:rsid w:val="00B001A5"/>
    <w:rsid w:val="00B00A38"/>
    <w:rsid w:val="00B00E78"/>
    <w:rsid w:val="00B00ED5"/>
    <w:rsid w:val="00B010A5"/>
    <w:rsid w:val="00B0163F"/>
    <w:rsid w:val="00B01766"/>
    <w:rsid w:val="00B01A84"/>
    <w:rsid w:val="00B01BE3"/>
    <w:rsid w:val="00B01C78"/>
    <w:rsid w:val="00B01C94"/>
    <w:rsid w:val="00B01E7E"/>
    <w:rsid w:val="00B02072"/>
    <w:rsid w:val="00B024D8"/>
    <w:rsid w:val="00B02562"/>
    <w:rsid w:val="00B026C4"/>
    <w:rsid w:val="00B02761"/>
    <w:rsid w:val="00B027FC"/>
    <w:rsid w:val="00B02810"/>
    <w:rsid w:val="00B02822"/>
    <w:rsid w:val="00B0282B"/>
    <w:rsid w:val="00B0289C"/>
    <w:rsid w:val="00B029E3"/>
    <w:rsid w:val="00B02A35"/>
    <w:rsid w:val="00B02AA2"/>
    <w:rsid w:val="00B02CA7"/>
    <w:rsid w:val="00B02F53"/>
    <w:rsid w:val="00B03177"/>
    <w:rsid w:val="00B035C5"/>
    <w:rsid w:val="00B0387A"/>
    <w:rsid w:val="00B03C19"/>
    <w:rsid w:val="00B03ED3"/>
    <w:rsid w:val="00B03F19"/>
    <w:rsid w:val="00B0414B"/>
    <w:rsid w:val="00B044BB"/>
    <w:rsid w:val="00B04706"/>
    <w:rsid w:val="00B04B38"/>
    <w:rsid w:val="00B04BAE"/>
    <w:rsid w:val="00B04BEA"/>
    <w:rsid w:val="00B04CB0"/>
    <w:rsid w:val="00B04CF2"/>
    <w:rsid w:val="00B04DE0"/>
    <w:rsid w:val="00B04E74"/>
    <w:rsid w:val="00B04F8B"/>
    <w:rsid w:val="00B05055"/>
    <w:rsid w:val="00B054D1"/>
    <w:rsid w:val="00B0571C"/>
    <w:rsid w:val="00B05A27"/>
    <w:rsid w:val="00B05AC8"/>
    <w:rsid w:val="00B05DD7"/>
    <w:rsid w:val="00B06084"/>
    <w:rsid w:val="00B0617A"/>
    <w:rsid w:val="00B0653B"/>
    <w:rsid w:val="00B06637"/>
    <w:rsid w:val="00B0678D"/>
    <w:rsid w:val="00B06809"/>
    <w:rsid w:val="00B06BAC"/>
    <w:rsid w:val="00B06E06"/>
    <w:rsid w:val="00B07083"/>
    <w:rsid w:val="00B070D8"/>
    <w:rsid w:val="00B072C5"/>
    <w:rsid w:val="00B072DC"/>
    <w:rsid w:val="00B07405"/>
    <w:rsid w:val="00B0766E"/>
    <w:rsid w:val="00B07779"/>
    <w:rsid w:val="00B0799F"/>
    <w:rsid w:val="00B079E9"/>
    <w:rsid w:val="00B07ABB"/>
    <w:rsid w:val="00B07B4B"/>
    <w:rsid w:val="00B07C91"/>
    <w:rsid w:val="00B07CBF"/>
    <w:rsid w:val="00B07DC0"/>
    <w:rsid w:val="00B101F6"/>
    <w:rsid w:val="00B102C5"/>
    <w:rsid w:val="00B10998"/>
    <w:rsid w:val="00B10A97"/>
    <w:rsid w:val="00B10BBF"/>
    <w:rsid w:val="00B10F2B"/>
    <w:rsid w:val="00B10F3A"/>
    <w:rsid w:val="00B10FF0"/>
    <w:rsid w:val="00B1126E"/>
    <w:rsid w:val="00B11324"/>
    <w:rsid w:val="00B1160A"/>
    <w:rsid w:val="00B116AA"/>
    <w:rsid w:val="00B1177D"/>
    <w:rsid w:val="00B1187D"/>
    <w:rsid w:val="00B11A75"/>
    <w:rsid w:val="00B11EDC"/>
    <w:rsid w:val="00B11F17"/>
    <w:rsid w:val="00B121A3"/>
    <w:rsid w:val="00B1278A"/>
    <w:rsid w:val="00B12814"/>
    <w:rsid w:val="00B129D7"/>
    <w:rsid w:val="00B12B40"/>
    <w:rsid w:val="00B12D51"/>
    <w:rsid w:val="00B1317A"/>
    <w:rsid w:val="00B13417"/>
    <w:rsid w:val="00B13A52"/>
    <w:rsid w:val="00B13B29"/>
    <w:rsid w:val="00B13B88"/>
    <w:rsid w:val="00B13BC8"/>
    <w:rsid w:val="00B1401F"/>
    <w:rsid w:val="00B14138"/>
    <w:rsid w:val="00B141C3"/>
    <w:rsid w:val="00B141E8"/>
    <w:rsid w:val="00B14518"/>
    <w:rsid w:val="00B1476E"/>
    <w:rsid w:val="00B147AC"/>
    <w:rsid w:val="00B14813"/>
    <w:rsid w:val="00B148BF"/>
    <w:rsid w:val="00B14B88"/>
    <w:rsid w:val="00B14D47"/>
    <w:rsid w:val="00B14E75"/>
    <w:rsid w:val="00B15513"/>
    <w:rsid w:val="00B15816"/>
    <w:rsid w:val="00B15A19"/>
    <w:rsid w:val="00B15C41"/>
    <w:rsid w:val="00B15F3B"/>
    <w:rsid w:val="00B163A1"/>
    <w:rsid w:val="00B16481"/>
    <w:rsid w:val="00B16500"/>
    <w:rsid w:val="00B165D6"/>
    <w:rsid w:val="00B16E44"/>
    <w:rsid w:val="00B16EC9"/>
    <w:rsid w:val="00B16F53"/>
    <w:rsid w:val="00B16FCE"/>
    <w:rsid w:val="00B17299"/>
    <w:rsid w:val="00B174AF"/>
    <w:rsid w:val="00B1776C"/>
    <w:rsid w:val="00B17985"/>
    <w:rsid w:val="00B17A01"/>
    <w:rsid w:val="00B17FAF"/>
    <w:rsid w:val="00B17FEE"/>
    <w:rsid w:val="00B20981"/>
    <w:rsid w:val="00B20B0C"/>
    <w:rsid w:val="00B20DAE"/>
    <w:rsid w:val="00B21018"/>
    <w:rsid w:val="00B21084"/>
    <w:rsid w:val="00B2120B"/>
    <w:rsid w:val="00B2140A"/>
    <w:rsid w:val="00B2157D"/>
    <w:rsid w:val="00B21D21"/>
    <w:rsid w:val="00B21E10"/>
    <w:rsid w:val="00B22216"/>
    <w:rsid w:val="00B22363"/>
    <w:rsid w:val="00B2238C"/>
    <w:rsid w:val="00B223AC"/>
    <w:rsid w:val="00B22B51"/>
    <w:rsid w:val="00B22CB6"/>
    <w:rsid w:val="00B22DE1"/>
    <w:rsid w:val="00B22E1D"/>
    <w:rsid w:val="00B232F8"/>
    <w:rsid w:val="00B2330A"/>
    <w:rsid w:val="00B23644"/>
    <w:rsid w:val="00B2383E"/>
    <w:rsid w:val="00B238A4"/>
    <w:rsid w:val="00B23AB3"/>
    <w:rsid w:val="00B23B71"/>
    <w:rsid w:val="00B23ED3"/>
    <w:rsid w:val="00B23F7B"/>
    <w:rsid w:val="00B23F9D"/>
    <w:rsid w:val="00B24095"/>
    <w:rsid w:val="00B24398"/>
    <w:rsid w:val="00B24816"/>
    <w:rsid w:val="00B2495C"/>
    <w:rsid w:val="00B24B99"/>
    <w:rsid w:val="00B24CEC"/>
    <w:rsid w:val="00B24D9B"/>
    <w:rsid w:val="00B252B0"/>
    <w:rsid w:val="00B256A9"/>
    <w:rsid w:val="00B256C4"/>
    <w:rsid w:val="00B25985"/>
    <w:rsid w:val="00B259AA"/>
    <w:rsid w:val="00B259D1"/>
    <w:rsid w:val="00B25AB7"/>
    <w:rsid w:val="00B25B7A"/>
    <w:rsid w:val="00B25FC0"/>
    <w:rsid w:val="00B26109"/>
    <w:rsid w:val="00B26160"/>
    <w:rsid w:val="00B261B4"/>
    <w:rsid w:val="00B2632D"/>
    <w:rsid w:val="00B2667D"/>
    <w:rsid w:val="00B266BA"/>
    <w:rsid w:val="00B2673F"/>
    <w:rsid w:val="00B26859"/>
    <w:rsid w:val="00B26AE0"/>
    <w:rsid w:val="00B26BE1"/>
    <w:rsid w:val="00B26DBC"/>
    <w:rsid w:val="00B26FE3"/>
    <w:rsid w:val="00B278E9"/>
    <w:rsid w:val="00B27C21"/>
    <w:rsid w:val="00B27D7A"/>
    <w:rsid w:val="00B27DBB"/>
    <w:rsid w:val="00B27F91"/>
    <w:rsid w:val="00B30144"/>
    <w:rsid w:val="00B3019E"/>
    <w:rsid w:val="00B301E9"/>
    <w:rsid w:val="00B30221"/>
    <w:rsid w:val="00B30239"/>
    <w:rsid w:val="00B30305"/>
    <w:rsid w:val="00B30309"/>
    <w:rsid w:val="00B3044A"/>
    <w:rsid w:val="00B304C1"/>
    <w:rsid w:val="00B3055F"/>
    <w:rsid w:val="00B3079F"/>
    <w:rsid w:val="00B308BE"/>
    <w:rsid w:val="00B308EC"/>
    <w:rsid w:val="00B30B60"/>
    <w:rsid w:val="00B30E81"/>
    <w:rsid w:val="00B30F65"/>
    <w:rsid w:val="00B30FFE"/>
    <w:rsid w:val="00B312B7"/>
    <w:rsid w:val="00B312FD"/>
    <w:rsid w:val="00B314CA"/>
    <w:rsid w:val="00B317F5"/>
    <w:rsid w:val="00B31A6E"/>
    <w:rsid w:val="00B31E9F"/>
    <w:rsid w:val="00B320DA"/>
    <w:rsid w:val="00B3240E"/>
    <w:rsid w:val="00B32424"/>
    <w:rsid w:val="00B3244E"/>
    <w:rsid w:val="00B324BE"/>
    <w:rsid w:val="00B32942"/>
    <w:rsid w:val="00B329D1"/>
    <w:rsid w:val="00B32CC2"/>
    <w:rsid w:val="00B32CCB"/>
    <w:rsid w:val="00B33623"/>
    <w:rsid w:val="00B3369E"/>
    <w:rsid w:val="00B33780"/>
    <w:rsid w:val="00B3384C"/>
    <w:rsid w:val="00B3399F"/>
    <w:rsid w:val="00B33A5B"/>
    <w:rsid w:val="00B33E7E"/>
    <w:rsid w:val="00B33FE6"/>
    <w:rsid w:val="00B3406D"/>
    <w:rsid w:val="00B34088"/>
    <w:rsid w:val="00B341C5"/>
    <w:rsid w:val="00B34350"/>
    <w:rsid w:val="00B345A3"/>
    <w:rsid w:val="00B34A9F"/>
    <w:rsid w:val="00B34BFA"/>
    <w:rsid w:val="00B34EE9"/>
    <w:rsid w:val="00B35475"/>
    <w:rsid w:val="00B355CD"/>
    <w:rsid w:val="00B35AEC"/>
    <w:rsid w:val="00B35AF3"/>
    <w:rsid w:val="00B35AFC"/>
    <w:rsid w:val="00B35C12"/>
    <w:rsid w:val="00B35F94"/>
    <w:rsid w:val="00B35FA4"/>
    <w:rsid w:val="00B361F8"/>
    <w:rsid w:val="00B36311"/>
    <w:rsid w:val="00B36495"/>
    <w:rsid w:val="00B3666D"/>
    <w:rsid w:val="00B3667F"/>
    <w:rsid w:val="00B368B2"/>
    <w:rsid w:val="00B36907"/>
    <w:rsid w:val="00B3690E"/>
    <w:rsid w:val="00B3690F"/>
    <w:rsid w:val="00B36B11"/>
    <w:rsid w:val="00B36C93"/>
    <w:rsid w:val="00B36F27"/>
    <w:rsid w:val="00B370F5"/>
    <w:rsid w:val="00B37110"/>
    <w:rsid w:val="00B37158"/>
    <w:rsid w:val="00B3717F"/>
    <w:rsid w:val="00B374F2"/>
    <w:rsid w:val="00B3780E"/>
    <w:rsid w:val="00B379BE"/>
    <w:rsid w:val="00B37C57"/>
    <w:rsid w:val="00B4005B"/>
    <w:rsid w:val="00B401ED"/>
    <w:rsid w:val="00B40440"/>
    <w:rsid w:val="00B40445"/>
    <w:rsid w:val="00B404CA"/>
    <w:rsid w:val="00B405F6"/>
    <w:rsid w:val="00B40602"/>
    <w:rsid w:val="00B40960"/>
    <w:rsid w:val="00B40BDC"/>
    <w:rsid w:val="00B40C12"/>
    <w:rsid w:val="00B40C21"/>
    <w:rsid w:val="00B40F6E"/>
    <w:rsid w:val="00B415F2"/>
    <w:rsid w:val="00B41608"/>
    <w:rsid w:val="00B41884"/>
    <w:rsid w:val="00B41AE4"/>
    <w:rsid w:val="00B41C64"/>
    <w:rsid w:val="00B41E61"/>
    <w:rsid w:val="00B4220C"/>
    <w:rsid w:val="00B427EE"/>
    <w:rsid w:val="00B429A3"/>
    <w:rsid w:val="00B42BAA"/>
    <w:rsid w:val="00B42CD9"/>
    <w:rsid w:val="00B42CF8"/>
    <w:rsid w:val="00B42D53"/>
    <w:rsid w:val="00B42F82"/>
    <w:rsid w:val="00B432CB"/>
    <w:rsid w:val="00B4338C"/>
    <w:rsid w:val="00B4349B"/>
    <w:rsid w:val="00B43522"/>
    <w:rsid w:val="00B43822"/>
    <w:rsid w:val="00B43C15"/>
    <w:rsid w:val="00B43C9B"/>
    <w:rsid w:val="00B43DC2"/>
    <w:rsid w:val="00B43F6D"/>
    <w:rsid w:val="00B44073"/>
    <w:rsid w:val="00B440EA"/>
    <w:rsid w:val="00B443B7"/>
    <w:rsid w:val="00B443DD"/>
    <w:rsid w:val="00B444B7"/>
    <w:rsid w:val="00B44565"/>
    <w:rsid w:val="00B44589"/>
    <w:rsid w:val="00B4464F"/>
    <w:rsid w:val="00B4489E"/>
    <w:rsid w:val="00B44B3D"/>
    <w:rsid w:val="00B44EE2"/>
    <w:rsid w:val="00B44FB7"/>
    <w:rsid w:val="00B4515F"/>
    <w:rsid w:val="00B45202"/>
    <w:rsid w:val="00B456B0"/>
    <w:rsid w:val="00B45A59"/>
    <w:rsid w:val="00B45B66"/>
    <w:rsid w:val="00B45BFD"/>
    <w:rsid w:val="00B45C63"/>
    <w:rsid w:val="00B45ECA"/>
    <w:rsid w:val="00B45FD0"/>
    <w:rsid w:val="00B45FEC"/>
    <w:rsid w:val="00B460E5"/>
    <w:rsid w:val="00B46611"/>
    <w:rsid w:val="00B4674F"/>
    <w:rsid w:val="00B4683D"/>
    <w:rsid w:val="00B4688D"/>
    <w:rsid w:val="00B46BE4"/>
    <w:rsid w:val="00B46C27"/>
    <w:rsid w:val="00B46F79"/>
    <w:rsid w:val="00B47119"/>
    <w:rsid w:val="00B47220"/>
    <w:rsid w:val="00B476A7"/>
    <w:rsid w:val="00B4774D"/>
    <w:rsid w:val="00B47808"/>
    <w:rsid w:val="00B47B77"/>
    <w:rsid w:val="00B47C50"/>
    <w:rsid w:val="00B500B4"/>
    <w:rsid w:val="00B5020D"/>
    <w:rsid w:val="00B50A68"/>
    <w:rsid w:val="00B50AA8"/>
    <w:rsid w:val="00B50C1F"/>
    <w:rsid w:val="00B50C6D"/>
    <w:rsid w:val="00B50FF1"/>
    <w:rsid w:val="00B5102D"/>
    <w:rsid w:val="00B5132B"/>
    <w:rsid w:val="00B518AF"/>
    <w:rsid w:val="00B518D6"/>
    <w:rsid w:val="00B51978"/>
    <w:rsid w:val="00B51C29"/>
    <w:rsid w:val="00B52120"/>
    <w:rsid w:val="00B523D1"/>
    <w:rsid w:val="00B5261E"/>
    <w:rsid w:val="00B52A22"/>
    <w:rsid w:val="00B52E40"/>
    <w:rsid w:val="00B53956"/>
    <w:rsid w:val="00B5399A"/>
    <w:rsid w:val="00B53C07"/>
    <w:rsid w:val="00B53DDA"/>
    <w:rsid w:val="00B53EBE"/>
    <w:rsid w:val="00B54070"/>
    <w:rsid w:val="00B5425D"/>
    <w:rsid w:val="00B54567"/>
    <w:rsid w:val="00B548A3"/>
    <w:rsid w:val="00B54D3E"/>
    <w:rsid w:val="00B54D46"/>
    <w:rsid w:val="00B54D7E"/>
    <w:rsid w:val="00B5541B"/>
    <w:rsid w:val="00B55C41"/>
    <w:rsid w:val="00B55FD4"/>
    <w:rsid w:val="00B5602F"/>
    <w:rsid w:val="00B56048"/>
    <w:rsid w:val="00B56A6A"/>
    <w:rsid w:val="00B56BAA"/>
    <w:rsid w:val="00B56BCB"/>
    <w:rsid w:val="00B57087"/>
    <w:rsid w:val="00B57424"/>
    <w:rsid w:val="00B5760B"/>
    <w:rsid w:val="00B577D7"/>
    <w:rsid w:val="00B57A6F"/>
    <w:rsid w:val="00B57AE9"/>
    <w:rsid w:val="00B57C5D"/>
    <w:rsid w:val="00B57CA9"/>
    <w:rsid w:val="00B600A3"/>
    <w:rsid w:val="00B600D3"/>
    <w:rsid w:val="00B6041D"/>
    <w:rsid w:val="00B604F2"/>
    <w:rsid w:val="00B6055A"/>
    <w:rsid w:val="00B605FD"/>
    <w:rsid w:val="00B60703"/>
    <w:rsid w:val="00B6074C"/>
    <w:rsid w:val="00B60985"/>
    <w:rsid w:val="00B60D40"/>
    <w:rsid w:val="00B610A1"/>
    <w:rsid w:val="00B6132E"/>
    <w:rsid w:val="00B614A0"/>
    <w:rsid w:val="00B61ECF"/>
    <w:rsid w:val="00B61F6E"/>
    <w:rsid w:val="00B62106"/>
    <w:rsid w:val="00B62212"/>
    <w:rsid w:val="00B623AD"/>
    <w:rsid w:val="00B623B6"/>
    <w:rsid w:val="00B62444"/>
    <w:rsid w:val="00B62B13"/>
    <w:rsid w:val="00B62B3F"/>
    <w:rsid w:val="00B63114"/>
    <w:rsid w:val="00B63162"/>
    <w:rsid w:val="00B6326E"/>
    <w:rsid w:val="00B63360"/>
    <w:rsid w:val="00B6345E"/>
    <w:rsid w:val="00B63502"/>
    <w:rsid w:val="00B6362D"/>
    <w:rsid w:val="00B63697"/>
    <w:rsid w:val="00B636F7"/>
    <w:rsid w:val="00B638FB"/>
    <w:rsid w:val="00B63B32"/>
    <w:rsid w:val="00B63E36"/>
    <w:rsid w:val="00B63E6A"/>
    <w:rsid w:val="00B63EA7"/>
    <w:rsid w:val="00B641A9"/>
    <w:rsid w:val="00B643B6"/>
    <w:rsid w:val="00B645AE"/>
    <w:rsid w:val="00B646C1"/>
    <w:rsid w:val="00B648C6"/>
    <w:rsid w:val="00B648EF"/>
    <w:rsid w:val="00B64AE3"/>
    <w:rsid w:val="00B64B69"/>
    <w:rsid w:val="00B64D56"/>
    <w:rsid w:val="00B64EF8"/>
    <w:rsid w:val="00B6543B"/>
    <w:rsid w:val="00B6567E"/>
    <w:rsid w:val="00B657A1"/>
    <w:rsid w:val="00B6596B"/>
    <w:rsid w:val="00B65B0B"/>
    <w:rsid w:val="00B65B60"/>
    <w:rsid w:val="00B65DD9"/>
    <w:rsid w:val="00B6626C"/>
    <w:rsid w:val="00B66B07"/>
    <w:rsid w:val="00B66CA5"/>
    <w:rsid w:val="00B66DC4"/>
    <w:rsid w:val="00B66E6F"/>
    <w:rsid w:val="00B66F0D"/>
    <w:rsid w:val="00B6709A"/>
    <w:rsid w:val="00B67324"/>
    <w:rsid w:val="00B67359"/>
    <w:rsid w:val="00B674EC"/>
    <w:rsid w:val="00B67716"/>
    <w:rsid w:val="00B67833"/>
    <w:rsid w:val="00B679C0"/>
    <w:rsid w:val="00B67C49"/>
    <w:rsid w:val="00B67F55"/>
    <w:rsid w:val="00B701E9"/>
    <w:rsid w:val="00B70258"/>
    <w:rsid w:val="00B70506"/>
    <w:rsid w:val="00B70568"/>
    <w:rsid w:val="00B705F9"/>
    <w:rsid w:val="00B70649"/>
    <w:rsid w:val="00B7093A"/>
    <w:rsid w:val="00B70997"/>
    <w:rsid w:val="00B70B73"/>
    <w:rsid w:val="00B70C88"/>
    <w:rsid w:val="00B70EC2"/>
    <w:rsid w:val="00B70FC9"/>
    <w:rsid w:val="00B71524"/>
    <w:rsid w:val="00B71611"/>
    <w:rsid w:val="00B7172D"/>
    <w:rsid w:val="00B71733"/>
    <w:rsid w:val="00B7193B"/>
    <w:rsid w:val="00B719B0"/>
    <w:rsid w:val="00B71C9B"/>
    <w:rsid w:val="00B71DB8"/>
    <w:rsid w:val="00B71E26"/>
    <w:rsid w:val="00B71E7D"/>
    <w:rsid w:val="00B71F57"/>
    <w:rsid w:val="00B720EA"/>
    <w:rsid w:val="00B72237"/>
    <w:rsid w:val="00B723B5"/>
    <w:rsid w:val="00B72419"/>
    <w:rsid w:val="00B72BB5"/>
    <w:rsid w:val="00B72D93"/>
    <w:rsid w:val="00B73073"/>
    <w:rsid w:val="00B731DD"/>
    <w:rsid w:val="00B733BE"/>
    <w:rsid w:val="00B73AE2"/>
    <w:rsid w:val="00B73B28"/>
    <w:rsid w:val="00B73C16"/>
    <w:rsid w:val="00B73DF7"/>
    <w:rsid w:val="00B73E33"/>
    <w:rsid w:val="00B741DC"/>
    <w:rsid w:val="00B74240"/>
    <w:rsid w:val="00B74279"/>
    <w:rsid w:val="00B7438A"/>
    <w:rsid w:val="00B743B2"/>
    <w:rsid w:val="00B743BF"/>
    <w:rsid w:val="00B74446"/>
    <w:rsid w:val="00B7466E"/>
    <w:rsid w:val="00B7495E"/>
    <w:rsid w:val="00B74CBE"/>
    <w:rsid w:val="00B74DE1"/>
    <w:rsid w:val="00B74EB6"/>
    <w:rsid w:val="00B74F09"/>
    <w:rsid w:val="00B7517A"/>
    <w:rsid w:val="00B755E0"/>
    <w:rsid w:val="00B75952"/>
    <w:rsid w:val="00B75BB1"/>
    <w:rsid w:val="00B75F53"/>
    <w:rsid w:val="00B75FA1"/>
    <w:rsid w:val="00B76013"/>
    <w:rsid w:val="00B7616E"/>
    <w:rsid w:val="00B76557"/>
    <w:rsid w:val="00B7655B"/>
    <w:rsid w:val="00B76695"/>
    <w:rsid w:val="00B766BE"/>
    <w:rsid w:val="00B766E1"/>
    <w:rsid w:val="00B76735"/>
    <w:rsid w:val="00B76815"/>
    <w:rsid w:val="00B76B32"/>
    <w:rsid w:val="00B76B9A"/>
    <w:rsid w:val="00B76C7E"/>
    <w:rsid w:val="00B76D6F"/>
    <w:rsid w:val="00B76E5C"/>
    <w:rsid w:val="00B76FEC"/>
    <w:rsid w:val="00B7715D"/>
    <w:rsid w:val="00B77629"/>
    <w:rsid w:val="00B77653"/>
    <w:rsid w:val="00B776F4"/>
    <w:rsid w:val="00B77A3A"/>
    <w:rsid w:val="00B77C97"/>
    <w:rsid w:val="00B77D27"/>
    <w:rsid w:val="00B77D4A"/>
    <w:rsid w:val="00B77E4B"/>
    <w:rsid w:val="00B77F43"/>
    <w:rsid w:val="00B801CE"/>
    <w:rsid w:val="00B8025D"/>
    <w:rsid w:val="00B803A0"/>
    <w:rsid w:val="00B8055C"/>
    <w:rsid w:val="00B80612"/>
    <w:rsid w:val="00B806A4"/>
    <w:rsid w:val="00B80725"/>
    <w:rsid w:val="00B807DF"/>
    <w:rsid w:val="00B80808"/>
    <w:rsid w:val="00B8088B"/>
    <w:rsid w:val="00B808AF"/>
    <w:rsid w:val="00B80CEA"/>
    <w:rsid w:val="00B81210"/>
    <w:rsid w:val="00B8145D"/>
    <w:rsid w:val="00B81517"/>
    <w:rsid w:val="00B81910"/>
    <w:rsid w:val="00B81B0D"/>
    <w:rsid w:val="00B81B5A"/>
    <w:rsid w:val="00B81CF8"/>
    <w:rsid w:val="00B81D62"/>
    <w:rsid w:val="00B81E35"/>
    <w:rsid w:val="00B81F90"/>
    <w:rsid w:val="00B81FCC"/>
    <w:rsid w:val="00B82030"/>
    <w:rsid w:val="00B8208B"/>
    <w:rsid w:val="00B82090"/>
    <w:rsid w:val="00B821A5"/>
    <w:rsid w:val="00B822EF"/>
    <w:rsid w:val="00B824FF"/>
    <w:rsid w:val="00B826D4"/>
    <w:rsid w:val="00B82754"/>
    <w:rsid w:val="00B828EB"/>
    <w:rsid w:val="00B82B15"/>
    <w:rsid w:val="00B82D50"/>
    <w:rsid w:val="00B82D9D"/>
    <w:rsid w:val="00B82E06"/>
    <w:rsid w:val="00B830A0"/>
    <w:rsid w:val="00B83A24"/>
    <w:rsid w:val="00B83A64"/>
    <w:rsid w:val="00B83B58"/>
    <w:rsid w:val="00B83BA6"/>
    <w:rsid w:val="00B83BA8"/>
    <w:rsid w:val="00B83D8C"/>
    <w:rsid w:val="00B83E86"/>
    <w:rsid w:val="00B84313"/>
    <w:rsid w:val="00B84A94"/>
    <w:rsid w:val="00B84B8E"/>
    <w:rsid w:val="00B84D0D"/>
    <w:rsid w:val="00B84F79"/>
    <w:rsid w:val="00B8511F"/>
    <w:rsid w:val="00B85224"/>
    <w:rsid w:val="00B8527E"/>
    <w:rsid w:val="00B8578D"/>
    <w:rsid w:val="00B85963"/>
    <w:rsid w:val="00B8599D"/>
    <w:rsid w:val="00B85BD4"/>
    <w:rsid w:val="00B85E74"/>
    <w:rsid w:val="00B85EBC"/>
    <w:rsid w:val="00B85EF8"/>
    <w:rsid w:val="00B85F94"/>
    <w:rsid w:val="00B8619F"/>
    <w:rsid w:val="00B86261"/>
    <w:rsid w:val="00B867CB"/>
    <w:rsid w:val="00B869C8"/>
    <w:rsid w:val="00B86AF5"/>
    <w:rsid w:val="00B86C96"/>
    <w:rsid w:val="00B871D8"/>
    <w:rsid w:val="00B87311"/>
    <w:rsid w:val="00B901B7"/>
    <w:rsid w:val="00B90379"/>
    <w:rsid w:val="00B90484"/>
    <w:rsid w:val="00B90621"/>
    <w:rsid w:val="00B90659"/>
    <w:rsid w:val="00B90676"/>
    <w:rsid w:val="00B907BD"/>
    <w:rsid w:val="00B90B9C"/>
    <w:rsid w:val="00B90E19"/>
    <w:rsid w:val="00B90E45"/>
    <w:rsid w:val="00B91052"/>
    <w:rsid w:val="00B9108C"/>
    <w:rsid w:val="00B912E2"/>
    <w:rsid w:val="00B913EF"/>
    <w:rsid w:val="00B91695"/>
    <w:rsid w:val="00B91832"/>
    <w:rsid w:val="00B91847"/>
    <w:rsid w:val="00B91A8C"/>
    <w:rsid w:val="00B91D52"/>
    <w:rsid w:val="00B91EC9"/>
    <w:rsid w:val="00B9203A"/>
    <w:rsid w:val="00B921A0"/>
    <w:rsid w:val="00B923E5"/>
    <w:rsid w:val="00B925F5"/>
    <w:rsid w:val="00B928DB"/>
    <w:rsid w:val="00B92AB6"/>
    <w:rsid w:val="00B92B51"/>
    <w:rsid w:val="00B92CA0"/>
    <w:rsid w:val="00B92CDD"/>
    <w:rsid w:val="00B92D50"/>
    <w:rsid w:val="00B92F4A"/>
    <w:rsid w:val="00B936B0"/>
    <w:rsid w:val="00B9389A"/>
    <w:rsid w:val="00B93926"/>
    <w:rsid w:val="00B93AE2"/>
    <w:rsid w:val="00B93D39"/>
    <w:rsid w:val="00B93EA6"/>
    <w:rsid w:val="00B93F73"/>
    <w:rsid w:val="00B9442A"/>
    <w:rsid w:val="00B9447C"/>
    <w:rsid w:val="00B94982"/>
    <w:rsid w:val="00B94A3E"/>
    <w:rsid w:val="00B94E9C"/>
    <w:rsid w:val="00B94F5F"/>
    <w:rsid w:val="00B950D8"/>
    <w:rsid w:val="00B95165"/>
    <w:rsid w:val="00B9517F"/>
    <w:rsid w:val="00B952D9"/>
    <w:rsid w:val="00B9551E"/>
    <w:rsid w:val="00B956C3"/>
    <w:rsid w:val="00B9573D"/>
    <w:rsid w:val="00B95793"/>
    <w:rsid w:val="00B95D43"/>
    <w:rsid w:val="00B95F3C"/>
    <w:rsid w:val="00B96092"/>
    <w:rsid w:val="00B960FD"/>
    <w:rsid w:val="00B961F0"/>
    <w:rsid w:val="00B961F6"/>
    <w:rsid w:val="00B963A3"/>
    <w:rsid w:val="00B966E1"/>
    <w:rsid w:val="00B96752"/>
    <w:rsid w:val="00B96C5D"/>
    <w:rsid w:val="00B96CFE"/>
    <w:rsid w:val="00B9701A"/>
    <w:rsid w:val="00B970FD"/>
    <w:rsid w:val="00B97836"/>
    <w:rsid w:val="00B97970"/>
    <w:rsid w:val="00B97D12"/>
    <w:rsid w:val="00BA01C4"/>
    <w:rsid w:val="00BA0539"/>
    <w:rsid w:val="00BA0788"/>
    <w:rsid w:val="00BA080A"/>
    <w:rsid w:val="00BA08AD"/>
    <w:rsid w:val="00BA0A84"/>
    <w:rsid w:val="00BA0C1C"/>
    <w:rsid w:val="00BA0D1B"/>
    <w:rsid w:val="00BA0FAF"/>
    <w:rsid w:val="00BA0FBB"/>
    <w:rsid w:val="00BA148D"/>
    <w:rsid w:val="00BA17CC"/>
    <w:rsid w:val="00BA1A94"/>
    <w:rsid w:val="00BA1C41"/>
    <w:rsid w:val="00BA1EF4"/>
    <w:rsid w:val="00BA2307"/>
    <w:rsid w:val="00BA2524"/>
    <w:rsid w:val="00BA26C1"/>
    <w:rsid w:val="00BA273F"/>
    <w:rsid w:val="00BA27B1"/>
    <w:rsid w:val="00BA27BA"/>
    <w:rsid w:val="00BA27EA"/>
    <w:rsid w:val="00BA2968"/>
    <w:rsid w:val="00BA2986"/>
    <w:rsid w:val="00BA2E75"/>
    <w:rsid w:val="00BA2F63"/>
    <w:rsid w:val="00BA30B3"/>
    <w:rsid w:val="00BA33B1"/>
    <w:rsid w:val="00BA3466"/>
    <w:rsid w:val="00BA359A"/>
    <w:rsid w:val="00BA363F"/>
    <w:rsid w:val="00BA39C0"/>
    <w:rsid w:val="00BA3B39"/>
    <w:rsid w:val="00BA3DA6"/>
    <w:rsid w:val="00BA40F5"/>
    <w:rsid w:val="00BA4133"/>
    <w:rsid w:val="00BA43B2"/>
    <w:rsid w:val="00BA445C"/>
    <w:rsid w:val="00BA4B0E"/>
    <w:rsid w:val="00BA4BA1"/>
    <w:rsid w:val="00BA4C1C"/>
    <w:rsid w:val="00BA4C98"/>
    <w:rsid w:val="00BA4CFB"/>
    <w:rsid w:val="00BA4D2C"/>
    <w:rsid w:val="00BA4D52"/>
    <w:rsid w:val="00BA4D9E"/>
    <w:rsid w:val="00BA51BD"/>
    <w:rsid w:val="00BA593F"/>
    <w:rsid w:val="00BA5A9C"/>
    <w:rsid w:val="00BA5AC7"/>
    <w:rsid w:val="00BA5DAE"/>
    <w:rsid w:val="00BA5E0E"/>
    <w:rsid w:val="00BA6400"/>
    <w:rsid w:val="00BA6432"/>
    <w:rsid w:val="00BA65FB"/>
    <w:rsid w:val="00BA6660"/>
    <w:rsid w:val="00BA696F"/>
    <w:rsid w:val="00BA69AB"/>
    <w:rsid w:val="00BA6A6B"/>
    <w:rsid w:val="00BA6AD8"/>
    <w:rsid w:val="00BA6D1B"/>
    <w:rsid w:val="00BA71A5"/>
    <w:rsid w:val="00BA732E"/>
    <w:rsid w:val="00BA741C"/>
    <w:rsid w:val="00BA7786"/>
    <w:rsid w:val="00BA77C6"/>
    <w:rsid w:val="00BA7900"/>
    <w:rsid w:val="00BA7BF3"/>
    <w:rsid w:val="00BA7C7B"/>
    <w:rsid w:val="00BA7E15"/>
    <w:rsid w:val="00BB00FD"/>
    <w:rsid w:val="00BB024F"/>
    <w:rsid w:val="00BB03F8"/>
    <w:rsid w:val="00BB05B1"/>
    <w:rsid w:val="00BB0647"/>
    <w:rsid w:val="00BB088C"/>
    <w:rsid w:val="00BB089E"/>
    <w:rsid w:val="00BB08BC"/>
    <w:rsid w:val="00BB09AE"/>
    <w:rsid w:val="00BB0C26"/>
    <w:rsid w:val="00BB10ED"/>
    <w:rsid w:val="00BB1104"/>
    <w:rsid w:val="00BB127A"/>
    <w:rsid w:val="00BB142F"/>
    <w:rsid w:val="00BB15AD"/>
    <w:rsid w:val="00BB171C"/>
    <w:rsid w:val="00BB1769"/>
    <w:rsid w:val="00BB17F5"/>
    <w:rsid w:val="00BB1941"/>
    <w:rsid w:val="00BB1942"/>
    <w:rsid w:val="00BB194C"/>
    <w:rsid w:val="00BB1A57"/>
    <w:rsid w:val="00BB1ACD"/>
    <w:rsid w:val="00BB1B23"/>
    <w:rsid w:val="00BB1B3C"/>
    <w:rsid w:val="00BB1B84"/>
    <w:rsid w:val="00BB1BD6"/>
    <w:rsid w:val="00BB1EB0"/>
    <w:rsid w:val="00BB1F33"/>
    <w:rsid w:val="00BB1F69"/>
    <w:rsid w:val="00BB2171"/>
    <w:rsid w:val="00BB2198"/>
    <w:rsid w:val="00BB21CF"/>
    <w:rsid w:val="00BB2B65"/>
    <w:rsid w:val="00BB2CB9"/>
    <w:rsid w:val="00BB2DE7"/>
    <w:rsid w:val="00BB2E0D"/>
    <w:rsid w:val="00BB2E21"/>
    <w:rsid w:val="00BB2E40"/>
    <w:rsid w:val="00BB2EC6"/>
    <w:rsid w:val="00BB2EE4"/>
    <w:rsid w:val="00BB3065"/>
    <w:rsid w:val="00BB33D6"/>
    <w:rsid w:val="00BB3496"/>
    <w:rsid w:val="00BB385A"/>
    <w:rsid w:val="00BB3C14"/>
    <w:rsid w:val="00BB3DBD"/>
    <w:rsid w:val="00BB3EC3"/>
    <w:rsid w:val="00BB4228"/>
    <w:rsid w:val="00BB465F"/>
    <w:rsid w:val="00BB49F8"/>
    <w:rsid w:val="00BB4C10"/>
    <w:rsid w:val="00BB4E4E"/>
    <w:rsid w:val="00BB5067"/>
    <w:rsid w:val="00BB510A"/>
    <w:rsid w:val="00BB51E7"/>
    <w:rsid w:val="00BB51F5"/>
    <w:rsid w:val="00BB5208"/>
    <w:rsid w:val="00BB526D"/>
    <w:rsid w:val="00BB53B7"/>
    <w:rsid w:val="00BB5825"/>
    <w:rsid w:val="00BB5855"/>
    <w:rsid w:val="00BB5877"/>
    <w:rsid w:val="00BB6141"/>
    <w:rsid w:val="00BB6240"/>
    <w:rsid w:val="00BB65E5"/>
    <w:rsid w:val="00BB67CB"/>
    <w:rsid w:val="00BB67E1"/>
    <w:rsid w:val="00BB67EA"/>
    <w:rsid w:val="00BB6B5E"/>
    <w:rsid w:val="00BB6E72"/>
    <w:rsid w:val="00BB6FE5"/>
    <w:rsid w:val="00BB725B"/>
    <w:rsid w:val="00BB7291"/>
    <w:rsid w:val="00BB73E1"/>
    <w:rsid w:val="00BB77EC"/>
    <w:rsid w:val="00BB78FC"/>
    <w:rsid w:val="00BB7B82"/>
    <w:rsid w:val="00BB7BAF"/>
    <w:rsid w:val="00BB7D2A"/>
    <w:rsid w:val="00BB7E8D"/>
    <w:rsid w:val="00BC009F"/>
    <w:rsid w:val="00BC0251"/>
    <w:rsid w:val="00BC0794"/>
    <w:rsid w:val="00BC09BB"/>
    <w:rsid w:val="00BC0A06"/>
    <w:rsid w:val="00BC1A82"/>
    <w:rsid w:val="00BC1CAD"/>
    <w:rsid w:val="00BC2B74"/>
    <w:rsid w:val="00BC2EA7"/>
    <w:rsid w:val="00BC300B"/>
    <w:rsid w:val="00BC3046"/>
    <w:rsid w:val="00BC3186"/>
    <w:rsid w:val="00BC32FD"/>
    <w:rsid w:val="00BC378A"/>
    <w:rsid w:val="00BC37FD"/>
    <w:rsid w:val="00BC3E91"/>
    <w:rsid w:val="00BC41A6"/>
    <w:rsid w:val="00BC42B7"/>
    <w:rsid w:val="00BC43B3"/>
    <w:rsid w:val="00BC44C7"/>
    <w:rsid w:val="00BC46B6"/>
    <w:rsid w:val="00BC47A9"/>
    <w:rsid w:val="00BC4BA1"/>
    <w:rsid w:val="00BC4C6C"/>
    <w:rsid w:val="00BC510F"/>
    <w:rsid w:val="00BC52EF"/>
    <w:rsid w:val="00BC5893"/>
    <w:rsid w:val="00BC595B"/>
    <w:rsid w:val="00BC59A7"/>
    <w:rsid w:val="00BC6191"/>
    <w:rsid w:val="00BC639E"/>
    <w:rsid w:val="00BC6529"/>
    <w:rsid w:val="00BC656D"/>
    <w:rsid w:val="00BC6A83"/>
    <w:rsid w:val="00BC6CC7"/>
    <w:rsid w:val="00BC6E63"/>
    <w:rsid w:val="00BC6F90"/>
    <w:rsid w:val="00BC7052"/>
    <w:rsid w:val="00BC7142"/>
    <w:rsid w:val="00BC7445"/>
    <w:rsid w:val="00BC74BD"/>
    <w:rsid w:val="00BC753A"/>
    <w:rsid w:val="00BC75E9"/>
    <w:rsid w:val="00BC7E8A"/>
    <w:rsid w:val="00BC7EDF"/>
    <w:rsid w:val="00BD0063"/>
    <w:rsid w:val="00BD01D8"/>
    <w:rsid w:val="00BD0260"/>
    <w:rsid w:val="00BD028E"/>
    <w:rsid w:val="00BD0335"/>
    <w:rsid w:val="00BD0742"/>
    <w:rsid w:val="00BD0A11"/>
    <w:rsid w:val="00BD0CF9"/>
    <w:rsid w:val="00BD0E1E"/>
    <w:rsid w:val="00BD0E53"/>
    <w:rsid w:val="00BD0E59"/>
    <w:rsid w:val="00BD1506"/>
    <w:rsid w:val="00BD1609"/>
    <w:rsid w:val="00BD18EE"/>
    <w:rsid w:val="00BD1906"/>
    <w:rsid w:val="00BD193B"/>
    <w:rsid w:val="00BD1D07"/>
    <w:rsid w:val="00BD24EA"/>
    <w:rsid w:val="00BD2601"/>
    <w:rsid w:val="00BD2C39"/>
    <w:rsid w:val="00BD2FEA"/>
    <w:rsid w:val="00BD30EC"/>
    <w:rsid w:val="00BD31B3"/>
    <w:rsid w:val="00BD3393"/>
    <w:rsid w:val="00BD3418"/>
    <w:rsid w:val="00BD377E"/>
    <w:rsid w:val="00BD380E"/>
    <w:rsid w:val="00BD3976"/>
    <w:rsid w:val="00BD3A0F"/>
    <w:rsid w:val="00BD3B0A"/>
    <w:rsid w:val="00BD3DE7"/>
    <w:rsid w:val="00BD3DE8"/>
    <w:rsid w:val="00BD4030"/>
    <w:rsid w:val="00BD4194"/>
    <w:rsid w:val="00BD4296"/>
    <w:rsid w:val="00BD469E"/>
    <w:rsid w:val="00BD47B9"/>
    <w:rsid w:val="00BD47D7"/>
    <w:rsid w:val="00BD48FA"/>
    <w:rsid w:val="00BD4C71"/>
    <w:rsid w:val="00BD4CB3"/>
    <w:rsid w:val="00BD4DF2"/>
    <w:rsid w:val="00BD4FA4"/>
    <w:rsid w:val="00BD4FB2"/>
    <w:rsid w:val="00BD530A"/>
    <w:rsid w:val="00BD5377"/>
    <w:rsid w:val="00BD53AC"/>
    <w:rsid w:val="00BD5BBD"/>
    <w:rsid w:val="00BD5C39"/>
    <w:rsid w:val="00BD5C63"/>
    <w:rsid w:val="00BD5D30"/>
    <w:rsid w:val="00BD62E9"/>
    <w:rsid w:val="00BD6300"/>
    <w:rsid w:val="00BD646A"/>
    <w:rsid w:val="00BD6849"/>
    <w:rsid w:val="00BD69B9"/>
    <w:rsid w:val="00BD6AB0"/>
    <w:rsid w:val="00BD6B07"/>
    <w:rsid w:val="00BD6CA2"/>
    <w:rsid w:val="00BD70E3"/>
    <w:rsid w:val="00BD71F0"/>
    <w:rsid w:val="00BD7394"/>
    <w:rsid w:val="00BD7A12"/>
    <w:rsid w:val="00BE0037"/>
    <w:rsid w:val="00BE01DB"/>
    <w:rsid w:val="00BE0471"/>
    <w:rsid w:val="00BE04D2"/>
    <w:rsid w:val="00BE0755"/>
    <w:rsid w:val="00BE075C"/>
    <w:rsid w:val="00BE077F"/>
    <w:rsid w:val="00BE07E6"/>
    <w:rsid w:val="00BE0A9B"/>
    <w:rsid w:val="00BE0B0D"/>
    <w:rsid w:val="00BE0C35"/>
    <w:rsid w:val="00BE0C4E"/>
    <w:rsid w:val="00BE19EE"/>
    <w:rsid w:val="00BE1A17"/>
    <w:rsid w:val="00BE1AF6"/>
    <w:rsid w:val="00BE1C1B"/>
    <w:rsid w:val="00BE1C79"/>
    <w:rsid w:val="00BE1E65"/>
    <w:rsid w:val="00BE1FD2"/>
    <w:rsid w:val="00BE2003"/>
    <w:rsid w:val="00BE2098"/>
    <w:rsid w:val="00BE2232"/>
    <w:rsid w:val="00BE2410"/>
    <w:rsid w:val="00BE272B"/>
    <w:rsid w:val="00BE27D2"/>
    <w:rsid w:val="00BE29AA"/>
    <w:rsid w:val="00BE3081"/>
    <w:rsid w:val="00BE3092"/>
    <w:rsid w:val="00BE311A"/>
    <w:rsid w:val="00BE3170"/>
    <w:rsid w:val="00BE33D4"/>
    <w:rsid w:val="00BE3439"/>
    <w:rsid w:val="00BE3589"/>
    <w:rsid w:val="00BE380B"/>
    <w:rsid w:val="00BE39F4"/>
    <w:rsid w:val="00BE3A2F"/>
    <w:rsid w:val="00BE3A3D"/>
    <w:rsid w:val="00BE3BA5"/>
    <w:rsid w:val="00BE3E0C"/>
    <w:rsid w:val="00BE3E26"/>
    <w:rsid w:val="00BE3F61"/>
    <w:rsid w:val="00BE3FC7"/>
    <w:rsid w:val="00BE3FC8"/>
    <w:rsid w:val="00BE4292"/>
    <w:rsid w:val="00BE48DB"/>
    <w:rsid w:val="00BE4A5E"/>
    <w:rsid w:val="00BE4D6E"/>
    <w:rsid w:val="00BE4E34"/>
    <w:rsid w:val="00BE4F09"/>
    <w:rsid w:val="00BE5086"/>
    <w:rsid w:val="00BE5125"/>
    <w:rsid w:val="00BE519A"/>
    <w:rsid w:val="00BE548A"/>
    <w:rsid w:val="00BE55A7"/>
    <w:rsid w:val="00BE561D"/>
    <w:rsid w:val="00BE5923"/>
    <w:rsid w:val="00BE5984"/>
    <w:rsid w:val="00BE5A08"/>
    <w:rsid w:val="00BE5CDB"/>
    <w:rsid w:val="00BE6170"/>
    <w:rsid w:val="00BE62E5"/>
    <w:rsid w:val="00BE6318"/>
    <w:rsid w:val="00BE656F"/>
    <w:rsid w:val="00BE6621"/>
    <w:rsid w:val="00BE679E"/>
    <w:rsid w:val="00BE6916"/>
    <w:rsid w:val="00BE6D0C"/>
    <w:rsid w:val="00BE6D5D"/>
    <w:rsid w:val="00BE7117"/>
    <w:rsid w:val="00BE7147"/>
    <w:rsid w:val="00BE7154"/>
    <w:rsid w:val="00BE79B7"/>
    <w:rsid w:val="00BE7A78"/>
    <w:rsid w:val="00BE7C17"/>
    <w:rsid w:val="00BE7C99"/>
    <w:rsid w:val="00BE7D0B"/>
    <w:rsid w:val="00BE7E28"/>
    <w:rsid w:val="00BF0679"/>
    <w:rsid w:val="00BF095E"/>
    <w:rsid w:val="00BF0AA7"/>
    <w:rsid w:val="00BF115D"/>
    <w:rsid w:val="00BF11D0"/>
    <w:rsid w:val="00BF1370"/>
    <w:rsid w:val="00BF15AF"/>
    <w:rsid w:val="00BF16A7"/>
    <w:rsid w:val="00BF176C"/>
    <w:rsid w:val="00BF18D9"/>
    <w:rsid w:val="00BF1F22"/>
    <w:rsid w:val="00BF1F7A"/>
    <w:rsid w:val="00BF212B"/>
    <w:rsid w:val="00BF2172"/>
    <w:rsid w:val="00BF23A5"/>
    <w:rsid w:val="00BF25E9"/>
    <w:rsid w:val="00BF2673"/>
    <w:rsid w:val="00BF298E"/>
    <w:rsid w:val="00BF2A30"/>
    <w:rsid w:val="00BF302E"/>
    <w:rsid w:val="00BF326D"/>
    <w:rsid w:val="00BF34AA"/>
    <w:rsid w:val="00BF383D"/>
    <w:rsid w:val="00BF3CB1"/>
    <w:rsid w:val="00BF4059"/>
    <w:rsid w:val="00BF40DB"/>
    <w:rsid w:val="00BF4121"/>
    <w:rsid w:val="00BF42D4"/>
    <w:rsid w:val="00BF4769"/>
    <w:rsid w:val="00BF4772"/>
    <w:rsid w:val="00BF484A"/>
    <w:rsid w:val="00BF4885"/>
    <w:rsid w:val="00BF5455"/>
    <w:rsid w:val="00BF559C"/>
    <w:rsid w:val="00BF55A0"/>
    <w:rsid w:val="00BF5664"/>
    <w:rsid w:val="00BF58F9"/>
    <w:rsid w:val="00BF598C"/>
    <w:rsid w:val="00BF5BB9"/>
    <w:rsid w:val="00BF5D97"/>
    <w:rsid w:val="00BF5EBA"/>
    <w:rsid w:val="00BF5ED3"/>
    <w:rsid w:val="00BF6784"/>
    <w:rsid w:val="00BF6859"/>
    <w:rsid w:val="00BF6BA1"/>
    <w:rsid w:val="00BF6CBC"/>
    <w:rsid w:val="00BF6EFE"/>
    <w:rsid w:val="00BF724A"/>
    <w:rsid w:val="00BF7755"/>
    <w:rsid w:val="00BF7879"/>
    <w:rsid w:val="00BF7BC9"/>
    <w:rsid w:val="00BF7CE0"/>
    <w:rsid w:val="00BF7E40"/>
    <w:rsid w:val="00BF7FBF"/>
    <w:rsid w:val="00BF7FD4"/>
    <w:rsid w:val="00C00052"/>
    <w:rsid w:val="00C0008F"/>
    <w:rsid w:val="00C00112"/>
    <w:rsid w:val="00C0047D"/>
    <w:rsid w:val="00C0054E"/>
    <w:rsid w:val="00C00646"/>
    <w:rsid w:val="00C008AA"/>
    <w:rsid w:val="00C00BE0"/>
    <w:rsid w:val="00C00D03"/>
    <w:rsid w:val="00C00EC3"/>
    <w:rsid w:val="00C01059"/>
    <w:rsid w:val="00C01328"/>
    <w:rsid w:val="00C01457"/>
    <w:rsid w:val="00C01824"/>
    <w:rsid w:val="00C0184A"/>
    <w:rsid w:val="00C01902"/>
    <w:rsid w:val="00C019F5"/>
    <w:rsid w:val="00C01A06"/>
    <w:rsid w:val="00C01F9F"/>
    <w:rsid w:val="00C02005"/>
    <w:rsid w:val="00C02125"/>
    <w:rsid w:val="00C022DB"/>
    <w:rsid w:val="00C02433"/>
    <w:rsid w:val="00C0250C"/>
    <w:rsid w:val="00C0255A"/>
    <w:rsid w:val="00C026FF"/>
    <w:rsid w:val="00C0279F"/>
    <w:rsid w:val="00C02B89"/>
    <w:rsid w:val="00C02D1C"/>
    <w:rsid w:val="00C02E1B"/>
    <w:rsid w:val="00C030E4"/>
    <w:rsid w:val="00C03299"/>
    <w:rsid w:val="00C036DE"/>
    <w:rsid w:val="00C03856"/>
    <w:rsid w:val="00C03A2E"/>
    <w:rsid w:val="00C03D2E"/>
    <w:rsid w:val="00C04006"/>
    <w:rsid w:val="00C04117"/>
    <w:rsid w:val="00C04280"/>
    <w:rsid w:val="00C042BF"/>
    <w:rsid w:val="00C04351"/>
    <w:rsid w:val="00C043F1"/>
    <w:rsid w:val="00C0463C"/>
    <w:rsid w:val="00C04859"/>
    <w:rsid w:val="00C04A3B"/>
    <w:rsid w:val="00C04B96"/>
    <w:rsid w:val="00C04C7A"/>
    <w:rsid w:val="00C04C7F"/>
    <w:rsid w:val="00C051ED"/>
    <w:rsid w:val="00C056B1"/>
    <w:rsid w:val="00C05805"/>
    <w:rsid w:val="00C058D0"/>
    <w:rsid w:val="00C0594A"/>
    <w:rsid w:val="00C05A42"/>
    <w:rsid w:val="00C05A6D"/>
    <w:rsid w:val="00C062AA"/>
    <w:rsid w:val="00C06548"/>
    <w:rsid w:val="00C0656D"/>
    <w:rsid w:val="00C06630"/>
    <w:rsid w:val="00C06A3A"/>
    <w:rsid w:val="00C06D61"/>
    <w:rsid w:val="00C07001"/>
    <w:rsid w:val="00C07227"/>
    <w:rsid w:val="00C0769F"/>
    <w:rsid w:val="00C07768"/>
    <w:rsid w:val="00C077BC"/>
    <w:rsid w:val="00C078C8"/>
    <w:rsid w:val="00C079D6"/>
    <w:rsid w:val="00C079DF"/>
    <w:rsid w:val="00C07B37"/>
    <w:rsid w:val="00C07D06"/>
    <w:rsid w:val="00C07E46"/>
    <w:rsid w:val="00C07E70"/>
    <w:rsid w:val="00C101DF"/>
    <w:rsid w:val="00C10342"/>
    <w:rsid w:val="00C10555"/>
    <w:rsid w:val="00C10625"/>
    <w:rsid w:val="00C10663"/>
    <w:rsid w:val="00C107A8"/>
    <w:rsid w:val="00C10898"/>
    <w:rsid w:val="00C1089B"/>
    <w:rsid w:val="00C108C6"/>
    <w:rsid w:val="00C10C35"/>
    <w:rsid w:val="00C10C77"/>
    <w:rsid w:val="00C10D9E"/>
    <w:rsid w:val="00C114F0"/>
    <w:rsid w:val="00C11CDA"/>
    <w:rsid w:val="00C12162"/>
    <w:rsid w:val="00C1216E"/>
    <w:rsid w:val="00C12662"/>
    <w:rsid w:val="00C12709"/>
    <w:rsid w:val="00C12719"/>
    <w:rsid w:val="00C1293B"/>
    <w:rsid w:val="00C12ACC"/>
    <w:rsid w:val="00C12B81"/>
    <w:rsid w:val="00C12F35"/>
    <w:rsid w:val="00C12F41"/>
    <w:rsid w:val="00C12F59"/>
    <w:rsid w:val="00C1338F"/>
    <w:rsid w:val="00C13558"/>
    <w:rsid w:val="00C13680"/>
    <w:rsid w:val="00C13BB0"/>
    <w:rsid w:val="00C14046"/>
    <w:rsid w:val="00C14584"/>
    <w:rsid w:val="00C146CB"/>
    <w:rsid w:val="00C14742"/>
    <w:rsid w:val="00C1480D"/>
    <w:rsid w:val="00C14BBF"/>
    <w:rsid w:val="00C14E74"/>
    <w:rsid w:val="00C14FCD"/>
    <w:rsid w:val="00C15054"/>
    <w:rsid w:val="00C15192"/>
    <w:rsid w:val="00C15397"/>
    <w:rsid w:val="00C15422"/>
    <w:rsid w:val="00C154D4"/>
    <w:rsid w:val="00C15A4F"/>
    <w:rsid w:val="00C15D75"/>
    <w:rsid w:val="00C15DCB"/>
    <w:rsid w:val="00C15F75"/>
    <w:rsid w:val="00C15FA3"/>
    <w:rsid w:val="00C16229"/>
    <w:rsid w:val="00C162C8"/>
    <w:rsid w:val="00C1639E"/>
    <w:rsid w:val="00C16570"/>
    <w:rsid w:val="00C165E4"/>
    <w:rsid w:val="00C166D8"/>
    <w:rsid w:val="00C167CC"/>
    <w:rsid w:val="00C16ABA"/>
    <w:rsid w:val="00C16CFE"/>
    <w:rsid w:val="00C16F13"/>
    <w:rsid w:val="00C1710B"/>
    <w:rsid w:val="00C1712A"/>
    <w:rsid w:val="00C1737D"/>
    <w:rsid w:val="00C173B3"/>
    <w:rsid w:val="00C176C9"/>
    <w:rsid w:val="00C177C9"/>
    <w:rsid w:val="00C177F0"/>
    <w:rsid w:val="00C179AE"/>
    <w:rsid w:val="00C17A15"/>
    <w:rsid w:val="00C17A33"/>
    <w:rsid w:val="00C17A7F"/>
    <w:rsid w:val="00C17B00"/>
    <w:rsid w:val="00C17CA3"/>
    <w:rsid w:val="00C17EC4"/>
    <w:rsid w:val="00C20072"/>
    <w:rsid w:val="00C20287"/>
    <w:rsid w:val="00C20579"/>
    <w:rsid w:val="00C20641"/>
    <w:rsid w:val="00C206A8"/>
    <w:rsid w:val="00C206E3"/>
    <w:rsid w:val="00C207D5"/>
    <w:rsid w:val="00C20A51"/>
    <w:rsid w:val="00C20B67"/>
    <w:rsid w:val="00C20BE6"/>
    <w:rsid w:val="00C20CEE"/>
    <w:rsid w:val="00C21096"/>
    <w:rsid w:val="00C213E5"/>
    <w:rsid w:val="00C21534"/>
    <w:rsid w:val="00C215E4"/>
    <w:rsid w:val="00C21B2A"/>
    <w:rsid w:val="00C21BCC"/>
    <w:rsid w:val="00C21D25"/>
    <w:rsid w:val="00C21D40"/>
    <w:rsid w:val="00C21F0E"/>
    <w:rsid w:val="00C22008"/>
    <w:rsid w:val="00C22020"/>
    <w:rsid w:val="00C22206"/>
    <w:rsid w:val="00C226C5"/>
    <w:rsid w:val="00C22820"/>
    <w:rsid w:val="00C22BDF"/>
    <w:rsid w:val="00C22F79"/>
    <w:rsid w:val="00C23070"/>
    <w:rsid w:val="00C2323D"/>
    <w:rsid w:val="00C2349F"/>
    <w:rsid w:val="00C234A0"/>
    <w:rsid w:val="00C2351C"/>
    <w:rsid w:val="00C2354E"/>
    <w:rsid w:val="00C23605"/>
    <w:rsid w:val="00C236C0"/>
    <w:rsid w:val="00C237D7"/>
    <w:rsid w:val="00C23BDE"/>
    <w:rsid w:val="00C23CE7"/>
    <w:rsid w:val="00C23D84"/>
    <w:rsid w:val="00C23D9F"/>
    <w:rsid w:val="00C240DF"/>
    <w:rsid w:val="00C2420F"/>
    <w:rsid w:val="00C24981"/>
    <w:rsid w:val="00C24A15"/>
    <w:rsid w:val="00C24B0D"/>
    <w:rsid w:val="00C24C25"/>
    <w:rsid w:val="00C24E67"/>
    <w:rsid w:val="00C25030"/>
    <w:rsid w:val="00C25294"/>
    <w:rsid w:val="00C252D9"/>
    <w:rsid w:val="00C25373"/>
    <w:rsid w:val="00C25698"/>
    <w:rsid w:val="00C256F2"/>
    <w:rsid w:val="00C258D5"/>
    <w:rsid w:val="00C25D07"/>
    <w:rsid w:val="00C2655E"/>
    <w:rsid w:val="00C26762"/>
    <w:rsid w:val="00C26777"/>
    <w:rsid w:val="00C269DC"/>
    <w:rsid w:val="00C26B9C"/>
    <w:rsid w:val="00C270E8"/>
    <w:rsid w:val="00C27250"/>
    <w:rsid w:val="00C27632"/>
    <w:rsid w:val="00C27640"/>
    <w:rsid w:val="00C276FC"/>
    <w:rsid w:val="00C2791A"/>
    <w:rsid w:val="00C2799D"/>
    <w:rsid w:val="00C27C9F"/>
    <w:rsid w:val="00C27EBE"/>
    <w:rsid w:val="00C306C1"/>
    <w:rsid w:val="00C30872"/>
    <w:rsid w:val="00C309D9"/>
    <w:rsid w:val="00C30C28"/>
    <w:rsid w:val="00C30EF4"/>
    <w:rsid w:val="00C30F05"/>
    <w:rsid w:val="00C31117"/>
    <w:rsid w:val="00C31226"/>
    <w:rsid w:val="00C313B8"/>
    <w:rsid w:val="00C31497"/>
    <w:rsid w:val="00C3151D"/>
    <w:rsid w:val="00C31666"/>
    <w:rsid w:val="00C3169D"/>
    <w:rsid w:val="00C31850"/>
    <w:rsid w:val="00C319E0"/>
    <w:rsid w:val="00C31C4F"/>
    <w:rsid w:val="00C31E13"/>
    <w:rsid w:val="00C31E20"/>
    <w:rsid w:val="00C32054"/>
    <w:rsid w:val="00C323C8"/>
    <w:rsid w:val="00C3268B"/>
    <w:rsid w:val="00C32862"/>
    <w:rsid w:val="00C32F94"/>
    <w:rsid w:val="00C33182"/>
    <w:rsid w:val="00C33401"/>
    <w:rsid w:val="00C334AA"/>
    <w:rsid w:val="00C336A8"/>
    <w:rsid w:val="00C33AF0"/>
    <w:rsid w:val="00C33C14"/>
    <w:rsid w:val="00C33D60"/>
    <w:rsid w:val="00C33E9F"/>
    <w:rsid w:val="00C340A0"/>
    <w:rsid w:val="00C340E4"/>
    <w:rsid w:val="00C341B8"/>
    <w:rsid w:val="00C3425E"/>
    <w:rsid w:val="00C34288"/>
    <w:rsid w:val="00C3443A"/>
    <w:rsid w:val="00C34547"/>
    <w:rsid w:val="00C34875"/>
    <w:rsid w:val="00C34919"/>
    <w:rsid w:val="00C34AE5"/>
    <w:rsid w:val="00C34C29"/>
    <w:rsid w:val="00C34CDC"/>
    <w:rsid w:val="00C34FCC"/>
    <w:rsid w:val="00C35117"/>
    <w:rsid w:val="00C35421"/>
    <w:rsid w:val="00C35678"/>
    <w:rsid w:val="00C35976"/>
    <w:rsid w:val="00C35D2C"/>
    <w:rsid w:val="00C35E81"/>
    <w:rsid w:val="00C35F18"/>
    <w:rsid w:val="00C36084"/>
    <w:rsid w:val="00C36163"/>
    <w:rsid w:val="00C363CC"/>
    <w:rsid w:val="00C363F0"/>
    <w:rsid w:val="00C36556"/>
    <w:rsid w:val="00C36939"/>
    <w:rsid w:val="00C36F24"/>
    <w:rsid w:val="00C3703A"/>
    <w:rsid w:val="00C371FA"/>
    <w:rsid w:val="00C37367"/>
    <w:rsid w:val="00C37446"/>
    <w:rsid w:val="00C37611"/>
    <w:rsid w:val="00C3763D"/>
    <w:rsid w:val="00C37965"/>
    <w:rsid w:val="00C37968"/>
    <w:rsid w:val="00C379FA"/>
    <w:rsid w:val="00C37A43"/>
    <w:rsid w:val="00C37AEA"/>
    <w:rsid w:val="00C37C45"/>
    <w:rsid w:val="00C37C71"/>
    <w:rsid w:val="00C37F35"/>
    <w:rsid w:val="00C40085"/>
    <w:rsid w:val="00C404FA"/>
    <w:rsid w:val="00C405F9"/>
    <w:rsid w:val="00C40ECC"/>
    <w:rsid w:val="00C4111C"/>
    <w:rsid w:val="00C41438"/>
    <w:rsid w:val="00C415D7"/>
    <w:rsid w:val="00C419B8"/>
    <w:rsid w:val="00C41A9F"/>
    <w:rsid w:val="00C41AF2"/>
    <w:rsid w:val="00C41BE1"/>
    <w:rsid w:val="00C41F45"/>
    <w:rsid w:val="00C4204D"/>
    <w:rsid w:val="00C42501"/>
    <w:rsid w:val="00C42555"/>
    <w:rsid w:val="00C4265E"/>
    <w:rsid w:val="00C42664"/>
    <w:rsid w:val="00C428DB"/>
    <w:rsid w:val="00C42B80"/>
    <w:rsid w:val="00C42C83"/>
    <w:rsid w:val="00C4323E"/>
    <w:rsid w:val="00C43423"/>
    <w:rsid w:val="00C43683"/>
    <w:rsid w:val="00C4387A"/>
    <w:rsid w:val="00C43884"/>
    <w:rsid w:val="00C4389C"/>
    <w:rsid w:val="00C439E3"/>
    <w:rsid w:val="00C43B80"/>
    <w:rsid w:val="00C4408F"/>
    <w:rsid w:val="00C4456D"/>
    <w:rsid w:val="00C44654"/>
    <w:rsid w:val="00C4467B"/>
    <w:rsid w:val="00C44B22"/>
    <w:rsid w:val="00C44DDF"/>
    <w:rsid w:val="00C44E5E"/>
    <w:rsid w:val="00C44E8B"/>
    <w:rsid w:val="00C45278"/>
    <w:rsid w:val="00C452D1"/>
    <w:rsid w:val="00C45568"/>
    <w:rsid w:val="00C4566E"/>
    <w:rsid w:val="00C45820"/>
    <w:rsid w:val="00C45B2F"/>
    <w:rsid w:val="00C45FC9"/>
    <w:rsid w:val="00C46109"/>
    <w:rsid w:val="00C461D7"/>
    <w:rsid w:val="00C4620D"/>
    <w:rsid w:val="00C46254"/>
    <w:rsid w:val="00C4652C"/>
    <w:rsid w:val="00C466DD"/>
    <w:rsid w:val="00C46734"/>
    <w:rsid w:val="00C46B4A"/>
    <w:rsid w:val="00C46C6E"/>
    <w:rsid w:val="00C46CC4"/>
    <w:rsid w:val="00C47014"/>
    <w:rsid w:val="00C47132"/>
    <w:rsid w:val="00C4775F"/>
    <w:rsid w:val="00C477EA"/>
    <w:rsid w:val="00C47A34"/>
    <w:rsid w:val="00C47A54"/>
    <w:rsid w:val="00C47A93"/>
    <w:rsid w:val="00C47B6E"/>
    <w:rsid w:val="00C50064"/>
    <w:rsid w:val="00C50227"/>
    <w:rsid w:val="00C504E9"/>
    <w:rsid w:val="00C506FA"/>
    <w:rsid w:val="00C507DC"/>
    <w:rsid w:val="00C5094E"/>
    <w:rsid w:val="00C50B24"/>
    <w:rsid w:val="00C50CB9"/>
    <w:rsid w:val="00C50D58"/>
    <w:rsid w:val="00C50E91"/>
    <w:rsid w:val="00C516B3"/>
    <w:rsid w:val="00C517E3"/>
    <w:rsid w:val="00C518A7"/>
    <w:rsid w:val="00C519F3"/>
    <w:rsid w:val="00C51DEE"/>
    <w:rsid w:val="00C51F84"/>
    <w:rsid w:val="00C51FA8"/>
    <w:rsid w:val="00C52101"/>
    <w:rsid w:val="00C527A0"/>
    <w:rsid w:val="00C52884"/>
    <w:rsid w:val="00C52A6B"/>
    <w:rsid w:val="00C52B91"/>
    <w:rsid w:val="00C53115"/>
    <w:rsid w:val="00C532AD"/>
    <w:rsid w:val="00C5335B"/>
    <w:rsid w:val="00C5340D"/>
    <w:rsid w:val="00C535DD"/>
    <w:rsid w:val="00C53608"/>
    <w:rsid w:val="00C5363A"/>
    <w:rsid w:val="00C536CE"/>
    <w:rsid w:val="00C53985"/>
    <w:rsid w:val="00C539EB"/>
    <w:rsid w:val="00C53A26"/>
    <w:rsid w:val="00C53D56"/>
    <w:rsid w:val="00C53D69"/>
    <w:rsid w:val="00C53D6F"/>
    <w:rsid w:val="00C54243"/>
    <w:rsid w:val="00C542AE"/>
    <w:rsid w:val="00C5442F"/>
    <w:rsid w:val="00C545F3"/>
    <w:rsid w:val="00C54856"/>
    <w:rsid w:val="00C54950"/>
    <w:rsid w:val="00C54A72"/>
    <w:rsid w:val="00C54BD5"/>
    <w:rsid w:val="00C54C25"/>
    <w:rsid w:val="00C551C4"/>
    <w:rsid w:val="00C5526F"/>
    <w:rsid w:val="00C552E8"/>
    <w:rsid w:val="00C5577E"/>
    <w:rsid w:val="00C55AD5"/>
    <w:rsid w:val="00C55AF2"/>
    <w:rsid w:val="00C55D7F"/>
    <w:rsid w:val="00C55ECF"/>
    <w:rsid w:val="00C561B8"/>
    <w:rsid w:val="00C562BA"/>
    <w:rsid w:val="00C56718"/>
    <w:rsid w:val="00C568DB"/>
    <w:rsid w:val="00C56A77"/>
    <w:rsid w:val="00C56BCF"/>
    <w:rsid w:val="00C56ECE"/>
    <w:rsid w:val="00C5702E"/>
    <w:rsid w:val="00C57060"/>
    <w:rsid w:val="00C57081"/>
    <w:rsid w:val="00C570AA"/>
    <w:rsid w:val="00C57265"/>
    <w:rsid w:val="00C57334"/>
    <w:rsid w:val="00C574C1"/>
    <w:rsid w:val="00C57513"/>
    <w:rsid w:val="00C57855"/>
    <w:rsid w:val="00C57A73"/>
    <w:rsid w:val="00C600AC"/>
    <w:rsid w:val="00C60133"/>
    <w:rsid w:val="00C6016F"/>
    <w:rsid w:val="00C602F3"/>
    <w:rsid w:val="00C6034A"/>
    <w:rsid w:val="00C604DA"/>
    <w:rsid w:val="00C604E4"/>
    <w:rsid w:val="00C6052F"/>
    <w:rsid w:val="00C608B6"/>
    <w:rsid w:val="00C60BC5"/>
    <w:rsid w:val="00C60C9D"/>
    <w:rsid w:val="00C60CDC"/>
    <w:rsid w:val="00C60DEC"/>
    <w:rsid w:val="00C60EA4"/>
    <w:rsid w:val="00C60ED9"/>
    <w:rsid w:val="00C60FF4"/>
    <w:rsid w:val="00C61055"/>
    <w:rsid w:val="00C61148"/>
    <w:rsid w:val="00C612DA"/>
    <w:rsid w:val="00C616EF"/>
    <w:rsid w:val="00C61931"/>
    <w:rsid w:val="00C61962"/>
    <w:rsid w:val="00C6198F"/>
    <w:rsid w:val="00C61AF1"/>
    <w:rsid w:val="00C61DA7"/>
    <w:rsid w:val="00C62200"/>
    <w:rsid w:val="00C624B3"/>
    <w:rsid w:val="00C624E3"/>
    <w:rsid w:val="00C62538"/>
    <w:rsid w:val="00C625CE"/>
    <w:rsid w:val="00C627EB"/>
    <w:rsid w:val="00C62837"/>
    <w:rsid w:val="00C62940"/>
    <w:rsid w:val="00C629F7"/>
    <w:rsid w:val="00C62BF5"/>
    <w:rsid w:val="00C62C9E"/>
    <w:rsid w:val="00C62D09"/>
    <w:rsid w:val="00C62E00"/>
    <w:rsid w:val="00C62ED3"/>
    <w:rsid w:val="00C63124"/>
    <w:rsid w:val="00C6312C"/>
    <w:rsid w:val="00C634E3"/>
    <w:rsid w:val="00C6358F"/>
    <w:rsid w:val="00C635EB"/>
    <w:rsid w:val="00C636AC"/>
    <w:rsid w:val="00C637ED"/>
    <w:rsid w:val="00C63B8B"/>
    <w:rsid w:val="00C63C47"/>
    <w:rsid w:val="00C63E0A"/>
    <w:rsid w:val="00C63E6E"/>
    <w:rsid w:val="00C63F11"/>
    <w:rsid w:val="00C6405A"/>
    <w:rsid w:val="00C6416C"/>
    <w:rsid w:val="00C643FB"/>
    <w:rsid w:val="00C64512"/>
    <w:rsid w:val="00C645A4"/>
    <w:rsid w:val="00C646D3"/>
    <w:rsid w:val="00C6471F"/>
    <w:rsid w:val="00C648FD"/>
    <w:rsid w:val="00C6495E"/>
    <w:rsid w:val="00C64AAC"/>
    <w:rsid w:val="00C64D2A"/>
    <w:rsid w:val="00C64E94"/>
    <w:rsid w:val="00C65036"/>
    <w:rsid w:val="00C65192"/>
    <w:rsid w:val="00C6537C"/>
    <w:rsid w:val="00C65529"/>
    <w:rsid w:val="00C655EC"/>
    <w:rsid w:val="00C656FC"/>
    <w:rsid w:val="00C65A64"/>
    <w:rsid w:val="00C65B52"/>
    <w:rsid w:val="00C65B7A"/>
    <w:rsid w:val="00C65C07"/>
    <w:rsid w:val="00C65C3E"/>
    <w:rsid w:val="00C65DCE"/>
    <w:rsid w:val="00C6607E"/>
    <w:rsid w:val="00C66539"/>
    <w:rsid w:val="00C66612"/>
    <w:rsid w:val="00C6697E"/>
    <w:rsid w:val="00C66ADA"/>
    <w:rsid w:val="00C66AF0"/>
    <w:rsid w:val="00C66B05"/>
    <w:rsid w:val="00C66D20"/>
    <w:rsid w:val="00C66E72"/>
    <w:rsid w:val="00C66E8D"/>
    <w:rsid w:val="00C66EA4"/>
    <w:rsid w:val="00C66EFC"/>
    <w:rsid w:val="00C6710F"/>
    <w:rsid w:val="00C6727B"/>
    <w:rsid w:val="00C6749F"/>
    <w:rsid w:val="00C676D6"/>
    <w:rsid w:val="00C67B1A"/>
    <w:rsid w:val="00C67C5B"/>
    <w:rsid w:val="00C67D00"/>
    <w:rsid w:val="00C67DB0"/>
    <w:rsid w:val="00C67DF2"/>
    <w:rsid w:val="00C67F3F"/>
    <w:rsid w:val="00C67FFB"/>
    <w:rsid w:val="00C700A7"/>
    <w:rsid w:val="00C701B3"/>
    <w:rsid w:val="00C70404"/>
    <w:rsid w:val="00C70489"/>
    <w:rsid w:val="00C7062B"/>
    <w:rsid w:val="00C70826"/>
    <w:rsid w:val="00C7084D"/>
    <w:rsid w:val="00C708BC"/>
    <w:rsid w:val="00C708EA"/>
    <w:rsid w:val="00C708F5"/>
    <w:rsid w:val="00C70A76"/>
    <w:rsid w:val="00C70B88"/>
    <w:rsid w:val="00C70C09"/>
    <w:rsid w:val="00C70CCA"/>
    <w:rsid w:val="00C710B8"/>
    <w:rsid w:val="00C710C8"/>
    <w:rsid w:val="00C711DD"/>
    <w:rsid w:val="00C71200"/>
    <w:rsid w:val="00C71203"/>
    <w:rsid w:val="00C71601"/>
    <w:rsid w:val="00C717C0"/>
    <w:rsid w:val="00C71908"/>
    <w:rsid w:val="00C71A73"/>
    <w:rsid w:val="00C72001"/>
    <w:rsid w:val="00C725C7"/>
    <w:rsid w:val="00C7263A"/>
    <w:rsid w:val="00C728DD"/>
    <w:rsid w:val="00C73365"/>
    <w:rsid w:val="00C738CE"/>
    <w:rsid w:val="00C739FD"/>
    <w:rsid w:val="00C73AE1"/>
    <w:rsid w:val="00C7403D"/>
    <w:rsid w:val="00C740B9"/>
    <w:rsid w:val="00C74151"/>
    <w:rsid w:val="00C744F3"/>
    <w:rsid w:val="00C74626"/>
    <w:rsid w:val="00C7463F"/>
    <w:rsid w:val="00C74882"/>
    <w:rsid w:val="00C74899"/>
    <w:rsid w:val="00C748EA"/>
    <w:rsid w:val="00C74AAC"/>
    <w:rsid w:val="00C74BA9"/>
    <w:rsid w:val="00C74C38"/>
    <w:rsid w:val="00C74E48"/>
    <w:rsid w:val="00C74E60"/>
    <w:rsid w:val="00C74E79"/>
    <w:rsid w:val="00C74FFC"/>
    <w:rsid w:val="00C75181"/>
    <w:rsid w:val="00C7527E"/>
    <w:rsid w:val="00C7533D"/>
    <w:rsid w:val="00C7559A"/>
    <w:rsid w:val="00C7571D"/>
    <w:rsid w:val="00C75805"/>
    <w:rsid w:val="00C7582D"/>
    <w:rsid w:val="00C759FB"/>
    <w:rsid w:val="00C75BEA"/>
    <w:rsid w:val="00C75C08"/>
    <w:rsid w:val="00C75E44"/>
    <w:rsid w:val="00C76379"/>
    <w:rsid w:val="00C764B6"/>
    <w:rsid w:val="00C764CC"/>
    <w:rsid w:val="00C766A0"/>
    <w:rsid w:val="00C76950"/>
    <w:rsid w:val="00C769A1"/>
    <w:rsid w:val="00C76A02"/>
    <w:rsid w:val="00C76E1F"/>
    <w:rsid w:val="00C76E24"/>
    <w:rsid w:val="00C76F76"/>
    <w:rsid w:val="00C7709D"/>
    <w:rsid w:val="00C7723C"/>
    <w:rsid w:val="00C772B8"/>
    <w:rsid w:val="00C773D0"/>
    <w:rsid w:val="00C77502"/>
    <w:rsid w:val="00C77966"/>
    <w:rsid w:val="00C779DB"/>
    <w:rsid w:val="00C77BE8"/>
    <w:rsid w:val="00C77C8B"/>
    <w:rsid w:val="00C77D1A"/>
    <w:rsid w:val="00C80347"/>
    <w:rsid w:val="00C806D4"/>
    <w:rsid w:val="00C8074C"/>
    <w:rsid w:val="00C807E1"/>
    <w:rsid w:val="00C80A66"/>
    <w:rsid w:val="00C80B6E"/>
    <w:rsid w:val="00C80CBF"/>
    <w:rsid w:val="00C80EFC"/>
    <w:rsid w:val="00C80FF5"/>
    <w:rsid w:val="00C81194"/>
    <w:rsid w:val="00C81390"/>
    <w:rsid w:val="00C81407"/>
    <w:rsid w:val="00C816ED"/>
    <w:rsid w:val="00C81953"/>
    <w:rsid w:val="00C819FB"/>
    <w:rsid w:val="00C81A1B"/>
    <w:rsid w:val="00C81A41"/>
    <w:rsid w:val="00C81A8C"/>
    <w:rsid w:val="00C81AC7"/>
    <w:rsid w:val="00C81C2F"/>
    <w:rsid w:val="00C81CE9"/>
    <w:rsid w:val="00C81CF2"/>
    <w:rsid w:val="00C81D00"/>
    <w:rsid w:val="00C81D4A"/>
    <w:rsid w:val="00C81E5F"/>
    <w:rsid w:val="00C81F6E"/>
    <w:rsid w:val="00C820F4"/>
    <w:rsid w:val="00C82241"/>
    <w:rsid w:val="00C822B3"/>
    <w:rsid w:val="00C82846"/>
    <w:rsid w:val="00C829F9"/>
    <w:rsid w:val="00C82DD4"/>
    <w:rsid w:val="00C82DD7"/>
    <w:rsid w:val="00C831F2"/>
    <w:rsid w:val="00C832A1"/>
    <w:rsid w:val="00C832CB"/>
    <w:rsid w:val="00C8337A"/>
    <w:rsid w:val="00C83476"/>
    <w:rsid w:val="00C83803"/>
    <w:rsid w:val="00C8389D"/>
    <w:rsid w:val="00C839B9"/>
    <w:rsid w:val="00C83AFA"/>
    <w:rsid w:val="00C83BC7"/>
    <w:rsid w:val="00C83CF2"/>
    <w:rsid w:val="00C841D6"/>
    <w:rsid w:val="00C8424C"/>
    <w:rsid w:val="00C842EA"/>
    <w:rsid w:val="00C843C7"/>
    <w:rsid w:val="00C844E7"/>
    <w:rsid w:val="00C8452B"/>
    <w:rsid w:val="00C845A8"/>
    <w:rsid w:val="00C84604"/>
    <w:rsid w:val="00C846A2"/>
    <w:rsid w:val="00C846E0"/>
    <w:rsid w:val="00C847E5"/>
    <w:rsid w:val="00C84AC7"/>
    <w:rsid w:val="00C84B80"/>
    <w:rsid w:val="00C8512D"/>
    <w:rsid w:val="00C85289"/>
    <w:rsid w:val="00C8528A"/>
    <w:rsid w:val="00C85298"/>
    <w:rsid w:val="00C853B4"/>
    <w:rsid w:val="00C85469"/>
    <w:rsid w:val="00C8562E"/>
    <w:rsid w:val="00C856A3"/>
    <w:rsid w:val="00C8579A"/>
    <w:rsid w:val="00C858F3"/>
    <w:rsid w:val="00C858FA"/>
    <w:rsid w:val="00C85AB6"/>
    <w:rsid w:val="00C85B36"/>
    <w:rsid w:val="00C85DC9"/>
    <w:rsid w:val="00C85EFC"/>
    <w:rsid w:val="00C85FBF"/>
    <w:rsid w:val="00C8600D"/>
    <w:rsid w:val="00C8609A"/>
    <w:rsid w:val="00C8621F"/>
    <w:rsid w:val="00C862AE"/>
    <w:rsid w:val="00C864B0"/>
    <w:rsid w:val="00C8653D"/>
    <w:rsid w:val="00C8653E"/>
    <w:rsid w:val="00C86564"/>
    <w:rsid w:val="00C865E6"/>
    <w:rsid w:val="00C86618"/>
    <w:rsid w:val="00C86950"/>
    <w:rsid w:val="00C869ED"/>
    <w:rsid w:val="00C86ADE"/>
    <w:rsid w:val="00C86B3E"/>
    <w:rsid w:val="00C86D6E"/>
    <w:rsid w:val="00C86DA0"/>
    <w:rsid w:val="00C86E3B"/>
    <w:rsid w:val="00C86F04"/>
    <w:rsid w:val="00C87065"/>
    <w:rsid w:val="00C872A4"/>
    <w:rsid w:val="00C87365"/>
    <w:rsid w:val="00C87450"/>
    <w:rsid w:val="00C8771E"/>
    <w:rsid w:val="00C87B05"/>
    <w:rsid w:val="00C87B33"/>
    <w:rsid w:val="00C87DC3"/>
    <w:rsid w:val="00C87E9E"/>
    <w:rsid w:val="00C87F16"/>
    <w:rsid w:val="00C87F2C"/>
    <w:rsid w:val="00C90001"/>
    <w:rsid w:val="00C90514"/>
    <w:rsid w:val="00C90F0D"/>
    <w:rsid w:val="00C910E5"/>
    <w:rsid w:val="00C914A6"/>
    <w:rsid w:val="00C914E6"/>
    <w:rsid w:val="00C916E9"/>
    <w:rsid w:val="00C918CE"/>
    <w:rsid w:val="00C91924"/>
    <w:rsid w:val="00C919C2"/>
    <w:rsid w:val="00C91AF4"/>
    <w:rsid w:val="00C91C39"/>
    <w:rsid w:val="00C91D70"/>
    <w:rsid w:val="00C91EAF"/>
    <w:rsid w:val="00C91F31"/>
    <w:rsid w:val="00C91F57"/>
    <w:rsid w:val="00C9201E"/>
    <w:rsid w:val="00C92187"/>
    <w:rsid w:val="00C9242D"/>
    <w:rsid w:val="00C924CD"/>
    <w:rsid w:val="00C92EB8"/>
    <w:rsid w:val="00C92F65"/>
    <w:rsid w:val="00C9317D"/>
    <w:rsid w:val="00C9335D"/>
    <w:rsid w:val="00C93824"/>
    <w:rsid w:val="00C93889"/>
    <w:rsid w:val="00C938B6"/>
    <w:rsid w:val="00C939B7"/>
    <w:rsid w:val="00C93A44"/>
    <w:rsid w:val="00C93A72"/>
    <w:rsid w:val="00C93CA8"/>
    <w:rsid w:val="00C93E4B"/>
    <w:rsid w:val="00C93EE7"/>
    <w:rsid w:val="00C93EED"/>
    <w:rsid w:val="00C943B7"/>
    <w:rsid w:val="00C943E2"/>
    <w:rsid w:val="00C94529"/>
    <w:rsid w:val="00C9470E"/>
    <w:rsid w:val="00C94717"/>
    <w:rsid w:val="00C94A78"/>
    <w:rsid w:val="00C94AEB"/>
    <w:rsid w:val="00C94B9B"/>
    <w:rsid w:val="00C950B9"/>
    <w:rsid w:val="00C950DF"/>
    <w:rsid w:val="00C95309"/>
    <w:rsid w:val="00C95435"/>
    <w:rsid w:val="00C95509"/>
    <w:rsid w:val="00C956D1"/>
    <w:rsid w:val="00C958A9"/>
    <w:rsid w:val="00C95C66"/>
    <w:rsid w:val="00C95CF1"/>
    <w:rsid w:val="00C96157"/>
    <w:rsid w:val="00C96482"/>
    <w:rsid w:val="00C96544"/>
    <w:rsid w:val="00C96591"/>
    <w:rsid w:val="00C967AF"/>
    <w:rsid w:val="00C969A3"/>
    <w:rsid w:val="00C969B9"/>
    <w:rsid w:val="00C96A2D"/>
    <w:rsid w:val="00C96C3A"/>
    <w:rsid w:val="00C96FCB"/>
    <w:rsid w:val="00C970AD"/>
    <w:rsid w:val="00C972FE"/>
    <w:rsid w:val="00C97690"/>
    <w:rsid w:val="00C97849"/>
    <w:rsid w:val="00C97911"/>
    <w:rsid w:val="00C97AFD"/>
    <w:rsid w:val="00C97B0E"/>
    <w:rsid w:val="00C97C95"/>
    <w:rsid w:val="00C97D8D"/>
    <w:rsid w:val="00C97DB7"/>
    <w:rsid w:val="00C97F0B"/>
    <w:rsid w:val="00CA00D4"/>
    <w:rsid w:val="00CA0134"/>
    <w:rsid w:val="00CA016F"/>
    <w:rsid w:val="00CA02E7"/>
    <w:rsid w:val="00CA04EE"/>
    <w:rsid w:val="00CA0ACA"/>
    <w:rsid w:val="00CA0CB6"/>
    <w:rsid w:val="00CA0ECD"/>
    <w:rsid w:val="00CA0F26"/>
    <w:rsid w:val="00CA14E0"/>
    <w:rsid w:val="00CA156A"/>
    <w:rsid w:val="00CA1612"/>
    <w:rsid w:val="00CA19F1"/>
    <w:rsid w:val="00CA1DE4"/>
    <w:rsid w:val="00CA22B6"/>
    <w:rsid w:val="00CA2459"/>
    <w:rsid w:val="00CA24C0"/>
    <w:rsid w:val="00CA25D7"/>
    <w:rsid w:val="00CA260A"/>
    <w:rsid w:val="00CA263C"/>
    <w:rsid w:val="00CA291E"/>
    <w:rsid w:val="00CA2B1E"/>
    <w:rsid w:val="00CA2C8D"/>
    <w:rsid w:val="00CA302C"/>
    <w:rsid w:val="00CA30C6"/>
    <w:rsid w:val="00CA3325"/>
    <w:rsid w:val="00CA3462"/>
    <w:rsid w:val="00CA354A"/>
    <w:rsid w:val="00CA356C"/>
    <w:rsid w:val="00CA3759"/>
    <w:rsid w:val="00CA3822"/>
    <w:rsid w:val="00CA416C"/>
    <w:rsid w:val="00CA4173"/>
    <w:rsid w:val="00CA4540"/>
    <w:rsid w:val="00CA46EB"/>
    <w:rsid w:val="00CA47DC"/>
    <w:rsid w:val="00CA499F"/>
    <w:rsid w:val="00CA49D1"/>
    <w:rsid w:val="00CA49E6"/>
    <w:rsid w:val="00CA4AE8"/>
    <w:rsid w:val="00CA4CD2"/>
    <w:rsid w:val="00CA4F2D"/>
    <w:rsid w:val="00CA50B3"/>
    <w:rsid w:val="00CA5174"/>
    <w:rsid w:val="00CA529E"/>
    <w:rsid w:val="00CA52D3"/>
    <w:rsid w:val="00CA533D"/>
    <w:rsid w:val="00CA53B4"/>
    <w:rsid w:val="00CA5599"/>
    <w:rsid w:val="00CA56AD"/>
    <w:rsid w:val="00CA5969"/>
    <w:rsid w:val="00CA5B31"/>
    <w:rsid w:val="00CA5EC5"/>
    <w:rsid w:val="00CA5F4C"/>
    <w:rsid w:val="00CA6192"/>
    <w:rsid w:val="00CA62B9"/>
    <w:rsid w:val="00CA6342"/>
    <w:rsid w:val="00CA66D4"/>
    <w:rsid w:val="00CA68CC"/>
    <w:rsid w:val="00CA6A3D"/>
    <w:rsid w:val="00CA6BA4"/>
    <w:rsid w:val="00CA6D75"/>
    <w:rsid w:val="00CA6E6C"/>
    <w:rsid w:val="00CA7525"/>
    <w:rsid w:val="00CA758C"/>
    <w:rsid w:val="00CA75EB"/>
    <w:rsid w:val="00CA76B0"/>
    <w:rsid w:val="00CA7753"/>
    <w:rsid w:val="00CA7838"/>
    <w:rsid w:val="00CA78FB"/>
    <w:rsid w:val="00CA7904"/>
    <w:rsid w:val="00CA7C03"/>
    <w:rsid w:val="00CA7EE7"/>
    <w:rsid w:val="00CA7FCB"/>
    <w:rsid w:val="00CB01FE"/>
    <w:rsid w:val="00CB035C"/>
    <w:rsid w:val="00CB04E9"/>
    <w:rsid w:val="00CB075D"/>
    <w:rsid w:val="00CB0855"/>
    <w:rsid w:val="00CB0B35"/>
    <w:rsid w:val="00CB0B6B"/>
    <w:rsid w:val="00CB1358"/>
    <w:rsid w:val="00CB14F8"/>
    <w:rsid w:val="00CB1964"/>
    <w:rsid w:val="00CB1AA3"/>
    <w:rsid w:val="00CB1BDA"/>
    <w:rsid w:val="00CB1CBF"/>
    <w:rsid w:val="00CB2067"/>
    <w:rsid w:val="00CB222F"/>
    <w:rsid w:val="00CB2331"/>
    <w:rsid w:val="00CB2597"/>
    <w:rsid w:val="00CB25A0"/>
    <w:rsid w:val="00CB2666"/>
    <w:rsid w:val="00CB26E5"/>
    <w:rsid w:val="00CB27BD"/>
    <w:rsid w:val="00CB2D37"/>
    <w:rsid w:val="00CB2EFE"/>
    <w:rsid w:val="00CB2F76"/>
    <w:rsid w:val="00CB30BF"/>
    <w:rsid w:val="00CB370D"/>
    <w:rsid w:val="00CB3725"/>
    <w:rsid w:val="00CB3824"/>
    <w:rsid w:val="00CB3C6F"/>
    <w:rsid w:val="00CB3E04"/>
    <w:rsid w:val="00CB3F16"/>
    <w:rsid w:val="00CB422B"/>
    <w:rsid w:val="00CB435C"/>
    <w:rsid w:val="00CB443E"/>
    <w:rsid w:val="00CB44A2"/>
    <w:rsid w:val="00CB45DD"/>
    <w:rsid w:val="00CB476C"/>
    <w:rsid w:val="00CB49D1"/>
    <w:rsid w:val="00CB4C85"/>
    <w:rsid w:val="00CB4D3C"/>
    <w:rsid w:val="00CB5095"/>
    <w:rsid w:val="00CB52E1"/>
    <w:rsid w:val="00CB59C6"/>
    <w:rsid w:val="00CB5D21"/>
    <w:rsid w:val="00CB5F1E"/>
    <w:rsid w:val="00CB5F4F"/>
    <w:rsid w:val="00CB5FE1"/>
    <w:rsid w:val="00CB623C"/>
    <w:rsid w:val="00CB637C"/>
    <w:rsid w:val="00CB6440"/>
    <w:rsid w:val="00CB6461"/>
    <w:rsid w:val="00CB64DF"/>
    <w:rsid w:val="00CB681E"/>
    <w:rsid w:val="00CB6960"/>
    <w:rsid w:val="00CB6A15"/>
    <w:rsid w:val="00CB6A1D"/>
    <w:rsid w:val="00CB6CF0"/>
    <w:rsid w:val="00CB70A4"/>
    <w:rsid w:val="00CB72A1"/>
    <w:rsid w:val="00CB7775"/>
    <w:rsid w:val="00CB77C6"/>
    <w:rsid w:val="00CB79C0"/>
    <w:rsid w:val="00CB7D42"/>
    <w:rsid w:val="00CB7D92"/>
    <w:rsid w:val="00CC0057"/>
    <w:rsid w:val="00CC078A"/>
    <w:rsid w:val="00CC09CF"/>
    <w:rsid w:val="00CC0B6E"/>
    <w:rsid w:val="00CC0BB4"/>
    <w:rsid w:val="00CC0CFF"/>
    <w:rsid w:val="00CC11F7"/>
    <w:rsid w:val="00CC13E9"/>
    <w:rsid w:val="00CC13F5"/>
    <w:rsid w:val="00CC1564"/>
    <w:rsid w:val="00CC15D6"/>
    <w:rsid w:val="00CC166E"/>
    <w:rsid w:val="00CC1784"/>
    <w:rsid w:val="00CC18E7"/>
    <w:rsid w:val="00CC1B6F"/>
    <w:rsid w:val="00CC1BE9"/>
    <w:rsid w:val="00CC1C40"/>
    <w:rsid w:val="00CC203D"/>
    <w:rsid w:val="00CC2077"/>
    <w:rsid w:val="00CC209D"/>
    <w:rsid w:val="00CC2107"/>
    <w:rsid w:val="00CC25C7"/>
    <w:rsid w:val="00CC25CA"/>
    <w:rsid w:val="00CC2648"/>
    <w:rsid w:val="00CC2663"/>
    <w:rsid w:val="00CC27B4"/>
    <w:rsid w:val="00CC27DF"/>
    <w:rsid w:val="00CC29D0"/>
    <w:rsid w:val="00CC29F6"/>
    <w:rsid w:val="00CC2A4D"/>
    <w:rsid w:val="00CC2BC5"/>
    <w:rsid w:val="00CC2D6F"/>
    <w:rsid w:val="00CC2D94"/>
    <w:rsid w:val="00CC3022"/>
    <w:rsid w:val="00CC32CB"/>
    <w:rsid w:val="00CC3374"/>
    <w:rsid w:val="00CC34A2"/>
    <w:rsid w:val="00CC3D6B"/>
    <w:rsid w:val="00CC41F8"/>
    <w:rsid w:val="00CC4628"/>
    <w:rsid w:val="00CC46F6"/>
    <w:rsid w:val="00CC4761"/>
    <w:rsid w:val="00CC48B9"/>
    <w:rsid w:val="00CC4C03"/>
    <w:rsid w:val="00CC4E0C"/>
    <w:rsid w:val="00CC4E75"/>
    <w:rsid w:val="00CC537C"/>
    <w:rsid w:val="00CC53F2"/>
    <w:rsid w:val="00CC5502"/>
    <w:rsid w:val="00CC55AA"/>
    <w:rsid w:val="00CC56A8"/>
    <w:rsid w:val="00CC59FD"/>
    <w:rsid w:val="00CC5BDE"/>
    <w:rsid w:val="00CC5BF8"/>
    <w:rsid w:val="00CC5CF8"/>
    <w:rsid w:val="00CC5E4F"/>
    <w:rsid w:val="00CC6047"/>
    <w:rsid w:val="00CC6266"/>
    <w:rsid w:val="00CC62DA"/>
    <w:rsid w:val="00CC6333"/>
    <w:rsid w:val="00CC63BA"/>
    <w:rsid w:val="00CC6520"/>
    <w:rsid w:val="00CC65B4"/>
    <w:rsid w:val="00CC6678"/>
    <w:rsid w:val="00CC68AA"/>
    <w:rsid w:val="00CC694B"/>
    <w:rsid w:val="00CC6959"/>
    <w:rsid w:val="00CC69EA"/>
    <w:rsid w:val="00CC6B1C"/>
    <w:rsid w:val="00CC7013"/>
    <w:rsid w:val="00CC7134"/>
    <w:rsid w:val="00CC79D9"/>
    <w:rsid w:val="00CC7A4F"/>
    <w:rsid w:val="00CC7B1B"/>
    <w:rsid w:val="00CC7F57"/>
    <w:rsid w:val="00CD0164"/>
    <w:rsid w:val="00CD0225"/>
    <w:rsid w:val="00CD02EF"/>
    <w:rsid w:val="00CD049D"/>
    <w:rsid w:val="00CD0522"/>
    <w:rsid w:val="00CD07C6"/>
    <w:rsid w:val="00CD0CA0"/>
    <w:rsid w:val="00CD0E76"/>
    <w:rsid w:val="00CD112E"/>
    <w:rsid w:val="00CD1436"/>
    <w:rsid w:val="00CD148D"/>
    <w:rsid w:val="00CD1538"/>
    <w:rsid w:val="00CD1813"/>
    <w:rsid w:val="00CD1B44"/>
    <w:rsid w:val="00CD1BAD"/>
    <w:rsid w:val="00CD225A"/>
    <w:rsid w:val="00CD23FB"/>
    <w:rsid w:val="00CD2506"/>
    <w:rsid w:val="00CD2FF6"/>
    <w:rsid w:val="00CD309E"/>
    <w:rsid w:val="00CD354D"/>
    <w:rsid w:val="00CD363C"/>
    <w:rsid w:val="00CD36D1"/>
    <w:rsid w:val="00CD3AA8"/>
    <w:rsid w:val="00CD3AC5"/>
    <w:rsid w:val="00CD3CC3"/>
    <w:rsid w:val="00CD3CF8"/>
    <w:rsid w:val="00CD3F1A"/>
    <w:rsid w:val="00CD439E"/>
    <w:rsid w:val="00CD44FE"/>
    <w:rsid w:val="00CD4606"/>
    <w:rsid w:val="00CD4692"/>
    <w:rsid w:val="00CD480C"/>
    <w:rsid w:val="00CD4AE7"/>
    <w:rsid w:val="00CD4E0D"/>
    <w:rsid w:val="00CD4EA9"/>
    <w:rsid w:val="00CD51B3"/>
    <w:rsid w:val="00CD5312"/>
    <w:rsid w:val="00CD5436"/>
    <w:rsid w:val="00CD553C"/>
    <w:rsid w:val="00CD55E7"/>
    <w:rsid w:val="00CD570A"/>
    <w:rsid w:val="00CD5A78"/>
    <w:rsid w:val="00CD5C7E"/>
    <w:rsid w:val="00CD66B1"/>
    <w:rsid w:val="00CD6982"/>
    <w:rsid w:val="00CD6AE6"/>
    <w:rsid w:val="00CD6C30"/>
    <w:rsid w:val="00CD7130"/>
    <w:rsid w:val="00CD7222"/>
    <w:rsid w:val="00CD7595"/>
    <w:rsid w:val="00CD780B"/>
    <w:rsid w:val="00CD785A"/>
    <w:rsid w:val="00CD7A17"/>
    <w:rsid w:val="00CD7B30"/>
    <w:rsid w:val="00CD7D13"/>
    <w:rsid w:val="00CD7EA4"/>
    <w:rsid w:val="00CD7FB7"/>
    <w:rsid w:val="00CD7FCA"/>
    <w:rsid w:val="00CE01F5"/>
    <w:rsid w:val="00CE0457"/>
    <w:rsid w:val="00CE04FB"/>
    <w:rsid w:val="00CE077F"/>
    <w:rsid w:val="00CE07DD"/>
    <w:rsid w:val="00CE0904"/>
    <w:rsid w:val="00CE0B9F"/>
    <w:rsid w:val="00CE0BAD"/>
    <w:rsid w:val="00CE0E93"/>
    <w:rsid w:val="00CE1198"/>
    <w:rsid w:val="00CE162D"/>
    <w:rsid w:val="00CE1692"/>
    <w:rsid w:val="00CE16F2"/>
    <w:rsid w:val="00CE179A"/>
    <w:rsid w:val="00CE18D2"/>
    <w:rsid w:val="00CE191A"/>
    <w:rsid w:val="00CE1BFB"/>
    <w:rsid w:val="00CE2585"/>
    <w:rsid w:val="00CE2596"/>
    <w:rsid w:val="00CE2C48"/>
    <w:rsid w:val="00CE2CAA"/>
    <w:rsid w:val="00CE2D94"/>
    <w:rsid w:val="00CE2EF2"/>
    <w:rsid w:val="00CE2F32"/>
    <w:rsid w:val="00CE2F9B"/>
    <w:rsid w:val="00CE3013"/>
    <w:rsid w:val="00CE337C"/>
    <w:rsid w:val="00CE380A"/>
    <w:rsid w:val="00CE3817"/>
    <w:rsid w:val="00CE398B"/>
    <w:rsid w:val="00CE3C60"/>
    <w:rsid w:val="00CE3D54"/>
    <w:rsid w:val="00CE40B5"/>
    <w:rsid w:val="00CE42D1"/>
    <w:rsid w:val="00CE43F5"/>
    <w:rsid w:val="00CE44E9"/>
    <w:rsid w:val="00CE4504"/>
    <w:rsid w:val="00CE45B8"/>
    <w:rsid w:val="00CE46CB"/>
    <w:rsid w:val="00CE4ACC"/>
    <w:rsid w:val="00CE51DE"/>
    <w:rsid w:val="00CE5297"/>
    <w:rsid w:val="00CE542D"/>
    <w:rsid w:val="00CE55A1"/>
    <w:rsid w:val="00CE5809"/>
    <w:rsid w:val="00CE5989"/>
    <w:rsid w:val="00CE59C1"/>
    <w:rsid w:val="00CE59E5"/>
    <w:rsid w:val="00CE5AA7"/>
    <w:rsid w:val="00CE638D"/>
    <w:rsid w:val="00CE6463"/>
    <w:rsid w:val="00CE65F4"/>
    <w:rsid w:val="00CE6710"/>
    <w:rsid w:val="00CE6B99"/>
    <w:rsid w:val="00CE6D8D"/>
    <w:rsid w:val="00CE6FFD"/>
    <w:rsid w:val="00CE7147"/>
    <w:rsid w:val="00CE765D"/>
    <w:rsid w:val="00CE773D"/>
    <w:rsid w:val="00CE7801"/>
    <w:rsid w:val="00CE78A7"/>
    <w:rsid w:val="00CE7923"/>
    <w:rsid w:val="00CE7BDA"/>
    <w:rsid w:val="00CE7E21"/>
    <w:rsid w:val="00CE7ED5"/>
    <w:rsid w:val="00CE7FAD"/>
    <w:rsid w:val="00CF036D"/>
    <w:rsid w:val="00CF0932"/>
    <w:rsid w:val="00CF0BAF"/>
    <w:rsid w:val="00CF0C10"/>
    <w:rsid w:val="00CF0F73"/>
    <w:rsid w:val="00CF1140"/>
    <w:rsid w:val="00CF1197"/>
    <w:rsid w:val="00CF11B2"/>
    <w:rsid w:val="00CF1246"/>
    <w:rsid w:val="00CF1409"/>
    <w:rsid w:val="00CF1526"/>
    <w:rsid w:val="00CF1610"/>
    <w:rsid w:val="00CF167B"/>
    <w:rsid w:val="00CF1A16"/>
    <w:rsid w:val="00CF1AF3"/>
    <w:rsid w:val="00CF1F88"/>
    <w:rsid w:val="00CF2015"/>
    <w:rsid w:val="00CF20E1"/>
    <w:rsid w:val="00CF214B"/>
    <w:rsid w:val="00CF2515"/>
    <w:rsid w:val="00CF3202"/>
    <w:rsid w:val="00CF335C"/>
    <w:rsid w:val="00CF33FC"/>
    <w:rsid w:val="00CF3409"/>
    <w:rsid w:val="00CF364A"/>
    <w:rsid w:val="00CF370C"/>
    <w:rsid w:val="00CF375C"/>
    <w:rsid w:val="00CF378A"/>
    <w:rsid w:val="00CF37DD"/>
    <w:rsid w:val="00CF3971"/>
    <w:rsid w:val="00CF3D1B"/>
    <w:rsid w:val="00CF3E36"/>
    <w:rsid w:val="00CF45C2"/>
    <w:rsid w:val="00CF46D1"/>
    <w:rsid w:val="00CF4756"/>
    <w:rsid w:val="00CF4BCA"/>
    <w:rsid w:val="00CF4EBC"/>
    <w:rsid w:val="00CF4FC1"/>
    <w:rsid w:val="00CF5324"/>
    <w:rsid w:val="00CF537C"/>
    <w:rsid w:val="00CF5391"/>
    <w:rsid w:val="00CF5757"/>
    <w:rsid w:val="00CF5A2E"/>
    <w:rsid w:val="00CF5B7B"/>
    <w:rsid w:val="00CF5B80"/>
    <w:rsid w:val="00CF5C62"/>
    <w:rsid w:val="00CF5D59"/>
    <w:rsid w:val="00CF605D"/>
    <w:rsid w:val="00CF60AD"/>
    <w:rsid w:val="00CF60F9"/>
    <w:rsid w:val="00CF63A3"/>
    <w:rsid w:val="00CF68ED"/>
    <w:rsid w:val="00CF6C0D"/>
    <w:rsid w:val="00CF6CCD"/>
    <w:rsid w:val="00CF6E24"/>
    <w:rsid w:val="00CF6E98"/>
    <w:rsid w:val="00CF6FB2"/>
    <w:rsid w:val="00CF713B"/>
    <w:rsid w:val="00CF73D1"/>
    <w:rsid w:val="00CF754E"/>
    <w:rsid w:val="00CF7800"/>
    <w:rsid w:val="00CF790A"/>
    <w:rsid w:val="00CF7977"/>
    <w:rsid w:val="00CF7ACB"/>
    <w:rsid w:val="00CF7C4B"/>
    <w:rsid w:val="00CF7CEB"/>
    <w:rsid w:val="00D002FA"/>
    <w:rsid w:val="00D0067E"/>
    <w:rsid w:val="00D00BC0"/>
    <w:rsid w:val="00D00D26"/>
    <w:rsid w:val="00D00D70"/>
    <w:rsid w:val="00D00DC8"/>
    <w:rsid w:val="00D00E24"/>
    <w:rsid w:val="00D00ED6"/>
    <w:rsid w:val="00D010FB"/>
    <w:rsid w:val="00D01101"/>
    <w:rsid w:val="00D014AF"/>
    <w:rsid w:val="00D01594"/>
    <w:rsid w:val="00D01678"/>
    <w:rsid w:val="00D01713"/>
    <w:rsid w:val="00D0172A"/>
    <w:rsid w:val="00D01778"/>
    <w:rsid w:val="00D01AC9"/>
    <w:rsid w:val="00D01B8F"/>
    <w:rsid w:val="00D01BFA"/>
    <w:rsid w:val="00D01C59"/>
    <w:rsid w:val="00D01D20"/>
    <w:rsid w:val="00D01F4F"/>
    <w:rsid w:val="00D01FDB"/>
    <w:rsid w:val="00D02253"/>
    <w:rsid w:val="00D02733"/>
    <w:rsid w:val="00D02AE2"/>
    <w:rsid w:val="00D02EBC"/>
    <w:rsid w:val="00D03033"/>
    <w:rsid w:val="00D031EE"/>
    <w:rsid w:val="00D03220"/>
    <w:rsid w:val="00D03262"/>
    <w:rsid w:val="00D03326"/>
    <w:rsid w:val="00D033A2"/>
    <w:rsid w:val="00D033BE"/>
    <w:rsid w:val="00D0368B"/>
    <w:rsid w:val="00D037CD"/>
    <w:rsid w:val="00D0386B"/>
    <w:rsid w:val="00D0396D"/>
    <w:rsid w:val="00D03AFF"/>
    <w:rsid w:val="00D03B60"/>
    <w:rsid w:val="00D03BDC"/>
    <w:rsid w:val="00D03DD5"/>
    <w:rsid w:val="00D03DE3"/>
    <w:rsid w:val="00D03FAD"/>
    <w:rsid w:val="00D04500"/>
    <w:rsid w:val="00D04633"/>
    <w:rsid w:val="00D04991"/>
    <w:rsid w:val="00D049F2"/>
    <w:rsid w:val="00D04DA7"/>
    <w:rsid w:val="00D0516C"/>
    <w:rsid w:val="00D053D2"/>
    <w:rsid w:val="00D05404"/>
    <w:rsid w:val="00D05670"/>
    <w:rsid w:val="00D058AA"/>
    <w:rsid w:val="00D05ACC"/>
    <w:rsid w:val="00D05B2B"/>
    <w:rsid w:val="00D05B2C"/>
    <w:rsid w:val="00D05CA2"/>
    <w:rsid w:val="00D05F1A"/>
    <w:rsid w:val="00D05FD0"/>
    <w:rsid w:val="00D061BF"/>
    <w:rsid w:val="00D063B8"/>
    <w:rsid w:val="00D0643D"/>
    <w:rsid w:val="00D064EC"/>
    <w:rsid w:val="00D0660D"/>
    <w:rsid w:val="00D06659"/>
    <w:rsid w:val="00D0699C"/>
    <w:rsid w:val="00D06A89"/>
    <w:rsid w:val="00D06C42"/>
    <w:rsid w:val="00D06EB6"/>
    <w:rsid w:val="00D06F85"/>
    <w:rsid w:val="00D06FBD"/>
    <w:rsid w:val="00D071A7"/>
    <w:rsid w:val="00D0721D"/>
    <w:rsid w:val="00D0753E"/>
    <w:rsid w:val="00D0787A"/>
    <w:rsid w:val="00D078B1"/>
    <w:rsid w:val="00D07B46"/>
    <w:rsid w:val="00D07B93"/>
    <w:rsid w:val="00D07BF3"/>
    <w:rsid w:val="00D07CD8"/>
    <w:rsid w:val="00D07DAC"/>
    <w:rsid w:val="00D07E19"/>
    <w:rsid w:val="00D07ECB"/>
    <w:rsid w:val="00D07F83"/>
    <w:rsid w:val="00D07FA3"/>
    <w:rsid w:val="00D1017E"/>
    <w:rsid w:val="00D10253"/>
    <w:rsid w:val="00D10406"/>
    <w:rsid w:val="00D105BB"/>
    <w:rsid w:val="00D105D6"/>
    <w:rsid w:val="00D10707"/>
    <w:rsid w:val="00D1078A"/>
    <w:rsid w:val="00D107A1"/>
    <w:rsid w:val="00D10A89"/>
    <w:rsid w:val="00D10E32"/>
    <w:rsid w:val="00D10FF2"/>
    <w:rsid w:val="00D11065"/>
    <w:rsid w:val="00D117CE"/>
    <w:rsid w:val="00D118B4"/>
    <w:rsid w:val="00D11C73"/>
    <w:rsid w:val="00D11D4F"/>
    <w:rsid w:val="00D11DCD"/>
    <w:rsid w:val="00D11E66"/>
    <w:rsid w:val="00D11FDE"/>
    <w:rsid w:val="00D12182"/>
    <w:rsid w:val="00D12294"/>
    <w:rsid w:val="00D12379"/>
    <w:rsid w:val="00D1240D"/>
    <w:rsid w:val="00D1272F"/>
    <w:rsid w:val="00D12740"/>
    <w:rsid w:val="00D12808"/>
    <w:rsid w:val="00D128D7"/>
    <w:rsid w:val="00D12E05"/>
    <w:rsid w:val="00D1328F"/>
    <w:rsid w:val="00D138D2"/>
    <w:rsid w:val="00D13978"/>
    <w:rsid w:val="00D13A88"/>
    <w:rsid w:val="00D13B5F"/>
    <w:rsid w:val="00D13BE8"/>
    <w:rsid w:val="00D13D1F"/>
    <w:rsid w:val="00D13E1B"/>
    <w:rsid w:val="00D1407F"/>
    <w:rsid w:val="00D141E2"/>
    <w:rsid w:val="00D1483D"/>
    <w:rsid w:val="00D148E2"/>
    <w:rsid w:val="00D14D5C"/>
    <w:rsid w:val="00D14EF6"/>
    <w:rsid w:val="00D15022"/>
    <w:rsid w:val="00D151F1"/>
    <w:rsid w:val="00D1540B"/>
    <w:rsid w:val="00D154C1"/>
    <w:rsid w:val="00D15879"/>
    <w:rsid w:val="00D158C6"/>
    <w:rsid w:val="00D15B5A"/>
    <w:rsid w:val="00D15C84"/>
    <w:rsid w:val="00D15E23"/>
    <w:rsid w:val="00D15F63"/>
    <w:rsid w:val="00D15FAB"/>
    <w:rsid w:val="00D1601F"/>
    <w:rsid w:val="00D16025"/>
    <w:rsid w:val="00D160B2"/>
    <w:rsid w:val="00D1618A"/>
    <w:rsid w:val="00D16414"/>
    <w:rsid w:val="00D16648"/>
    <w:rsid w:val="00D16693"/>
    <w:rsid w:val="00D168DD"/>
    <w:rsid w:val="00D16E6F"/>
    <w:rsid w:val="00D16FAB"/>
    <w:rsid w:val="00D1708B"/>
    <w:rsid w:val="00D17192"/>
    <w:rsid w:val="00D1723C"/>
    <w:rsid w:val="00D175D2"/>
    <w:rsid w:val="00D1765D"/>
    <w:rsid w:val="00D1769E"/>
    <w:rsid w:val="00D178AA"/>
    <w:rsid w:val="00D17A05"/>
    <w:rsid w:val="00D17BED"/>
    <w:rsid w:val="00D17E87"/>
    <w:rsid w:val="00D201A2"/>
    <w:rsid w:val="00D2067E"/>
    <w:rsid w:val="00D206CD"/>
    <w:rsid w:val="00D20719"/>
    <w:rsid w:val="00D20736"/>
    <w:rsid w:val="00D20806"/>
    <w:rsid w:val="00D20C59"/>
    <w:rsid w:val="00D20CDE"/>
    <w:rsid w:val="00D20FEC"/>
    <w:rsid w:val="00D2106F"/>
    <w:rsid w:val="00D211A8"/>
    <w:rsid w:val="00D21441"/>
    <w:rsid w:val="00D216A0"/>
    <w:rsid w:val="00D2179B"/>
    <w:rsid w:val="00D21A0B"/>
    <w:rsid w:val="00D21C22"/>
    <w:rsid w:val="00D21C5E"/>
    <w:rsid w:val="00D21DBE"/>
    <w:rsid w:val="00D2202D"/>
    <w:rsid w:val="00D22196"/>
    <w:rsid w:val="00D22319"/>
    <w:rsid w:val="00D22452"/>
    <w:rsid w:val="00D2296F"/>
    <w:rsid w:val="00D22F60"/>
    <w:rsid w:val="00D22FBF"/>
    <w:rsid w:val="00D23525"/>
    <w:rsid w:val="00D23582"/>
    <w:rsid w:val="00D236B2"/>
    <w:rsid w:val="00D2377A"/>
    <w:rsid w:val="00D2384C"/>
    <w:rsid w:val="00D23880"/>
    <w:rsid w:val="00D23AF3"/>
    <w:rsid w:val="00D23B41"/>
    <w:rsid w:val="00D23CDF"/>
    <w:rsid w:val="00D24726"/>
    <w:rsid w:val="00D247A2"/>
    <w:rsid w:val="00D24CA9"/>
    <w:rsid w:val="00D24D32"/>
    <w:rsid w:val="00D24E93"/>
    <w:rsid w:val="00D24F88"/>
    <w:rsid w:val="00D25150"/>
    <w:rsid w:val="00D253DC"/>
    <w:rsid w:val="00D25491"/>
    <w:rsid w:val="00D254EB"/>
    <w:rsid w:val="00D256A4"/>
    <w:rsid w:val="00D25733"/>
    <w:rsid w:val="00D25990"/>
    <w:rsid w:val="00D25A49"/>
    <w:rsid w:val="00D25D26"/>
    <w:rsid w:val="00D25E4D"/>
    <w:rsid w:val="00D25EFE"/>
    <w:rsid w:val="00D26003"/>
    <w:rsid w:val="00D2683E"/>
    <w:rsid w:val="00D2689C"/>
    <w:rsid w:val="00D26908"/>
    <w:rsid w:val="00D27066"/>
    <w:rsid w:val="00D2738D"/>
    <w:rsid w:val="00D2772B"/>
    <w:rsid w:val="00D27831"/>
    <w:rsid w:val="00D278AF"/>
    <w:rsid w:val="00D27918"/>
    <w:rsid w:val="00D27954"/>
    <w:rsid w:val="00D279A7"/>
    <w:rsid w:val="00D27B71"/>
    <w:rsid w:val="00D27C13"/>
    <w:rsid w:val="00D30143"/>
    <w:rsid w:val="00D3020D"/>
    <w:rsid w:val="00D30487"/>
    <w:rsid w:val="00D304B5"/>
    <w:rsid w:val="00D3062E"/>
    <w:rsid w:val="00D308A8"/>
    <w:rsid w:val="00D30AF6"/>
    <w:rsid w:val="00D30B87"/>
    <w:rsid w:val="00D30C12"/>
    <w:rsid w:val="00D30E3C"/>
    <w:rsid w:val="00D30EBF"/>
    <w:rsid w:val="00D31147"/>
    <w:rsid w:val="00D315DF"/>
    <w:rsid w:val="00D3169B"/>
    <w:rsid w:val="00D31818"/>
    <w:rsid w:val="00D319C7"/>
    <w:rsid w:val="00D31CA1"/>
    <w:rsid w:val="00D31CBC"/>
    <w:rsid w:val="00D31D63"/>
    <w:rsid w:val="00D31DAA"/>
    <w:rsid w:val="00D31DFB"/>
    <w:rsid w:val="00D31F42"/>
    <w:rsid w:val="00D31F46"/>
    <w:rsid w:val="00D32C6F"/>
    <w:rsid w:val="00D32E9B"/>
    <w:rsid w:val="00D32FA6"/>
    <w:rsid w:val="00D334C3"/>
    <w:rsid w:val="00D335AD"/>
    <w:rsid w:val="00D3368A"/>
    <w:rsid w:val="00D33852"/>
    <w:rsid w:val="00D3391D"/>
    <w:rsid w:val="00D33C78"/>
    <w:rsid w:val="00D33C82"/>
    <w:rsid w:val="00D33D02"/>
    <w:rsid w:val="00D34044"/>
    <w:rsid w:val="00D3449B"/>
    <w:rsid w:val="00D34660"/>
    <w:rsid w:val="00D3473B"/>
    <w:rsid w:val="00D34853"/>
    <w:rsid w:val="00D3498E"/>
    <w:rsid w:val="00D3498F"/>
    <w:rsid w:val="00D34A02"/>
    <w:rsid w:val="00D34ACB"/>
    <w:rsid w:val="00D34C80"/>
    <w:rsid w:val="00D34F28"/>
    <w:rsid w:val="00D350F2"/>
    <w:rsid w:val="00D3578F"/>
    <w:rsid w:val="00D3582E"/>
    <w:rsid w:val="00D35B38"/>
    <w:rsid w:val="00D35B83"/>
    <w:rsid w:val="00D36086"/>
    <w:rsid w:val="00D3609B"/>
    <w:rsid w:val="00D361FD"/>
    <w:rsid w:val="00D364F1"/>
    <w:rsid w:val="00D36895"/>
    <w:rsid w:val="00D3690D"/>
    <w:rsid w:val="00D36922"/>
    <w:rsid w:val="00D36A5C"/>
    <w:rsid w:val="00D36AEA"/>
    <w:rsid w:val="00D36BDC"/>
    <w:rsid w:val="00D36C2F"/>
    <w:rsid w:val="00D36EC9"/>
    <w:rsid w:val="00D36F30"/>
    <w:rsid w:val="00D37788"/>
    <w:rsid w:val="00D37A1F"/>
    <w:rsid w:val="00D37ADE"/>
    <w:rsid w:val="00D37D19"/>
    <w:rsid w:val="00D40081"/>
    <w:rsid w:val="00D401A5"/>
    <w:rsid w:val="00D401F7"/>
    <w:rsid w:val="00D402ED"/>
    <w:rsid w:val="00D40332"/>
    <w:rsid w:val="00D4033F"/>
    <w:rsid w:val="00D4042D"/>
    <w:rsid w:val="00D40A09"/>
    <w:rsid w:val="00D40AEA"/>
    <w:rsid w:val="00D40DAB"/>
    <w:rsid w:val="00D41252"/>
    <w:rsid w:val="00D41298"/>
    <w:rsid w:val="00D412A7"/>
    <w:rsid w:val="00D414FE"/>
    <w:rsid w:val="00D417DA"/>
    <w:rsid w:val="00D41C6B"/>
    <w:rsid w:val="00D41C8C"/>
    <w:rsid w:val="00D41E32"/>
    <w:rsid w:val="00D41FE8"/>
    <w:rsid w:val="00D42140"/>
    <w:rsid w:val="00D4224F"/>
    <w:rsid w:val="00D42281"/>
    <w:rsid w:val="00D42315"/>
    <w:rsid w:val="00D42320"/>
    <w:rsid w:val="00D424AB"/>
    <w:rsid w:val="00D4287A"/>
    <w:rsid w:val="00D42904"/>
    <w:rsid w:val="00D42BEA"/>
    <w:rsid w:val="00D42C2E"/>
    <w:rsid w:val="00D42D43"/>
    <w:rsid w:val="00D42E5B"/>
    <w:rsid w:val="00D42F2F"/>
    <w:rsid w:val="00D42F6B"/>
    <w:rsid w:val="00D433E8"/>
    <w:rsid w:val="00D434BD"/>
    <w:rsid w:val="00D4361B"/>
    <w:rsid w:val="00D437C0"/>
    <w:rsid w:val="00D438C6"/>
    <w:rsid w:val="00D43BA1"/>
    <w:rsid w:val="00D43D09"/>
    <w:rsid w:val="00D43E65"/>
    <w:rsid w:val="00D43E86"/>
    <w:rsid w:val="00D43EF3"/>
    <w:rsid w:val="00D4409F"/>
    <w:rsid w:val="00D440A6"/>
    <w:rsid w:val="00D440C5"/>
    <w:rsid w:val="00D446E9"/>
    <w:rsid w:val="00D44808"/>
    <w:rsid w:val="00D449EC"/>
    <w:rsid w:val="00D44A25"/>
    <w:rsid w:val="00D44AC3"/>
    <w:rsid w:val="00D44B14"/>
    <w:rsid w:val="00D44CCA"/>
    <w:rsid w:val="00D44DAA"/>
    <w:rsid w:val="00D44DD1"/>
    <w:rsid w:val="00D44E1F"/>
    <w:rsid w:val="00D45076"/>
    <w:rsid w:val="00D451F8"/>
    <w:rsid w:val="00D452BA"/>
    <w:rsid w:val="00D45563"/>
    <w:rsid w:val="00D45694"/>
    <w:rsid w:val="00D4589E"/>
    <w:rsid w:val="00D458DF"/>
    <w:rsid w:val="00D458F8"/>
    <w:rsid w:val="00D459A5"/>
    <w:rsid w:val="00D45B62"/>
    <w:rsid w:val="00D45CC2"/>
    <w:rsid w:val="00D45E45"/>
    <w:rsid w:val="00D45EFB"/>
    <w:rsid w:val="00D45F37"/>
    <w:rsid w:val="00D46463"/>
    <w:rsid w:val="00D46533"/>
    <w:rsid w:val="00D4675E"/>
    <w:rsid w:val="00D46851"/>
    <w:rsid w:val="00D46889"/>
    <w:rsid w:val="00D468C4"/>
    <w:rsid w:val="00D46938"/>
    <w:rsid w:val="00D46A75"/>
    <w:rsid w:val="00D46BB8"/>
    <w:rsid w:val="00D46C6F"/>
    <w:rsid w:val="00D46F35"/>
    <w:rsid w:val="00D47439"/>
    <w:rsid w:val="00D478A0"/>
    <w:rsid w:val="00D478F4"/>
    <w:rsid w:val="00D479BA"/>
    <w:rsid w:val="00D47A2A"/>
    <w:rsid w:val="00D500EE"/>
    <w:rsid w:val="00D50294"/>
    <w:rsid w:val="00D505AA"/>
    <w:rsid w:val="00D509D1"/>
    <w:rsid w:val="00D50A8C"/>
    <w:rsid w:val="00D50B39"/>
    <w:rsid w:val="00D50B97"/>
    <w:rsid w:val="00D50BD8"/>
    <w:rsid w:val="00D5115E"/>
    <w:rsid w:val="00D5116D"/>
    <w:rsid w:val="00D511AB"/>
    <w:rsid w:val="00D51641"/>
    <w:rsid w:val="00D516A1"/>
    <w:rsid w:val="00D517AF"/>
    <w:rsid w:val="00D51959"/>
    <w:rsid w:val="00D51E25"/>
    <w:rsid w:val="00D527B0"/>
    <w:rsid w:val="00D52801"/>
    <w:rsid w:val="00D5295B"/>
    <w:rsid w:val="00D529F2"/>
    <w:rsid w:val="00D52C06"/>
    <w:rsid w:val="00D52C58"/>
    <w:rsid w:val="00D52C90"/>
    <w:rsid w:val="00D52D3B"/>
    <w:rsid w:val="00D52F13"/>
    <w:rsid w:val="00D52F38"/>
    <w:rsid w:val="00D52F6F"/>
    <w:rsid w:val="00D532E0"/>
    <w:rsid w:val="00D5349A"/>
    <w:rsid w:val="00D534AC"/>
    <w:rsid w:val="00D53DA1"/>
    <w:rsid w:val="00D541F3"/>
    <w:rsid w:val="00D5438C"/>
    <w:rsid w:val="00D54447"/>
    <w:rsid w:val="00D544E1"/>
    <w:rsid w:val="00D5491C"/>
    <w:rsid w:val="00D54A57"/>
    <w:rsid w:val="00D54A63"/>
    <w:rsid w:val="00D54C60"/>
    <w:rsid w:val="00D54EDA"/>
    <w:rsid w:val="00D550BD"/>
    <w:rsid w:val="00D55307"/>
    <w:rsid w:val="00D55426"/>
    <w:rsid w:val="00D55653"/>
    <w:rsid w:val="00D557A7"/>
    <w:rsid w:val="00D55A10"/>
    <w:rsid w:val="00D55A22"/>
    <w:rsid w:val="00D55B2A"/>
    <w:rsid w:val="00D56377"/>
    <w:rsid w:val="00D5640C"/>
    <w:rsid w:val="00D56434"/>
    <w:rsid w:val="00D565DF"/>
    <w:rsid w:val="00D5663A"/>
    <w:rsid w:val="00D568BD"/>
    <w:rsid w:val="00D568C8"/>
    <w:rsid w:val="00D56A69"/>
    <w:rsid w:val="00D56A7F"/>
    <w:rsid w:val="00D56ACF"/>
    <w:rsid w:val="00D56BAD"/>
    <w:rsid w:val="00D56D97"/>
    <w:rsid w:val="00D56E9F"/>
    <w:rsid w:val="00D56FF6"/>
    <w:rsid w:val="00D57022"/>
    <w:rsid w:val="00D570E4"/>
    <w:rsid w:val="00D57A44"/>
    <w:rsid w:val="00D57CB8"/>
    <w:rsid w:val="00D57D39"/>
    <w:rsid w:val="00D57D93"/>
    <w:rsid w:val="00D57E9E"/>
    <w:rsid w:val="00D600D0"/>
    <w:rsid w:val="00D6036C"/>
    <w:rsid w:val="00D60400"/>
    <w:rsid w:val="00D6093C"/>
    <w:rsid w:val="00D609E8"/>
    <w:rsid w:val="00D60B62"/>
    <w:rsid w:val="00D60FD5"/>
    <w:rsid w:val="00D61170"/>
    <w:rsid w:val="00D61544"/>
    <w:rsid w:val="00D61736"/>
    <w:rsid w:val="00D61AB8"/>
    <w:rsid w:val="00D61C85"/>
    <w:rsid w:val="00D61DF0"/>
    <w:rsid w:val="00D61F70"/>
    <w:rsid w:val="00D621D8"/>
    <w:rsid w:val="00D6222D"/>
    <w:rsid w:val="00D622BF"/>
    <w:rsid w:val="00D624C5"/>
    <w:rsid w:val="00D62637"/>
    <w:rsid w:val="00D6289C"/>
    <w:rsid w:val="00D629DC"/>
    <w:rsid w:val="00D62C87"/>
    <w:rsid w:val="00D62EAF"/>
    <w:rsid w:val="00D62FB6"/>
    <w:rsid w:val="00D631F2"/>
    <w:rsid w:val="00D632D4"/>
    <w:rsid w:val="00D632DA"/>
    <w:rsid w:val="00D63353"/>
    <w:rsid w:val="00D637D9"/>
    <w:rsid w:val="00D637F9"/>
    <w:rsid w:val="00D63A10"/>
    <w:rsid w:val="00D63A6A"/>
    <w:rsid w:val="00D63D7C"/>
    <w:rsid w:val="00D644C3"/>
    <w:rsid w:val="00D6463F"/>
    <w:rsid w:val="00D64793"/>
    <w:rsid w:val="00D6486E"/>
    <w:rsid w:val="00D6487F"/>
    <w:rsid w:val="00D64DAE"/>
    <w:rsid w:val="00D64E94"/>
    <w:rsid w:val="00D6517E"/>
    <w:rsid w:val="00D651E6"/>
    <w:rsid w:val="00D655D4"/>
    <w:rsid w:val="00D65714"/>
    <w:rsid w:val="00D65A54"/>
    <w:rsid w:val="00D65C0F"/>
    <w:rsid w:val="00D65C14"/>
    <w:rsid w:val="00D65C59"/>
    <w:rsid w:val="00D66D59"/>
    <w:rsid w:val="00D66E65"/>
    <w:rsid w:val="00D673CF"/>
    <w:rsid w:val="00D675A9"/>
    <w:rsid w:val="00D675C8"/>
    <w:rsid w:val="00D6778E"/>
    <w:rsid w:val="00D67D63"/>
    <w:rsid w:val="00D67E3D"/>
    <w:rsid w:val="00D67F29"/>
    <w:rsid w:val="00D70157"/>
    <w:rsid w:val="00D70289"/>
    <w:rsid w:val="00D703CA"/>
    <w:rsid w:val="00D71021"/>
    <w:rsid w:val="00D7137B"/>
    <w:rsid w:val="00D717C1"/>
    <w:rsid w:val="00D71AD4"/>
    <w:rsid w:val="00D71B4F"/>
    <w:rsid w:val="00D71E9A"/>
    <w:rsid w:val="00D720E4"/>
    <w:rsid w:val="00D721CD"/>
    <w:rsid w:val="00D7251D"/>
    <w:rsid w:val="00D72545"/>
    <w:rsid w:val="00D726F9"/>
    <w:rsid w:val="00D72AFE"/>
    <w:rsid w:val="00D72B4A"/>
    <w:rsid w:val="00D72B6D"/>
    <w:rsid w:val="00D72DF3"/>
    <w:rsid w:val="00D73121"/>
    <w:rsid w:val="00D7319E"/>
    <w:rsid w:val="00D73283"/>
    <w:rsid w:val="00D732C1"/>
    <w:rsid w:val="00D73665"/>
    <w:rsid w:val="00D73925"/>
    <w:rsid w:val="00D73BA2"/>
    <w:rsid w:val="00D73CB6"/>
    <w:rsid w:val="00D73DE4"/>
    <w:rsid w:val="00D73E63"/>
    <w:rsid w:val="00D73E8C"/>
    <w:rsid w:val="00D74345"/>
    <w:rsid w:val="00D74973"/>
    <w:rsid w:val="00D74975"/>
    <w:rsid w:val="00D749A1"/>
    <w:rsid w:val="00D7521A"/>
    <w:rsid w:val="00D7554F"/>
    <w:rsid w:val="00D75CEA"/>
    <w:rsid w:val="00D75E31"/>
    <w:rsid w:val="00D762C2"/>
    <w:rsid w:val="00D76437"/>
    <w:rsid w:val="00D76559"/>
    <w:rsid w:val="00D76658"/>
    <w:rsid w:val="00D766E2"/>
    <w:rsid w:val="00D76854"/>
    <w:rsid w:val="00D7691F"/>
    <w:rsid w:val="00D76AA8"/>
    <w:rsid w:val="00D76AD1"/>
    <w:rsid w:val="00D76F4C"/>
    <w:rsid w:val="00D7734C"/>
    <w:rsid w:val="00D77399"/>
    <w:rsid w:val="00D778BA"/>
    <w:rsid w:val="00D77917"/>
    <w:rsid w:val="00D77AC9"/>
    <w:rsid w:val="00D77EB5"/>
    <w:rsid w:val="00D806D2"/>
    <w:rsid w:val="00D80A52"/>
    <w:rsid w:val="00D80B35"/>
    <w:rsid w:val="00D80DDD"/>
    <w:rsid w:val="00D80F6E"/>
    <w:rsid w:val="00D810E6"/>
    <w:rsid w:val="00D81121"/>
    <w:rsid w:val="00D81380"/>
    <w:rsid w:val="00D813B6"/>
    <w:rsid w:val="00D8150E"/>
    <w:rsid w:val="00D816AB"/>
    <w:rsid w:val="00D818D5"/>
    <w:rsid w:val="00D81918"/>
    <w:rsid w:val="00D81E4C"/>
    <w:rsid w:val="00D8227F"/>
    <w:rsid w:val="00D822E8"/>
    <w:rsid w:val="00D824CA"/>
    <w:rsid w:val="00D82FB9"/>
    <w:rsid w:val="00D82FF8"/>
    <w:rsid w:val="00D831F4"/>
    <w:rsid w:val="00D83425"/>
    <w:rsid w:val="00D8379C"/>
    <w:rsid w:val="00D838CA"/>
    <w:rsid w:val="00D83ACD"/>
    <w:rsid w:val="00D83AF5"/>
    <w:rsid w:val="00D83C1D"/>
    <w:rsid w:val="00D83EFA"/>
    <w:rsid w:val="00D83F64"/>
    <w:rsid w:val="00D84013"/>
    <w:rsid w:val="00D844D1"/>
    <w:rsid w:val="00D8465B"/>
    <w:rsid w:val="00D8469B"/>
    <w:rsid w:val="00D84721"/>
    <w:rsid w:val="00D847EB"/>
    <w:rsid w:val="00D8488F"/>
    <w:rsid w:val="00D849C9"/>
    <w:rsid w:val="00D84BFB"/>
    <w:rsid w:val="00D84D41"/>
    <w:rsid w:val="00D84E82"/>
    <w:rsid w:val="00D84F0E"/>
    <w:rsid w:val="00D84F94"/>
    <w:rsid w:val="00D856E9"/>
    <w:rsid w:val="00D85E18"/>
    <w:rsid w:val="00D85E31"/>
    <w:rsid w:val="00D8600A"/>
    <w:rsid w:val="00D866AF"/>
    <w:rsid w:val="00D86735"/>
    <w:rsid w:val="00D869BE"/>
    <w:rsid w:val="00D86CA6"/>
    <w:rsid w:val="00D86DBF"/>
    <w:rsid w:val="00D8738A"/>
    <w:rsid w:val="00D87701"/>
    <w:rsid w:val="00D8774D"/>
    <w:rsid w:val="00D87E61"/>
    <w:rsid w:val="00D87ED6"/>
    <w:rsid w:val="00D87F21"/>
    <w:rsid w:val="00D90214"/>
    <w:rsid w:val="00D90335"/>
    <w:rsid w:val="00D9035F"/>
    <w:rsid w:val="00D90612"/>
    <w:rsid w:val="00D90702"/>
    <w:rsid w:val="00D908DA"/>
    <w:rsid w:val="00D90B67"/>
    <w:rsid w:val="00D90D75"/>
    <w:rsid w:val="00D90E03"/>
    <w:rsid w:val="00D90EBF"/>
    <w:rsid w:val="00D910F8"/>
    <w:rsid w:val="00D91336"/>
    <w:rsid w:val="00D91584"/>
    <w:rsid w:val="00D915B1"/>
    <w:rsid w:val="00D91766"/>
    <w:rsid w:val="00D917FA"/>
    <w:rsid w:val="00D91B3D"/>
    <w:rsid w:val="00D91C70"/>
    <w:rsid w:val="00D91D82"/>
    <w:rsid w:val="00D91E4A"/>
    <w:rsid w:val="00D91EA0"/>
    <w:rsid w:val="00D91F18"/>
    <w:rsid w:val="00D9213D"/>
    <w:rsid w:val="00D92558"/>
    <w:rsid w:val="00D92841"/>
    <w:rsid w:val="00D92B5B"/>
    <w:rsid w:val="00D92CCE"/>
    <w:rsid w:val="00D93092"/>
    <w:rsid w:val="00D93433"/>
    <w:rsid w:val="00D934C5"/>
    <w:rsid w:val="00D93503"/>
    <w:rsid w:val="00D935BD"/>
    <w:rsid w:val="00D93759"/>
    <w:rsid w:val="00D938E0"/>
    <w:rsid w:val="00D93A1F"/>
    <w:rsid w:val="00D93B3B"/>
    <w:rsid w:val="00D93BD4"/>
    <w:rsid w:val="00D93C1F"/>
    <w:rsid w:val="00D93EFF"/>
    <w:rsid w:val="00D93FDA"/>
    <w:rsid w:val="00D940B3"/>
    <w:rsid w:val="00D942EA"/>
    <w:rsid w:val="00D94550"/>
    <w:rsid w:val="00D9459F"/>
    <w:rsid w:val="00D946FD"/>
    <w:rsid w:val="00D94832"/>
    <w:rsid w:val="00D9484A"/>
    <w:rsid w:val="00D948E5"/>
    <w:rsid w:val="00D94B24"/>
    <w:rsid w:val="00D95095"/>
    <w:rsid w:val="00D950BD"/>
    <w:rsid w:val="00D95185"/>
    <w:rsid w:val="00D951B5"/>
    <w:rsid w:val="00D9530A"/>
    <w:rsid w:val="00D95B01"/>
    <w:rsid w:val="00D95E73"/>
    <w:rsid w:val="00D95F72"/>
    <w:rsid w:val="00D960E6"/>
    <w:rsid w:val="00D96241"/>
    <w:rsid w:val="00D96346"/>
    <w:rsid w:val="00D964E4"/>
    <w:rsid w:val="00D9665D"/>
    <w:rsid w:val="00D96835"/>
    <w:rsid w:val="00D9693E"/>
    <w:rsid w:val="00D96BFF"/>
    <w:rsid w:val="00D96C20"/>
    <w:rsid w:val="00D96C7B"/>
    <w:rsid w:val="00D96D0A"/>
    <w:rsid w:val="00D96E68"/>
    <w:rsid w:val="00D97317"/>
    <w:rsid w:val="00D9744A"/>
    <w:rsid w:val="00D9749B"/>
    <w:rsid w:val="00D975A6"/>
    <w:rsid w:val="00D9792D"/>
    <w:rsid w:val="00DA0228"/>
    <w:rsid w:val="00DA04E0"/>
    <w:rsid w:val="00DA04EC"/>
    <w:rsid w:val="00DA0B3E"/>
    <w:rsid w:val="00DA0DC5"/>
    <w:rsid w:val="00DA0FB8"/>
    <w:rsid w:val="00DA11EE"/>
    <w:rsid w:val="00DA12DF"/>
    <w:rsid w:val="00DA1335"/>
    <w:rsid w:val="00DA1578"/>
    <w:rsid w:val="00DA1854"/>
    <w:rsid w:val="00DA189D"/>
    <w:rsid w:val="00DA1991"/>
    <w:rsid w:val="00DA1AC3"/>
    <w:rsid w:val="00DA1E9F"/>
    <w:rsid w:val="00DA20C1"/>
    <w:rsid w:val="00DA2175"/>
    <w:rsid w:val="00DA21A4"/>
    <w:rsid w:val="00DA21E6"/>
    <w:rsid w:val="00DA2201"/>
    <w:rsid w:val="00DA2330"/>
    <w:rsid w:val="00DA2417"/>
    <w:rsid w:val="00DA2555"/>
    <w:rsid w:val="00DA2739"/>
    <w:rsid w:val="00DA27BB"/>
    <w:rsid w:val="00DA27F2"/>
    <w:rsid w:val="00DA28BB"/>
    <w:rsid w:val="00DA2ADA"/>
    <w:rsid w:val="00DA2CFE"/>
    <w:rsid w:val="00DA2E8F"/>
    <w:rsid w:val="00DA3207"/>
    <w:rsid w:val="00DA32AD"/>
    <w:rsid w:val="00DA3599"/>
    <w:rsid w:val="00DA3E7A"/>
    <w:rsid w:val="00DA41E4"/>
    <w:rsid w:val="00DA42B8"/>
    <w:rsid w:val="00DA43BF"/>
    <w:rsid w:val="00DA43DC"/>
    <w:rsid w:val="00DA478F"/>
    <w:rsid w:val="00DA47D7"/>
    <w:rsid w:val="00DA4B49"/>
    <w:rsid w:val="00DA4BC3"/>
    <w:rsid w:val="00DA4C9B"/>
    <w:rsid w:val="00DA4F4F"/>
    <w:rsid w:val="00DA4FF7"/>
    <w:rsid w:val="00DA550E"/>
    <w:rsid w:val="00DA5627"/>
    <w:rsid w:val="00DA5678"/>
    <w:rsid w:val="00DA5891"/>
    <w:rsid w:val="00DA5AD6"/>
    <w:rsid w:val="00DA5D8E"/>
    <w:rsid w:val="00DA5E8D"/>
    <w:rsid w:val="00DA6964"/>
    <w:rsid w:val="00DA6A9A"/>
    <w:rsid w:val="00DA6AAC"/>
    <w:rsid w:val="00DA6AE8"/>
    <w:rsid w:val="00DA6B2D"/>
    <w:rsid w:val="00DA6C4E"/>
    <w:rsid w:val="00DA6CB5"/>
    <w:rsid w:val="00DA6E04"/>
    <w:rsid w:val="00DA6E8C"/>
    <w:rsid w:val="00DA6F25"/>
    <w:rsid w:val="00DA7073"/>
    <w:rsid w:val="00DA71DD"/>
    <w:rsid w:val="00DA7590"/>
    <w:rsid w:val="00DA75AA"/>
    <w:rsid w:val="00DA77F2"/>
    <w:rsid w:val="00DA798F"/>
    <w:rsid w:val="00DA7CBB"/>
    <w:rsid w:val="00DA7E4F"/>
    <w:rsid w:val="00DA7E74"/>
    <w:rsid w:val="00DB0047"/>
    <w:rsid w:val="00DB005D"/>
    <w:rsid w:val="00DB0167"/>
    <w:rsid w:val="00DB080A"/>
    <w:rsid w:val="00DB0956"/>
    <w:rsid w:val="00DB0B08"/>
    <w:rsid w:val="00DB0B12"/>
    <w:rsid w:val="00DB0BDB"/>
    <w:rsid w:val="00DB0C97"/>
    <w:rsid w:val="00DB0CEC"/>
    <w:rsid w:val="00DB0DEB"/>
    <w:rsid w:val="00DB0E6D"/>
    <w:rsid w:val="00DB10E7"/>
    <w:rsid w:val="00DB1286"/>
    <w:rsid w:val="00DB1318"/>
    <w:rsid w:val="00DB1421"/>
    <w:rsid w:val="00DB1459"/>
    <w:rsid w:val="00DB14B6"/>
    <w:rsid w:val="00DB15C4"/>
    <w:rsid w:val="00DB16B2"/>
    <w:rsid w:val="00DB16D0"/>
    <w:rsid w:val="00DB1813"/>
    <w:rsid w:val="00DB1AF6"/>
    <w:rsid w:val="00DB1D2F"/>
    <w:rsid w:val="00DB1F22"/>
    <w:rsid w:val="00DB1FDB"/>
    <w:rsid w:val="00DB20F1"/>
    <w:rsid w:val="00DB2273"/>
    <w:rsid w:val="00DB233C"/>
    <w:rsid w:val="00DB2426"/>
    <w:rsid w:val="00DB24F9"/>
    <w:rsid w:val="00DB272D"/>
    <w:rsid w:val="00DB27AA"/>
    <w:rsid w:val="00DB27F4"/>
    <w:rsid w:val="00DB29D5"/>
    <w:rsid w:val="00DB2AEF"/>
    <w:rsid w:val="00DB2B0C"/>
    <w:rsid w:val="00DB2BE1"/>
    <w:rsid w:val="00DB2D0F"/>
    <w:rsid w:val="00DB2F24"/>
    <w:rsid w:val="00DB303F"/>
    <w:rsid w:val="00DB38AA"/>
    <w:rsid w:val="00DB3B91"/>
    <w:rsid w:val="00DB3CA6"/>
    <w:rsid w:val="00DB3E67"/>
    <w:rsid w:val="00DB3EA4"/>
    <w:rsid w:val="00DB402E"/>
    <w:rsid w:val="00DB4300"/>
    <w:rsid w:val="00DB45C9"/>
    <w:rsid w:val="00DB46C8"/>
    <w:rsid w:val="00DB4818"/>
    <w:rsid w:val="00DB497D"/>
    <w:rsid w:val="00DB4A45"/>
    <w:rsid w:val="00DB4B11"/>
    <w:rsid w:val="00DB4C30"/>
    <w:rsid w:val="00DB4D8D"/>
    <w:rsid w:val="00DB4DF9"/>
    <w:rsid w:val="00DB4F18"/>
    <w:rsid w:val="00DB4F6D"/>
    <w:rsid w:val="00DB4F8E"/>
    <w:rsid w:val="00DB54EF"/>
    <w:rsid w:val="00DB584D"/>
    <w:rsid w:val="00DB5B71"/>
    <w:rsid w:val="00DB5BDF"/>
    <w:rsid w:val="00DB5F69"/>
    <w:rsid w:val="00DB62E5"/>
    <w:rsid w:val="00DB6501"/>
    <w:rsid w:val="00DB657A"/>
    <w:rsid w:val="00DB66DD"/>
    <w:rsid w:val="00DB6B6F"/>
    <w:rsid w:val="00DB6C69"/>
    <w:rsid w:val="00DB6F1E"/>
    <w:rsid w:val="00DB7072"/>
    <w:rsid w:val="00DB715F"/>
    <w:rsid w:val="00DB716B"/>
    <w:rsid w:val="00DB722B"/>
    <w:rsid w:val="00DB7407"/>
    <w:rsid w:val="00DB763D"/>
    <w:rsid w:val="00DB787B"/>
    <w:rsid w:val="00DB7A97"/>
    <w:rsid w:val="00DB7C70"/>
    <w:rsid w:val="00DB7D13"/>
    <w:rsid w:val="00DB7D9B"/>
    <w:rsid w:val="00DB7F32"/>
    <w:rsid w:val="00DB7FF5"/>
    <w:rsid w:val="00DC0157"/>
    <w:rsid w:val="00DC039D"/>
    <w:rsid w:val="00DC0698"/>
    <w:rsid w:val="00DC076D"/>
    <w:rsid w:val="00DC0772"/>
    <w:rsid w:val="00DC081E"/>
    <w:rsid w:val="00DC0AF8"/>
    <w:rsid w:val="00DC0B63"/>
    <w:rsid w:val="00DC0BB4"/>
    <w:rsid w:val="00DC0EB7"/>
    <w:rsid w:val="00DC1057"/>
    <w:rsid w:val="00DC124C"/>
    <w:rsid w:val="00DC129F"/>
    <w:rsid w:val="00DC1449"/>
    <w:rsid w:val="00DC1800"/>
    <w:rsid w:val="00DC181C"/>
    <w:rsid w:val="00DC19AA"/>
    <w:rsid w:val="00DC1A8C"/>
    <w:rsid w:val="00DC1B15"/>
    <w:rsid w:val="00DC1D4C"/>
    <w:rsid w:val="00DC1D52"/>
    <w:rsid w:val="00DC1DBC"/>
    <w:rsid w:val="00DC22F2"/>
    <w:rsid w:val="00DC2367"/>
    <w:rsid w:val="00DC2905"/>
    <w:rsid w:val="00DC29DE"/>
    <w:rsid w:val="00DC2B18"/>
    <w:rsid w:val="00DC2BB8"/>
    <w:rsid w:val="00DC2DF5"/>
    <w:rsid w:val="00DC33BD"/>
    <w:rsid w:val="00DC3531"/>
    <w:rsid w:val="00DC3637"/>
    <w:rsid w:val="00DC37C5"/>
    <w:rsid w:val="00DC3A3F"/>
    <w:rsid w:val="00DC3AC7"/>
    <w:rsid w:val="00DC3C5E"/>
    <w:rsid w:val="00DC4301"/>
    <w:rsid w:val="00DC43A4"/>
    <w:rsid w:val="00DC43B4"/>
    <w:rsid w:val="00DC43E5"/>
    <w:rsid w:val="00DC4428"/>
    <w:rsid w:val="00DC483F"/>
    <w:rsid w:val="00DC492A"/>
    <w:rsid w:val="00DC4944"/>
    <w:rsid w:val="00DC4A8C"/>
    <w:rsid w:val="00DC4CA3"/>
    <w:rsid w:val="00DC5570"/>
    <w:rsid w:val="00DC56FD"/>
    <w:rsid w:val="00DC5C2C"/>
    <w:rsid w:val="00DC5DF7"/>
    <w:rsid w:val="00DC5E3A"/>
    <w:rsid w:val="00DC5E54"/>
    <w:rsid w:val="00DC5E77"/>
    <w:rsid w:val="00DC61BC"/>
    <w:rsid w:val="00DC6525"/>
    <w:rsid w:val="00DC66E0"/>
    <w:rsid w:val="00DC6970"/>
    <w:rsid w:val="00DC6C22"/>
    <w:rsid w:val="00DC6DBE"/>
    <w:rsid w:val="00DC6EE1"/>
    <w:rsid w:val="00DC6FCC"/>
    <w:rsid w:val="00DC712E"/>
    <w:rsid w:val="00DC72AA"/>
    <w:rsid w:val="00DC72E7"/>
    <w:rsid w:val="00DC753F"/>
    <w:rsid w:val="00DC754A"/>
    <w:rsid w:val="00DC7B4B"/>
    <w:rsid w:val="00DC7B85"/>
    <w:rsid w:val="00DC7D35"/>
    <w:rsid w:val="00DC7DCC"/>
    <w:rsid w:val="00DC7DF7"/>
    <w:rsid w:val="00DC7E39"/>
    <w:rsid w:val="00DD01BE"/>
    <w:rsid w:val="00DD07B1"/>
    <w:rsid w:val="00DD07DA"/>
    <w:rsid w:val="00DD0993"/>
    <w:rsid w:val="00DD0D89"/>
    <w:rsid w:val="00DD0E34"/>
    <w:rsid w:val="00DD0EC7"/>
    <w:rsid w:val="00DD12A2"/>
    <w:rsid w:val="00DD146B"/>
    <w:rsid w:val="00DD148B"/>
    <w:rsid w:val="00DD14D6"/>
    <w:rsid w:val="00DD1713"/>
    <w:rsid w:val="00DD1744"/>
    <w:rsid w:val="00DD1931"/>
    <w:rsid w:val="00DD1C12"/>
    <w:rsid w:val="00DD1E6E"/>
    <w:rsid w:val="00DD2116"/>
    <w:rsid w:val="00DD2243"/>
    <w:rsid w:val="00DD28A0"/>
    <w:rsid w:val="00DD290D"/>
    <w:rsid w:val="00DD2D0D"/>
    <w:rsid w:val="00DD2E1E"/>
    <w:rsid w:val="00DD30B6"/>
    <w:rsid w:val="00DD31BF"/>
    <w:rsid w:val="00DD33D3"/>
    <w:rsid w:val="00DD3676"/>
    <w:rsid w:val="00DD37EE"/>
    <w:rsid w:val="00DD3A59"/>
    <w:rsid w:val="00DD4090"/>
    <w:rsid w:val="00DD445C"/>
    <w:rsid w:val="00DD44CE"/>
    <w:rsid w:val="00DD4798"/>
    <w:rsid w:val="00DD4940"/>
    <w:rsid w:val="00DD495C"/>
    <w:rsid w:val="00DD4A32"/>
    <w:rsid w:val="00DD4BAF"/>
    <w:rsid w:val="00DD4C5A"/>
    <w:rsid w:val="00DD4D71"/>
    <w:rsid w:val="00DD4E19"/>
    <w:rsid w:val="00DD4EDF"/>
    <w:rsid w:val="00DD4F8F"/>
    <w:rsid w:val="00DD5384"/>
    <w:rsid w:val="00DD5445"/>
    <w:rsid w:val="00DD5922"/>
    <w:rsid w:val="00DD5B92"/>
    <w:rsid w:val="00DD5C20"/>
    <w:rsid w:val="00DD5DB4"/>
    <w:rsid w:val="00DD5FC9"/>
    <w:rsid w:val="00DD6082"/>
    <w:rsid w:val="00DD6252"/>
    <w:rsid w:val="00DD68D5"/>
    <w:rsid w:val="00DD6A1C"/>
    <w:rsid w:val="00DD6CFC"/>
    <w:rsid w:val="00DD6DE1"/>
    <w:rsid w:val="00DD770D"/>
    <w:rsid w:val="00DD7875"/>
    <w:rsid w:val="00DD78CC"/>
    <w:rsid w:val="00DD7CFA"/>
    <w:rsid w:val="00DE0237"/>
    <w:rsid w:val="00DE0451"/>
    <w:rsid w:val="00DE057D"/>
    <w:rsid w:val="00DE0659"/>
    <w:rsid w:val="00DE066C"/>
    <w:rsid w:val="00DE06E6"/>
    <w:rsid w:val="00DE0A89"/>
    <w:rsid w:val="00DE1676"/>
    <w:rsid w:val="00DE1E13"/>
    <w:rsid w:val="00DE2096"/>
    <w:rsid w:val="00DE22C3"/>
    <w:rsid w:val="00DE247E"/>
    <w:rsid w:val="00DE2684"/>
    <w:rsid w:val="00DE2C97"/>
    <w:rsid w:val="00DE2C98"/>
    <w:rsid w:val="00DE2D28"/>
    <w:rsid w:val="00DE3092"/>
    <w:rsid w:val="00DE3313"/>
    <w:rsid w:val="00DE3411"/>
    <w:rsid w:val="00DE3810"/>
    <w:rsid w:val="00DE3B8F"/>
    <w:rsid w:val="00DE3C45"/>
    <w:rsid w:val="00DE3C75"/>
    <w:rsid w:val="00DE3DF2"/>
    <w:rsid w:val="00DE3E0C"/>
    <w:rsid w:val="00DE3E30"/>
    <w:rsid w:val="00DE409B"/>
    <w:rsid w:val="00DE41CB"/>
    <w:rsid w:val="00DE41D2"/>
    <w:rsid w:val="00DE46C3"/>
    <w:rsid w:val="00DE488D"/>
    <w:rsid w:val="00DE48FC"/>
    <w:rsid w:val="00DE4F16"/>
    <w:rsid w:val="00DE5099"/>
    <w:rsid w:val="00DE5231"/>
    <w:rsid w:val="00DE538A"/>
    <w:rsid w:val="00DE57D3"/>
    <w:rsid w:val="00DE586B"/>
    <w:rsid w:val="00DE58A6"/>
    <w:rsid w:val="00DE59F5"/>
    <w:rsid w:val="00DE5B03"/>
    <w:rsid w:val="00DE5B3D"/>
    <w:rsid w:val="00DE5C1A"/>
    <w:rsid w:val="00DE5C6A"/>
    <w:rsid w:val="00DE5D5E"/>
    <w:rsid w:val="00DE5E82"/>
    <w:rsid w:val="00DE5EB4"/>
    <w:rsid w:val="00DE5F67"/>
    <w:rsid w:val="00DE5FA6"/>
    <w:rsid w:val="00DE5FD4"/>
    <w:rsid w:val="00DE61B3"/>
    <w:rsid w:val="00DE6670"/>
    <w:rsid w:val="00DE6932"/>
    <w:rsid w:val="00DE6CA4"/>
    <w:rsid w:val="00DE6D8D"/>
    <w:rsid w:val="00DE6DE9"/>
    <w:rsid w:val="00DE6E58"/>
    <w:rsid w:val="00DE71E2"/>
    <w:rsid w:val="00DE7441"/>
    <w:rsid w:val="00DE75E6"/>
    <w:rsid w:val="00DE7737"/>
    <w:rsid w:val="00DE7AA3"/>
    <w:rsid w:val="00DE7E4E"/>
    <w:rsid w:val="00DE7FE5"/>
    <w:rsid w:val="00DF09A5"/>
    <w:rsid w:val="00DF0C9B"/>
    <w:rsid w:val="00DF0E53"/>
    <w:rsid w:val="00DF0F7F"/>
    <w:rsid w:val="00DF1168"/>
    <w:rsid w:val="00DF11E2"/>
    <w:rsid w:val="00DF1643"/>
    <w:rsid w:val="00DF1659"/>
    <w:rsid w:val="00DF1D16"/>
    <w:rsid w:val="00DF1E8C"/>
    <w:rsid w:val="00DF22A7"/>
    <w:rsid w:val="00DF2413"/>
    <w:rsid w:val="00DF25F6"/>
    <w:rsid w:val="00DF26BC"/>
    <w:rsid w:val="00DF2BE3"/>
    <w:rsid w:val="00DF2FA4"/>
    <w:rsid w:val="00DF3501"/>
    <w:rsid w:val="00DF3E22"/>
    <w:rsid w:val="00DF4222"/>
    <w:rsid w:val="00DF4410"/>
    <w:rsid w:val="00DF443C"/>
    <w:rsid w:val="00DF46AD"/>
    <w:rsid w:val="00DF485B"/>
    <w:rsid w:val="00DF493D"/>
    <w:rsid w:val="00DF4A05"/>
    <w:rsid w:val="00DF4C4C"/>
    <w:rsid w:val="00DF4DB5"/>
    <w:rsid w:val="00DF4EE9"/>
    <w:rsid w:val="00DF5926"/>
    <w:rsid w:val="00DF59B5"/>
    <w:rsid w:val="00DF59FB"/>
    <w:rsid w:val="00DF5B1D"/>
    <w:rsid w:val="00DF5B77"/>
    <w:rsid w:val="00DF5C2F"/>
    <w:rsid w:val="00DF5CA7"/>
    <w:rsid w:val="00DF5D95"/>
    <w:rsid w:val="00DF5E64"/>
    <w:rsid w:val="00DF6086"/>
    <w:rsid w:val="00DF61D1"/>
    <w:rsid w:val="00DF61F3"/>
    <w:rsid w:val="00DF652F"/>
    <w:rsid w:val="00DF6670"/>
    <w:rsid w:val="00DF6884"/>
    <w:rsid w:val="00DF6A70"/>
    <w:rsid w:val="00DF71CA"/>
    <w:rsid w:val="00DF72FE"/>
    <w:rsid w:val="00DF752D"/>
    <w:rsid w:val="00DF7867"/>
    <w:rsid w:val="00DF7A92"/>
    <w:rsid w:val="00DF7BA1"/>
    <w:rsid w:val="00DF7BE7"/>
    <w:rsid w:val="00DF7E82"/>
    <w:rsid w:val="00DF7F99"/>
    <w:rsid w:val="00E0020B"/>
    <w:rsid w:val="00E004BE"/>
    <w:rsid w:val="00E005CB"/>
    <w:rsid w:val="00E00861"/>
    <w:rsid w:val="00E00C4B"/>
    <w:rsid w:val="00E00D6D"/>
    <w:rsid w:val="00E00EC8"/>
    <w:rsid w:val="00E0122A"/>
    <w:rsid w:val="00E01246"/>
    <w:rsid w:val="00E0156A"/>
    <w:rsid w:val="00E017A4"/>
    <w:rsid w:val="00E019A9"/>
    <w:rsid w:val="00E01CD4"/>
    <w:rsid w:val="00E02334"/>
    <w:rsid w:val="00E02502"/>
    <w:rsid w:val="00E02630"/>
    <w:rsid w:val="00E02FBE"/>
    <w:rsid w:val="00E0318D"/>
    <w:rsid w:val="00E031EE"/>
    <w:rsid w:val="00E03B2B"/>
    <w:rsid w:val="00E03B6B"/>
    <w:rsid w:val="00E03B7C"/>
    <w:rsid w:val="00E03CD2"/>
    <w:rsid w:val="00E03EB5"/>
    <w:rsid w:val="00E0407C"/>
    <w:rsid w:val="00E04466"/>
    <w:rsid w:val="00E044AC"/>
    <w:rsid w:val="00E047EE"/>
    <w:rsid w:val="00E049D1"/>
    <w:rsid w:val="00E04A14"/>
    <w:rsid w:val="00E04BE0"/>
    <w:rsid w:val="00E04DAB"/>
    <w:rsid w:val="00E04DF0"/>
    <w:rsid w:val="00E04E7B"/>
    <w:rsid w:val="00E04E80"/>
    <w:rsid w:val="00E05308"/>
    <w:rsid w:val="00E057B4"/>
    <w:rsid w:val="00E058B8"/>
    <w:rsid w:val="00E0592B"/>
    <w:rsid w:val="00E05C27"/>
    <w:rsid w:val="00E05DD9"/>
    <w:rsid w:val="00E06088"/>
    <w:rsid w:val="00E060D4"/>
    <w:rsid w:val="00E063F6"/>
    <w:rsid w:val="00E06590"/>
    <w:rsid w:val="00E0661D"/>
    <w:rsid w:val="00E068A2"/>
    <w:rsid w:val="00E068C6"/>
    <w:rsid w:val="00E06B49"/>
    <w:rsid w:val="00E06C0C"/>
    <w:rsid w:val="00E06D6A"/>
    <w:rsid w:val="00E07109"/>
    <w:rsid w:val="00E071B1"/>
    <w:rsid w:val="00E077BC"/>
    <w:rsid w:val="00E07E43"/>
    <w:rsid w:val="00E07E6C"/>
    <w:rsid w:val="00E101E1"/>
    <w:rsid w:val="00E1022E"/>
    <w:rsid w:val="00E1027D"/>
    <w:rsid w:val="00E103C0"/>
    <w:rsid w:val="00E1045F"/>
    <w:rsid w:val="00E107B0"/>
    <w:rsid w:val="00E109CA"/>
    <w:rsid w:val="00E10BFD"/>
    <w:rsid w:val="00E10D56"/>
    <w:rsid w:val="00E10F3B"/>
    <w:rsid w:val="00E11099"/>
    <w:rsid w:val="00E11152"/>
    <w:rsid w:val="00E112A7"/>
    <w:rsid w:val="00E115EF"/>
    <w:rsid w:val="00E11613"/>
    <w:rsid w:val="00E116A1"/>
    <w:rsid w:val="00E11907"/>
    <w:rsid w:val="00E11AB2"/>
    <w:rsid w:val="00E11B8D"/>
    <w:rsid w:val="00E11C84"/>
    <w:rsid w:val="00E11E0D"/>
    <w:rsid w:val="00E121CC"/>
    <w:rsid w:val="00E124FF"/>
    <w:rsid w:val="00E1273C"/>
    <w:rsid w:val="00E129B6"/>
    <w:rsid w:val="00E12C4A"/>
    <w:rsid w:val="00E130DF"/>
    <w:rsid w:val="00E1320C"/>
    <w:rsid w:val="00E13420"/>
    <w:rsid w:val="00E13570"/>
    <w:rsid w:val="00E136F1"/>
    <w:rsid w:val="00E13B74"/>
    <w:rsid w:val="00E140F0"/>
    <w:rsid w:val="00E143BB"/>
    <w:rsid w:val="00E14436"/>
    <w:rsid w:val="00E14442"/>
    <w:rsid w:val="00E144B6"/>
    <w:rsid w:val="00E145B4"/>
    <w:rsid w:val="00E145D2"/>
    <w:rsid w:val="00E1475D"/>
    <w:rsid w:val="00E14870"/>
    <w:rsid w:val="00E148FF"/>
    <w:rsid w:val="00E14A0B"/>
    <w:rsid w:val="00E14ACB"/>
    <w:rsid w:val="00E14BA8"/>
    <w:rsid w:val="00E14DD6"/>
    <w:rsid w:val="00E1513B"/>
    <w:rsid w:val="00E15151"/>
    <w:rsid w:val="00E15762"/>
    <w:rsid w:val="00E158DF"/>
    <w:rsid w:val="00E158E5"/>
    <w:rsid w:val="00E1594C"/>
    <w:rsid w:val="00E15A19"/>
    <w:rsid w:val="00E15A8B"/>
    <w:rsid w:val="00E15A93"/>
    <w:rsid w:val="00E15BCF"/>
    <w:rsid w:val="00E15BE4"/>
    <w:rsid w:val="00E162C9"/>
    <w:rsid w:val="00E167D5"/>
    <w:rsid w:val="00E168DE"/>
    <w:rsid w:val="00E16997"/>
    <w:rsid w:val="00E16C02"/>
    <w:rsid w:val="00E16D5A"/>
    <w:rsid w:val="00E170D9"/>
    <w:rsid w:val="00E17228"/>
    <w:rsid w:val="00E1722F"/>
    <w:rsid w:val="00E1734E"/>
    <w:rsid w:val="00E1743A"/>
    <w:rsid w:val="00E17464"/>
    <w:rsid w:val="00E175B7"/>
    <w:rsid w:val="00E177DA"/>
    <w:rsid w:val="00E17820"/>
    <w:rsid w:val="00E17B6A"/>
    <w:rsid w:val="00E17BD2"/>
    <w:rsid w:val="00E20133"/>
    <w:rsid w:val="00E203B9"/>
    <w:rsid w:val="00E20626"/>
    <w:rsid w:val="00E20811"/>
    <w:rsid w:val="00E2085E"/>
    <w:rsid w:val="00E20B4A"/>
    <w:rsid w:val="00E20C9D"/>
    <w:rsid w:val="00E20EF5"/>
    <w:rsid w:val="00E20F3B"/>
    <w:rsid w:val="00E21026"/>
    <w:rsid w:val="00E21035"/>
    <w:rsid w:val="00E210F2"/>
    <w:rsid w:val="00E211A8"/>
    <w:rsid w:val="00E211E5"/>
    <w:rsid w:val="00E21306"/>
    <w:rsid w:val="00E21731"/>
    <w:rsid w:val="00E21862"/>
    <w:rsid w:val="00E21976"/>
    <w:rsid w:val="00E21B42"/>
    <w:rsid w:val="00E21B8B"/>
    <w:rsid w:val="00E21D6A"/>
    <w:rsid w:val="00E21FDA"/>
    <w:rsid w:val="00E21FE3"/>
    <w:rsid w:val="00E220C4"/>
    <w:rsid w:val="00E220D7"/>
    <w:rsid w:val="00E22327"/>
    <w:rsid w:val="00E224CD"/>
    <w:rsid w:val="00E2261F"/>
    <w:rsid w:val="00E226D2"/>
    <w:rsid w:val="00E226F3"/>
    <w:rsid w:val="00E22978"/>
    <w:rsid w:val="00E22A87"/>
    <w:rsid w:val="00E22BA8"/>
    <w:rsid w:val="00E23288"/>
    <w:rsid w:val="00E232F6"/>
    <w:rsid w:val="00E2336C"/>
    <w:rsid w:val="00E234CE"/>
    <w:rsid w:val="00E234D0"/>
    <w:rsid w:val="00E2385F"/>
    <w:rsid w:val="00E2386E"/>
    <w:rsid w:val="00E23967"/>
    <w:rsid w:val="00E23AA9"/>
    <w:rsid w:val="00E23AF2"/>
    <w:rsid w:val="00E23C5A"/>
    <w:rsid w:val="00E23E2C"/>
    <w:rsid w:val="00E244D7"/>
    <w:rsid w:val="00E24525"/>
    <w:rsid w:val="00E24727"/>
    <w:rsid w:val="00E24870"/>
    <w:rsid w:val="00E24C1F"/>
    <w:rsid w:val="00E24FFC"/>
    <w:rsid w:val="00E25142"/>
    <w:rsid w:val="00E25231"/>
    <w:rsid w:val="00E252E0"/>
    <w:rsid w:val="00E25A8C"/>
    <w:rsid w:val="00E25E27"/>
    <w:rsid w:val="00E25F22"/>
    <w:rsid w:val="00E25FA2"/>
    <w:rsid w:val="00E25FE0"/>
    <w:rsid w:val="00E260C8"/>
    <w:rsid w:val="00E2618F"/>
    <w:rsid w:val="00E261CA"/>
    <w:rsid w:val="00E261CE"/>
    <w:rsid w:val="00E26247"/>
    <w:rsid w:val="00E26270"/>
    <w:rsid w:val="00E2641F"/>
    <w:rsid w:val="00E2653D"/>
    <w:rsid w:val="00E266E5"/>
    <w:rsid w:val="00E26772"/>
    <w:rsid w:val="00E267DA"/>
    <w:rsid w:val="00E26812"/>
    <w:rsid w:val="00E26AD5"/>
    <w:rsid w:val="00E26C40"/>
    <w:rsid w:val="00E26C76"/>
    <w:rsid w:val="00E26EF2"/>
    <w:rsid w:val="00E276AB"/>
    <w:rsid w:val="00E2795F"/>
    <w:rsid w:val="00E27D88"/>
    <w:rsid w:val="00E30132"/>
    <w:rsid w:val="00E301FA"/>
    <w:rsid w:val="00E30B24"/>
    <w:rsid w:val="00E30B8D"/>
    <w:rsid w:val="00E30BF0"/>
    <w:rsid w:val="00E30C58"/>
    <w:rsid w:val="00E30D32"/>
    <w:rsid w:val="00E310FF"/>
    <w:rsid w:val="00E314E3"/>
    <w:rsid w:val="00E315C9"/>
    <w:rsid w:val="00E31A41"/>
    <w:rsid w:val="00E31BFB"/>
    <w:rsid w:val="00E31CD4"/>
    <w:rsid w:val="00E31D11"/>
    <w:rsid w:val="00E3207F"/>
    <w:rsid w:val="00E3217B"/>
    <w:rsid w:val="00E321A4"/>
    <w:rsid w:val="00E322A4"/>
    <w:rsid w:val="00E3231A"/>
    <w:rsid w:val="00E3233F"/>
    <w:rsid w:val="00E323B3"/>
    <w:rsid w:val="00E325B2"/>
    <w:rsid w:val="00E327C3"/>
    <w:rsid w:val="00E327E0"/>
    <w:rsid w:val="00E329FF"/>
    <w:rsid w:val="00E32F59"/>
    <w:rsid w:val="00E33411"/>
    <w:rsid w:val="00E33578"/>
    <w:rsid w:val="00E336AB"/>
    <w:rsid w:val="00E3379D"/>
    <w:rsid w:val="00E337E9"/>
    <w:rsid w:val="00E3384C"/>
    <w:rsid w:val="00E33853"/>
    <w:rsid w:val="00E33899"/>
    <w:rsid w:val="00E33A2C"/>
    <w:rsid w:val="00E33FA5"/>
    <w:rsid w:val="00E343F1"/>
    <w:rsid w:val="00E3465A"/>
    <w:rsid w:val="00E346B9"/>
    <w:rsid w:val="00E347D0"/>
    <w:rsid w:val="00E347EB"/>
    <w:rsid w:val="00E34959"/>
    <w:rsid w:val="00E349C9"/>
    <w:rsid w:val="00E34A30"/>
    <w:rsid w:val="00E34AAA"/>
    <w:rsid w:val="00E34AC7"/>
    <w:rsid w:val="00E34CEB"/>
    <w:rsid w:val="00E34D2A"/>
    <w:rsid w:val="00E351C1"/>
    <w:rsid w:val="00E35E03"/>
    <w:rsid w:val="00E35E8B"/>
    <w:rsid w:val="00E35F06"/>
    <w:rsid w:val="00E35F6E"/>
    <w:rsid w:val="00E35F8C"/>
    <w:rsid w:val="00E35FDB"/>
    <w:rsid w:val="00E36022"/>
    <w:rsid w:val="00E36143"/>
    <w:rsid w:val="00E364E6"/>
    <w:rsid w:val="00E3659C"/>
    <w:rsid w:val="00E36691"/>
    <w:rsid w:val="00E36789"/>
    <w:rsid w:val="00E367F5"/>
    <w:rsid w:val="00E36C51"/>
    <w:rsid w:val="00E36CF0"/>
    <w:rsid w:val="00E36EEE"/>
    <w:rsid w:val="00E3709A"/>
    <w:rsid w:val="00E37294"/>
    <w:rsid w:val="00E372EA"/>
    <w:rsid w:val="00E3758E"/>
    <w:rsid w:val="00E3760A"/>
    <w:rsid w:val="00E37683"/>
    <w:rsid w:val="00E376F5"/>
    <w:rsid w:val="00E379DD"/>
    <w:rsid w:val="00E37C77"/>
    <w:rsid w:val="00E37FAC"/>
    <w:rsid w:val="00E40081"/>
    <w:rsid w:val="00E401AC"/>
    <w:rsid w:val="00E40493"/>
    <w:rsid w:val="00E40817"/>
    <w:rsid w:val="00E4099B"/>
    <w:rsid w:val="00E40A1F"/>
    <w:rsid w:val="00E40B16"/>
    <w:rsid w:val="00E40B23"/>
    <w:rsid w:val="00E40C73"/>
    <w:rsid w:val="00E40CE6"/>
    <w:rsid w:val="00E412EB"/>
    <w:rsid w:val="00E417A1"/>
    <w:rsid w:val="00E418BD"/>
    <w:rsid w:val="00E41CF0"/>
    <w:rsid w:val="00E41D2B"/>
    <w:rsid w:val="00E41E7A"/>
    <w:rsid w:val="00E41F1F"/>
    <w:rsid w:val="00E423E0"/>
    <w:rsid w:val="00E42845"/>
    <w:rsid w:val="00E42AA1"/>
    <w:rsid w:val="00E42D79"/>
    <w:rsid w:val="00E42D80"/>
    <w:rsid w:val="00E42DED"/>
    <w:rsid w:val="00E42EAD"/>
    <w:rsid w:val="00E4339E"/>
    <w:rsid w:val="00E436C3"/>
    <w:rsid w:val="00E43730"/>
    <w:rsid w:val="00E43B69"/>
    <w:rsid w:val="00E43DD7"/>
    <w:rsid w:val="00E43E3D"/>
    <w:rsid w:val="00E44001"/>
    <w:rsid w:val="00E44A09"/>
    <w:rsid w:val="00E44B64"/>
    <w:rsid w:val="00E44F16"/>
    <w:rsid w:val="00E450EC"/>
    <w:rsid w:val="00E4515B"/>
    <w:rsid w:val="00E452B2"/>
    <w:rsid w:val="00E453C9"/>
    <w:rsid w:val="00E45711"/>
    <w:rsid w:val="00E45768"/>
    <w:rsid w:val="00E4595D"/>
    <w:rsid w:val="00E4598D"/>
    <w:rsid w:val="00E45C35"/>
    <w:rsid w:val="00E45DAA"/>
    <w:rsid w:val="00E45E2B"/>
    <w:rsid w:val="00E45F4D"/>
    <w:rsid w:val="00E45FAF"/>
    <w:rsid w:val="00E45FEE"/>
    <w:rsid w:val="00E46087"/>
    <w:rsid w:val="00E4619C"/>
    <w:rsid w:val="00E461A6"/>
    <w:rsid w:val="00E4653B"/>
    <w:rsid w:val="00E467D5"/>
    <w:rsid w:val="00E46C1A"/>
    <w:rsid w:val="00E4707C"/>
    <w:rsid w:val="00E4745A"/>
    <w:rsid w:val="00E47484"/>
    <w:rsid w:val="00E476DF"/>
    <w:rsid w:val="00E476E0"/>
    <w:rsid w:val="00E47A09"/>
    <w:rsid w:val="00E47E70"/>
    <w:rsid w:val="00E47F53"/>
    <w:rsid w:val="00E50026"/>
    <w:rsid w:val="00E50128"/>
    <w:rsid w:val="00E505A4"/>
    <w:rsid w:val="00E5090B"/>
    <w:rsid w:val="00E50996"/>
    <w:rsid w:val="00E50C09"/>
    <w:rsid w:val="00E50DCA"/>
    <w:rsid w:val="00E51092"/>
    <w:rsid w:val="00E510EE"/>
    <w:rsid w:val="00E518D9"/>
    <w:rsid w:val="00E5193D"/>
    <w:rsid w:val="00E519E8"/>
    <w:rsid w:val="00E51CA8"/>
    <w:rsid w:val="00E51D4B"/>
    <w:rsid w:val="00E51EF1"/>
    <w:rsid w:val="00E521BD"/>
    <w:rsid w:val="00E521FA"/>
    <w:rsid w:val="00E5232B"/>
    <w:rsid w:val="00E523E0"/>
    <w:rsid w:val="00E526E6"/>
    <w:rsid w:val="00E528D5"/>
    <w:rsid w:val="00E529FF"/>
    <w:rsid w:val="00E52BFC"/>
    <w:rsid w:val="00E52D95"/>
    <w:rsid w:val="00E53004"/>
    <w:rsid w:val="00E53095"/>
    <w:rsid w:val="00E53096"/>
    <w:rsid w:val="00E530B6"/>
    <w:rsid w:val="00E532A8"/>
    <w:rsid w:val="00E533C2"/>
    <w:rsid w:val="00E538E8"/>
    <w:rsid w:val="00E53B30"/>
    <w:rsid w:val="00E53EF6"/>
    <w:rsid w:val="00E546F6"/>
    <w:rsid w:val="00E54E41"/>
    <w:rsid w:val="00E54E7F"/>
    <w:rsid w:val="00E54F22"/>
    <w:rsid w:val="00E5503C"/>
    <w:rsid w:val="00E5511D"/>
    <w:rsid w:val="00E55238"/>
    <w:rsid w:val="00E552A8"/>
    <w:rsid w:val="00E55369"/>
    <w:rsid w:val="00E558C6"/>
    <w:rsid w:val="00E55922"/>
    <w:rsid w:val="00E55950"/>
    <w:rsid w:val="00E559B7"/>
    <w:rsid w:val="00E55FCC"/>
    <w:rsid w:val="00E55FD2"/>
    <w:rsid w:val="00E55FE5"/>
    <w:rsid w:val="00E56453"/>
    <w:rsid w:val="00E56634"/>
    <w:rsid w:val="00E5664E"/>
    <w:rsid w:val="00E569B8"/>
    <w:rsid w:val="00E56B65"/>
    <w:rsid w:val="00E56C28"/>
    <w:rsid w:val="00E56C5E"/>
    <w:rsid w:val="00E56D53"/>
    <w:rsid w:val="00E56F9C"/>
    <w:rsid w:val="00E5703E"/>
    <w:rsid w:val="00E57099"/>
    <w:rsid w:val="00E570B0"/>
    <w:rsid w:val="00E57171"/>
    <w:rsid w:val="00E57186"/>
    <w:rsid w:val="00E57272"/>
    <w:rsid w:val="00E572BD"/>
    <w:rsid w:val="00E576C7"/>
    <w:rsid w:val="00E57846"/>
    <w:rsid w:val="00E5789A"/>
    <w:rsid w:val="00E57985"/>
    <w:rsid w:val="00E57B66"/>
    <w:rsid w:val="00E57B85"/>
    <w:rsid w:val="00E57E77"/>
    <w:rsid w:val="00E60066"/>
    <w:rsid w:val="00E601A8"/>
    <w:rsid w:val="00E603EA"/>
    <w:rsid w:val="00E605C3"/>
    <w:rsid w:val="00E605D6"/>
    <w:rsid w:val="00E6079D"/>
    <w:rsid w:val="00E60822"/>
    <w:rsid w:val="00E608F8"/>
    <w:rsid w:val="00E60A1D"/>
    <w:rsid w:val="00E60B9C"/>
    <w:rsid w:val="00E60ED9"/>
    <w:rsid w:val="00E61034"/>
    <w:rsid w:val="00E61121"/>
    <w:rsid w:val="00E6159C"/>
    <w:rsid w:val="00E61604"/>
    <w:rsid w:val="00E61AF0"/>
    <w:rsid w:val="00E61C07"/>
    <w:rsid w:val="00E61C7A"/>
    <w:rsid w:val="00E61D7D"/>
    <w:rsid w:val="00E61F23"/>
    <w:rsid w:val="00E61FE9"/>
    <w:rsid w:val="00E6258C"/>
    <w:rsid w:val="00E6259A"/>
    <w:rsid w:val="00E62CC5"/>
    <w:rsid w:val="00E62E55"/>
    <w:rsid w:val="00E62E82"/>
    <w:rsid w:val="00E62EAC"/>
    <w:rsid w:val="00E62F4C"/>
    <w:rsid w:val="00E63090"/>
    <w:rsid w:val="00E630AF"/>
    <w:rsid w:val="00E63600"/>
    <w:rsid w:val="00E6399B"/>
    <w:rsid w:val="00E63DF6"/>
    <w:rsid w:val="00E6422F"/>
    <w:rsid w:val="00E642CF"/>
    <w:rsid w:val="00E6431D"/>
    <w:rsid w:val="00E643CB"/>
    <w:rsid w:val="00E64549"/>
    <w:rsid w:val="00E647F0"/>
    <w:rsid w:val="00E64AB2"/>
    <w:rsid w:val="00E64D45"/>
    <w:rsid w:val="00E650CA"/>
    <w:rsid w:val="00E652CF"/>
    <w:rsid w:val="00E653B4"/>
    <w:rsid w:val="00E65472"/>
    <w:rsid w:val="00E654F7"/>
    <w:rsid w:val="00E65609"/>
    <w:rsid w:val="00E65813"/>
    <w:rsid w:val="00E65BC8"/>
    <w:rsid w:val="00E65C45"/>
    <w:rsid w:val="00E6611D"/>
    <w:rsid w:val="00E66346"/>
    <w:rsid w:val="00E664DA"/>
    <w:rsid w:val="00E66A4A"/>
    <w:rsid w:val="00E66D0B"/>
    <w:rsid w:val="00E66FCC"/>
    <w:rsid w:val="00E671CF"/>
    <w:rsid w:val="00E67408"/>
    <w:rsid w:val="00E67485"/>
    <w:rsid w:val="00E67541"/>
    <w:rsid w:val="00E675C1"/>
    <w:rsid w:val="00E676AC"/>
    <w:rsid w:val="00E67804"/>
    <w:rsid w:val="00E67BA4"/>
    <w:rsid w:val="00E67DF1"/>
    <w:rsid w:val="00E67E17"/>
    <w:rsid w:val="00E702EA"/>
    <w:rsid w:val="00E70502"/>
    <w:rsid w:val="00E7079A"/>
    <w:rsid w:val="00E70983"/>
    <w:rsid w:val="00E70B78"/>
    <w:rsid w:val="00E70EB4"/>
    <w:rsid w:val="00E70EDC"/>
    <w:rsid w:val="00E71037"/>
    <w:rsid w:val="00E710CE"/>
    <w:rsid w:val="00E7120C"/>
    <w:rsid w:val="00E71395"/>
    <w:rsid w:val="00E7140E"/>
    <w:rsid w:val="00E715D6"/>
    <w:rsid w:val="00E71657"/>
    <w:rsid w:val="00E7171B"/>
    <w:rsid w:val="00E71746"/>
    <w:rsid w:val="00E71928"/>
    <w:rsid w:val="00E7199C"/>
    <w:rsid w:val="00E71D6A"/>
    <w:rsid w:val="00E71F97"/>
    <w:rsid w:val="00E728B4"/>
    <w:rsid w:val="00E72947"/>
    <w:rsid w:val="00E72A46"/>
    <w:rsid w:val="00E72A6B"/>
    <w:rsid w:val="00E72B71"/>
    <w:rsid w:val="00E72CED"/>
    <w:rsid w:val="00E72FFB"/>
    <w:rsid w:val="00E731F1"/>
    <w:rsid w:val="00E73232"/>
    <w:rsid w:val="00E737F0"/>
    <w:rsid w:val="00E73AA2"/>
    <w:rsid w:val="00E73C31"/>
    <w:rsid w:val="00E73D81"/>
    <w:rsid w:val="00E73FBA"/>
    <w:rsid w:val="00E740C4"/>
    <w:rsid w:val="00E741CF"/>
    <w:rsid w:val="00E74319"/>
    <w:rsid w:val="00E745A2"/>
    <w:rsid w:val="00E7471F"/>
    <w:rsid w:val="00E74731"/>
    <w:rsid w:val="00E7479B"/>
    <w:rsid w:val="00E74884"/>
    <w:rsid w:val="00E75041"/>
    <w:rsid w:val="00E7521A"/>
    <w:rsid w:val="00E752E2"/>
    <w:rsid w:val="00E75571"/>
    <w:rsid w:val="00E75A49"/>
    <w:rsid w:val="00E75A76"/>
    <w:rsid w:val="00E75AA6"/>
    <w:rsid w:val="00E75AF7"/>
    <w:rsid w:val="00E75D1F"/>
    <w:rsid w:val="00E75E8A"/>
    <w:rsid w:val="00E75F7A"/>
    <w:rsid w:val="00E7636D"/>
    <w:rsid w:val="00E764DB"/>
    <w:rsid w:val="00E76721"/>
    <w:rsid w:val="00E76855"/>
    <w:rsid w:val="00E769DB"/>
    <w:rsid w:val="00E7703B"/>
    <w:rsid w:val="00E77056"/>
    <w:rsid w:val="00E770B0"/>
    <w:rsid w:val="00E77176"/>
    <w:rsid w:val="00E771CC"/>
    <w:rsid w:val="00E772E3"/>
    <w:rsid w:val="00E776CF"/>
    <w:rsid w:val="00E77813"/>
    <w:rsid w:val="00E77BD5"/>
    <w:rsid w:val="00E77EAE"/>
    <w:rsid w:val="00E80054"/>
    <w:rsid w:val="00E8046E"/>
    <w:rsid w:val="00E80489"/>
    <w:rsid w:val="00E80508"/>
    <w:rsid w:val="00E80578"/>
    <w:rsid w:val="00E805EA"/>
    <w:rsid w:val="00E8074C"/>
    <w:rsid w:val="00E80C6F"/>
    <w:rsid w:val="00E81034"/>
    <w:rsid w:val="00E8148F"/>
    <w:rsid w:val="00E81646"/>
    <w:rsid w:val="00E817B4"/>
    <w:rsid w:val="00E81B42"/>
    <w:rsid w:val="00E81B71"/>
    <w:rsid w:val="00E81BF3"/>
    <w:rsid w:val="00E81CD7"/>
    <w:rsid w:val="00E81CEE"/>
    <w:rsid w:val="00E82040"/>
    <w:rsid w:val="00E822CC"/>
    <w:rsid w:val="00E824E1"/>
    <w:rsid w:val="00E8250F"/>
    <w:rsid w:val="00E82794"/>
    <w:rsid w:val="00E82820"/>
    <w:rsid w:val="00E82957"/>
    <w:rsid w:val="00E82AF1"/>
    <w:rsid w:val="00E82BD5"/>
    <w:rsid w:val="00E82C61"/>
    <w:rsid w:val="00E82D0D"/>
    <w:rsid w:val="00E82EFC"/>
    <w:rsid w:val="00E83103"/>
    <w:rsid w:val="00E83197"/>
    <w:rsid w:val="00E8348E"/>
    <w:rsid w:val="00E834EF"/>
    <w:rsid w:val="00E836A8"/>
    <w:rsid w:val="00E83A0E"/>
    <w:rsid w:val="00E83AF3"/>
    <w:rsid w:val="00E83B26"/>
    <w:rsid w:val="00E83D54"/>
    <w:rsid w:val="00E83EA8"/>
    <w:rsid w:val="00E83F8C"/>
    <w:rsid w:val="00E83FD3"/>
    <w:rsid w:val="00E83FE6"/>
    <w:rsid w:val="00E840F2"/>
    <w:rsid w:val="00E84216"/>
    <w:rsid w:val="00E842C1"/>
    <w:rsid w:val="00E843AC"/>
    <w:rsid w:val="00E844BE"/>
    <w:rsid w:val="00E847DB"/>
    <w:rsid w:val="00E8499B"/>
    <w:rsid w:val="00E84B49"/>
    <w:rsid w:val="00E84CEF"/>
    <w:rsid w:val="00E84FA8"/>
    <w:rsid w:val="00E84FF7"/>
    <w:rsid w:val="00E850BB"/>
    <w:rsid w:val="00E856D2"/>
    <w:rsid w:val="00E858B5"/>
    <w:rsid w:val="00E85970"/>
    <w:rsid w:val="00E85A18"/>
    <w:rsid w:val="00E85AC6"/>
    <w:rsid w:val="00E85B9C"/>
    <w:rsid w:val="00E85F9F"/>
    <w:rsid w:val="00E86651"/>
    <w:rsid w:val="00E86828"/>
    <w:rsid w:val="00E86849"/>
    <w:rsid w:val="00E8697F"/>
    <w:rsid w:val="00E869CD"/>
    <w:rsid w:val="00E86AA9"/>
    <w:rsid w:val="00E86ABD"/>
    <w:rsid w:val="00E86DDF"/>
    <w:rsid w:val="00E86DE2"/>
    <w:rsid w:val="00E86EC1"/>
    <w:rsid w:val="00E86F89"/>
    <w:rsid w:val="00E8742E"/>
    <w:rsid w:val="00E87438"/>
    <w:rsid w:val="00E87794"/>
    <w:rsid w:val="00E8798D"/>
    <w:rsid w:val="00E87A76"/>
    <w:rsid w:val="00E87D74"/>
    <w:rsid w:val="00E87D9F"/>
    <w:rsid w:val="00E87E5A"/>
    <w:rsid w:val="00E87ED6"/>
    <w:rsid w:val="00E87F63"/>
    <w:rsid w:val="00E90299"/>
    <w:rsid w:val="00E9079A"/>
    <w:rsid w:val="00E90882"/>
    <w:rsid w:val="00E908F1"/>
    <w:rsid w:val="00E90990"/>
    <w:rsid w:val="00E90B44"/>
    <w:rsid w:val="00E90CAD"/>
    <w:rsid w:val="00E90D6F"/>
    <w:rsid w:val="00E90DAD"/>
    <w:rsid w:val="00E90DB0"/>
    <w:rsid w:val="00E90DD7"/>
    <w:rsid w:val="00E90E3F"/>
    <w:rsid w:val="00E90FE5"/>
    <w:rsid w:val="00E9105D"/>
    <w:rsid w:val="00E9114E"/>
    <w:rsid w:val="00E91222"/>
    <w:rsid w:val="00E91300"/>
    <w:rsid w:val="00E917AE"/>
    <w:rsid w:val="00E91AF1"/>
    <w:rsid w:val="00E91C4E"/>
    <w:rsid w:val="00E91DD6"/>
    <w:rsid w:val="00E91E02"/>
    <w:rsid w:val="00E91FF1"/>
    <w:rsid w:val="00E92283"/>
    <w:rsid w:val="00E92296"/>
    <w:rsid w:val="00E92412"/>
    <w:rsid w:val="00E92459"/>
    <w:rsid w:val="00E92526"/>
    <w:rsid w:val="00E9257A"/>
    <w:rsid w:val="00E9259F"/>
    <w:rsid w:val="00E925EA"/>
    <w:rsid w:val="00E92BFD"/>
    <w:rsid w:val="00E92F57"/>
    <w:rsid w:val="00E9334A"/>
    <w:rsid w:val="00E935D7"/>
    <w:rsid w:val="00E93823"/>
    <w:rsid w:val="00E9395E"/>
    <w:rsid w:val="00E93988"/>
    <w:rsid w:val="00E93B59"/>
    <w:rsid w:val="00E93BAA"/>
    <w:rsid w:val="00E93E43"/>
    <w:rsid w:val="00E93E99"/>
    <w:rsid w:val="00E93EE8"/>
    <w:rsid w:val="00E9434F"/>
    <w:rsid w:val="00E944FB"/>
    <w:rsid w:val="00E94584"/>
    <w:rsid w:val="00E946DB"/>
    <w:rsid w:val="00E949B3"/>
    <w:rsid w:val="00E94CCD"/>
    <w:rsid w:val="00E94CD0"/>
    <w:rsid w:val="00E94CD6"/>
    <w:rsid w:val="00E94CF6"/>
    <w:rsid w:val="00E94DE8"/>
    <w:rsid w:val="00E95022"/>
    <w:rsid w:val="00E953F6"/>
    <w:rsid w:val="00E95495"/>
    <w:rsid w:val="00E954AC"/>
    <w:rsid w:val="00E956EB"/>
    <w:rsid w:val="00E958CA"/>
    <w:rsid w:val="00E95AC9"/>
    <w:rsid w:val="00E95E16"/>
    <w:rsid w:val="00E95F55"/>
    <w:rsid w:val="00E96057"/>
    <w:rsid w:val="00E96775"/>
    <w:rsid w:val="00E9677D"/>
    <w:rsid w:val="00E96794"/>
    <w:rsid w:val="00E96D3D"/>
    <w:rsid w:val="00E96D58"/>
    <w:rsid w:val="00E970DD"/>
    <w:rsid w:val="00E97119"/>
    <w:rsid w:val="00E972C9"/>
    <w:rsid w:val="00E97491"/>
    <w:rsid w:val="00E976BB"/>
    <w:rsid w:val="00E97AAC"/>
    <w:rsid w:val="00E97AB1"/>
    <w:rsid w:val="00EA005D"/>
    <w:rsid w:val="00EA0271"/>
    <w:rsid w:val="00EA0371"/>
    <w:rsid w:val="00EA0384"/>
    <w:rsid w:val="00EA0515"/>
    <w:rsid w:val="00EA0605"/>
    <w:rsid w:val="00EA099B"/>
    <w:rsid w:val="00EA09EC"/>
    <w:rsid w:val="00EA0DE9"/>
    <w:rsid w:val="00EA1039"/>
    <w:rsid w:val="00EA13B7"/>
    <w:rsid w:val="00EA19CE"/>
    <w:rsid w:val="00EA1BA3"/>
    <w:rsid w:val="00EA2487"/>
    <w:rsid w:val="00EA250D"/>
    <w:rsid w:val="00EA2A82"/>
    <w:rsid w:val="00EA2AE2"/>
    <w:rsid w:val="00EA2B79"/>
    <w:rsid w:val="00EA2C8B"/>
    <w:rsid w:val="00EA2CB8"/>
    <w:rsid w:val="00EA314D"/>
    <w:rsid w:val="00EA33D7"/>
    <w:rsid w:val="00EA368A"/>
    <w:rsid w:val="00EA36AD"/>
    <w:rsid w:val="00EA3748"/>
    <w:rsid w:val="00EA3970"/>
    <w:rsid w:val="00EA3D65"/>
    <w:rsid w:val="00EA3DBC"/>
    <w:rsid w:val="00EA3DF6"/>
    <w:rsid w:val="00EA3F6A"/>
    <w:rsid w:val="00EA3FAD"/>
    <w:rsid w:val="00EA40C1"/>
    <w:rsid w:val="00EA41C0"/>
    <w:rsid w:val="00EA43DA"/>
    <w:rsid w:val="00EA4477"/>
    <w:rsid w:val="00EA44C2"/>
    <w:rsid w:val="00EA45DC"/>
    <w:rsid w:val="00EA46BC"/>
    <w:rsid w:val="00EA47D6"/>
    <w:rsid w:val="00EA4910"/>
    <w:rsid w:val="00EA4AC9"/>
    <w:rsid w:val="00EA4B3C"/>
    <w:rsid w:val="00EA4B72"/>
    <w:rsid w:val="00EA4EE5"/>
    <w:rsid w:val="00EA503A"/>
    <w:rsid w:val="00EA508F"/>
    <w:rsid w:val="00EA5657"/>
    <w:rsid w:val="00EA5977"/>
    <w:rsid w:val="00EA5C7C"/>
    <w:rsid w:val="00EA5DEB"/>
    <w:rsid w:val="00EA5F78"/>
    <w:rsid w:val="00EA62A5"/>
    <w:rsid w:val="00EA6581"/>
    <w:rsid w:val="00EA6702"/>
    <w:rsid w:val="00EA6754"/>
    <w:rsid w:val="00EA6809"/>
    <w:rsid w:val="00EA6C56"/>
    <w:rsid w:val="00EA6CAB"/>
    <w:rsid w:val="00EA6E32"/>
    <w:rsid w:val="00EA6FA2"/>
    <w:rsid w:val="00EA741A"/>
    <w:rsid w:val="00EA74D9"/>
    <w:rsid w:val="00EA764E"/>
    <w:rsid w:val="00EA789F"/>
    <w:rsid w:val="00EA78CB"/>
    <w:rsid w:val="00EA7D89"/>
    <w:rsid w:val="00EA7EDD"/>
    <w:rsid w:val="00EB01D5"/>
    <w:rsid w:val="00EB0363"/>
    <w:rsid w:val="00EB0383"/>
    <w:rsid w:val="00EB044A"/>
    <w:rsid w:val="00EB04F9"/>
    <w:rsid w:val="00EB0546"/>
    <w:rsid w:val="00EB0702"/>
    <w:rsid w:val="00EB0B5B"/>
    <w:rsid w:val="00EB0C08"/>
    <w:rsid w:val="00EB12D4"/>
    <w:rsid w:val="00EB12F5"/>
    <w:rsid w:val="00EB1362"/>
    <w:rsid w:val="00EB14FE"/>
    <w:rsid w:val="00EB1586"/>
    <w:rsid w:val="00EB15FB"/>
    <w:rsid w:val="00EB161C"/>
    <w:rsid w:val="00EB166E"/>
    <w:rsid w:val="00EB18D2"/>
    <w:rsid w:val="00EB1B96"/>
    <w:rsid w:val="00EB1E26"/>
    <w:rsid w:val="00EB220B"/>
    <w:rsid w:val="00EB22FE"/>
    <w:rsid w:val="00EB24DF"/>
    <w:rsid w:val="00EB2509"/>
    <w:rsid w:val="00EB25CB"/>
    <w:rsid w:val="00EB267C"/>
    <w:rsid w:val="00EB2714"/>
    <w:rsid w:val="00EB2839"/>
    <w:rsid w:val="00EB28D4"/>
    <w:rsid w:val="00EB2AD8"/>
    <w:rsid w:val="00EB2E64"/>
    <w:rsid w:val="00EB2E8E"/>
    <w:rsid w:val="00EB2F3A"/>
    <w:rsid w:val="00EB340E"/>
    <w:rsid w:val="00EB3410"/>
    <w:rsid w:val="00EB3738"/>
    <w:rsid w:val="00EB3BD4"/>
    <w:rsid w:val="00EB3CCC"/>
    <w:rsid w:val="00EB3E53"/>
    <w:rsid w:val="00EB3FEA"/>
    <w:rsid w:val="00EB401E"/>
    <w:rsid w:val="00EB40B2"/>
    <w:rsid w:val="00EB4110"/>
    <w:rsid w:val="00EB41F9"/>
    <w:rsid w:val="00EB4291"/>
    <w:rsid w:val="00EB44B3"/>
    <w:rsid w:val="00EB49EB"/>
    <w:rsid w:val="00EB4A26"/>
    <w:rsid w:val="00EB4A4F"/>
    <w:rsid w:val="00EB4CF5"/>
    <w:rsid w:val="00EB4D89"/>
    <w:rsid w:val="00EB4DE7"/>
    <w:rsid w:val="00EB5234"/>
    <w:rsid w:val="00EB5861"/>
    <w:rsid w:val="00EB58FF"/>
    <w:rsid w:val="00EB5917"/>
    <w:rsid w:val="00EB59F5"/>
    <w:rsid w:val="00EB5A30"/>
    <w:rsid w:val="00EB5BE5"/>
    <w:rsid w:val="00EB5BE9"/>
    <w:rsid w:val="00EB5C54"/>
    <w:rsid w:val="00EB5EF3"/>
    <w:rsid w:val="00EB62A5"/>
    <w:rsid w:val="00EB638B"/>
    <w:rsid w:val="00EB651B"/>
    <w:rsid w:val="00EB6524"/>
    <w:rsid w:val="00EB6B88"/>
    <w:rsid w:val="00EB6CD5"/>
    <w:rsid w:val="00EB6FA3"/>
    <w:rsid w:val="00EB70E2"/>
    <w:rsid w:val="00EB7459"/>
    <w:rsid w:val="00EB75AE"/>
    <w:rsid w:val="00EB7725"/>
    <w:rsid w:val="00EB7734"/>
    <w:rsid w:val="00EB7B03"/>
    <w:rsid w:val="00EB7B6B"/>
    <w:rsid w:val="00EB7B95"/>
    <w:rsid w:val="00EB7BB0"/>
    <w:rsid w:val="00EB7D49"/>
    <w:rsid w:val="00EB7DDB"/>
    <w:rsid w:val="00EB7F5A"/>
    <w:rsid w:val="00EB7F82"/>
    <w:rsid w:val="00EC008F"/>
    <w:rsid w:val="00EC00E3"/>
    <w:rsid w:val="00EC01D6"/>
    <w:rsid w:val="00EC02DA"/>
    <w:rsid w:val="00EC0385"/>
    <w:rsid w:val="00EC05C0"/>
    <w:rsid w:val="00EC0AEB"/>
    <w:rsid w:val="00EC0CE4"/>
    <w:rsid w:val="00EC0E62"/>
    <w:rsid w:val="00EC0F4B"/>
    <w:rsid w:val="00EC10AE"/>
    <w:rsid w:val="00EC143A"/>
    <w:rsid w:val="00EC148F"/>
    <w:rsid w:val="00EC168C"/>
    <w:rsid w:val="00EC17B3"/>
    <w:rsid w:val="00EC1869"/>
    <w:rsid w:val="00EC1994"/>
    <w:rsid w:val="00EC1A10"/>
    <w:rsid w:val="00EC1CAF"/>
    <w:rsid w:val="00EC21CA"/>
    <w:rsid w:val="00EC2375"/>
    <w:rsid w:val="00EC247B"/>
    <w:rsid w:val="00EC2AC8"/>
    <w:rsid w:val="00EC2D7F"/>
    <w:rsid w:val="00EC2F5D"/>
    <w:rsid w:val="00EC31DC"/>
    <w:rsid w:val="00EC343A"/>
    <w:rsid w:val="00EC35ED"/>
    <w:rsid w:val="00EC3775"/>
    <w:rsid w:val="00EC38D1"/>
    <w:rsid w:val="00EC3BAB"/>
    <w:rsid w:val="00EC3F3A"/>
    <w:rsid w:val="00EC42BE"/>
    <w:rsid w:val="00EC43C5"/>
    <w:rsid w:val="00EC4473"/>
    <w:rsid w:val="00EC45D8"/>
    <w:rsid w:val="00EC46F7"/>
    <w:rsid w:val="00EC4938"/>
    <w:rsid w:val="00EC49F5"/>
    <w:rsid w:val="00EC4C01"/>
    <w:rsid w:val="00EC4D20"/>
    <w:rsid w:val="00EC4DB4"/>
    <w:rsid w:val="00EC4E08"/>
    <w:rsid w:val="00EC4E47"/>
    <w:rsid w:val="00EC4E59"/>
    <w:rsid w:val="00EC5091"/>
    <w:rsid w:val="00EC5107"/>
    <w:rsid w:val="00EC529D"/>
    <w:rsid w:val="00EC540C"/>
    <w:rsid w:val="00EC5541"/>
    <w:rsid w:val="00EC5929"/>
    <w:rsid w:val="00EC59B6"/>
    <w:rsid w:val="00EC59BF"/>
    <w:rsid w:val="00EC59E9"/>
    <w:rsid w:val="00EC5C4B"/>
    <w:rsid w:val="00EC5C7F"/>
    <w:rsid w:val="00EC5CF8"/>
    <w:rsid w:val="00EC5D86"/>
    <w:rsid w:val="00EC5F69"/>
    <w:rsid w:val="00EC6023"/>
    <w:rsid w:val="00EC6534"/>
    <w:rsid w:val="00EC660B"/>
    <w:rsid w:val="00EC6875"/>
    <w:rsid w:val="00EC6B5B"/>
    <w:rsid w:val="00EC6F0A"/>
    <w:rsid w:val="00EC7135"/>
    <w:rsid w:val="00EC71EB"/>
    <w:rsid w:val="00EC72A6"/>
    <w:rsid w:val="00EC73D4"/>
    <w:rsid w:val="00EC7425"/>
    <w:rsid w:val="00EC77DF"/>
    <w:rsid w:val="00EC78AF"/>
    <w:rsid w:val="00EC79CB"/>
    <w:rsid w:val="00EC7A54"/>
    <w:rsid w:val="00EC7B04"/>
    <w:rsid w:val="00EC7B62"/>
    <w:rsid w:val="00EC7CF0"/>
    <w:rsid w:val="00EC7F0A"/>
    <w:rsid w:val="00EC7F99"/>
    <w:rsid w:val="00ED02E8"/>
    <w:rsid w:val="00ED0382"/>
    <w:rsid w:val="00ED05DC"/>
    <w:rsid w:val="00ED0654"/>
    <w:rsid w:val="00ED085B"/>
    <w:rsid w:val="00ED0952"/>
    <w:rsid w:val="00ED0ECB"/>
    <w:rsid w:val="00ED0F9E"/>
    <w:rsid w:val="00ED0FCE"/>
    <w:rsid w:val="00ED1465"/>
    <w:rsid w:val="00ED14EF"/>
    <w:rsid w:val="00ED1BD6"/>
    <w:rsid w:val="00ED2045"/>
    <w:rsid w:val="00ED213C"/>
    <w:rsid w:val="00ED2240"/>
    <w:rsid w:val="00ED23F1"/>
    <w:rsid w:val="00ED2437"/>
    <w:rsid w:val="00ED2757"/>
    <w:rsid w:val="00ED29A5"/>
    <w:rsid w:val="00ED2BAA"/>
    <w:rsid w:val="00ED2C74"/>
    <w:rsid w:val="00ED2D32"/>
    <w:rsid w:val="00ED2DFD"/>
    <w:rsid w:val="00ED388A"/>
    <w:rsid w:val="00ED3A63"/>
    <w:rsid w:val="00ED3A8C"/>
    <w:rsid w:val="00ED3A9D"/>
    <w:rsid w:val="00ED3AE0"/>
    <w:rsid w:val="00ED3B16"/>
    <w:rsid w:val="00ED3B3F"/>
    <w:rsid w:val="00ED3D1F"/>
    <w:rsid w:val="00ED4068"/>
    <w:rsid w:val="00ED460F"/>
    <w:rsid w:val="00ED4806"/>
    <w:rsid w:val="00ED4EBE"/>
    <w:rsid w:val="00ED5149"/>
    <w:rsid w:val="00ED55C4"/>
    <w:rsid w:val="00ED58BE"/>
    <w:rsid w:val="00ED592A"/>
    <w:rsid w:val="00ED60E8"/>
    <w:rsid w:val="00ED624E"/>
    <w:rsid w:val="00ED643B"/>
    <w:rsid w:val="00ED694F"/>
    <w:rsid w:val="00ED699E"/>
    <w:rsid w:val="00ED6D8E"/>
    <w:rsid w:val="00ED7115"/>
    <w:rsid w:val="00ED767A"/>
    <w:rsid w:val="00ED769D"/>
    <w:rsid w:val="00ED782A"/>
    <w:rsid w:val="00ED783C"/>
    <w:rsid w:val="00ED787D"/>
    <w:rsid w:val="00ED7EDD"/>
    <w:rsid w:val="00ED7FD2"/>
    <w:rsid w:val="00EE0099"/>
    <w:rsid w:val="00EE06B5"/>
    <w:rsid w:val="00EE072A"/>
    <w:rsid w:val="00EE07AB"/>
    <w:rsid w:val="00EE0A94"/>
    <w:rsid w:val="00EE0D3B"/>
    <w:rsid w:val="00EE0EF4"/>
    <w:rsid w:val="00EE106B"/>
    <w:rsid w:val="00EE111E"/>
    <w:rsid w:val="00EE14F7"/>
    <w:rsid w:val="00EE1616"/>
    <w:rsid w:val="00EE1643"/>
    <w:rsid w:val="00EE18C2"/>
    <w:rsid w:val="00EE19A6"/>
    <w:rsid w:val="00EE1CA4"/>
    <w:rsid w:val="00EE1D6F"/>
    <w:rsid w:val="00EE1E51"/>
    <w:rsid w:val="00EE23BA"/>
    <w:rsid w:val="00EE2660"/>
    <w:rsid w:val="00EE2A5F"/>
    <w:rsid w:val="00EE2C6A"/>
    <w:rsid w:val="00EE2E3C"/>
    <w:rsid w:val="00EE2FDE"/>
    <w:rsid w:val="00EE35B2"/>
    <w:rsid w:val="00EE386D"/>
    <w:rsid w:val="00EE38E4"/>
    <w:rsid w:val="00EE3EC7"/>
    <w:rsid w:val="00EE40A8"/>
    <w:rsid w:val="00EE4618"/>
    <w:rsid w:val="00EE48DF"/>
    <w:rsid w:val="00EE4AEC"/>
    <w:rsid w:val="00EE4B3F"/>
    <w:rsid w:val="00EE4DF0"/>
    <w:rsid w:val="00EE50EA"/>
    <w:rsid w:val="00EE5142"/>
    <w:rsid w:val="00EE51E7"/>
    <w:rsid w:val="00EE53B2"/>
    <w:rsid w:val="00EE543E"/>
    <w:rsid w:val="00EE5569"/>
    <w:rsid w:val="00EE5692"/>
    <w:rsid w:val="00EE5A46"/>
    <w:rsid w:val="00EE5A51"/>
    <w:rsid w:val="00EE5B85"/>
    <w:rsid w:val="00EE5D01"/>
    <w:rsid w:val="00EE5F56"/>
    <w:rsid w:val="00EE61EA"/>
    <w:rsid w:val="00EE6247"/>
    <w:rsid w:val="00EE6270"/>
    <w:rsid w:val="00EE6595"/>
    <w:rsid w:val="00EE6615"/>
    <w:rsid w:val="00EE664B"/>
    <w:rsid w:val="00EE681D"/>
    <w:rsid w:val="00EE6A27"/>
    <w:rsid w:val="00EE6C1F"/>
    <w:rsid w:val="00EE6C8B"/>
    <w:rsid w:val="00EE6EEA"/>
    <w:rsid w:val="00EE70C0"/>
    <w:rsid w:val="00EE70D8"/>
    <w:rsid w:val="00EE7619"/>
    <w:rsid w:val="00EE76D8"/>
    <w:rsid w:val="00EE771F"/>
    <w:rsid w:val="00EE792D"/>
    <w:rsid w:val="00EE7FBB"/>
    <w:rsid w:val="00EF01B2"/>
    <w:rsid w:val="00EF0476"/>
    <w:rsid w:val="00EF0825"/>
    <w:rsid w:val="00EF087E"/>
    <w:rsid w:val="00EF0C5C"/>
    <w:rsid w:val="00EF0CF7"/>
    <w:rsid w:val="00EF0DC5"/>
    <w:rsid w:val="00EF11B0"/>
    <w:rsid w:val="00EF15E6"/>
    <w:rsid w:val="00EF16AA"/>
    <w:rsid w:val="00EF1A65"/>
    <w:rsid w:val="00EF1DEF"/>
    <w:rsid w:val="00EF1EE2"/>
    <w:rsid w:val="00EF2217"/>
    <w:rsid w:val="00EF2636"/>
    <w:rsid w:val="00EF29CC"/>
    <w:rsid w:val="00EF2A47"/>
    <w:rsid w:val="00EF2B48"/>
    <w:rsid w:val="00EF2D8F"/>
    <w:rsid w:val="00EF2DC8"/>
    <w:rsid w:val="00EF2FC7"/>
    <w:rsid w:val="00EF310D"/>
    <w:rsid w:val="00EF31DB"/>
    <w:rsid w:val="00EF3216"/>
    <w:rsid w:val="00EF3862"/>
    <w:rsid w:val="00EF3E05"/>
    <w:rsid w:val="00EF405F"/>
    <w:rsid w:val="00EF40D6"/>
    <w:rsid w:val="00EF4151"/>
    <w:rsid w:val="00EF43BE"/>
    <w:rsid w:val="00EF4557"/>
    <w:rsid w:val="00EF45DC"/>
    <w:rsid w:val="00EF48F9"/>
    <w:rsid w:val="00EF49A5"/>
    <w:rsid w:val="00EF4B83"/>
    <w:rsid w:val="00EF4C84"/>
    <w:rsid w:val="00EF4C9D"/>
    <w:rsid w:val="00EF4DDE"/>
    <w:rsid w:val="00EF4FC9"/>
    <w:rsid w:val="00EF50BD"/>
    <w:rsid w:val="00EF5436"/>
    <w:rsid w:val="00EF550B"/>
    <w:rsid w:val="00EF572D"/>
    <w:rsid w:val="00EF5793"/>
    <w:rsid w:val="00EF5D6D"/>
    <w:rsid w:val="00EF5EBC"/>
    <w:rsid w:val="00EF60B2"/>
    <w:rsid w:val="00EF616B"/>
    <w:rsid w:val="00EF69A3"/>
    <w:rsid w:val="00EF6B65"/>
    <w:rsid w:val="00EF6C5E"/>
    <w:rsid w:val="00EF6EAF"/>
    <w:rsid w:val="00EF70A5"/>
    <w:rsid w:val="00EF718F"/>
    <w:rsid w:val="00EF72F9"/>
    <w:rsid w:val="00EF7357"/>
    <w:rsid w:val="00EF741A"/>
    <w:rsid w:val="00EF7464"/>
    <w:rsid w:val="00EF7581"/>
    <w:rsid w:val="00EF7CD4"/>
    <w:rsid w:val="00EF7FAC"/>
    <w:rsid w:val="00F00143"/>
    <w:rsid w:val="00F005AD"/>
    <w:rsid w:val="00F005F8"/>
    <w:rsid w:val="00F008F0"/>
    <w:rsid w:val="00F00C85"/>
    <w:rsid w:val="00F00D15"/>
    <w:rsid w:val="00F00DF8"/>
    <w:rsid w:val="00F00F47"/>
    <w:rsid w:val="00F014C2"/>
    <w:rsid w:val="00F0167B"/>
    <w:rsid w:val="00F01D21"/>
    <w:rsid w:val="00F01F1F"/>
    <w:rsid w:val="00F01F2F"/>
    <w:rsid w:val="00F02052"/>
    <w:rsid w:val="00F020BB"/>
    <w:rsid w:val="00F020C3"/>
    <w:rsid w:val="00F021DB"/>
    <w:rsid w:val="00F0220A"/>
    <w:rsid w:val="00F0229B"/>
    <w:rsid w:val="00F02399"/>
    <w:rsid w:val="00F02528"/>
    <w:rsid w:val="00F02548"/>
    <w:rsid w:val="00F025FB"/>
    <w:rsid w:val="00F026D5"/>
    <w:rsid w:val="00F027A2"/>
    <w:rsid w:val="00F027BC"/>
    <w:rsid w:val="00F02DCF"/>
    <w:rsid w:val="00F02EBB"/>
    <w:rsid w:val="00F03160"/>
    <w:rsid w:val="00F031D7"/>
    <w:rsid w:val="00F03438"/>
    <w:rsid w:val="00F035CA"/>
    <w:rsid w:val="00F03746"/>
    <w:rsid w:val="00F037E4"/>
    <w:rsid w:val="00F03836"/>
    <w:rsid w:val="00F03976"/>
    <w:rsid w:val="00F03AAB"/>
    <w:rsid w:val="00F03B0F"/>
    <w:rsid w:val="00F03C10"/>
    <w:rsid w:val="00F03C6E"/>
    <w:rsid w:val="00F03CBA"/>
    <w:rsid w:val="00F03CE7"/>
    <w:rsid w:val="00F03F28"/>
    <w:rsid w:val="00F040A1"/>
    <w:rsid w:val="00F040B5"/>
    <w:rsid w:val="00F0458F"/>
    <w:rsid w:val="00F04A58"/>
    <w:rsid w:val="00F04A68"/>
    <w:rsid w:val="00F04A73"/>
    <w:rsid w:val="00F04A9A"/>
    <w:rsid w:val="00F050F8"/>
    <w:rsid w:val="00F055C3"/>
    <w:rsid w:val="00F05C57"/>
    <w:rsid w:val="00F05C63"/>
    <w:rsid w:val="00F05D43"/>
    <w:rsid w:val="00F05D51"/>
    <w:rsid w:val="00F05E18"/>
    <w:rsid w:val="00F05EE8"/>
    <w:rsid w:val="00F05F41"/>
    <w:rsid w:val="00F05FBB"/>
    <w:rsid w:val="00F062DC"/>
    <w:rsid w:val="00F0632E"/>
    <w:rsid w:val="00F0641F"/>
    <w:rsid w:val="00F064D8"/>
    <w:rsid w:val="00F0660C"/>
    <w:rsid w:val="00F06742"/>
    <w:rsid w:val="00F06789"/>
    <w:rsid w:val="00F067A8"/>
    <w:rsid w:val="00F06C59"/>
    <w:rsid w:val="00F06CFF"/>
    <w:rsid w:val="00F06EAC"/>
    <w:rsid w:val="00F070F9"/>
    <w:rsid w:val="00F0749D"/>
    <w:rsid w:val="00F0754F"/>
    <w:rsid w:val="00F0773B"/>
    <w:rsid w:val="00F07A33"/>
    <w:rsid w:val="00F07C41"/>
    <w:rsid w:val="00F07C9E"/>
    <w:rsid w:val="00F07CC4"/>
    <w:rsid w:val="00F10100"/>
    <w:rsid w:val="00F101E7"/>
    <w:rsid w:val="00F102C1"/>
    <w:rsid w:val="00F10341"/>
    <w:rsid w:val="00F103F1"/>
    <w:rsid w:val="00F10835"/>
    <w:rsid w:val="00F10965"/>
    <w:rsid w:val="00F109A6"/>
    <w:rsid w:val="00F1109B"/>
    <w:rsid w:val="00F11199"/>
    <w:rsid w:val="00F11A20"/>
    <w:rsid w:val="00F11B2E"/>
    <w:rsid w:val="00F11D23"/>
    <w:rsid w:val="00F11E4D"/>
    <w:rsid w:val="00F1208F"/>
    <w:rsid w:val="00F121AC"/>
    <w:rsid w:val="00F121DE"/>
    <w:rsid w:val="00F12303"/>
    <w:rsid w:val="00F125AD"/>
    <w:rsid w:val="00F1281D"/>
    <w:rsid w:val="00F12BC1"/>
    <w:rsid w:val="00F12D49"/>
    <w:rsid w:val="00F12DD5"/>
    <w:rsid w:val="00F12E79"/>
    <w:rsid w:val="00F12FBB"/>
    <w:rsid w:val="00F13128"/>
    <w:rsid w:val="00F131A2"/>
    <w:rsid w:val="00F13254"/>
    <w:rsid w:val="00F13346"/>
    <w:rsid w:val="00F13402"/>
    <w:rsid w:val="00F1346D"/>
    <w:rsid w:val="00F134DB"/>
    <w:rsid w:val="00F137C3"/>
    <w:rsid w:val="00F13BFF"/>
    <w:rsid w:val="00F13D8C"/>
    <w:rsid w:val="00F1408C"/>
    <w:rsid w:val="00F14225"/>
    <w:rsid w:val="00F143D5"/>
    <w:rsid w:val="00F14433"/>
    <w:rsid w:val="00F145F3"/>
    <w:rsid w:val="00F14911"/>
    <w:rsid w:val="00F14980"/>
    <w:rsid w:val="00F14CA8"/>
    <w:rsid w:val="00F150EC"/>
    <w:rsid w:val="00F15207"/>
    <w:rsid w:val="00F154A4"/>
    <w:rsid w:val="00F154E7"/>
    <w:rsid w:val="00F15839"/>
    <w:rsid w:val="00F15937"/>
    <w:rsid w:val="00F15C36"/>
    <w:rsid w:val="00F15CA2"/>
    <w:rsid w:val="00F1623C"/>
    <w:rsid w:val="00F16609"/>
    <w:rsid w:val="00F1666B"/>
    <w:rsid w:val="00F16BF5"/>
    <w:rsid w:val="00F16E0E"/>
    <w:rsid w:val="00F16EE9"/>
    <w:rsid w:val="00F16F16"/>
    <w:rsid w:val="00F16FCA"/>
    <w:rsid w:val="00F1715B"/>
    <w:rsid w:val="00F17215"/>
    <w:rsid w:val="00F17335"/>
    <w:rsid w:val="00F17347"/>
    <w:rsid w:val="00F174B7"/>
    <w:rsid w:val="00F175EE"/>
    <w:rsid w:val="00F1782D"/>
    <w:rsid w:val="00F17B83"/>
    <w:rsid w:val="00F17E41"/>
    <w:rsid w:val="00F17F52"/>
    <w:rsid w:val="00F17F80"/>
    <w:rsid w:val="00F17FE0"/>
    <w:rsid w:val="00F2034F"/>
    <w:rsid w:val="00F203B6"/>
    <w:rsid w:val="00F20636"/>
    <w:rsid w:val="00F20672"/>
    <w:rsid w:val="00F20988"/>
    <w:rsid w:val="00F20ABD"/>
    <w:rsid w:val="00F20C0B"/>
    <w:rsid w:val="00F20D76"/>
    <w:rsid w:val="00F20E30"/>
    <w:rsid w:val="00F20E8F"/>
    <w:rsid w:val="00F20F18"/>
    <w:rsid w:val="00F21086"/>
    <w:rsid w:val="00F21222"/>
    <w:rsid w:val="00F21436"/>
    <w:rsid w:val="00F215B7"/>
    <w:rsid w:val="00F2173A"/>
    <w:rsid w:val="00F21962"/>
    <w:rsid w:val="00F21A3F"/>
    <w:rsid w:val="00F21B18"/>
    <w:rsid w:val="00F21CA0"/>
    <w:rsid w:val="00F21EE3"/>
    <w:rsid w:val="00F21F4E"/>
    <w:rsid w:val="00F2208C"/>
    <w:rsid w:val="00F22100"/>
    <w:rsid w:val="00F22161"/>
    <w:rsid w:val="00F22444"/>
    <w:rsid w:val="00F22839"/>
    <w:rsid w:val="00F229CF"/>
    <w:rsid w:val="00F22A65"/>
    <w:rsid w:val="00F22B13"/>
    <w:rsid w:val="00F22C49"/>
    <w:rsid w:val="00F22CAA"/>
    <w:rsid w:val="00F22CCF"/>
    <w:rsid w:val="00F230D3"/>
    <w:rsid w:val="00F2338F"/>
    <w:rsid w:val="00F235D0"/>
    <w:rsid w:val="00F2395A"/>
    <w:rsid w:val="00F24028"/>
    <w:rsid w:val="00F2417D"/>
    <w:rsid w:val="00F242B5"/>
    <w:rsid w:val="00F242C3"/>
    <w:rsid w:val="00F242EC"/>
    <w:rsid w:val="00F242FD"/>
    <w:rsid w:val="00F2433B"/>
    <w:rsid w:val="00F2450A"/>
    <w:rsid w:val="00F24533"/>
    <w:rsid w:val="00F24561"/>
    <w:rsid w:val="00F24602"/>
    <w:rsid w:val="00F24754"/>
    <w:rsid w:val="00F24808"/>
    <w:rsid w:val="00F24C79"/>
    <w:rsid w:val="00F24D03"/>
    <w:rsid w:val="00F24DD1"/>
    <w:rsid w:val="00F24F47"/>
    <w:rsid w:val="00F250F9"/>
    <w:rsid w:val="00F25435"/>
    <w:rsid w:val="00F254F5"/>
    <w:rsid w:val="00F25805"/>
    <w:rsid w:val="00F2588A"/>
    <w:rsid w:val="00F25AED"/>
    <w:rsid w:val="00F25B42"/>
    <w:rsid w:val="00F26364"/>
    <w:rsid w:val="00F2636B"/>
    <w:rsid w:val="00F2661F"/>
    <w:rsid w:val="00F26856"/>
    <w:rsid w:val="00F26A27"/>
    <w:rsid w:val="00F26BC0"/>
    <w:rsid w:val="00F26C9C"/>
    <w:rsid w:val="00F26E8C"/>
    <w:rsid w:val="00F26F2E"/>
    <w:rsid w:val="00F272D6"/>
    <w:rsid w:val="00F2768B"/>
    <w:rsid w:val="00F276D2"/>
    <w:rsid w:val="00F27875"/>
    <w:rsid w:val="00F27AEE"/>
    <w:rsid w:val="00F27BBD"/>
    <w:rsid w:val="00F27C04"/>
    <w:rsid w:val="00F27DC2"/>
    <w:rsid w:val="00F27DE2"/>
    <w:rsid w:val="00F27E48"/>
    <w:rsid w:val="00F30025"/>
    <w:rsid w:val="00F30140"/>
    <w:rsid w:val="00F3040C"/>
    <w:rsid w:val="00F30436"/>
    <w:rsid w:val="00F30488"/>
    <w:rsid w:val="00F30498"/>
    <w:rsid w:val="00F30A15"/>
    <w:rsid w:val="00F30BBF"/>
    <w:rsid w:val="00F30D8A"/>
    <w:rsid w:val="00F30DE9"/>
    <w:rsid w:val="00F30F5A"/>
    <w:rsid w:val="00F31021"/>
    <w:rsid w:val="00F312E2"/>
    <w:rsid w:val="00F312F3"/>
    <w:rsid w:val="00F31327"/>
    <w:rsid w:val="00F31404"/>
    <w:rsid w:val="00F31692"/>
    <w:rsid w:val="00F322A6"/>
    <w:rsid w:val="00F32499"/>
    <w:rsid w:val="00F326B2"/>
    <w:rsid w:val="00F32C5F"/>
    <w:rsid w:val="00F32C9D"/>
    <w:rsid w:val="00F33064"/>
    <w:rsid w:val="00F3311F"/>
    <w:rsid w:val="00F3328D"/>
    <w:rsid w:val="00F333BD"/>
    <w:rsid w:val="00F336BA"/>
    <w:rsid w:val="00F336F9"/>
    <w:rsid w:val="00F33739"/>
    <w:rsid w:val="00F3395C"/>
    <w:rsid w:val="00F33B07"/>
    <w:rsid w:val="00F33C88"/>
    <w:rsid w:val="00F33EE6"/>
    <w:rsid w:val="00F34085"/>
    <w:rsid w:val="00F34466"/>
    <w:rsid w:val="00F3476A"/>
    <w:rsid w:val="00F348A7"/>
    <w:rsid w:val="00F34BE8"/>
    <w:rsid w:val="00F34EDC"/>
    <w:rsid w:val="00F350C9"/>
    <w:rsid w:val="00F352CE"/>
    <w:rsid w:val="00F355A6"/>
    <w:rsid w:val="00F357CD"/>
    <w:rsid w:val="00F3583B"/>
    <w:rsid w:val="00F3594F"/>
    <w:rsid w:val="00F35956"/>
    <w:rsid w:val="00F35B60"/>
    <w:rsid w:val="00F35BD4"/>
    <w:rsid w:val="00F35E17"/>
    <w:rsid w:val="00F35FB0"/>
    <w:rsid w:val="00F35FD9"/>
    <w:rsid w:val="00F36069"/>
    <w:rsid w:val="00F360A4"/>
    <w:rsid w:val="00F363CE"/>
    <w:rsid w:val="00F36418"/>
    <w:rsid w:val="00F36819"/>
    <w:rsid w:val="00F368F2"/>
    <w:rsid w:val="00F36A1B"/>
    <w:rsid w:val="00F36E4C"/>
    <w:rsid w:val="00F36E63"/>
    <w:rsid w:val="00F37140"/>
    <w:rsid w:val="00F3721B"/>
    <w:rsid w:val="00F374C9"/>
    <w:rsid w:val="00F37692"/>
    <w:rsid w:val="00F3776B"/>
    <w:rsid w:val="00F3778D"/>
    <w:rsid w:val="00F377CA"/>
    <w:rsid w:val="00F37839"/>
    <w:rsid w:val="00F37A27"/>
    <w:rsid w:val="00F37A8B"/>
    <w:rsid w:val="00F37C5E"/>
    <w:rsid w:val="00F37DC9"/>
    <w:rsid w:val="00F37E31"/>
    <w:rsid w:val="00F40116"/>
    <w:rsid w:val="00F402F7"/>
    <w:rsid w:val="00F40348"/>
    <w:rsid w:val="00F40385"/>
    <w:rsid w:val="00F40462"/>
    <w:rsid w:val="00F408C0"/>
    <w:rsid w:val="00F409C1"/>
    <w:rsid w:val="00F40A53"/>
    <w:rsid w:val="00F40AC3"/>
    <w:rsid w:val="00F40AF4"/>
    <w:rsid w:val="00F40CE2"/>
    <w:rsid w:val="00F413D1"/>
    <w:rsid w:val="00F41410"/>
    <w:rsid w:val="00F4145F"/>
    <w:rsid w:val="00F419DE"/>
    <w:rsid w:val="00F41A59"/>
    <w:rsid w:val="00F42100"/>
    <w:rsid w:val="00F424C1"/>
    <w:rsid w:val="00F426BE"/>
    <w:rsid w:val="00F429A2"/>
    <w:rsid w:val="00F42A74"/>
    <w:rsid w:val="00F42CB1"/>
    <w:rsid w:val="00F42EE8"/>
    <w:rsid w:val="00F433FD"/>
    <w:rsid w:val="00F43454"/>
    <w:rsid w:val="00F436DA"/>
    <w:rsid w:val="00F43A25"/>
    <w:rsid w:val="00F43A43"/>
    <w:rsid w:val="00F44072"/>
    <w:rsid w:val="00F44079"/>
    <w:rsid w:val="00F441B9"/>
    <w:rsid w:val="00F4421C"/>
    <w:rsid w:val="00F44369"/>
    <w:rsid w:val="00F446A5"/>
    <w:rsid w:val="00F44816"/>
    <w:rsid w:val="00F4498F"/>
    <w:rsid w:val="00F44ABD"/>
    <w:rsid w:val="00F44B36"/>
    <w:rsid w:val="00F44BCF"/>
    <w:rsid w:val="00F44D21"/>
    <w:rsid w:val="00F44D4D"/>
    <w:rsid w:val="00F44E0F"/>
    <w:rsid w:val="00F44E77"/>
    <w:rsid w:val="00F4500A"/>
    <w:rsid w:val="00F45066"/>
    <w:rsid w:val="00F453D0"/>
    <w:rsid w:val="00F4564F"/>
    <w:rsid w:val="00F456D6"/>
    <w:rsid w:val="00F458B6"/>
    <w:rsid w:val="00F459FF"/>
    <w:rsid w:val="00F45C0C"/>
    <w:rsid w:val="00F45C69"/>
    <w:rsid w:val="00F46364"/>
    <w:rsid w:val="00F4641C"/>
    <w:rsid w:val="00F46440"/>
    <w:rsid w:val="00F4669D"/>
    <w:rsid w:val="00F46843"/>
    <w:rsid w:val="00F46901"/>
    <w:rsid w:val="00F46908"/>
    <w:rsid w:val="00F46A18"/>
    <w:rsid w:val="00F46C74"/>
    <w:rsid w:val="00F46D59"/>
    <w:rsid w:val="00F46EC9"/>
    <w:rsid w:val="00F46F47"/>
    <w:rsid w:val="00F47070"/>
    <w:rsid w:val="00F47187"/>
    <w:rsid w:val="00F4752E"/>
    <w:rsid w:val="00F47563"/>
    <w:rsid w:val="00F4775B"/>
    <w:rsid w:val="00F477B5"/>
    <w:rsid w:val="00F478BA"/>
    <w:rsid w:val="00F47A3E"/>
    <w:rsid w:val="00F47EA5"/>
    <w:rsid w:val="00F50378"/>
    <w:rsid w:val="00F50392"/>
    <w:rsid w:val="00F503E1"/>
    <w:rsid w:val="00F504FB"/>
    <w:rsid w:val="00F507DB"/>
    <w:rsid w:val="00F50A55"/>
    <w:rsid w:val="00F50BD1"/>
    <w:rsid w:val="00F50D4F"/>
    <w:rsid w:val="00F50ED8"/>
    <w:rsid w:val="00F50FA9"/>
    <w:rsid w:val="00F5160C"/>
    <w:rsid w:val="00F516AA"/>
    <w:rsid w:val="00F516AB"/>
    <w:rsid w:val="00F51766"/>
    <w:rsid w:val="00F517A4"/>
    <w:rsid w:val="00F51890"/>
    <w:rsid w:val="00F519C2"/>
    <w:rsid w:val="00F51AE1"/>
    <w:rsid w:val="00F51C63"/>
    <w:rsid w:val="00F51CC1"/>
    <w:rsid w:val="00F51DB2"/>
    <w:rsid w:val="00F52171"/>
    <w:rsid w:val="00F522B0"/>
    <w:rsid w:val="00F5238C"/>
    <w:rsid w:val="00F528D4"/>
    <w:rsid w:val="00F52A7B"/>
    <w:rsid w:val="00F52ABA"/>
    <w:rsid w:val="00F52C56"/>
    <w:rsid w:val="00F52EE6"/>
    <w:rsid w:val="00F5312E"/>
    <w:rsid w:val="00F531A4"/>
    <w:rsid w:val="00F5369D"/>
    <w:rsid w:val="00F53E7C"/>
    <w:rsid w:val="00F541E4"/>
    <w:rsid w:val="00F54357"/>
    <w:rsid w:val="00F54498"/>
    <w:rsid w:val="00F5451E"/>
    <w:rsid w:val="00F549DC"/>
    <w:rsid w:val="00F54B19"/>
    <w:rsid w:val="00F54C19"/>
    <w:rsid w:val="00F54ED8"/>
    <w:rsid w:val="00F55226"/>
    <w:rsid w:val="00F552C1"/>
    <w:rsid w:val="00F5530B"/>
    <w:rsid w:val="00F5535E"/>
    <w:rsid w:val="00F55752"/>
    <w:rsid w:val="00F557D8"/>
    <w:rsid w:val="00F5590D"/>
    <w:rsid w:val="00F55AB1"/>
    <w:rsid w:val="00F55B77"/>
    <w:rsid w:val="00F55DD3"/>
    <w:rsid w:val="00F55E91"/>
    <w:rsid w:val="00F56123"/>
    <w:rsid w:val="00F56211"/>
    <w:rsid w:val="00F5670E"/>
    <w:rsid w:val="00F56BEE"/>
    <w:rsid w:val="00F56C93"/>
    <w:rsid w:val="00F56CDE"/>
    <w:rsid w:val="00F57096"/>
    <w:rsid w:val="00F572BD"/>
    <w:rsid w:val="00F57AE2"/>
    <w:rsid w:val="00F57B86"/>
    <w:rsid w:val="00F57C39"/>
    <w:rsid w:val="00F57CD1"/>
    <w:rsid w:val="00F57D06"/>
    <w:rsid w:val="00F57E1B"/>
    <w:rsid w:val="00F57EF0"/>
    <w:rsid w:val="00F600CD"/>
    <w:rsid w:val="00F60130"/>
    <w:rsid w:val="00F603B3"/>
    <w:rsid w:val="00F60429"/>
    <w:rsid w:val="00F6067A"/>
    <w:rsid w:val="00F60895"/>
    <w:rsid w:val="00F60A88"/>
    <w:rsid w:val="00F60AB4"/>
    <w:rsid w:val="00F6105B"/>
    <w:rsid w:val="00F611EA"/>
    <w:rsid w:val="00F6135C"/>
    <w:rsid w:val="00F6136F"/>
    <w:rsid w:val="00F61468"/>
    <w:rsid w:val="00F614E8"/>
    <w:rsid w:val="00F61564"/>
    <w:rsid w:val="00F61823"/>
    <w:rsid w:val="00F618BA"/>
    <w:rsid w:val="00F619A1"/>
    <w:rsid w:val="00F61E03"/>
    <w:rsid w:val="00F62689"/>
    <w:rsid w:val="00F627A9"/>
    <w:rsid w:val="00F627C5"/>
    <w:rsid w:val="00F629C6"/>
    <w:rsid w:val="00F62A8A"/>
    <w:rsid w:val="00F62B4D"/>
    <w:rsid w:val="00F62D67"/>
    <w:rsid w:val="00F62E10"/>
    <w:rsid w:val="00F62E43"/>
    <w:rsid w:val="00F62FD8"/>
    <w:rsid w:val="00F631FD"/>
    <w:rsid w:val="00F63377"/>
    <w:rsid w:val="00F634E8"/>
    <w:rsid w:val="00F635DA"/>
    <w:rsid w:val="00F637D5"/>
    <w:rsid w:val="00F63D37"/>
    <w:rsid w:val="00F63FA7"/>
    <w:rsid w:val="00F64242"/>
    <w:rsid w:val="00F64369"/>
    <w:rsid w:val="00F644B1"/>
    <w:rsid w:val="00F645DD"/>
    <w:rsid w:val="00F64832"/>
    <w:rsid w:val="00F64C54"/>
    <w:rsid w:val="00F6527F"/>
    <w:rsid w:val="00F65438"/>
    <w:rsid w:val="00F65513"/>
    <w:rsid w:val="00F655AB"/>
    <w:rsid w:val="00F655D9"/>
    <w:rsid w:val="00F657DC"/>
    <w:rsid w:val="00F65923"/>
    <w:rsid w:val="00F65924"/>
    <w:rsid w:val="00F65937"/>
    <w:rsid w:val="00F6597E"/>
    <w:rsid w:val="00F659A0"/>
    <w:rsid w:val="00F65D8C"/>
    <w:rsid w:val="00F65DEF"/>
    <w:rsid w:val="00F65F64"/>
    <w:rsid w:val="00F6621C"/>
    <w:rsid w:val="00F665E8"/>
    <w:rsid w:val="00F6661B"/>
    <w:rsid w:val="00F66854"/>
    <w:rsid w:val="00F668CE"/>
    <w:rsid w:val="00F66B72"/>
    <w:rsid w:val="00F66D44"/>
    <w:rsid w:val="00F66FAB"/>
    <w:rsid w:val="00F6715E"/>
    <w:rsid w:val="00F671AC"/>
    <w:rsid w:val="00F67264"/>
    <w:rsid w:val="00F67288"/>
    <w:rsid w:val="00F672E7"/>
    <w:rsid w:val="00F67389"/>
    <w:rsid w:val="00F67477"/>
    <w:rsid w:val="00F675B0"/>
    <w:rsid w:val="00F6781B"/>
    <w:rsid w:val="00F67CD9"/>
    <w:rsid w:val="00F7000F"/>
    <w:rsid w:val="00F7019C"/>
    <w:rsid w:val="00F703F5"/>
    <w:rsid w:val="00F70539"/>
    <w:rsid w:val="00F706BE"/>
    <w:rsid w:val="00F708E9"/>
    <w:rsid w:val="00F70992"/>
    <w:rsid w:val="00F70E0F"/>
    <w:rsid w:val="00F71138"/>
    <w:rsid w:val="00F716EA"/>
    <w:rsid w:val="00F7193E"/>
    <w:rsid w:val="00F71D04"/>
    <w:rsid w:val="00F71DCA"/>
    <w:rsid w:val="00F720C6"/>
    <w:rsid w:val="00F72224"/>
    <w:rsid w:val="00F7252E"/>
    <w:rsid w:val="00F725AE"/>
    <w:rsid w:val="00F7262B"/>
    <w:rsid w:val="00F728AF"/>
    <w:rsid w:val="00F72B49"/>
    <w:rsid w:val="00F72DA0"/>
    <w:rsid w:val="00F72E54"/>
    <w:rsid w:val="00F73020"/>
    <w:rsid w:val="00F73055"/>
    <w:rsid w:val="00F7320E"/>
    <w:rsid w:val="00F7346D"/>
    <w:rsid w:val="00F7390E"/>
    <w:rsid w:val="00F73A67"/>
    <w:rsid w:val="00F73DAD"/>
    <w:rsid w:val="00F74229"/>
    <w:rsid w:val="00F74982"/>
    <w:rsid w:val="00F74ACC"/>
    <w:rsid w:val="00F74B7F"/>
    <w:rsid w:val="00F74B9A"/>
    <w:rsid w:val="00F74BC4"/>
    <w:rsid w:val="00F74CB0"/>
    <w:rsid w:val="00F74CB5"/>
    <w:rsid w:val="00F751E5"/>
    <w:rsid w:val="00F7520C"/>
    <w:rsid w:val="00F75264"/>
    <w:rsid w:val="00F75315"/>
    <w:rsid w:val="00F7532F"/>
    <w:rsid w:val="00F75508"/>
    <w:rsid w:val="00F7555D"/>
    <w:rsid w:val="00F755EC"/>
    <w:rsid w:val="00F75753"/>
    <w:rsid w:val="00F75901"/>
    <w:rsid w:val="00F7597A"/>
    <w:rsid w:val="00F7602F"/>
    <w:rsid w:val="00F76194"/>
    <w:rsid w:val="00F76846"/>
    <w:rsid w:val="00F7696D"/>
    <w:rsid w:val="00F76987"/>
    <w:rsid w:val="00F76D02"/>
    <w:rsid w:val="00F77031"/>
    <w:rsid w:val="00F77109"/>
    <w:rsid w:val="00F7710C"/>
    <w:rsid w:val="00F771DF"/>
    <w:rsid w:val="00F7767A"/>
    <w:rsid w:val="00F7788D"/>
    <w:rsid w:val="00F77B6F"/>
    <w:rsid w:val="00F80019"/>
    <w:rsid w:val="00F80151"/>
    <w:rsid w:val="00F8093A"/>
    <w:rsid w:val="00F809FF"/>
    <w:rsid w:val="00F80A0D"/>
    <w:rsid w:val="00F80E37"/>
    <w:rsid w:val="00F80FE2"/>
    <w:rsid w:val="00F810A3"/>
    <w:rsid w:val="00F8110C"/>
    <w:rsid w:val="00F81158"/>
    <w:rsid w:val="00F81315"/>
    <w:rsid w:val="00F8195B"/>
    <w:rsid w:val="00F819BD"/>
    <w:rsid w:val="00F81C7A"/>
    <w:rsid w:val="00F81C9A"/>
    <w:rsid w:val="00F81D8D"/>
    <w:rsid w:val="00F8226F"/>
    <w:rsid w:val="00F82497"/>
    <w:rsid w:val="00F824AA"/>
    <w:rsid w:val="00F82716"/>
    <w:rsid w:val="00F82784"/>
    <w:rsid w:val="00F829DE"/>
    <w:rsid w:val="00F82B29"/>
    <w:rsid w:val="00F82C71"/>
    <w:rsid w:val="00F82E6E"/>
    <w:rsid w:val="00F82F8D"/>
    <w:rsid w:val="00F8303E"/>
    <w:rsid w:val="00F830A0"/>
    <w:rsid w:val="00F8322D"/>
    <w:rsid w:val="00F83254"/>
    <w:rsid w:val="00F832A3"/>
    <w:rsid w:val="00F832A8"/>
    <w:rsid w:val="00F832E7"/>
    <w:rsid w:val="00F834C4"/>
    <w:rsid w:val="00F836BA"/>
    <w:rsid w:val="00F8397C"/>
    <w:rsid w:val="00F8398C"/>
    <w:rsid w:val="00F83DD0"/>
    <w:rsid w:val="00F83E73"/>
    <w:rsid w:val="00F83EC1"/>
    <w:rsid w:val="00F83FA8"/>
    <w:rsid w:val="00F8405A"/>
    <w:rsid w:val="00F84132"/>
    <w:rsid w:val="00F84197"/>
    <w:rsid w:val="00F84204"/>
    <w:rsid w:val="00F84366"/>
    <w:rsid w:val="00F843D2"/>
    <w:rsid w:val="00F847F0"/>
    <w:rsid w:val="00F849C1"/>
    <w:rsid w:val="00F84B1A"/>
    <w:rsid w:val="00F84EDD"/>
    <w:rsid w:val="00F85148"/>
    <w:rsid w:val="00F853F3"/>
    <w:rsid w:val="00F8548C"/>
    <w:rsid w:val="00F854CA"/>
    <w:rsid w:val="00F85660"/>
    <w:rsid w:val="00F8593D"/>
    <w:rsid w:val="00F85EAA"/>
    <w:rsid w:val="00F85F4A"/>
    <w:rsid w:val="00F85FDA"/>
    <w:rsid w:val="00F862F4"/>
    <w:rsid w:val="00F867E9"/>
    <w:rsid w:val="00F86D35"/>
    <w:rsid w:val="00F870C2"/>
    <w:rsid w:val="00F87263"/>
    <w:rsid w:val="00F87283"/>
    <w:rsid w:val="00F87E37"/>
    <w:rsid w:val="00F902D2"/>
    <w:rsid w:val="00F90508"/>
    <w:rsid w:val="00F90E40"/>
    <w:rsid w:val="00F90F37"/>
    <w:rsid w:val="00F91454"/>
    <w:rsid w:val="00F9173F"/>
    <w:rsid w:val="00F917D4"/>
    <w:rsid w:val="00F919B0"/>
    <w:rsid w:val="00F91AA4"/>
    <w:rsid w:val="00F91EA0"/>
    <w:rsid w:val="00F91ED0"/>
    <w:rsid w:val="00F920D2"/>
    <w:rsid w:val="00F92499"/>
    <w:rsid w:val="00F924A4"/>
    <w:rsid w:val="00F926D2"/>
    <w:rsid w:val="00F92714"/>
    <w:rsid w:val="00F92769"/>
    <w:rsid w:val="00F92BA0"/>
    <w:rsid w:val="00F92D65"/>
    <w:rsid w:val="00F93061"/>
    <w:rsid w:val="00F9316B"/>
    <w:rsid w:val="00F93611"/>
    <w:rsid w:val="00F93913"/>
    <w:rsid w:val="00F94099"/>
    <w:rsid w:val="00F940B1"/>
    <w:rsid w:val="00F940FA"/>
    <w:rsid w:val="00F948E2"/>
    <w:rsid w:val="00F94A23"/>
    <w:rsid w:val="00F94AE4"/>
    <w:rsid w:val="00F94B6B"/>
    <w:rsid w:val="00F94BD9"/>
    <w:rsid w:val="00F95139"/>
    <w:rsid w:val="00F952EF"/>
    <w:rsid w:val="00F95544"/>
    <w:rsid w:val="00F95BA8"/>
    <w:rsid w:val="00F96008"/>
    <w:rsid w:val="00F96505"/>
    <w:rsid w:val="00F96802"/>
    <w:rsid w:val="00F96A7C"/>
    <w:rsid w:val="00F96FAC"/>
    <w:rsid w:val="00F9713E"/>
    <w:rsid w:val="00F9716A"/>
    <w:rsid w:val="00F9717F"/>
    <w:rsid w:val="00F97226"/>
    <w:rsid w:val="00F9731B"/>
    <w:rsid w:val="00F97695"/>
    <w:rsid w:val="00F97B60"/>
    <w:rsid w:val="00F97E97"/>
    <w:rsid w:val="00FA035C"/>
    <w:rsid w:val="00FA03D1"/>
    <w:rsid w:val="00FA0704"/>
    <w:rsid w:val="00FA0731"/>
    <w:rsid w:val="00FA0875"/>
    <w:rsid w:val="00FA0934"/>
    <w:rsid w:val="00FA0AB5"/>
    <w:rsid w:val="00FA0AE1"/>
    <w:rsid w:val="00FA0C0F"/>
    <w:rsid w:val="00FA0D42"/>
    <w:rsid w:val="00FA11C4"/>
    <w:rsid w:val="00FA1357"/>
    <w:rsid w:val="00FA139B"/>
    <w:rsid w:val="00FA13D2"/>
    <w:rsid w:val="00FA1488"/>
    <w:rsid w:val="00FA14D5"/>
    <w:rsid w:val="00FA195E"/>
    <w:rsid w:val="00FA1B92"/>
    <w:rsid w:val="00FA22C1"/>
    <w:rsid w:val="00FA23F5"/>
    <w:rsid w:val="00FA2443"/>
    <w:rsid w:val="00FA27E4"/>
    <w:rsid w:val="00FA29B1"/>
    <w:rsid w:val="00FA2A36"/>
    <w:rsid w:val="00FA2A4A"/>
    <w:rsid w:val="00FA3065"/>
    <w:rsid w:val="00FA32C9"/>
    <w:rsid w:val="00FA34C3"/>
    <w:rsid w:val="00FA3671"/>
    <w:rsid w:val="00FA3690"/>
    <w:rsid w:val="00FA3930"/>
    <w:rsid w:val="00FA39BF"/>
    <w:rsid w:val="00FA3A21"/>
    <w:rsid w:val="00FA3C13"/>
    <w:rsid w:val="00FA3CF0"/>
    <w:rsid w:val="00FA3D6E"/>
    <w:rsid w:val="00FA3D7D"/>
    <w:rsid w:val="00FA3E75"/>
    <w:rsid w:val="00FA3EC4"/>
    <w:rsid w:val="00FA3FD4"/>
    <w:rsid w:val="00FA40E9"/>
    <w:rsid w:val="00FA422E"/>
    <w:rsid w:val="00FA458B"/>
    <w:rsid w:val="00FA47A1"/>
    <w:rsid w:val="00FA4822"/>
    <w:rsid w:val="00FA4F48"/>
    <w:rsid w:val="00FA50ED"/>
    <w:rsid w:val="00FA516D"/>
    <w:rsid w:val="00FA51D7"/>
    <w:rsid w:val="00FA52F2"/>
    <w:rsid w:val="00FA553E"/>
    <w:rsid w:val="00FA5572"/>
    <w:rsid w:val="00FA5606"/>
    <w:rsid w:val="00FA5829"/>
    <w:rsid w:val="00FA58D8"/>
    <w:rsid w:val="00FA5BAA"/>
    <w:rsid w:val="00FA5BB1"/>
    <w:rsid w:val="00FA5EEE"/>
    <w:rsid w:val="00FA5F5B"/>
    <w:rsid w:val="00FA5FF9"/>
    <w:rsid w:val="00FA6232"/>
    <w:rsid w:val="00FA62FE"/>
    <w:rsid w:val="00FA6DED"/>
    <w:rsid w:val="00FA6DFF"/>
    <w:rsid w:val="00FA7069"/>
    <w:rsid w:val="00FA7A2C"/>
    <w:rsid w:val="00FA7B44"/>
    <w:rsid w:val="00FA7C4E"/>
    <w:rsid w:val="00FA7D27"/>
    <w:rsid w:val="00FA7D7C"/>
    <w:rsid w:val="00FA7E06"/>
    <w:rsid w:val="00FA7F26"/>
    <w:rsid w:val="00FB0011"/>
    <w:rsid w:val="00FB0061"/>
    <w:rsid w:val="00FB0240"/>
    <w:rsid w:val="00FB0293"/>
    <w:rsid w:val="00FB06BB"/>
    <w:rsid w:val="00FB06E1"/>
    <w:rsid w:val="00FB0724"/>
    <w:rsid w:val="00FB07E2"/>
    <w:rsid w:val="00FB0899"/>
    <w:rsid w:val="00FB09B8"/>
    <w:rsid w:val="00FB0B38"/>
    <w:rsid w:val="00FB0B40"/>
    <w:rsid w:val="00FB0B7E"/>
    <w:rsid w:val="00FB0B9E"/>
    <w:rsid w:val="00FB0CE2"/>
    <w:rsid w:val="00FB0D9D"/>
    <w:rsid w:val="00FB0F27"/>
    <w:rsid w:val="00FB119F"/>
    <w:rsid w:val="00FB145D"/>
    <w:rsid w:val="00FB156F"/>
    <w:rsid w:val="00FB1729"/>
    <w:rsid w:val="00FB191C"/>
    <w:rsid w:val="00FB1B51"/>
    <w:rsid w:val="00FB1F48"/>
    <w:rsid w:val="00FB1F84"/>
    <w:rsid w:val="00FB214D"/>
    <w:rsid w:val="00FB2284"/>
    <w:rsid w:val="00FB2A71"/>
    <w:rsid w:val="00FB2C02"/>
    <w:rsid w:val="00FB2C2C"/>
    <w:rsid w:val="00FB2CEE"/>
    <w:rsid w:val="00FB2CF6"/>
    <w:rsid w:val="00FB2DAC"/>
    <w:rsid w:val="00FB2DC1"/>
    <w:rsid w:val="00FB3B4D"/>
    <w:rsid w:val="00FB3B76"/>
    <w:rsid w:val="00FB3C35"/>
    <w:rsid w:val="00FB3C67"/>
    <w:rsid w:val="00FB3CAF"/>
    <w:rsid w:val="00FB3FDD"/>
    <w:rsid w:val="00FB41F3"/>
    <w:rsid w:val="00FB42CB"/>
    <w:rsid w:val="00FB4327"/>
    <w:rsid w:val="00FB43ED"/>
    <w:rsid w:val="00FB453D"/>
    <w:rsid w:val="00FB4940"/>
    <w:rsid w:val="00FB49A6"/>
    <w:rsid w:val="00FB4CE0"/>
    <w:rsid w:val="00FB4FBC"/>
    <w:rsid w:val="00FB5003"/>
    <w:rsid w:val="00FB50E0"/>
    <w:rsid w:val="00FB51B3"/>
    <w:rsid w:val="00FB51E1"/>
    <w:rsid w:val="00FB549A"/>
    <w:rsid w:val="00FB5AC4"/>
    <w:rsid w:val="00FB5E60"/>
    <w:rsid w:val="00FB6053"/>
    <w:rsid w:val="00FB6224"/>
    <w:rsid w:val="00FB63ED"/>
    <w:rsid w:val="00FB64B4"/>
    <w:rsid w:val="00FB64BB"/>
    <w:rsid w:val="00FB659D"/>
    <w:rsid w:val="00FB67E4"/>
    <w:rsid w:val="00FB6876"/>
    <w:rsid w:val="00FB690B"/>
    <w:rsid w:val="00FB69F0"/>
    <w:rsid w:val="00FB6AF7"/>
    <w:rsid w:val="00FB6C91"/>
    <w:rsid w:val="00FB6D86"/>
    <w:rsid w:val="00FB7316"/>
    <w:rsid w:val="00FB731E"/>
    <w:rsid w:val="00FB75F9"/>
    <w:rsid w:val="00FB7870"/>
    <w:rsid w:val="00FB79DA"/>
    <w:rsid w:val="00FB7BB7"/>
    <w:rsid w:val="00FC05BA"/>
    <w:rsid w:val="00FC05C7"/>
    <w:rsid w:val="00FC0731"/>
    <w:rsid w:val="00FC0836"/>
    <w:rsid w:val="00FC0942"/>
    <w:rsid w:val="00FC0D4D"/>
    <w:rsid w:val="00FC0E22"/>
    <w:rsid w:val="00FC0EBE"/>
    <w:rsid w:val="00FC1179"/>
    <w:rsid w:val="00FC1406"/>
    <w:rsid w:val="00FC16A8"/>
    <w:rsid w:val="00FC197C"/>
    <w:rsid w:val="00FC1B63"/>
    <w:rsid w:val="00FC1CA3"/>
    <w:rsid w:val="00FC21E3"/>
    <w:rsid w:val="00FC22B7"/>
    <w:rsid w:val="00FC24F7"/>
    <w:rsid w:val="00FC2709"/>
    <w:rsid w:val="00FC273A"/>
    <w:rsid w:val="00FC2795"/>
    <w:rsid w:val="00FC2962"/>
    <w:rsid w:val="00FC2A2C"/>
    <w:rsid w:val="00FC2B42"/>
    <w:rsid w:val="00FC2EFB"/>
    <w:rsid w:val="00FC2F6E"/>
    <w:rsid w:val="00FC3243"/>
    <w:rsid w:val="00FC3444"/>
    <w:rsid w:val="00FC3635"/>
    <w:rsid w:val="00FC3808"/>
    <w:rsid w:val="00FC3974"/>
    <w:rsid w:val="00FC3F03"/>
    <w:rsid w:val="00FC3FD4"/>
    <w:rsid w:val="00FC3FDE"/>
    <w:rsid w:val="00FC41D0"/>
    <w:rsid w:val="00FC425F"/>
    <w:rsid w:val="00FC454F"/>
    <w:rsid w:val="00FC4696"/>
    <w:rsid w:val="00FC4A88"/>
    <w:rsid w:val="00FC4CCB"/>
    <w:rsid w:val="00FC4CD0"/>
    <w:rsid w:val="00FC4D4D"/>
    <w:rsid w:val="00FC5037"/>
    <w:rsid w:val="00FC51D0"/>
    <w:rsid w:val="00FC5498"/>
    <w:rsid w:val="00FC5A42"/>
    <w:rsid w:val="00FC5D5B"/>
    <w:rsid w:val="00FC691D"/>
    <w:rsid w:val="00FC6C23"/>
    <w:rsid w:val="00FC6EAE"/>
    <w:rsid w:val="00FC6FDD"/>
    <w:rsid w:val="00FC7544"/>
    <w:rsid w:val="00FC77D9"/>
    <w:rsid w:val="00FC7A67"/>
    <w:rsid w:val="00FC7B65"/>
    <w:rsid w:val="00FD008D"/>
    <w:rsid w:val="00FD00D2"/>
    <w:rsid w:val="00FD028F"/>
    <w:rsid w:val="00FD0427"/>
    <w:rsid w:val="00FD04D8"/>
    <w:rsid w:val="00FD0649"/>
    <w:rsid w:val="00FD08FD"/>
    <w:rsid w:val="00FD1082"/>
    <w:rsid w:val="00FD1152"/>
    <w:rsid w:val="00FD13EE"/>
    <w:rsid w:val="00FD142A"/>
    <w:rsid w:val="00FD168F"/>
    <w:rsid w:val="00FD18D6"/>
    <w:rsid w:val="00FD1974"/>
    <w:rsid w:val="00FD1D10"/>
    <w:rsid w:val="00FD1D78"/>
    <w:rsid w:val="00FD1FED"/>
    <w:rsid w:val="00FD207A"/>
    <w:rsid w:val="00FD21F5"/>
    <w:rsid w:val="00FD222D"/>
    <w:rsid w:val="00FD23A6"/>
    <w:rsid w:val="00FD2481"/>
    <w:rsid w:val="00FD2582"/>
    <w:rsid w:val="00FD29D5"/>
    <w:rsid w:val="00FD2A60"/>
    <w:rsid w:val="00FD2BA2"/>
    <w:rsid w:val="00FD2D98"/>
    <w:rsid w:val="00FD34E7"/>
    <w:rsid w:val="00FD3525"/>
    <w:rsid w:val="00FD3750"/>
    <w:rsid w:val="00FD37B3"/>
    <w:rsid w:val="00FD39A3"/>
    <w:rsid w:val="00FD3AA2"/>
    <w:rsid w:val="00FD3BC9"/>
    <w:rsid w:val="00FD3DAC"/>
    <w:rsid w:val="00FD3E36"/>
    <w:rsid w:val="00FD41CE"/>
    <w:rsid w:val="00FD4329"/>
    <w:rsid w:val="00FD4350"/>
    <w:rsid w:val="00FD45F6"/>
    <w:rsid w:val="00FD470F"/>
    <w:rsid w:val="00FD4A24"/>
    <w:rsid w:val="00FD4AF3"/>
    <w:rsid w:val="00FD4CBA"/>
    <w:rsid w:val="00FD4E6C"/>
    <w:rsid w:val="00FD4EEB"/>
    <w:rsid w:val="00FD5129"/>
    <w:rsid w:val="00FD55A3"/>
    <w:rsid w:val="00FD56F6"/>
    <w:rsid w:val="00FD571A"/>
    <w:rsid w:val="00FD5727"/>
    <w:rsid w:val="00FD58D1"/>
    <w:rsid w:val="00FD5920"/>
    <w:rsid w:val="00FD5B95"/>
    <w:rsid w:val="00FD5DD5"/>
    <w:rsid w:val="00FD5ED0"/>
    <w:rsid w:val="00FD5FC5"/>
    <w:rsid w:val="00FD61BD"/>
    <w:rsid w:val="00FD655B"/>
    <w:rsid w:val="00FD6765"/>
    <w:rsid w:val="00FD68E3"/>
    <w:rsid w:val="00FD6B82"/>
    <w:rsid w:val="00FD6DE9"/>
    <w:rsid w:val="00FD6F9A"/>
    <w:rsid w:val="00FD7185"/>
    <w:rsid w:val="00FD7225"/>
    <w:rsid w:val="00FD7262"/>
    <w:rsid w:val="00FD73D1"/>
    <w:rsid w:val="00FD7585"/>
    <w:rsid w:val="00FD7D5A"/>
    <w:rsid w:val="00FD7DFA"/>
    <w:rsid w:val="00FD7FAE"/>
    <w:rsid w:val="00FE00A6"/>
    <w:rsid w:val="00FE0274"/>
    <w:rsid w:val="00FE03A4"/>
    <w:rsid w:val="00FE04A0"/>
    <w:rsid w:val="00FE0516"/>
    <w:rsid w:val="00FE05FA"/>
    <w:rsid w:val="00FE0680"/>
    <w:rsid w:val="00FE083B"/>
    <w:rsid w:val="00FE08B4"/>
    <w:rsid w:val="00FE0A31"/>
    <w:rsid w:val="00FE0AC8"/>
    <w:rsid w:val="00FE0BDE"/>
    <w:rsid w:val="00FE0C3D"/>
    <w:rsid w:val="00FE0D95"/>
    <w:rsid w:val="00FE0DC2"/>
    <w:rsid w:val="00FE0E4D"/>
    <w:rsid w:val="00FE1037"/>
    <w:rsid w:val="00FE10D1"/>
    <w:rsid w:val="00FE124C"/>
    <w:rsid w:val="00FE1917"/>
    <w:rsid w:val="00FE2495"/>
    <w:rsid w:val="00FE2596"/>
    <w:rsid w:val="00FE2791"/>
    <w:rsid w:val="00FE2839"/>
    <w:rsid w:val="00FE28BF"/>
    <w:rsid w:val="00FE2E1D"/>
    <w:rsid w:val="00FE2E21"/>
    <w:rsid w:val="00FE32D0"/>
    <w:rsid w:val="00FE35FE"/>
    <w:rsid w:val="00FE36DD"/>
    <w:rsid w:val="00FE3B01"/>
    <w:rsid w:val="00FE3E44"/>
    <w:rsid w:val="00FE409F"/>
    <w:rsid w:val="00FE41F9"/>
    <w:rsid w:val="00FE438C"/>
    <w:rsid w:val="00FE43D5"/>
    <w:rsid w:val="00FE44A1"/>
    <w:rsid w:val="00FE4EE2"/>
    <w:rsid w:val="00FE4F4C"/>
    <w:rsid w:val="00FE505F"/>
    <w:rsid w:val="00FE540E"/>
    <w:rsid w:val="00FE54A1"/>
    <w:rsid w:val="00FE54CD"/>
    <w:rsid w:val="00FE5638"/>
    <w:rsid w:val="00FE597C"/>
    <w:rsid w:val="00FE598F"/>
    <w:rsid w:val="00FE5B43"/>
    <w:rsid w:val="00FE5C42"/>
    <w:rsid w:val="00FE62A0"/>
    <w:rsid w:val="00FE638F"/>
    <w:rsid w:val="00FE63FD"/>
    <w:rsid w:val="00FE657E"/>
    <w:rsid w:val="00FE65BB"/>
    <w:rsid w:val="00FE6C9B"/>
    <w:rsid w:val="00FE6D36"/>
    <w:rsid w:val="00FE6D3A"/>
    <w:rsid w:val="00FE7163"/>
    <w:rsid w:val="00FE71B0"/>
    <w:rsid w:val="00FE7514"/>
    <w:rsid w:val="00FE751A"/>
    <w:rsid w:val="00FE7556"/>
    <w:rsid w:val="00FE7587"/>
    <w:rsid w:val="00FE778E"/>
    <w:rsid w:val="00FE77A7"/>
    <w:rsid w:val="00FE7F40"/>
    <w:rsid w:val="00FE7F51"/>
    <w:rsid w:val="00FE7FE5"/>
    <w:rsid w:val="00FE7FFE"/>
    <w:rsid w:val="00FF00BB"/>
    <w:rsid w:val="00FF028C"/>
    <w:rsid w:val="00FF02BE"/>
    <w:rsid w:val="00FF0A4D"/>
    <w:rsid w:val="00FF0BBE"/>
    <w:rsid w:val="00FF0E1B"/>
    <w:rsid w:val="00FF0FAF"/>
    <w:rsid w:val="00FF1166"/>
    <w:rsid w:val="00FF122D"/>
    <w:rsid w:val="00FF1463"/>
    <w:rsid w:val="00FF1491"/>
    <w:rsid w:val="00FF14D4"/>
    <w:rsid w:val="00FF1583"/>
    <w:rsid w:val="00FF15CD"/>
    <w:rsid w:val="00FF1B28"/>
    <w:rsid w:val="00FF1CC8"/>
    <w:rsid w:val="00FF1DCE"/>
    <w:rsid w:val="00FF1FB5"/>
    <w:rsid w:val="00FF2298"/>
    <w:rsid w:val="00FF28C5"/>
    <w:rsid w:val="00FF2C92"/>
    <w:rsid w:val="00FF2F96"/>
    <w:rsid w:val="00FF309C"/>
    <w:rsid w:val="00FF30CA"/>
    <w:rsid w:val="00FF3195"/>
    <w:rsid w:val="00FF34BC"/>
    <w:rsid w:val="00FF361E"/>
    <w:rsid w:val="00FF3CE9"/>
    <w:rsid w:val="00FF445A"/>
    <w:rsid w:val="00FF448B"/>
    <w:rsid w:val="00FF4589"/>
    <w:rsid w:val="00FF4AAD"/>
    <w:rsid w:val="00FF4ADE"/>
    <w:rsid w:val="00FF50B6"/>
    <w:rsid w:val="00FF5260"/>
    <w:rsid w:val="00FF5396"/>
    <w:rsid w:val="00FF5A0C"/>
    <w:rsid w:val="00FF5C84"/>
    <w:rsid w:val="00FF5E3B"/>
    <w:rsid w:val="00FF5E88"/>
    <w:rsid w:val="00FF6107"/>
    <w:rsid w:val="00FF6263"/>
    <w:rsid w:val="00FF63B5"/>
    <w:rsid w:val="00FF67EC"/>
    <w:rsid w:val="00FF6AAA"/>
    <w:rsid w:val="00FF6C1B"/>
    <w:rsid w:val="00FF6D00"/>
    <w:rsid w:val="00FF6E32"/>
    <w:rsid w:val="00FF6F86"/>
    <w:rsid w:val="00FF735E"/>
    <w:rsid w:val="00FF77D1"/>
    <w:rsid w:val="00FF79D4"/>
    <w:rsid w:val="00FF7B54"/>
    <w:rsid w:val="00FF7DA8"/>
    <w:rsid w:val="00FF7F12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6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3A6A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DefaultParagraphFont"/>
    <w:uiPriority w:val="99"/>
    <w:rsid w:val="00B71E7D"/>
    <w:rPr>
      <w:rFonts w:cs="Times New Roman"/>
    </w:rPr>
  </w:style>
  <w:style w:type="paragraph" w:customStyle="1" w:styleId="rvps14">
    <w:name w:val="rvps14"/>
    <w:basedOn w:val="Normal"/>
    <w:uiPriority w:val="99"/>
    <w:rsid w:val="00EA4B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A4B72"/>
    <w:rPr>
      <w:rFonts w:cs="Times New Roman"/>
    </w:rPr>
  </w:style>
  <w:style w:type="character" w:styleId="Hyperlink">
    <w:name w:val="Hyperlink"/>
    <w:basedOn w:val="DefaultParagraphFont"/>
    <w:uiPriority w:val="99"/>
    <w:rsid w:val="00EA4B72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EA4B72"/>
    <w:pPr>
      <w:spacing w:before="100" w:beforeAutospacing="1" w:after="100" w:afterAutospacing="1"/>
    </w:pPr>
  </w:style>
  <w:style w:type="paragraph" w:customStyle="1" w:styleId="a">
    <w:name w:val="Знак Знак Знак"/>
    <w:basedOn w:val="Normal"/>
    <w:uiPriority w:val="99"/>
    <w:rsid w:val="001370DC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283F1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605AC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5AC8"/>
    <w:rPr>
      <w:rFonts w:ascii="Segoe UI" w:hAnsi="Segoe UI" w:cs="Times New Roman"/>
      <w:sz w:val="18"/>
      <w:lang w:val="ru-RU" w:eastAsia="ru-RU"/>
    </w:rPr>
  </w:style>
  <w:style w:type="paragraph" w:styleId="Header">
    <w:name w:val="header"/>
    <w:basedOn w:val="Normal"/>
    <w:link w:val="HeaderChar"/>
    <w:uiPriority w:val="99"/>
    <w:rsid w:val="00F16EE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EE9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F16EE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EE9"/>
    <w:rPr>
      <w:rFonts w:cs="Times New Roman"/>
      <w:sz w:val="24"/>
      <w:lang w:val="ru-RU" w:eastAsia="ru-RU"/>
    </w:rPr>
  </w:style>
  <w:style w:type="paragraph" w:customStyle="1" w:styleId="1">
    <w:name w:val="Знак Знак Знак1"/>
    <w:basedOn w:val="Normal"/>
    <w:uiPriority w:val="99"/>
    <w:rsid w:val="00703219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6</Pages>
  <Words>1831</Words>
  <Characters>10438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Мартинюк Олена</dc:creator>
  <cp:keywords/>
  <dc:description/>
  <cp:lastModifiedBy>user</cp:lastModifiedBy>
  <cp:revision>9</cp:revision>
  <cp:lastPrinted>2021-04-29T11:00:00Z</cp:lastPrinted>
  <dcterms:created xsi:type="dcterms:W3CDTF">2021-04-13T13:41:00Z</dcterms:created>
  <dcterms:modified xsi:type="dcterms:W3CDTF">2021-04-29T11:00:00Z</dcterms:modified>
</cp:coreProperties>
</file>