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1C" w:rsidRPr="00164F16" w:rsidRDefault="0098601C" w:rsidP="00C95019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98601C" w:rsidRPr="00164F16" w:rsidRDefault="0098601C" w:rsidP="00C95019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98601C" w:rsidRPr="00201951" w:rsidRDefault="0098601C" w:rsidP="00C95019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u w:val="single"/>
          <w:lang w:eastAsia="uk-UA"/>
        </w:rPr>
        <w:t>34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98601C" w:rsidRDefault="0098601C" w:rsidP="000914FF">
      <w:pPr>
        <w:ind w:left="6521"/>
        <w:jc w:val="left"/>
        <w:rPr>
          <w:sz w:val="24"/>
          <w:szCs w:val="24"/>
          <w:lang w:val="ru-RU" w:eastAsia="uk-UA"/>
        </w:rPr>
      </w:pPr>
    </w:p>
    <w:p w:rsidR="0098601C" w:rsidRPr="00E63D2B" w:rsidRDefault="0098601C" w:rsidP="00CC122F">
      <w:pPr>
        <w:jc w:val="center"/>
        <w:rPr>
          <w:b/>
          <w:sz w:val="24"/>
          <w:szCs w:val="24"/>
          <w:lang w:eastAsia="uk-UA"/>
        </w:rPr>
      </w:pPr>
      <w:r w:rsidRPr="00E63D2B">
        <w:rPr>
          <w:b/>
          <w:sz w:val="24"/>
          <w:szCs w:val="24"/>
          <w:lang w:eastAsia="uk-UA"/>
        </w:rPr>
        <w:t xml:space="preserve">ІНФОРМАЦІЙНА КАРТКА </w:t>
      </w:r>
    </w:p>
    <w:p w:rsidR="0098601C" w:rsidRPr="00E63D2B" w:rsidRDefault="0098601C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63D2B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98601C" w:rsidRPr="00E63D2B" w:rsidRDefault="0098601C" w:rsidP="00AC18CF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E63D2B">
        <w:rPr>
          <w:b/>
          <w:bCs/>
          <w:caps/>
        </w:rPr>
        <w:t>„Видача посвідчення особам з інвалідністю та дітям з інвалідністю”</w:t>
      </w:r>
    </w:p>
    <w:p w:rsidR="0098601C" w:rsidRPr="00E63D2B" w:rsidRDefault="0098601C" w:rsidP="00EE17DC">
      <w:pPr>
        <w:jc w:val="center"/>
        <w:rPr>
          <w:sz w:val="24"/>
          <w:szCs w:val="24"/>
          <w:lang w:val="ru-RU" w:eastAsia="uk-UA"/>
        </w:rPr>
      </w:pPr>
      <w:r w:rsidRPr="00E63D2B">
        <w:rPr>
          <w:sz w:val="24"/>
          <w:szCs w:val="24"/>
          <w:u w:val="single"/>
          <w:lang w:eastAsia="uk-UA"/>
        </w:rPr>
        <w:t xml:space="preserve"> Управління соціального </w:t>
      </w:r>
      <w:r>
        <w:rPr>
          <w:sz w:val="24"/>
          <w:szCs w:val="24"/>
          <w:u w:val="single"/>
          <w:lang w:eastAsia="uk-UA"/>
        </w:rPr>
        <w:t xml:space="preserve">захисту населення </w:t>
      </w:r>
      <w:r>
        <w:rPr>
          <w:sz w:val="24"/>
          <w:szCs w:val="24"/>
          <w:u w:val="single"/>
          <w:lang w:val="ru-RU" w:eastAsia="uk-UA"/>
        </w:rPr>
        <w:t>Щастинсько</w:t>
      </w:r>
      <w:r>
        <w:rPr>
          <w:sz w:val="24"/>
          <w:szCs w:val="24"/>
          <w:u w:val="single"/>
          <w:lang w:eastAsia="uk-UA"/>
        </w:rPr>
        <w:t>ї</w:t>
      </w:r>
      <w:r w:rsidRPr="00E63D2B">
        <w:rPr>
          <w:sz w:val="24"/>
          <w:szCs w:val="24"/>
          <w:u w:val="single"/>
          <w:lang w:eastAsia="uk-UA"/>
        </w:rPr>
        <w:t xml:space="preserve"> районної державної адміністрації</w:t>
      </w:r>
      <w:r w:rsidRPr="00E63D2B">
        <w:rPr>
          <w:sz w:val="24"/>
          <w:szCs w:val="24"/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176"/>
        <w:gridCol w:w="66"/>
      </w:tblGrid>
      <w:tr w:rsidR="0098601C" w:rsidRPr="00E63D2B" w:rsidTr="00C95019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8327B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E63D2B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8601C" w:rsidRPr="00E63D2B" w:rsidTr="00C950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rPr>
                <w:i/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 xml:space="preserve">Луганська область, смт Новоайдар, вул.Банківська, </w:t>
            </w:r>
            <w:r w:rsidRPr="00E63D2B"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98601C" w:rsidRPr="00E63D2B" w:rsidTr="00C950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rPr>
                <w:i/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98601C" w:rsidRPr="00E63D2B" w:rsidTr="00C950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CD2542">
            <w:pPr>
              <w:rPr>
                <w:sz w:val="24"/>
                <w:szCs w:val="24"/>
                <w:lang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E63D2B" w:rsidRDefault="0098601C" w:rsidP="00EE17DC">
            <w:pPr>
              <w:rPr>
                <w:sz w:val="24"/>
                <w:szCs w:val="24"/>
                <w:lang w:val="en-US" w:eastAsia="uk-UA"/>
              </w:rPr>
            </w:pPr>
            <w:r w:rsidRPr="00E63D2B">
              <w:rPr>
                <w:sz w:val="24"/>
                <w:szCs w:val="24"/>
                <w:lang w:eastAsia="uk-UA"/>
              </w:rPr>
              <w:t>(06445)9-20-23,</w:t>
            </w:r>
            <w:r w:rsidRPr="00E63D2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98601C" w:rsidRPr="00E63D2B" w:rsidRDefault="0098601C" w:rsidP="00CD254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49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7D2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pStyle w:val="NormalWeb"/>
              <w:spacing w:before="0" w:beforeAutospacing="0" w:after="0" w:afterAutospacing="0"/>
              <w:jc w:val="both"/>
              <w:rPr>
                <w:lang w:val="ru-RU"/>
              </w:rPr>
            </w:pPr>
            <w:r w:rsidRPr="00837D25">
              <w:t>Закони України „Про державну соціальну допомогу особам з інвалідністю з дитинства та дітям з інвалідністю”                  від 16.11.2000 № 2109-</w:t>
            </w:r>
            <w:r w:rsidRPr="00837D25">
              <w:rPr>
                <w:lang w:val="en-US"/>
              </w:rPr>
              <w:t>I</w:t>
            </w:r>
            <w:r w:rsidRPr="00837D25">
              <w:t>ІІ, „Про державну соціальну допомогу особам, які не мають права на пенсію, та особам з інвалідністю” від 18.05.2004 № 1727-І</w:t>
            </w:r>
            <w:r w:rsidRPr="00837D25">
              <w:rPr>
                <w:lang w:val="en-US"/>
              </w:rPr>
              <w:t>V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pStyle w:val="NormalWeb"/>
              <w:spacing w:before="0" w:beforeAutospacing="0" w:after="0" w:afterAutospacing="0"/>
              <w:jc w:val="both"/>
            </w:pPr>
            <w:r w:rsidRPr="00837D25">
              <w:t>Постанова Кабінету Міністрів України від 02.04.2005 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pStyle w:val="NormalWeb"/>
              <w:spacing w:before="0" w:beforeAutospacing="0" w:after="0" w:afterAutospacing="0"/>
              <w:jc w:val="both"/>
            </w:pPr>
            <w:r w:rsidRPr="00837D25">
              <w:t>Наказ Міністерства соціальної політики України від 11.01.2019 № 35 „Про затвердження Порядку оформлення, видачі, обліку та зберігання посвідчень для осіб, які одержують державну соціальну допомогу відповідно до Законів України „Про державну соціальну допомогу особам з інвалідністю з дитинства та дітям з інвалідністю” та „Про державну соціальну допомогу особам, які не мають права на пенсію, та особам з інвалідністю”, зареєстрований у Міністерстві юстиції України 06.02.2019 за № 130/33101</w:t>
            </w:r>
            <w:r>
              <w:t>;</w:t>
            </w:r>
            <w:r w:rsidRPr="00837D25">
              <w:t xml:space="preserve"> наказ Міністерства праці та соціальної політики України, Міністерства охорони здоров’я України, Міністерства фінансів України від 30.04.2002 № 226/293/169 „Про затвердження Порядку надання державної соціальної допомоги особам з інвалідністю з дитинства та дітям з інвалідністю”, зареєстрований у Міністерстві юстиції України 31.05.2002 за № 466/6754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49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7D2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535334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ru-RU"/>
              </w:rPr>
              <w:t>Факт встановлення інвалідності</w:t>
            </w:r>
            <w:r>
              <w:t xml:space="preserve"> </w:t>
            </w:r>
            <w:r w:rsidRPr="00535334">
              <w:rPr>
                <w:sz w:val="24"/>
                <w:szCs w:val="24"/>
                <w:lang w:eastAsia="ru-RU"/>
              </w:rPr>
              <w:t>особам з інвалідністю та особам з інвалідністю з дитинства</w:t>
            </w:r>
            <w:r>
              <w:rPr>
                <w:sz w:val="24"/>
                <w:szCs w:val="24"/>
                <w:lang w:eastAsia="ru-RU"/>
              </w:rPr>
              <w:t xml:space="preserve"> та </w:t>
            </w:r>
            <w:r w:rsidRPr="007C1295">
              <w:rPr>
                <w:sz w:val="24"/>
                <w:szCs w:val="24"/>
                <w:lang w:eastAsia="uk-UA"/>
              </w:rPr>
              <w:t>призначення державної соціальної допомоги особі з інвалідністю з дитинства та дитині з інвалідністю відповідно до Закону України „Про державну соціальну допомогу особам з інвалідністю з дитинства та дітям з інвалідністю”; державної соціальної допомоги особам, які не мають права на пенсію, та особам з інвалідністю відповідно до Закону України „Про державну соціальну допомогу особам, які не мають права на пенсію, та особам з інвалідністю” (далі – державна соціальна допомога)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ru-RU"/>
              </w:rPr>
              <w:t>Паспорт</w:t>
            </w:r>
            <w:r w:rsidRPr="00837D25">
              <w:rPr>
                <w:sz w:val="24"/>
                <w:szCs w:val="24"/>
                <w:lang w:eastAsia="ru-RU"/>
              </w:rPr>
              <w:t xml:space="preserve"> громадянина України або інш</w:t>
            </w:r>
            <w:r>
              <w:rPr>
                <w:sz w:val="24"/>
                <w:szCs w:val="24"/>
                <w:lang w:eastAsia="ru-RU"/>
              </w:rPr>
              <w:t>ий</w:t>
            </w:r>
            <w:r w:rsidRPr="00837D25">
              <w:rPr>
                <w:sz w:val="24"/>
                <w:szCs w:val="24"/>
                <w:lang w:eastAsia="ru-RU"/>
              </w:rPr>
              <w:t xml:space="preserve"> документ, що посвідчує особу одержувача; </w:t>
            </w:r>
          </w:p>
          <w:p w:rsidR="0098601C" w:rsidRPr="00837D25" w:rsidRDefault="0098601C" w:rsidP="00B7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4398D">
              <w:rPr>
                <w:sz w:val="24"/>
                <w:szCs w:val="24"/>
                <w:lang w:eastAsia="ru-RU"/>
              </w:rPr>
              <w:t>одна фотокартка розміром 30 × 40 міліметрів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rFonts w:ascii="&amp;quot" w:hAnsi="&amp;quot"/>
                <w:sz w:val="24"/>
                <w:szCs w:val="24"/>
                <w:lang w:eastAsia="uk-UA"/>
              </w:rPr>
            </w:pP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>Заява та документи, необхідні для видача посвідчень особам з інвалідністю та особам з інвалідністю з дитинства (далі – посвідчення), подаються особою суб’єкту надання адміністративної послуги:</w:t>
            </w:r>
          </w:p>
          <w:p w:rsidR="0098601C" w:rsidRPr="00837D25" w:rsidRDefault="0098601C" w:rsidP="00B74ED7">
            <w:pPr>
              <w:rPr>
                <w:rFonts w:ascii="&amp;quot" w:hAnsi="&amp;quot"/>
                <w:sz w:val="24"/>
                <w:szCs w:val="24"/>
                <w:lang w:eastAsia="uk-UA"/>
              </w:rPr>
            </w:pP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98601C" w:rsidRPr="00837D25" w:rsidRDefault="0098601C" w:rsidP="00B74ED7">
            <w:pPr>
              <w:pStyle w:val="tj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37D25">
              <w:rPr>
                <w:rFonts w:ascii="&amp;quot" w:hAnsi="&amp;quot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837D25">
              <w:rPr>
                <w:sz w:val="24"/>
                <w:szCs w:val="24"/>
                <w:lang w:eastAsia="ru-RU"/>
              </w:rPr>
              <w:t>безоплатно</w:t>
            </w:r>
          </w:p>
          <w:p w:rsidR="0098601C" w:rsidRPr="00837D25" w:rsidRDefault="0098601C" w:rsidP="00B74ED7">
            <w:pPr>
              <w:rPr>
                <w:sz w:val="24"/>
                <w:szCs w:val="24"/>
                <w:lang w:eastAsia="uk-UA"/>
              </w:rPr>
            </w:pP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7D25">
              <w:rPr>
                <w:sz w:val="24"/>
                <w:szCs w:val="24"/>
              </w:rPr>
              <w:t xml:space="preserve">Посвідчення оформлюється та видається у день звернення за його отриманням, але не пізніше 15 робочих днів після призначення державної соціальної допомоги 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pStyle w:val="HTMLPreformatted"/>
              <w:jc w:val="both"/>
              <w:rPr>
                <w:strike/>
              </w:rPr>
            </w:pPr>
            <w:bookmarkStart w:id="2" w:name="o371"/>
            <w:bookmarkStart w:id="3" w:name="o625"/>
            <w:bookmarkStart w:id="4" w:name="o545"/>
            <w:bookmarkStart w:id="5" w:name="o121"/>
            <w:bookmarkEnd w:id="2"/>
            <w:bookmarkEnd w:id="3"/>
            <w:bookmarkEnd w:id="4"/>
            <w:bookmarkEnd w:id="5"/>
            <w:r w:rsidRPr="00837D25">
              <w:rPr>
                <w:rFonts w:ascii="Times New Roman" w:hAnsi="Times New Roman" w:cs="Times New Roman"/>
                <w:lang w:val="uk-UA"/>
              </w:rPr>
              <w:t>Особа не є отримувачем державної соціальної допомоги</w:t>
            </w:r>
          </w:p>
        </w:tc>
      </w:tr>
      <w:tr w:rsidR="0098601C" w:rsidRPr="00837D25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left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Отримання / відмова у видачі посвідчення</w:t>
            </w:r>
          </w:p>
        </w:tc>
      </w:tr>
      <w:tr w:rsidR="0098601C" w:rsidRPr="0034398D" w:rsidTr="00C95019">
        <w:trPr>
          <w:gridAfter w:val="1"/>
          <w:wAfter w:w="35" w:type="pct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jc w:val="left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837D25" w:rsidRDefault="0098601C" w:rsidP="00B74E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01C" w:rsidRPr="0034398D" w:rsidRDefault="0098601C" w:rsidP="00B74ED7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34398D">
              <w:rPr>
                <w:sz w:val="24"/>
                <w:szCs w:val="24"/>
                <w:lang w:eastAsia="ru-RU"/>
              </w:rPr>
              <w:t>Посвідчення видається особисто одержувачу державної соціальної допомоги, або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      </w:r>
          </w:p>
          <w:p w:rsidR="0098601C" w:rsidRPr="0034398D" w:rsidRDefault="0098601C" w:rsidP="00B74ED7">
            <w:pPr>
              <w:rPr>
                <w:sz w:val="24"/>
                <w:szCs w:val="24"/>
                <w:lang w:eastAsia="uk-UA"/>
              </w:rPr>
            </w:pPr>
            <w:r w:rsidRPr="0034398D">
              <w:rPr>
                <w:sz w:val="24"/>
                <w:szCs w:val="24"/>
                <w:lang w:eastAsia="ru-RU"/>
              </w:rPr>
              <w:t>У разі коли особа за станом здоров’я, за її письмовою заявою, не може прибути до структурного підрозділу з питань соціального захисту населення районної, районної у місті Києві державної адміністрації, виконавчого органу міської, районної у місті (у разі утворення) ради (далі – органи соціального захисту населення) для отримання посвідчення, видача посвідчення проводиться з доставкою за її місцем проживання та покладається на орган соціального захисту населення, в якому особа перебуває на обліку як одержувач державної соціальної допомоги, в межах адміністративно-територіальної одиниці</w:t>
            </w:r>
          </w:p>
        </w:tc>
      </w:tr>
    </w:tbl>
    <w:p w:rsidR="0098601C" w:rsidRPr="00837D25" w:rsidRDefault="0098601C" w:rsidP="00C95019">
      <w:pPr>
        <w:rPr>
          <w:i/>
          <w:sz w:val="23"/>
          <w:szCs w:val="23"/>
        </w:rPr>
      </w:pPr>
      <w:bookmarkStart w:id="7" w:name="n43"/>
      <w:bookmarkEnd w:id="7"/>
    </w:p>
    <w:p w:rsidR="0098601C" w:rsidRPr="00837D25" w:rsidRDefault="0098601C" w:rsidP="00C95019">
      <w:pPr>
        <w:rPr>
          <w:sz w:val="23"/>
          <w:szCs w:val="23"/>
        </w:rPr>
      </w:pPr>
      <w:r w:rsidRPr="00837D25">
        <w:rPr>
          <w:i/>
          <w:sz w:val="23"/>
          <w:szCs w:val="23"/>
        </w:rPr>
        <w:t xml:space="preserve">* </w:t>
      </w:r>
      <w:r>
        <w:rPr>
          <w:i/>
          <w:sz w:val="23"/>
          <w:szCs w:val="23"/>
        </w:rPr>
        <w:t>Д</w:t>
      </w:r>
      <w:r w:rsidRPr="00837D25">
        <w:rPr>
          <w:i/>
          <w:sz w:val="23"/>
          <w:szCs w:val="23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</w:t>
      </w:r>
      <w:r>
        <w:rPr>
          <w:i/>
          <w:sz w:val="23"/>
          <w:szCs w:val="23"/>
        </w:rPr>
        <w:t>видачі посвідчення</w:t>
      </w:r>
      <w:r w:rsidRPr="00837D25">
        <w:rPr>
          <w:i/>
          <w:sz w:val="23"/>
          <w:szCs w:val="23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</w:t>
      </w:r>
      <w:r>
        <w:rPr>
          <w:i/>
          <w:sz w:val="23"/>
          <w:szCs w:val="23"/>
        </w:rPr>
        <w:t xml:space="preserve">ення, районної у місті (у разі </w:t>
      </w:r>
      <w:r w:rsidRPr="00837D25">
        <w:rPr>
          <w:i/>
          <w:sz w:val="23"/>
          <w:szCs w:val="23"/>
        </w:rPr>
        <w:t>утворення) ради</w:t>
      </w:r>
      <w:r>
        <w:rPr>
          <w:i/>
          <w:sz w:val="23"/>
          <w:szCs w:val="23"/>
        </w:rPr>
        <w:t>.</w:t>
      </w:r>
      <w:r w:rsidRPr="00837D25">
        <w:rPr>
          <w:i/>
          <w:sz w:val="23"/>
          <w:szCs w:val="23"/>
        </w:rPr>
        <w:t xml:space="preserve"> </w:t>
      </w:r>
    </w:p>
    <w:p w:rsidR="0098601C" w:rsidRPr="00E63D2B" w:rsidRDefault="0098601C">
      <w:pPr>
        <w:rPr>
          <w:sz w:val="24"/>
          <w:szCs w:val="24"/>
        </w:rPr>
      </w:pPr>
    </w:p>
    <w:sectPr w:rsidR="0098601C" w:rsidRPr="00E63D2B" w:rsidSect="009C27D1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1C" w:rsidRDefault="0098601C">
      <w:r>
        <w:separator/>
      </w:r>
    </w:p>
  </w:endnote>
  <w:endnote w:type="continuationSeparator" w:id="1">
    <w:p w:rsidR="0098601C" w:rsidRDefault="0098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1C" w:rsidRDefault="0098601C">
      <w:r>
        <w:separator/>
      </w:r>
    </w:p>
  </w:footnote>
  <w:footnote w:type="continuationSeparator" w:id="1">
    <w:p w:rsidR="0098601C" w:rsidRDefault="0098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1C" w:rsidRPr="003945B6" w:rsidRDefault="0098601C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4F3D3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98601C" w:rsidRDefault="00986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C0A257C"/>
    <w:multiLevelType w:val="hybridMultilevel"/>
    <w:tmpl w:val="2494C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4731"/>
    <w:rsid w:val="00042A7F"/>
    <w:rsid w:val="0005013A"/>
    <w:rsid w:val="000605BE"/>
    <w:rsid w:val="000655A6"/>
    <w:rsid w:val="00084C29"/>
    <w:rsid w:val="00085371"/>
    <w:rsid w:val="00090045"/>
    <w:rsid w:val="00090F4C"/>
    <w:rsid w:val="000914FF"/>
    <w:rsid w:val="00096581"/>
    <w:rsid w:val="000A5CDE"/>
    <w:rsid w:val="000B786B"/>
    <w:rsid w:val="000C20B5"/>
    <w:rsid w:val="000C4798"/>
    <w:rsid w:val="000C6523"/>
    <w:rsid w:val="000C77D7"/>
    <w:rsid w:val="000D3CEC"/>
    <w:rsid w:val="000E1FD6"/>
    <w:rsid w:val="000F2113"/>
    <w:rsid w:val="001038DC"/>
    <w:rsid w:val="00110214"/>
    <w:rsid w:val="001105E0"/>
    <w:rsid w:val="00110D27"/>
    <w:rsid w:val="00115B24"/>
    <w:rsid w:val="00122283"/>
    <w:rsid w:val="001243CC"/>
    <w:rsid w:val="00131E3F"/>
    <w:rsid w:val="0013602F"/>
    <w:rsid w:val="00142A11"/>
    <w:rsid w:val="00146936"/>
    <w:rsid w:val="00146C85"/>
    <w:rsid w:val="001611BA"/>
    <w:rsid w:val="00164F16"/>
    <w:rsid w:val="001651D9"/>
    <w:rsid w:val="00182686"/>
    <w:rsid w:val="00184DCE"/>
    <w:rsid w:val="001863A4"/>
    <w:rsid w:val="001B34C5"/>
    <w:rsid w:val="001D2AE7"/>
    <w:rsid w:val="001D5657"/>
    <w:rsid w:val="001E0E70"/>
    <w:rsid w:val="001E1F5F"/>
    <w:rsid w:val="001F33BA"/>
    <w:rsid w:val="00200BCD"/>
    <w:rsid w:val="00201951"/>
    <w:rsid w:val="00216288"/>
    <w:rsid w:val="0022551E"/>
    <w:rsid w:val="00234BF6"/>
    <w:rsid w:val="0023746A"/>
    <w:rsid w:val="00264EFA"/>
    <w:rsid w:val="002701F6"/>
    <w:rsid w:val="0027682E"/>
    <w:rsid w:val="0029223E"/>
    <w:rsid w:val="002A134F"/>
    <w:rsid w:val="002B6C94"/>
    <w:rsid w:val="002C5FE2"/>
    <w:rsid w:val="00313492"/>
    <w:rsid w:val="003238F1"/>
    <w:rsid w:val="0032419D"/>
    <w:rsid w:val="0032713A"/>
    <w:rsid w:val="00332C3A"/>
    <w:rsid w:val="0034398D"/>
    <w:rsid w:val="00347731"/>
    <w:rsid w:val="0036505C"/>
    <w:rsid w:val="003705E8"/>
    <w:rsid w:val="003945B6"/>
    <w:rsid w:val="00394FCF"/>
    <w:rsid w:val="00395BBB"/>
    <w:rsid w:val="003B3D20"/>
    <w:rsid w:val="00401416"/>
    <w:rsid w:val="00435732"/>
    <w:rsid w:val="00436C35"/>
    <w:rsid w:val="00470FD0"/>
    <w:rsid w:val="004823FC"/>
    <w:rsid w:val="00497481"/>
    <w:rsid w:val="004B0345"/>
    <w:rsid w:val="004B708A"/>
    <w:rsid w:val="004C061F"/>
    <w:rsid w:val="004C4CF3"/>
    <w:rsid w:val="004E0545"/>
    <w:rsid w:val="004F324E"/>
    <w:rsid w:val="004F3D37"/>
    <w:rsid w:val="004F504D"/>
    <w:rsid w:val="00504A92"/>
    <w:rsid w:val="00513E4A"/>
    <w:rsid w:val="00517E3C"/>
    <w:rsid w:val="00520EB4"/>
    <w:rsid w:val="0052271C"/>
    <w:rsid w:val="00523281"/>
    <w:rsid w:val="00524181"/>
    <w:rsid w:val="005337CE"/>
    <w:rsid w:val="00535334"/>
    <w:rsid w:val="005403D3"/>
    <w:rsid w:val="00552E89"/>
    <w:rsid w:val="00586539"/>
    <w:rsid w:val="00592154"/>
    <w:rsid w:val="0059459D"/>
    <w:rsid w:val="005959BD"/>
    <w:rsid w:val="005A11B8"/>
    <w:rsid w:val="005B1B2C"/>
    <w:rsid w:val="005E52B8"/>
    <w:rsid w:val="005F77F5"/>
    <w:rsid w:val="00622936"/>
    <w:rsid w:val="00625014"/>
    <w:rsid w:val="006351A3"/>
    <w:rsid w:val="00647182"/>
    <w:rsid w:val="006630D9"/>
    <w:rsid w:val="0066430A"/>
    <w:rsid w:val="00664E8D"/>
    <w:rsid w:val="006751F1"/>
    <w:rsid w:val="00676D77"/>
    <w:rsid w:val="00687468"/>
    <w:rsid w:val="00687573"/>
    <w:rsid w:val="00690FCC"/>
    <w:rsid w:val="006C1244"/>
    <w:rsid w:val="006D7D9B"/>
    <w:rsid w:val="006E4228"/>
    <w:rsid w:val="006E56CE"/>
    <w:rsid w:val="007115D7"/>
    <w:rsid w:val="00715E47"/>
    <w:rsid w:val="00722219"/>
    <w:rsid w:val="00722A3F"/>
    <w:rsid w:val="007335C6"/>
    <w:rsid w:val="00746DE9"/>
    <w:rsid w:val="00747BDD"/>
    <w:rsid w:val="00750F9B"/>
    <w:rsid w:val="00755275"/>
    <w:rsid w:val="00764200"/>
    <w:rsid w:val="00775FEE"/>
    <w:rsid w:val="00783197"/>
    <w:rsid w:val="007837EB"/>
    <w:rsid w:val="00791CD5"/>
    <w:rsid w:val="00792C1B"/>
    <w:rsid w:val="007A660F"/>
    <w:rsid w:val="007A7278"/>
    <w:rsid w:val="007B4A2C"/>
    <w:rsid w:val="007B7B83"/>
    <w:rsid w:val="007C1295"/>
    <w:rsid w:val="007C172C"/>
    <w:rsid w:val="007C259A"/>
    <w:rsid w:val="007C591F"/>
    <w:rsid w:val="007D0A4E"/>
    <w:rsid w:val="007E4A66"/>
    <w:rsid w:val="007E4E51"/>
    <w:rsid w:val="007E5928"/>
    <w:rsid w:val="007F625B"/>
    <w:rsid w:val="00804F08"/>
    <w:rsid w:val="00805BC3"/>
    <w:rsid w:val="008123DA"/>
    <w:rsid w:val="00815D3C"/>
    <w:rsid w:val="00824963"/>
    <w:rsid w:val="00827847"/>
    <w:rsid w:val="00830585"/>
    <w:rsid w:val="008323AE"/>
    <w:rsid w:val="008327BC"/>
    <w:rsid w:val="0083712B"/>
    <w:rsid w:val="00837174"/>
    <w:rsid w:val="00837D25"/>
    <w:rsid w:val="00842E04"/>
    <w:rsid w:val="008435C7"/>
    <w:rsid w:val="00844F88"/>
    <w:rsid w:val="0085239F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97F5B"/>
    <w:rsid w:val="008B1659"/>
    <w:rsid w:val="008C0A98"/>
    <w:rsid w:val="008C33FA"/>
    <w:rsid w:val="008C4F62"/>
    <w:rsid w:val="00911F85"/>
    <w:rsid w:val="0093458A"/>
    <w:rsid w:val="00945D2F"/>
    <w:rsid w:val="00952E61"/>
    <w:rsid w:val="009620EA"/>
    <w:rsid w:val="00981DCD"/>
    <w:rsid w:val="0098601C"/>
    <w:rsid w:val="00996B03"/>
    <w:rsid w:val="009A324D"/>
    <w:rsid w:val="009A3B9A"/>
    <w:rsid w:val="009A498B"/>
    <w:rsid w:val="009B1E4F"/>
    <w:rsid w:val="009B55B6"/>
    <w:rsid w:val="009C27D1"/>
    <w:rsid w:val="009C7C5E"/>
    <w:rsid w:val="00A07DA4"/>
    <w:rsid w:val="00A11390"/>
    <w:rsid w:val="00A33F61"/>
    <w:rsid w:val="00A4484A"/>
    <w:rsid w:val="00A61109"/>
    <w:rsid w:val="00A7050D"/>
    <w:rsid w:val="00A82B8D"/>
    <w:rsid w:val="00A82E40"/>
    <w:rsid w:val="00A841C2"/>
    <w:rsid w:val="00A93784"/>
    <w:rsid w:val="00AA024B"/>
    <w:rsid w:val="00AA25EE"/>
    <w:rsid w:val="00AA7677"/>
    <w:rsid w:val="00AC18CF"/>
    <w:rsid w:val="00AE65A0"/>
    <w:rsid w:val="00AF778B"/>
    <w:rsid w:val="00B00CF3"/>
    <w:rsid w:val="00B22FA0"/>
    <w:rsid w:val="00B26E40"/>
    <w:rsid w:val="00B26E44"/>
    <w:rsid w:val="00B414E5"/>
    <w:rsid w:val="00B434A9"/>
    <w:rsid w:val="00B51941"/>
    <w:rsid w:val="00B52848"/>
    <w:rsid w:val="00B54299"/>
    <w:rsid w:val="00B579ED"/>
    <w:rsid w:val="00B66F74"/>
    <w:rsid w:val="00B70BAD"/>
    <w:rsid w:val="00B74ED7"/>
    <w:rsid w:val="00BA0008"/>
    <w:rsid w:val="00BB06FD"/>
    <w:rsid w:val="00BC1CBF"/>
    <w:rsid w:val="00BE13CA"/>
    <w:rsid w:val="00BE5E7F"/>
    <w:rsid w:val="00BF7369"/>
    <w:rsid w:val="00C02FE1"/>
    <w:rsid w:val="00C03C7E"/>
    <w:rsid w:val="00C46828"/>
    <w:rsid w:val="00C47C56"/>
    <w:rsid w:val="00C511CA"/>
    <w:rsid w:val="00C638C2"/>
    <w:rsid w:val="00C64D67"/>
    <w:rsid w:val="00C74B67"/>
    <w:rsid w:val="00C95019"/>
    <w:rsid w:val="00CA56F9"/>
    <w:rsid w:val="00CB08AA"/>
    <w:rsid w:val="00CB5FC5"/>
    <w:rsid w:val="00CB63F4"/>
    <w:rsid w:val="00CC122F"/>
    <w:rsid w:val="00CC210A"/>
    <w:rsid w:val="00CC2EA2"/>
    <w:rsid w:val="00CC6C49"/>
    <w:rsid w:val="00CD0DD2"/>
    <w:rsid w:val="00CD2542"/>
    <w:rsid w:val="00CE14D9"/>
    <w:rsid w:val="00D03D12"/>
    <w:rsid w:val="00D05811"/>
    <w:rsid w:val="00D122AF"/>
    <w:rsid w:val="00D16275"/>
    <w:rsid w:val="00D16C35"/>
    <w:rsid w:val="00D27758"/>
    <w:rsid w:val="00D36D97"/>
    <w:rsid w:val="00D5727C"/>
    <w:rsid w:val="00D607C9"/>
    <w:rsid w:val="00D73D1F"/>
    <w:rsid w:val="00D7695F"/>
    <w:rsid w:val="00D92F17"/>
    <w:rsid w:val="00DA1733"/>
    <w:rsid w:val="00DB03D7"/>
    <w:rsid w:val="00DC2A9F"/>
    <w:rsid w:val="00DC50F4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515D"/>
    <w:rsid w:val="00E43F0B"/>
    <w:rsid w:val="00E445C3"/>
    <w:rsid w:val="00E51A6F"/>
    <w:rsid w:val="00E55BA5"/>
    <w:rsid w:val="00E63D2B"/>
    <w:rsid w:val="00E81875"/>
    <w:rsid w:val="00E8689A"/>
    <w:rsid w:val="00E87995"/>
    <w:rsid w:val="00E9323A"/>
    <w:rsid w:val="00E937A2"/>
    <w:rsid w:val="00EA36D5"/>
    <w:rsid w:val="00EC550D"/>
    <w:rsid w:val="00ED3C35"/>
    <w:rsid w:val="00EE15B5"/>
    <w:rsid w:val="00EE17DC"/>
    <w:rsid w:val="00EE1889"/>
    <w:rsid w:val="00EE6F32"/>
    <w:rsid w:val="00EF1618"/>
    <w:rsid w:val="00F03830"/>
    <w:rsid w:val="00F03964"/>
    <w:rsid w:val="00F03E60"/>
    <w:rsid w:val="00F070C3"/>
    <w:rsid w:val="00F13CD2"/>
    <w:rsid w:val="00F34308"/>
    <w:rsid w:val="00F406AE"/>
    <w:rsid w:val="00F40837"/>
    <w:rsid w:val="00F45518"/>
    <w:rsid w:val="00F458C4"/>
    <w:rsid w:val="00F52ADF"/>
    <w:rsid w:val="00F52D5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606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tj">
    <w:name w:val="tj"/>
    <w:basedOn w:val="Normal"/>
    <w:uiPriority w:val="99"/>
    <w:rsid w:val="00664E8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C95019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846</Words>
  <Characters>4823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9</cp:revision>
  <cp:lastPrinted>2021-04-29T11:01:00Z</cp:lastPrinted>
  <dcterms:created xsi:type="dcterms:W3CDTF">2019-06-12T13:01:00Z</dcterms:created>
  <dcterms:modified xsi:type="dcterms:W3CDTF">2021-04-29T11:01:00Z</dcterms:modified>
</cp:coreProperties>
</file>