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02" w:rsidRPr="00164F16" w:rsidRDefault="005F6202" w:rsidP="007F633E">
      <w:pPr>
        <w:ind w:left="6521"/>
        <w:rPr>
          <w:sz w:val="24"/>
          <w:szCs w:val="24"/>
          <w:lang w:eastAsia="uk-UA"/>
        </w:rPr>
      </w:pPr>
      <w:r w:rsidRPr="00164F16">
        <w:rPr>
          <w:sz w:val="24"/>
          <w:szCs w:val="24"/>
          <w:lang w:eastAsia="uk-UA"/>
        </w:rPr>
        <w:t>ЗАТВЕРДЖЕНО</w:t>
      </w:r>
    </w:p>
    <w:p w:rsidR="005F6202" w:rsidRPr="00164F16" w:rsidRDefault="005F6202" w:rsidP="007F633E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</w:t>
      </w:r>
      <w:r w:rsidRPr="00164F16">
        <w:rPr>
          <w:sz w:val="24"/>
          <w:szCs w:val="24"/>
          <w:lang w:eastAsia="uk-UA"/>
        </w:rPr>
        <w:t xml:space="preserve">в.о. начальника управління соціального захисту населення Щастинської  районної державної адміністрації </w:t>
      </w:r>
    </w:p>
    <w:p w:rsidR="005F6202" w:rsidRPr="00201951" w:rsidRDefault="005F6202" w:rsidP="007F633E">
      <w:pPr>
        <w:ind w:left="6521"/>
        <w:rPr>
          <w:b/>
          <w:sz w:val="24"/>
          <w:szCs w:val="24"/>
          <w:lang w:eastAsia="uk-UA"/>
        </w:rPr>
      </w:pPr>
      <w:r w:rsidRPr="00201951">
        <w:rPr>
          <w:sz w:val="24"/>
          <w:szCs w:val="24"/>
          <w:lang w:eastAsia="uk-UA"/>
        </w:rPr>
        <w:t>в</w:t>
      </w:r>
      <w:r w:rsidRPr="00347731">
        <w:rPr>
          <w:sz w:val="24"/>
          <w:szCs w:val="24"/>
          <w:lang w:eastAsia="uk-UA"/>
        </w:rPr>
        <w:t xml:space="preserve">ід </w:t>
      </w:r>
      <w:r>
        <w:rPr>
          <w:sz w:val="24"/>
          <w:szCs w:val="24"/>
          <w:u w:val="single"/>
          <w:lang w:eastAsia="uk-UA"/>
        </w:rPr>
        <w:t>29</w:t>
      </w:r>
      <w:r w:rsidRPr="00347731">
        <w:rPr>
          <w:sz w:val="24"/>
          <w:szCs w:val="24"/>
          <w:u w:val="single"/>
          <w:lang w:eastAsia="uk-UA"/>
        </w:rPr>
        <w:t>.04.2021</w:t>
      </w:r>
      <w:r>
        <w:rPr>
          <w:sz w:val="24"/>
          <w:szCs w:val="24"/>
          <w:u w:val="single"/>
          <w:lang w:eastAsia="uk-UA"/>
        </w:rPr>
        <w:t xml:space="preserve"> </w:t>
      </w:r>
      <w:r w:rsidRPr="00164F16">
        <w:rPr>
          <w:sz w:val="24"/>
          <w:szCs w:val="24"/>
          <w:lang w:eastAsia="uk-UA"/>
        </w:rPr>
        <w:t xml:space="preserve">№ </w:t>
      </w:r>
      <w:r w:rsidRPr="00347731">
        <w:rPr>
          <w:sz w:val="24"/>
          <w:szCs w:val="24"/>
          <w:u w:val="single"/>
          <w:lang w:eastAsia="uk-UA"/>
        </w:rPr>
        <w:t>3</w:t>
      </w:r>
      <w:r>
        <w:rPr>
          <w:sz w:val="24"/>
          <w:szCs w:val="24"/>
          <w:u w:val="single"/>
          <w:lang w:eastAsia="uk-UA"/>
        </w:rPr>
        <w:t>4</w:t>
      </w:r>
      <w:r w:rsidRPr="00347731">
        <w:rPr>
          <w:sz w:val="24"/>
          <w:szCs w:val="24"/>
          <w:u w:val="single"/>
          <w:lang w:eastAsia="uk-UA"/>
        </w:rPr>
        <w:t xml:space="preserve"> </w:t>
      </w:r>
      <w:r w:rsidRPr="00201951">
        <w:rPr>
          <w:sz w:val="24"/>
          <w:szCs w:val="24"/>
          <w:u w:val="single"/>
          <w:lang w:eastAsia="uk-UA"/>
        </w:rPr>
        <w:t xml:space="preserve">    </w:t>
      </w:r>
    </w:p>
    <w:p w:rsidR="005F6202" w:rsidRPr="006E4475" w:rsidRDefault="005F6202" w:rsidP="006E4475">
      <w:pPr>
        <w:rPr>
          <w:b/>
          <w:sz w:val="24"/>
          <w:szCs w:val="24"/>
          <w:lang w:val="ru-RU" w:eastAsia="uk-UA"/>
        </w:rPr>
      </w:pPr>
    </w:p>
    <w:p w:rsidR="005F6202" w:rsidRPr="00814AC9" w:rsidRDefault="005F6202" w:rsidP="00CC122F">
      <w:pPr>
        <w:jc w:val="center"/>
        <w:rPr>
          <w:b/>
          <w:sz w:val="24"/>
          <w:szCs w:val="24"/>
          <w:lang w:eastAsia="uk-UA"/>
        </w:rPr>
      </w:pPr>
      <w:r w:rsidRPr="00814AC9">
        <w:rPr>
          <w:b/>
          <w:sz w:val="24"/>
          <w:szCs w:val="24"/>
          <w:lang w:eastAsia="uk-UA"/>
        </w:rPr>
        <w:t xml:space="preserve">ІНФОРМАЦІЙНА КАРТКА </w:t>
      </w:r>
    </w:p>
    <w:p w:rsidR="005F6202" w:rsidRPr="00814AC9" w:rsidRDefault="005F6202" w:rsidP="007F633E">
      <w:pPr>
        <w:pStyle w:val="HTMLPreformatted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  <w:lang w:val="uk-UA"/>
        </w:rPr>
      </w:pPr>
      <w:r w:rsidRPr="00814AC9">
        <w:rPr>
          <w:rStyle w:val="rvts23"/>
          <w:rFonts w:ascii="Times New Roman" w:hAnsi="Times New Roman"/>
          <w:b/>
          <w:caps/>
          <w:lang w:val="uk-UA"/>
        </w:rPr>
        <w:t>„ПРИЗНАЧЕННЯ</w:t>
      </w:r>
      <w:r w:rsidRPr="00814AC9">
        <w:rPr>
          <w:rStyle w:val="rvts23"/>
          <w:rFonts w:ascii="Times New Roman" w:hAnsi="Times New Roman"/>
          <w:b/>
          <w:caps/>
        </w:rPr>
        <w:t xml:space="preserve"> одноразової </w:t>
      </w:r>
      <w:r w:rsidRPr="00814AC9">
        <w:rPr>
          <w:rStyle w:val="rvts23"/>
          <w:rFonts w:ascii="Times New Roman" w:hAnsi="Times New Roman"/>
          <w:b/>
          <w:caps/>
          <w:lang w:val="uk-UA"/>
        </w:rPr>
        <w:t>ВИНАГОРОДИ ЖІНКАМ</w:t>
      </w:r>
      <w:r w:rsidRPr="00814AC9">
        <w:rPr>
          <w:rFonts w:ascii="Times New Roman" w:hAnsi="Times New Roman" w:cs="Times New Roman"/>
          <w:b/>
          <w:lang w:val="uk-UA"/>
        </w:rPr>
        <w:t xml:space="preserve">, ЯКИМ ПРИСВОЄНО ПОЧЕСНЕ ЗВАННЯ УКРАЇНИ </w:t>
      </w:r>
      <w:r w:rsidRPr="00814AC9">
        <w:rPr>
          <w:rStyle w:val="rvts23"/>
          <w:rFonts w:ascii="Times New Roman" w:hAnsi="Times New Roman"/>
          <w:b/>
          <w:caps/>
          <w:lang w:val="uk-UA"/>
        </w:rPr>
        <w:t>„</w:t>
      </w:r>
      <w:r w:rsidRPr="00814AC9">
        <w:rPr>
          <w:rFonts w:ascii="Times New Roman" w:hAnsi="Times New Roman" w:cs="Times New Roman"/>
          <w:b/>
          <w:lang w:val="uk-UA"/>
        </w:rPr>
        <w:t>МАТИ-ГЕРОЇНЯ”</w:t>
      </w:r>
    </w:p>
    <w:p w:rsidR="005F6202" w:rsidRPr="00814AC9" w:rsidRDefault="005F6202" w:rsidP="007F633E">
      <w:pPr>
        <w:jc w:val="center"/>
        <w:rPr>
          <w:sz w:val="24"/>
          <w:szCs w:val="24"/>
          <w:lang w:val="ru-RU" w:eastAsia="uk-UA"/>
        </w:rPr>
      </w:pPr>
      <w:r w:rsidRPr="00814AC9">
        <w:rPr>
          <w:sz w:val="24"/>
          <w:szCs w:val="24"/>
          <w:u w:val="single"/>
          <w:lang w:eastAsia="uk-UA"/>
        </w:rPr>
        <w:t>Управління соціального захисту населення Щастинської районної державної адміністрації</w:t>
      </w: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7"/>
        <w:gridCol w:w="3058"/>
        <w:gridCol w:w="6242"/>
      </w:tblGrid>
      <w:tr w:rsidR="005F6202" w:rsidRPr="00814A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02" w:rsidRPr="00814AC9" w:rsidRDefault="005F6202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814AC9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5F6202" w:rsidRPr="00814A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02" w:rsidRPr="00814AC9" w:rsidRDefault="005F6202" w:rsidP="00886FD5">
            <w:pPr>
              <w:jc w:val="center"/>
              <w:rPr>
                <w:sz w:val="24"/>
                <w:szCs w:val="24"/>
                <w:lang w:eastAsia="uk-UA"/>
              </w:rPr>
            </w:pPr>
            <w:r w:rsidRPr="00814A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02" w:rsidRPr="00814AC9" w:rsidRDefault="005F6202" w:rsidP="00886FD5">
            <w:pPr>
              <w:rPr>
                <w:sz w:val="24"/>
                <w:szCs w:val="24"/>
                <w:lang w:eastAsia="uk-UA"/>
              </w:rPr>
            </w:pPr>
            <w:r w:rsidRPr="00814A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02" w:rsidRPr="00814AC9" w:rsidRDefault="005F6202" w:rsidP="00886FD5">
            <w:pPr>
              <w:rPr>
                <w:i/>
                <w:sz w:val="24"/>
                <w:szCs w:val="24"/>
                <w:lang w:eastAsia="uk-UA"/>
              </w:rPr>
            </w:pPr>
            <w:r w:rsidRPr="00814AC9">
              <w:rPr>
                <w:sz w:val="24"/>
                <w:szCs w:val="24"/>
                <w:lang w:eastAsia="uk-UA"/>
              </w:rPr>
              <w:t xml:space="preserve">Луганська область, смт Новоайдар, вул.Банківська, </w:t>
            </w:r>
            <w:r w:rsidRPr="00814AC9">
              <w:rPr>
                <w:sz w:val="24"/>
                <w:szCs w:val="24"/>
                <w:lang w:val="ru-RU" w:eastAsia="uk-UA"/>
              </w:rPr>
              <w:t>31</w:t>
            </w:r>
          </w:p>
        </w:tc>
      </w:tr>
      <w:tr w:rsidR="005F6202" w:rsidRPr="00814A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02" w:rsidRPr="00814AC9" w:rsidRDefault="005F6202" w:rsidP="00886FD5">
            <w:pPr>
              <w:jc w:val="center"/>
              <w:rPr>
                <w:sz w:val="24"/>
                <w:szCs w:val="24"/>
                <w:lang w:eastAsia="uk-UA"/>
              </w:rPr>
            </w:pPr>
            <w:r w:rsidRPr="00814A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02" w:rsidRPr="00814AC9" w:rsidRDefault="005F6202" w:rsidP="00886FD5">
            <w:pPr>
              <w:rPr>
                <w:sz w:val="24"/>
                <w:szCs w:val="24"/>
                <w:lang w:eastAsia="uk-UA"/>
              </w:rPr>
            </w:pPr>
            <w:r w:rsidRPr="00814A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02" w:rsidRPr="00814AC9" w:rsidRDefault="005F6202" w:rsidP="00886FD5">
            <w:pPr>
              <w:rPr>
                <w:i/>
                <w:sz w:val="24"/>
                <w:szCs w:val="24"/>
                <w:lang w:eastAsia="uk-UA"/>
              </w:rPr>
            </w:pPr>
            <w:r w:rsidRPr="00814AC9">
              <w:rPr>
                <w:sz w:val="24"/>
                <w:szCs w:val="24"/>
                <w:lang w:eastAsia="uk-UA"/>
              </w:rPr>
              <w:t>Робочий час починається з 8-00 години ранку. Перерва з 12-00 години до 12-48 години. Кінець робочого дня  –  о 17-00 годині, в п’ятницю – о 16-00 годині.</w:t>
            </w:r>
          </w:p>
        </w:tc>
      </w:tr>
      <w:tr w:rsidR="005F6202" w:rsidRPr="00814A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02" w:rsidRPr="00814AC9" w:rsidRDefault="005F6202" w:rsidP="00886FD5">
            <w:pPr>
              <w:jc w:val="center"/>
              <w:rPr>
                <w:sz w:val="24"/>
                <w:szCs w:val="24"/>
                <w:lang w:eastAsia="uk-UA"/>
              </w:rPr>
            </w:pPr>
            <w:r w:rsidRPr="00814A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02" w:rsidRPr="00814AC9" w:rsidRDefault="005F6202" w:rsidP="00886FD5">
            <w:pPr>
              <w:rPr>
                <w:sz w:val="24"/>
                <w:szCs w:val="24"/>
                <w:lang w:eastAsia="uk-UA"/>
              </w:rPr>
            </w:pPr>
            <w:r w:rsidRPr="00814AC9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02" w:rsidRPr="00814AC9" w:rsidRDefault="005F6202" w:rsidP="00E26D07">
            <w:pPr>
              <w:rPr>
                <w:sz w:val="24"/>
                <w:szCs w:val="24"/>
                <w:lang w:val="en-US" w:eastAsia="uk-UA"/>
              </w:rPr>
            </w:pPr>
            <w:r w:rsidRPr="00814AC9">
              <w:rPr>
                <w:sz w:val="24"/>
                <w:szCs w:val="24"/>
                <w:lang w:eastAsia="uk-UA"/>
              </w:rPr>
              <w:t>(06445)9-20-23,</w:t>
            </w:r>
            <w:r w:rsidRPr="00814AC9">
              <w:rPr>
                <w:sz w:val="24"/>
                <w:szCs w:val="24"/>
                <w:lang w:val="en-US" w:eastAsia="uk-UA"/>
              </w:rPr>
              <w:t xml:space="preserve"> uprszn@ukr.net</w:t>
            </w:r>
          </w:p>
          <w:p w:rsidR="005F6202" w:rsidRPr="00814AC9" w:rsidRDefault="005F6202" w:rsidP="00886FD5">
            <w:pPr>
              <w:rPr>
                <w:i/>
                <w:sz w:val="24"/>
                <w:szCs w:val="24"/>
                <w:lang w:eastAsia="uk-UA"/>
              </w:rPr>
            </w:pPr>
          </w:p>
        </w:tc>
      </w:tr>
      <w:tr w:rsidR="005F6202" w:rsidRPr="00814AC9" w:rsidTr="0011374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02" w:rsidRPr="00814AC9" w:rsidRDefault="005F6202" w:rsidP="0011374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14A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F6202" w:rsidRPr="00814AC9" w:rsidTr="0011374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02" w:rsidRPr="00814AC9" w:rsidRDefault="005F6202" w:rsidP="0011374E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814AC9">
              <w:rPr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02" w:rsidRPr="00814AC9" w:rsidRDefault="005F6202" w:rsidP="0011374E">
            <w:pPr>
              <w:jc w:val="left"/>
              <w:rPr>
                <w:sz w:val="24"/>
                <w:szCs w:val="24"/>
                <w:lang w:eastAsia="uk-UA"/>
              </w:rPr>
            </w:pPr>
            <w:r w:rsidRPr="00814AC9">
              <w:rPr>
                <w:sz w:val="24"/>
                <w:szCs w:val="24"/>
                <w:lang w:eastAsia="uk-UA"/>
              </w:rPr>
              <w:t>Укази Президента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02" w:rsidRPr="00814AC9" w:rsidRDefault="005F6202" w:rsidP="0011374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814AC9">
              <w:t>Указ Президента України від 25.12.2007 № 1254 „Про  одноразову винагороду жінкам, яким присвоєно почесне звання України „Мати-героїня”</w:t>
            </w:r>
          </w:p>
        </w:tc>
      </w:tr>
      <w:tr w:rsidR="005F6202" w:rsidRPr="00814AC9" w:rsidTr="0011374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02" w:rsidRPr="00814AC9" w:rsidRDefault="005F6202" w:rsidP="0011374E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814AC9">
              <w:rPr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02" w:rsidRPr="00814AC9" w:rsidRDefault="005F6202" w:rsidP="0011374E">
            <w:pPr>
              <w:jc w:val="left"/>
              <w:rPr>
                <w:sz w:val="24"/>
                <w:szCs w:val="24"/>
                <w:lang w:eastAsia="uk-UA"/>
              </w:rPr>
            </w:pPr>
            <w:r w:rsidRPr="00814A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02" w:rsidRPr="00814AC9" w:rsidRDefault="005F6202" w:rsidP="0011374E">
            <w:pPr>
              <w:pStyle w:val="NormalWeb"/>
              <w:jc w:val="both"/>
            </w:pPr>
            <w:r w:rsidRPr="00814AC9">
              <w:t>Постанова Кабінету Міністрів України від 28.02.2011 № 268 „Про виплату одноразової винагороди жінкам, яким присвоєно почесне звання України „Мати-героїня”, та одноразової матеріальної допомоги особам, які постраждали від торгівлі людьми”</w:t>
            </w:r>
          </w:p>
        </w:tc>
      </w:tr>
      <w:tr w:rsidR="005F6202" w:rsidRPr="00814AC9" w:rsidTr="0011374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02" w:rsidRPr="00814AC9" w:rsidRDefault="005F6202" w:rsidP="0011374E">
            <w:pPr>
              <w:jc w:val="center"/>
              <w:rPr>
                <w:sz w:val="24"/>
                <w:szCs w:val="24"/>
                <w:lang w:eastAsia="uk-UA"/>
              </w:rPr>
            </w:pPr>
            <w:r w:rsidRPr="00814A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02" w:rsidRPr="00814AC9" w:rsidRDefault="005F6202" w:rsidP="0011374E">
            <w:pPr>
              <w:jc w:val="left"/>
              <w:rPr>
                <w:sz w:val="24"/>
                <w:szCs w:val="24"/>
                <w:lang w:eastAsia="uk-UA"/>
              </w:rPr>
            </w:pPr>
            <w:r w:rsidRPr="00814A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02" w:rsidRPr="00814AC9" w:rsidRDefault="005F6202" w:rsidP="0011374E">
            <w:pPr>
              <w:pStyle w:val="NormalWeb"/>
              <w:jc w:val="both"/>
            </w:pPr>
            <w:r w:rsidRPr="00814AC9">
              <w:t>Наказ Міністерства соціальної політики України від 06.02.2012 № 59 „Про затвердження форм заявки про виділення бюджетних коштів, відомості виплати та звіту про виплату одноразової винагороди жінкам, яким присвоєно почесне звання України „Мати-героїня”, зареєстрований у Міністерстві юстиції України 22.02.2012 за № 276/20589</w:t>
            </w:r>
          </w:p>
        </w:tc>
      </w:tr>
      <w:tr w:rsidR="005F6202" w:rsidRPr="00814AC9" w:rsidTr="0011374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02" w:rsidRPr="00814AC9" w:rsidRDefault="005F6202" w:rsidP="0011374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14A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5F6202" w:rsidRPr="00814AC9" w:rsidTr="0011374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02" w:rsidRPr="00814AC9" w:rsidRDefault="005F6202" w:rsidP="0011374E">
            <w:pPr>
              <w:jc w:val="center"/>
              <w:rPr>
                <w:sz w:val="24"/>
                <w:szCs w:val="24"/>
                <w:lang w:eastAsia="uk-UA"/>
              </w:rPr>
            </w:pPr>
            <w:r w:rsidRPr="00814AC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02" w:rsidRPr="00814AC9" w:rsidRDefault="005F6202" w:rsidP="0011374E">
            <w:pPr>
              <w:rPr>
                <w:sz w:val="24"/>
                <w:szCs w:val="24"/>
                <w:lang w:eastAsia="uk-UA"/>
              </w:rPr>
            </w:pPr>
            <w:r w:rsidRPr="00814AC9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02" w:rsidRPr="00814AC9" w:rsidRDefault="005F6202" w:rsidP="0011374E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14AC9">
              <w:rPr>
                <w:sz w:val="24"/>
                <w:szCs w:val="24"/>
                <w:lang w:eastAsia="uk-UA"/>
              </w:rPr>
              <w:t xml:space="preserve">Указ Президента України </w:t>
            </w:r>
            <w:r w:rsidRPr="00814AC9">
              <w:rPr>
                <w:sz w:val="24"/>
                <w:szCs w:val="24"/>
              </w:rPr>
              <w:t xml:space="preserve">„Про присвоєння </w:t>
            </w:r>
            <w:r w:rsidRPr="00814AC9">
              <w:rPr>
                <w:sz w:val="24"/>
                <w:szCs w:val="24"/>
                <w:lang w:eastAsia="uk-UA"/>
              </w:rPr>
              <w:t xml:space="preserve">почесного звання України  </w:t>
            </w:r>
            <w:r w:rsidRPr="00814AC9">
              <w:rPr>
                <w:sz w:val="24"/>
                <w:szCs w:val="24"/>
              </w:rPr>
              <w:t>„Мати-героїня”</w:t>
            </w:r>
          </w:p>
        </w:tc>
      </w:tr>
      <w:tr w:rsidR="005F6202" w:rsidRPr="00814AC9" w:rsidTr="0011374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02" w:rsidRPr="00814AC9" w:rsidRDefault="005F6202" w:rsidP="0011374E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814AC9">
              <w:rPr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02" w:rsidRPr="00814AC9" w:rsidRDefault="005F6202" w:rsidP="0011374E">
            <w:pPr>
              <w:rPr>
                <w:sz w:val="24"/>
                <w:szCs w:val="24"/>
                <w:lang w:eastAsia="uk-UA"/>
              </w:rPr>
            </w:pPr>
            <w:r w:rsidRPr="00814AC9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02" w:rsidRPr="00814AC9" w:rsidRDefault="005F6202" w:rsidP="0011374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1" w:name="n506"/>
            <w:bookmarkEnd w:id="1"/>
            <w:r w:rsidRPr="00814AC9">
              <w:rPr>
                <w:lang w:val="uk-UA"/>
              </w:rPr>
              <w:t xml:space="preserve">Заява для виплати одноразової винагороди жінкам, яким присвоєно почесне звання України </w:t>
            </w:r>
            <w:r w:rsidRPr="00814AC9">
              <w:t>“</w:t>
            </w:r>
            <w:r w:rsidRPr="00814AC9">
              <w:rPr>
                <w:lang w:val="uk-UA"/>
              </w:rPr>
              <w:t>Мати-героїня</w:t>
            </w:r>
            <w:r w:rsidRPr="00814AC9">
              <w:t>”</w:t>
            </w:r>
            <w:r w:rsidRPr="00814AC9">
              <w:rPr>
                <w:lang w:val="uk-UA"/>
              </w:rPr>
              <w:t xml:space="preserve"> </w:t>
            </w:r>
            <w:r w:rsidRPr="00814AC9">
              <w:rPr>
                <w:lang w:val="uk-UA"/>
              </w:rPr>
              <w:br/>
            </w:r>
            <w:r w:rsidRPr="00814AC9">
              <w:t>(</w:t>
            </w:r>
            <w:r w:rsidRPr="00814AC9">
              <w:rPr>
                <w:lang w:val="uk-UA"/>
              </w:rPr>
              <w:t xml:space="preserve">далі – винагорода) із зазначенням способу виплати; </w:t>
            </w:r>
          </w:p>
          <w:p w:rsidR="005F6202" w:rsidRPr="00814AC9" w:rsidRDefault="005F6202" w:rsidP="0011374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14AC9">
              <w:rPr>
                <w:lang w:val="uk-UA"/>
              </w:rPr>
              <w:t>копії сторінок паспорта з даними про прізвище, ім’я та по батькові.</w:t>
            </w:r>
          </w:p>
          <w:p w:rsidR="005F6202" w:rsidRPr="00814AC9" w:rsidRDefault="005F6202" w:rsidP="0011374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14AC9">
              <w:rPr>
                <w:lang w:val="uk-UA"/>
              </w:rPr>
              <w:t>У разі, якщо звертається уповноважена жінкою особа, також подається нотаріально засвідчений документ, що підтверджує її право представляти жінку, якій присвоєно почесне звання України „Мати-героїня”.</w:t>
            </w:r>
          </w:p>
          <w:p w:rsidR="005F6202" w:rsidRPr="00814AC9" w:rsidRDefault="005F6202" w:rsidP="0011374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14AC9">
              <w:rPr>
                <w:lang w:val="uk-UA"/>
              </w:rPr>
              <w:t xml:space="preserve">Суб’єкт надання адміністративної послуги формує справу, до якої додає ксерокопію сторінки Указу Президента України </w:t>
            </w:r>
            <w:r w:rsidRPr="00814AC9">
              <w:t xml:space="preserve">„Про присвоєння </w:t>
            </w:r>
            <w:r w:rsidRPr="00814AC9">
              <w:rPr>
                <w:lang w:eastAsia="uk-UA"/>
              </w:rPr>
              <w:t xml:space="preserve">почесного звання України  </w:t>
            </w:r>
            <w:r w:rsidRPr="00814AC9">
              <w:t>„Мати-героїня”</w:t>
            </w:r>
          </w:p>
        </w:tc>
      </w:tr>
      <w:tr w:rsidR="005F6202" w:rsidRPr="00814AC9" w:rsidTr="0011374E">
        <w:trPr>
          <w:trHeight w:val="43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02" w:rsidRPr="00814AC9" w:rsidRDefault="005F6202" w:rsidP="0011374E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814AC9">
              <w:rPr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02" w:rsidRPr="00814AC9" w:rsidRDefault="005F6202" w:rsidP="0011374E">
            <w:pPr>
              <w:rPr>
                <w:sz w:val="24"/>
                <w:szCs w:val="24"/>
                <w:lang w:eastAsia="uk-UA"/>
              </w:rPr>
            </w:pPr>
            <w:r w:rsidRPr="00814AC9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02" w:rsidRPr="00814AC9" w:rsidRDefault="005F6202" w:rsidP="00113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814AC9">
              <w:rPr>
                <w:sz w:val="24"/>
                <w:szCs w:val="24"/>
                <w:lang w:eastAsia="uk-UA"/>
              </w:rPr>
              <w:t>Заява та документи, необхідні для виплати винагороди, подаються заявником суб’єкту надання адміністративної послуги:</w:t>
            </w:r>
          </w:p>
          <w:p w:rsidR="005F6202" w:rsidRPr="00814AC9" w:rsidRDefault="005F6202" w:rsidP="00113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814AC9">
              <w:rPr>
                <w:sz w:val="24"/>
                <w:szCs w:val="24"/>
                <w:lang w:eastAsia="uk-UA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5F6202" w:rsidRPr="00814AC9" w:rsidRDefault="005F6202" w:rsidP="00113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814AC9">
              <w:rPr>
                <w:sz w:val="24"/>
                <w:szCs w:val="24"/>
                <w:lang w:eastAsia="uk-UA"/>
              </w:rPr>
              <w:t>поштою або в електронній формі через офіційний веб-сайт Мінсоцполітики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можливості)*</w:t>
            </w:r>
          </w:p>
        </w:tc>
      </w:tr>
      <w:tr w:rsidR="005F6202" w:rsidRPr="00814AC9" w:rsidTr="0011374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02" w:rsidRPr="00814AC9" w:rsidRDefault="005F6202" w:rsidP="0011374E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814AC9">
              <w:rPr>
                <w:sz w:val="24"/>
                <w:szCs w:val="24"/>
                <w:lang w:eastAsia="uk-UA"/>
              </w:rPr>
              <w:t>1</w:t>
            </w:r>
            <w:r w:rsidRPr="00814AC9">
              <w:rPr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02" w:rsidRPr="00814AC9" w:rsidRDefault="005F6202" w:rsidP="0011374E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14AC9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02" w:rsidRPr="00814AC9" w:rsidRDefault="005F6202" w:rsidP="0011374E">
            <w:pPr>
              <w:rPr>
                <w:sz w:val="24"/>
                <w:szCs w:val="24"/>
                <w:lang w:eastAsia="uk-UA"/>
              </w:rPr>
            </w:pPr>
            <w:r w:rsidRPr="00814AC9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814AC9">
              <w:rPr>
                <w:sz w:val="24"/>
                <w:szCs w:val="24"/>
                <w:lang w:eastAsia="ru-RU"/>
              </w:rPr>
              <w:t>безоплатно</w:t>
            </w:r>
          </w:p>
          <w:p w:rsidR="005F6202" w:rsidRPr="00814AC9" w:rsidRDefault="005F6202" w:rsidP="0011374E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5F6202" w:rsidRPr="00814AC9" w:rsidTr="0011374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02" w:rsidRPr="00814AC9" w:rsidRDefault="005F6202" w:rsidP="0011374E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814AC9">
              <w:rPr>
                <w:sz w:val="24"/>
                <w:szCs w:val="24"/>
                <w:lang w:eastAsia="uk-UA"/>
              </w:rPr>
              <w:t>1</w:t>
            </w:r>
            <w:r w:rsidRPr="00814AC9">
              <w:rPr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02" w:rsidRPr="00814AC9" w:rsidRDefault="005F6202" w:rsidP="0011374E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14AC9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02" w:rsidRPr="00814AC9" w:rsidRDefault="005F6202" w:rsidP="0011374E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1"/>
              <w:rPr>
                <w:sz w:val="24"/>
                <w:szCs w:val="24"/>
              </w:rPr>
            </w:pPr>
            <w:r w:rsidRPr="00814AC9">
              <w:rPr>
                <w:sz w:val="24"/>
                <w:szCs w:val="24"/>
              </w:rPr>
              <w:t xml:space="preserve">Найкоротший термін після підписання Президентом України Указу „Про присвоєння </w:t>
            </w:r>
            <w:r w:rsidRPr="00814AC9">
              <w:rPr>
                <w:sz w:val="24"/>
                <w:szCs w:val="24"/>
                <w:lang w:eastAsia="uk-UA"/>
              </w:rPr>
              <w:t xml:space="preserve">почесного звання України </w:t>
            </w:r>
            <w:r w:rsidRPr="00814AC9">
              <w:rPr>
                <w:sz w:val="24"/>
                <w:szCs w:val="24"/>
              </w:rPr>
              <w:t>„Мати-героїня”</w:t>
            </w:r>
          </w:p>
        </w:tc>
      </w:tr>
      <w:tr w:rsidR="005F6202" w:rsidRPr="00814AC9" w:rsidTr="0011374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02" w:rsidRPr="00814AC9" w:rsidRDefault="005F6202" w:rsidP="0011374E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814AC9">
              <w:rPr>
                <w:sz w:val="24"/>
                <w:szCs w:val="24"/>
                <w:lang w:eastAsia="uk-UA"/>
              </w:rPr>
              <w:t>1</w:t>
            </w:r>
            <w:r w:rsidRPr="00814AC9">
              <w:rPr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02" w:rsidRPr="00814AC9" w:rsidRDefault="005F6202" w:rsidP="0011374E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14AC9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02" w:rsidRPr="00814AC9" w:rsidRDefault="005F6202" w:rsidP="0011374E">
            <w:pPr>
              <w:pStyle w:val="rvps2"/>
              <w:shd w:val="clear" w:color="auto" w:fill="FFFFFF"/>
              <w:spacing w:before="0" w:beforeAutospacing="0" w:after="0" w:afterAutospacing="0"/>
              <w:ind w:firstLine="11"/>
              <w:jc w:val="both"/>
              <w:rPr>
                <w:lang w:val="uk-UA"/>
              </w:rPr>
            </w:pPr>
            <w:bookmarkStart w:id="2" w:name="o371"/>
            <w:bookmarkStart w:id="3" w:name="o625"/>
            <w:bookmarkStart w:id="4" w:name="o545"/>
            <w:bookmarkEnd w:id="2"/>
            <w:bookmarkEnd w:id="3"/>
            <w:bookmarkEnd w:id="4"/>
            <w:r w:rsidRPr="00814AC9">
              <w:rPr>
                <w:lang w:val="uk-UA"/>
              </w:rPr>
              <w:t xml:space="preserve">Немає. Винагорода виплачується всім жінкам, </w:t>
            </w:r>
            <w:r w:rsidRPr="00814AC9">
              <w:rPr>
                <w:lang w:eastAsia="uk-UA"/>
              </w:rPr>
              <w:t xml:space="preserve">яким присвоєно почесне звання України  </w:t>
            </w:r>
            <w:r w:rsidRPr="00814AC9">
              <w:t>„Мати-героїня”</w:t>
            </w:r>
          </w:p>
        </w:tc>
      </w:tr>
      <w:tr w:rsidR="005F6202" w:rsidRPr="00814AC9" w:rsidTr="0011374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02" w:rsidRPr="00814AC9" w:rsidRDefault="005F6202" w:rsidP="0011374E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814AC9">
              <w:rPr>
                <w:sz w:val="24"/>
                <w:szCs w:val="24"/>
                <w:lang w:eastAsia="uk-UA"/>
              </w:rPr>
              <w:t>1</w:t>
            </w:r>
            <w:r w:rsidRPr="00814AC9">
              <w:rPr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02" w:rsidRPr="00814AC9" w:rsidRDefault="005F6202" w:rsidP="0011374E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14A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02" w:rsidRPr="00814AC9" w:rsidRDefault="005F6202" w:rsidP="0011374E">
            <w:pPr>
              <w:tabs>
                <w:tab w:val="left" w:pos="1565"/>
              </w:tabs>
              <w:rPr>
                <w:sz w:val="24"/>
                <w:szCs w:val="24"/>
                <w:shd w:val="clear" w:color="auto" w:fill="FFFFFF"/>
              </w:rPr>
            </w:pPr>
            <w:r w:rsidRPr="00814AC9">
              <w:rPr>
                <w:sz w:val="24"/>
                <w:szCs w:val="24"/>
                <w:lang w:eastAsia="uk-UA"/>
              </w:rPr>
              <w:t xml:space="preserve">Виплата </w:t>
            </w:r>
            <w:r w:rsidRPr="00814AC9">
              <w:rPr>
                <w:sz w:val="24"/>
                <w:szCs w:val="24"/>
                <w:shd w:val="clear" w:color="auto" w:fill="FFFFFF"/>
              </w:rPr>
              <w:t xml:space="preserve">винагороди </w:t>
            </w:r>
          </w:p>
        </w:tc>
      </w:tr>
      <w:tr w:rsidR="005F6202" w:rsidRPr="00814AC9" w:rsidTr="0011374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02" w:rsidRPr="00814AC9" w:rsidRDefault="005F6202" w:rsidP="0011374E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814AC9">
              <w:rPr>
                <w:sz w:val="24"/>
                <w:szCs w:val="24"/>
                <w:lang w:eastAsia="uk-UA"/>
              </w:rPr>
              <w:t>1</w:t>
            </w:r>
            <w:r w:rsidRPr="00814AC9">
              <w:rPr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02" w:rsidRPr="00814AC9" w:rsidRDefault="005F6202" w:rsidP="0011374E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14AC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6202" w:rsidRPr="00814AC9" w:rsidRDefault="005F6202" w:rsidP="0011374E">
            <w:pPr>
              <w:ind w:firstLine="11"/>
              <w:rPr>
                <w:sz w:val="24"/>
                <w:szCs w:val="24"/>
                <w:shd w:val="clear" w:color="auto" w:fill="FFFFFF"/>
              </w:rPr>
            </w:pPr>
            <w:bookmarkStart w:id="5" w:name="o638"/>
            <w:bookmarkEnd w:id="5"/>
            <w:r w:rsidRPr="00814AC9">
              <w:rPr>
                <w:sz w:val="24"/>
                <w:szCs w:val="24"/>
                <w:shd w:val="clear" w:color="auto" w:fill="FFFFFF"/>
              </w:rPr>
              <w:t>Винагороду можна отримати через поштове відділення зв’язку або через уповноважені банки, визначені в установленому порядку</w:t>
            </w:r>
          </w:p>
        </w:tc>
      </w:tr>
    </w:tbl>
    <w:p w:rsidR="005F6202" w:rsidRPr="00814AC9" w:rsidRDefault="005F6202" w:rsidP="007F633E">
      <w:pPr>
        <w:rPr>
          <w:sz w:val="24"/>
          <w:szCs w:val="24"/>
        </w:rPr>
      </w:pPr>
      <w:bookmarkStart w:id="6" w:name="n43"/>
      <w:bookmarkEnd w:id="6"/>
    </w:p>
    <w:p w:rsidR="005F6202" w:rsidRPr="00814AC9" w:rsidRDefault="005F6202" w:rsidP="007F633E">
      <w:pPr>
        <w:rPr>
          <w:i/>
          <w:sz w:val="24"/>
          <w:szCs w:val="24"/>
        </w:rPr>
      </w:pPr>
      <w:r w:rsidRPr="00814AC9">
        <w:rPr>
          <w:i/>
          <w:sz w:val="24"/>
          <w:szCs w:val="24"/>
        </w:rPr>
        <w:t>* До утворення територіальних органів Національної соціальної сервісної служби та  початку виконання відповідних функцій у повному обсязі заява та документи, необхідні для виплати винагороди, можуть подаватись заявником до органу соціального захисту населення районної у мм. Києві та Севастополі державної адміністрації, виконавчого органу міської ради міста обласного значення, районної у місті (у разі утворення) ради.</w:t>
      </w:r>
    </w:p>
    <w:p w:rsidR="005F6202" w:rsidRPr="00814AC9" w:rsidRDefault="005F6202" w:rsidP="007F633E">
      <w:pPr>
        <w:rPr>
          <w:sz w:val="24"/>
          <w:szCs w:val="24"/>
        </w:rPr>
      </w:pPr>
    </w:p>
    <w:p w:rsidR="005F6202" w:rsidRPr="00814AC9" w:rsidRDefault="005F6202" w:rsidP="007F633E">
      <w:pPr>
        <w:rPr>
          <w:sz w:val="24"/>
          <w:szCs w:val="24"/>
        </w:rPr>
      </w:pPr>
    </w:p>
    <w:p w:rsidR="005F6202" w:rsidRPr="00814AC9" w:rsidRDefault="005F6202" w:rsidP="007F633E">
      <w:pPr>
        <w:rPr>
          <w:sz w:val="24"/>
          <w:szCs w:val="24"/>
        </w:rPr>
      </w:pPr>
    </w:p>
    <w:p w:rsidR="005F6202" w:rsidRPr="00814AC9" w:rsidRDefault="005F6202">
      <w:pPr>
        <w:rPr>
          <w:sz w:val="24"/>
          <w:szCs w:val="24"/>
        </w:rPr>
      </w:pPr>
    </w:p>
    <w:sectPr w:rsidR="005F6202" w:rsidRPr="00814AC9" w:rsidSect="006A001C">
      <w:headerReference w:type="default" r:id="rId7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202" w:rsidRDefault="005F6202">
      <w:r>
        <w:separator/>
      </w:r>
    </w:p>
  </w:endnote>
  <w:endnote w:type="continuationSeparator" w:id="1">
    <w:p w:rsidR="005F6202" w:rsidRDefault="005F6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202" w:rsidRDefault="005F6202">
      <w:r>
        <w:separator/>
      </w:r>
    </w:p>
  </w:footnote>
  <w:footnote w:type="continuationSeparator" w:id="1">
    <w:p w:rsidR="005F6202" w:rsidRDefault="005F6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202" w:rsidRPr="003945B6" w:rsidRDefault="005F6202">
    <w:pPr>
      <w:pStyle w:val="Header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Pr="00614D68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5F6202" w:rsidRDefault="005F62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3E7A0F3B"/>
    <w:multiLevelType w:val="hybridMultilevel"/>
    <w:tmpl w:val="194CE84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06821"/>
    <w:rsid w:val="00010AF8"/>
    <w:rsid w:val="00017D1B"/>
    <w:rsid w:val="00030CEF"/>
    <w:rsid w:val="00042A7F"/>
    <w:rsid w:val="00047722"/>
    <w:rsid w:val="00057DDC"/>
    <w:rsid w:val="000605BE"/>
    <w:rsid w:val="000655A6"/>
    <w:rsid w:val="00084C29"/>
    <w:rsid w:val="00085371"/>
    <w:rsid w:val="00090045"/>
    <w:rsid w:val="000B786B"/>
    <w:rsid w:val="000C20B5"/>
    <w:rsid w:val="000C4798"/>
    <w:rsid w:val="000C6523"/>
    <w:rsid w:val="000C77D7"/>
    <w:rsid w:val="000D3671"/>
    <w:rsid w:val="000E1FD6"/>
    <w:rsid w:val="000F2113"/>
    <w:rsid w:val="000F7E3C"/>
    <w:rsid w:val="001038DC"/>
    <w:rsid w:val="001105E0"/>
    <w:rsid w:val="0011374E"/>
    <w:rsid w:val="00115B24"/>
    <w:rsid w:val="00122EFC"/>
    <w:rsid w:val="001243CC"/>
    <w:rsid w:val="00142A11"/>
    <w:rsid w:val="00146936"/>
    <w:rsid w:val="00146C85"/>
    <w:rsid w:val="001611BA"/>
    <w:rsid w:val="00164F16"/>
    <w:rsid w:val="001651D9"/>
    <w:rsid w:val="00175B51"/>
    <w:rsid w:val="00176D71"/>
    <w:rsid w:val="00182686"/>
    <w:rsid w:val="00183EE9"/>
    <w:rsid w:val="00184DCE"/>
    <w:rsid w:val="001A712C"/>
    <w:rsid w:val="001B0D09"/>
    <w:rsid w:val="001B34C5"/>
    <w:rsid w:val="001B5670"/>
    <w:rsid w:val="001B5E31"/>
    <w:rsid w:val="001C13D0"/>
    <w:rsid w:val="001D2AE7"/>
    <w:rsid w:val="001D5657"/>
    <w:rsid w:val="001E0E70"/>
    <w:rsid w:val="001E1F5F"/>
    <w:rsid w:val="001E2728"/>
    <w:rsid w:val="00200BCD"/>
    <w:rsid w:val="00201951"/>
    <w:rsid w:val="00203596"/>
    <w:rsid w:val="00216288"/>
    <w:rsid w:val="00234BF6"/>
    <w:rsid w:val="0023746A"/>
    <w:rsid w:val="00252620"/>
    <w:rsid w:val="00264EFA"/>
    <w:rsid w:val="002701F6"/>
    <w:rsid w:val="00272E25"/>
    <w:rsid w:val="00291896"/>
    <w:rsid w:val="0029223E"/>
    <w:rsid w:val="002A134F"/>
    <w:rsid w:val="002B6C94"/>
    <w:rsid w:val="002C4F15"/>
    <w:rsid w:val="002C5FE2"/>
    <w:rsid w:val="002E4924"/>
    <w:rsid w:val="002E61C4"/>
    <w:rsid w:val="002F1AC5"/>
    <w:rsid w:val="002F3221"/>
    <w:rsid w:val="002F356B"/>
    <w:rsid w:val="002F36CC"/>
    <w:rsid w:val="00313492"/>
    <w:rsid w:val="0032419D"/>
    <w:rsid w:val="00333D76"/>
    <w:rsid w:val="00337918"/>
    <w:rsid w:val="00347731"/>
    <w:rsid w:val="003477B6"/>
    <w:rsid w:val="00352EF9"/>
    <w:rsid w:val="0035379C"/>
    <w:rsid w:val="0036505C"/>
    <w:rsid w:val="003705E8"/>
    <w:rsid w:val="003738F0"/>
    <w:rsid w:val="003907BE"/>
    <w:rsid w:val="003945B6"/>
    <w:rsid w:val="003958F5"/>
    <w:rsid w:val="00395BBB"/>
    <w:rsid w:val="003A004D"/>
    <w:rsid w:val="003B3D20"/>
    <w:rsid w:val="003D3F46"/>
    <w:rsid w:val="00401416"/>
    <w:rsid w:val="004026BB"/>
    <w:rsid w:val="0043057A"/>
    <w:rsid w:val="0043391F"/>
    <w:rsid w:val="00435732"/>
    <w:rsid w:val="004502FF"/>
    <w:rsid w:val="00450F78"/>
    <w:rsid w:val="00464D8E"/>
    <w:rsid w:val="00470FD0"/>
    <w:rsid w:val="004823FC"/>
    <w:rsid w:val="00497481"/>
    <w:rsid w:val="004A5567"/>
    <w:rsid w:val="004B0345"/>
    <w:rsid w:val="004B708A"/>
    <w:rsid w:val="004B7286"/>
    <w:rsid w:val="004C170B"/>
    <w:rsid w:val="004C4CF3"/>
    <w:rsid w:val="004D7D43"/>
    <w:rsid w:val="004E0545"/>
    <w:rsid w:val="004F128C"/>
    <w:rsid w:val="004F324E"/>
    <w:rsid w:val="004F32E1"/>
    <w:rsid w:val="004F5E2B"/>
    <w:rsid w:val="00504A92"/>
    <w:rsid w:val="00505680"/>
    <w:rsid w:val="0052271C"/>
    <w:rsid w:val="00523281"/>
    <w:rsid w:val="005349DB"/>
    <w:rsid w:val="005403D3"/>
    <w:rsid w:val="00540B71"/>
    <w:rsid w:val="005529C1"/>
    <w:rsid w:val="00584AA4"/>
    <w:rsid w:val="00586539"/>
    <w:rsid w:val="00592154"/>
    <w:rsid w:val="0059459D"/>
    <w:rsid w:val="005959BD"/>
    <w:rsid w:val="005A65D0"/>
    <w:rsid w:val="005A7480"/>
    <w:rsid w:val="005B1B2C"/>
    <w:rsid w:val="005C1143"/>
    <w:rsid w:val="005E0AA1"/>
    <w:rsid w:val="005E52B8"/>
    <w:rsid w:val="005F6202"/>
    <w:rsid w:val="00601079"/>
    <w:rsid w:val="00613E93"/>
    <w:rsid w:val="00614D68"/>
    <w:rsid w:val="00622936"/>
    <w:rsid w:val="00634D78"/>
    <w:rsid w:val="006351A3"/>
    <w:rsid w:val="00637A09"/>
    <w:rsid w:val="00647182"/>
    <w:rsid w:val="00656EBB"/>
    <w:rsid w:val="006630D9"/>
    <w:rsid w:val="0066430A"/>
    <w:rsid w:val="006751F1"/>
    <w:rsid w:val="00676D77"/>
    <w:rsid w:val="00683F6E"/>
    <w:rsid w:val="00687255"/>
    <w:rsid w:val="00687468"/>
    <w:rsid w:val="00687573"/>
    <w:rsid w:val="00690FCC"/>
    <w:rsid w:val="006927F4"/>
    <w:rsid w:val="006A001C"/>
    <w:rsid w:val="006C1244"/>
    <w:rsid w:val="006D54DC"/>
    <w:rsid w:val="006D7D9B"/>
    <w:rsid w:val="006E1EBA"/>
    <w:rsid w:val="006E4475"/>
    <w:rsid w:val="006E56CE"/>
    <w:rsid w:val="006F0DF3"/>
    <w:rsid w:val="007115D7"/>
    <w:rsid w:val="00715E47"/>
    <w:rsid w:val="007169E7"/>
    <w:rsid w:val="00720550"/>
    <w:rsid w:val="00722219"/>
    <w:rsid w:val="00722A3F"/>
    <w:rsid w:val="00723DCA"/>
    <w:rsid w:val="007335C6"/>
    <w:rsid w:val="00736005"/>
    <w:rsid w:val="00747BDD"/>
    <w:rsid w:val="00750F9B"/>
    <w:rsid w:val="00755275"/>
    <w:rsid w:val="00764200"/>
    <w:rsid w:val="00775FEE"/>
    <w:rsid w:val="00776615"/>
    <w:rsid w:val="0077712F"/>
    <w:rsid w:val="007829B1"/>
    <w:rsid w:val="00783197"/>
    <w:rsid w:val="007837EB"/>
    <w:rsid w:val="00791CD5"/>
    <w:rsid w:val="00792C1B"/>
    <w:rsid w:val="00795A4D"/>
    <w:rsid w:val="007A0DF4"/>
    <w:rsid w:val="007A660F"/>
    <w:rsid w:val="007A7278"/>
    <w:rsid w:val="007B2E8B"/>
    <w:rsid w:val="007B4A2C"/>
    <w:rsid w:val="007B6411"/>
    <w:rsid w:val="007B7B83"/>
    <w:rsid w:val="007C172C"/>
    <w:rsid w:val="007C259A"/>
    <w:rsid w:val="007C2974"/>
    <w:rsid w:val="007C30F8"/>
    <w:rsid w:val="007C591F"/>
    <w:rsid w:val="007E4A66"/>
    <w:rsid w:val="007E4E51"/>
    <w:rsid w:val="007F625B"/>
    <w:rsid w:val="007F633E"/>
    <w:rsid w:val="007F7694"/>
    <w:rsid w:val="00804F08"/>
    <w:rsid w:val="00805BC3"/>
    <w:rsid w:val="008123DA"/>
    <w:rsid w:val="00814AC9"/>
    <w:rsid w:val="00815D3C"/>
    <w:rsid w:val="00816D02"/>
    <w:rsid w:val="00821761"/>
    <w:rsid w:val="00824963"/>
    <w:rsid w:val="00825C24"/>
    <w:rsid w:val="00827847"/>
    <w:rsid w:val="008323AE"/>
    <w:rsid w:val="00836BA3"/>
    <w:rsid w:val="0083712B"/>
    <w:rsid w:val="00837174"/>
    <w:rsid w:val="00841A5A"/>
    <w:rsid w:val="00842E04"/>
    <w:rsid w:val="00855020"/>
    <w:rsid w:val="00856E0C"/>
    <w:rsid w:val="008572B7"/>
    <w:rsid w:val="00857E81"/>
    <w:rsid w:val="00861A85"/>
    <w:rsid w:val="00861D01"/>
    <w:rsid w:val="00862B80"/>
    <w:rsid w:val="00864783"/>
    <w:rsid w:val="00870CA5"/>
    <w:rsid w:val="0088562C"/>
    <w:rsid w:val="00886FD5"/>
    <w:rsid w:val="008909E3"/>
    <w:rsid w:val="008926F4"/>
    <w:rsid w:val="008B1659"/>
    <w:rsid w:val="008C0A98"/>
    <w:rsid w:val="008C33FA"/>
    <w:rsid w:val="008C4F62"/>
    <w:rsid w:val="008F00DA"/>
    <w:rsid w:val="008F0710"/>
    <w:rsid w:val="00904925"/>
    <w:rsid w:val="00911F85"/>
    <w:rsid w:val="0091442B"/>
    <w:rsid w:val="0093458A"/>
    <w:rsid w:val="0094215E"/>
    <w:rsid w:val="00944131"/>
    <w:rsid w:val="00945D2F"/>
    <w:rsid w:val="00952E61"/>
    <w:rsid w:val="00955F3B"/>
    <w:rsid w:val="00956416"/>
    <w:rsid w:val="00961BB4"/>
    <w:rsid w:val="009620EA"/>
    <w:rsid w:val="009642EB"/>
    <w:rsid w:val="00981DCD"/>
    <w:rsid w:val="00996B03"/>
    <w:rsid w:val="009A498B"/>
    <w:rsid w:val="009A66E9"/>
    <w:rsid w:val="009B55B6"/>
    <w:rsid w:val="009C7C5E"/>
    <w:rsid w:val="009D3F1C"/>
    <w:rsid w:val="00A03209"/>
    <w:rsid w:val="00A07DA4"/>
    <w:rsid w:val="00A11390"/>
    <w:rsid w:val="00A22E15"/>
    <w:rsid w:val="00A251BB"/>
    <w:rsid w:val="00A262E9"/>
    <w:rsid w:val="00A427E0"/>
    <w:rsid w:val="00A4484A"/>
    <w:rsid w:val="00A60D88"/>
    <w:rsid w:val="00A61109"/>
    <w:rsid w:val="00A62164"/>
    <w:rsid w:val="00A7050D"/>
    <w:rsid w:val="00A82B8D"/>
    <w:rsid w:val="00A82E40"/>
    <w:rsid w:val="00A93784"/>
    <w:rsid w:val="00AA25EE"/>
    <w:rsid w:val="00AA5389"/>
    <w:rsid w:val="00AA7677"/>
    <w:rsid w:val="00AB7B26"/>
    <w:rsid w:val="00AC0DBA"/>
    <w:rsid w:val="00AD4CF0"/>
    <w:rsid w:val="00AE0F72"/>
    <w:rsid w:val="00AE29EC"/>
    <w:rsid w:val="00AE65A0"/>
    <w:rsid w:val="00AF778B"/>
    <w:rsid w:val="00B00CF3"/>
    <w:rsid w:val="00B17DC0"/>
    <w:rsid w:val="00B22FA0"/>
    <w:rsid w:val="00B2568E"/>
    <w:rsid w:val="00B26E40"/>
    <w:rsid w:val="00B26E44"/>
    <w:rsid w:val="00B4137F"/>
    <w:rsid w:val="00B414E5"/>
    <w:rsid w:val="00B512EB"/>
    <w:rsid w:val="00B51941"/>
    <w:rsid w:val="00B579ED"/>
    <w:rsid w:val="00B66F74"/>
    <w:rsid w:val="00B6730E"/>
    <w:rsid w:val="00B70BAD"/>
    <w:rsid w:val="00B94653"/>
    <w:rsid w:val="00B96756"/>
    <w:rsid w:val="00BA0008"/>
    <w:rsid w:val="00BB06FD"/>
    <w:rsid w:val="00BC1CBF"/>
    <w:rsid w:val="00BE13CA"/>
    <w:rsid w:val="00BE5E7F"/>
    <w:rsid w:val="00BF1848"/>
    <w:rsid w:val="00BF61CA"/>
    <w:rsid w:val="00BF7369"/>
    <w:rsid w:val="00BF7CC0"/>
    <w:rsid w:val="00C02FE1"/>
    <w:rsid w:val="00C33EFF"/>
    <w:rsid w:val="00C46828"/>
    <w:rsid w:val="00C47C56"/>
    <w:rsid w:val="00C47CB0"/>
    <w:rsid w:val="00C511CA"/>
    <w:rsid w:val="00C63753"/>
    <w:rsid w:val="00C638C2"/>
    <w:rsid w:val="00C64D67"/>
    <w:rsid w:val="00C74B67"/>
    <w:rsid w:val="00CA56F9"/>
    <w:rsid w:val="00CA5F6A"/>
    <w:rsid w:val="00CB035F"/>
    <w:rsid w:val="00CB4554"/>
    <w:rsid w:val="00CB4FA1"/>
    <w:rsid w:val="00CB5FC5"/>
    <w:rsid w:val="00CB63F4"/>
    <w:rsid w:val="00CB715D"/>
    <w:rsid w:val="00CC122F"/>
    <w:rsid w:val="00CC210A"/>
    <w:rsid w:val="00CC2EA2"/>
    <w:rsid w:val="00CC6C49"/>
    <w:rsid w:val="00CD00E2"/>
    <w:rsid w:val="00CD0DD2"/>
    <w:rsid w:val="00CD7ACD"/>
    <w:rsid w:val="00CE14D9"/>
    <w:rsid w:val="00D03D12"/>
    <w:rsid w:val="00D11264"/>
    <w:rsid w:val="00D122AF"/>
    <w:rsid w:val="00D125A1"/>
    <w:rsid w:val="00D158FA"/>
    <w:rsid w:val="00D16275"/>
    <w:rsid w:val="00D27758"/>
    <w:rsid w:val="00D36D97"/>
    <w:rsid w:val="00D607C9"/>
    <w:rsid w:val="00D73D1F"/>
    <w:rsid w:val="00D7695F"/>
    <w:rsid w:val="00D92F17"/>
    <w:rsid w:val="00D93A2C"/>
    <w:rsid w:val="00DA1733"/>
    <w:rsid w:val="00DB03D7"/>
    <w:rsid w:val="00DC2A9F"/>
    <w:rsid w:val="00DD003D"/>
    <w:rsid w:val="00DD36A3"/>
    <w:rsid w:val="00DD599D"/>
    <w:rsid w:val="00DD6A3A"/>
    <w:rsid w:val="00DE28B3"/>
    <w:rsid w:val="00DE6CCD"/>
    <w:rsid w:val="00E016F5"/>
    <w:rsid w:val="00E01BE7"/>
    <w:rsid w:val="00E20177"/>
    <w:rsid w:val="00E2216E"/>
    <w:rsid w:val="00E26D07"/>
    <w:rsid w:val="00E30F1B"/>
    <w:rsid w:val="00E3515D"/>
    <w:rsid w:val="00E40B0F"/>
    <w:rsid w:val="00E43F0B"/>
    <w:rsid w:val="00E445C3"/>
    <w:rsid w:val="00E464AB"/>
    <w:rsid w:val="00E502D2"/>
    <w:rsid w:val="00E51A6F"/>
    <w:rsid w:val="00E55BA5"/>
    <w:rsid w:val="00E625AA"/>
    <w:rsid w:val="00E8689A"/>
    <w:rsid w:val="00E87995"/>
    <w:rsid w:val="00E91551"/>
    <w:rsid w:val="00E9323A"/>
    <w:rsid w:val="00E937A2"/>
    <w:rsid w:val="00EA36D5"/>
    <w:rsid w:val="00EC550D"/>
    <w:rsid w:val="00ED334F"/>
    <w:rsid w:val="00EE1889"/>
    <w:rsid w:val="00EE33A9"/>
    <w:rsid w:val="00EE6F32"/>
    <w:rsid w:val="00EF1618"/>
    <w:rsid w:val="00F03830"/>
    <w:rsid w:val="00F03964"/>
    <w:rsid w:val="00F03E60"/>
    <w:rsid w:val="00F070C3"/>
    <w:rsid w:val="00F36FD9"/>
    <w:rsid w:val="00F406AE"/>
    <w:rsid w:val="00F40837"/>
    <w:rsid w:val="00F45518"/>
    <w:rsid w:val="00F46732"/>
    <w:rsid w:val="00F52ADF"/>
    <w:rsid w:val="00F52D52"/>
    <w:rsid w:val="00F5327E"/>
    <w:rsid w:val="00F730D9"/>
    <w:rsid w:val="00F868C1"/>
    <w:rsid w:val="00F923BA"/>
    <w:rsid w:val="00F94EC9"/>
    <w:rsid w:val="00F96A41"/>
    <w:rsid w:val="00FA288F"/>
    <w:rsid w:val="00FA58CA"/>
    <w:rsid w:val="00FB3DD9"/>
    <w:rsid w:val="00FC1581"/>
    <w:rsid w:val="00FC6DEA"/>
    <w:rsid w:val="00FD318A"/>
    <w:rsid w:val="00FE0629"/>
    <w:rsid w:val="00FE4D6C"/>
    <w:rsid w:val="00FF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hAnsi="Times New Roman" w:cs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5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459D"/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45B6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Preformatted">
    <w:name w:val="HTML Preformatted"/>
    <w:aliases w:val="Знак,Знак Знак Знак Знак Знак Знак Знак1 Знак Знак Знак Знак"/>
    <w:basedOn w:val="Normal"/>
    <w:link w:val="HTMLPreformattedChar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PreformattedChar">
    <w:name w:val="HTML Preformatted Char"/>
    <w:aliases w:val="Знак Char,Знак Знак Знак Знак Знак Знак Знак1 Знак Знак Знак Знак Char"/>
    <w:basedOn w:val="DefaultParagraphFont"/>
    <w:link w:val="HTMLPreformatted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StyleZakonu">
    <w:name w:val="StyleZakonu"/>
    <w:basedOn w:val="Normal"/>
    <w:uiPriority w:val="99"/>
    <w:rsid w:val="00CB4554"/>
    <w:pPr>
      <w:spacing w:after="60" w:line="220" w:lineRule="exact"/>
      <w:ind w:firstLine="284"/>
    </w:pPr>
    <w:rPr>
      <w:sz w:val="20"/>
      <w:szCs w:val="20"/>
      <w:lang w:eastAsia="ru-RU"/>
    </w:rPr>
  </w:style>
  <w:style w:type="paragraph" w:customStyle="1" w:styleId="a">
    <w:name w:val="Нормальний текст"/>
    <w:basedOn w:val="Normal"/>
    <w:link w:val="a0"/>
    <w:uiPriority w:val="99"/>
    <w:rsid w:val="00CB4554"/>
    <w:pPr>
      <w:spacing w:before="120"/>
      <w:ind w:firstLine="567"/>
    </w:pPr>
    <w:rPr>
      <w:rFonts w:ascii="Antiqua" w:hAnsi="Antiqua"/>
      <w:sz w:val="20"/>
      <w:szCs w:val="20"/>
      <w:lang w:val="ru-RU" w:eastAsia="ru-RU"/>
    </w:rPr>
  </w:style>
  <w:style w:type="character" w:customStyle="1" w:styleId="rvts0">
    <w:name w:val="rvts0"/>
    <w:uiPriority w:val="99"/>
    <w:rsid w:val="00CB4554"/>
  </w:style>
  <w:style w:type="character" w:customStyle="1" w:styleId="a0">
    <w:name w:val="Нормальний текст Знак"/>
    <w:link w:val="a"/>
    <w:uiPriority w:val="99"/>
    <w:locked/>
    <w:rsid w:val="00CB4554"/>
    <w:rPr>
      <w:rFonts w:ascii="Antiqua" w:hAnsi="Antiqua"/>
      <w:sz w:val="20"/>
      <w:lang w:eastAsia="ru-RU"/>
    </w:rPr>
  </w:style>
  <w:style w:type="character" w:styleId="Emphasis">
    <w:name w:val="Emphasis"/>
    <w:basedOn w:val="DefaultParagraphFont"/>
    <w:uiPriority w:val="99"/>
    <w:qFormat/>
    <w:rsid w:val="00BF7CC0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locked/>
    <w:rsid w:val="00BF7CC0"/>
    <w:rPr>
      <w:rFonts w:cs="Times New Roman"/>
      <w:color w:val="0000FF"/>
      <w:u w:val="single"/>
    </w:rPr>
  </w:style>
  <w:style w:type="paragraph" w:customStyle="1" w:styleId="rvps2">
    <w:name w:val="rvps2"/>
    <w:basedOn w:val="Normal"/>
    <w:uiPriority w:val="99"/>
    <w:rsid w:val="00A427E0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11">
    <w:name w:val="rvts11"/>
    <w:basedOn w:val="DefaultParagraphFont"/>
    <w:uiPriority w:val="99"/>
    <w:rsid w:val="006F0DF3"/>
    <w:rPr>
      <w:rFonts w:cs="Times New Roman"/>
    </w:rPr>
  </w:style>
  <w:style w:type="paragraph" w:customStyle="1" w:styleId="Default">
    <w:name w:val="Default"/>
    <w:uiPriority w:val="99"/>
    <w:rsid w:val="00CB715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TML">
    <w:name w:val="Стандартний HTML Знак"/>
    <w:aliases w:val="Знак Знак,Знак Знак Знак Знак Знак Знак Знак1 Знак Знак Знак Знак Знак"/>
    <w:basedOn w:val="DefaultParagraphFont"/>
    <w:uiPriority w:val="99"/>
    <w:locked/>
    <w:rsid w:val="007F633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DefaultParagraphFont"/>
    <w:uiPriority w:val="99"/>
    <w:rsid w:val="007F63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1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91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1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9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1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9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1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9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1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</TotalTime>
  <Pages>2</Pages>
  <Words>614</Words>
  <Characters>3502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user</cp:lastModifiedBy>
  <cp:revision>25</cp:revision>
  <cp:lastPrinted>2021-04-29T08:49:00Z</cp:lastPrinted>
  <dcterms:created xsi:type="dcterms:W3CDTF">2019-06-12T12:37:00Z</dcterms:created>
  <dcterms:modified xsi:type="dcterms:W3CDTF">2021-04-29T08:49:00Z</dcterms:modified>
</cp:coreProperties>
</file>