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53" w:rsidRPr="0064402C" w:rsidRDefault="004E1153" w:rsidP="005100F1">
      <w:pPr>
        <w:ind w:left="6379"/>
        <w:rPr>
          <w:color w:val="000000"/>
          <w:sz w:val="24"/>
          <w:szCs w:val="24"/>
        </w:rPr>
      </w:pPr>
      <w:r w:rsidRPr="0064402C">
        <w:rPr>
          <w:color w:val="000000"/>
          <w:sz w:val="24"/>
          <w:szCs w:val="24"/>
          <w:lang w:val="ru-RU"/>
        </w:rPr>
        <w:t>ЗАТВЕРДЖЕНО</w:t>
      </w:r>
    </w:p>
    <w:p w:rsidR="004E1153" w:rsidRPr="0064402C" w:rsidRDefault="004E1153" w:rsidP="005100F1">
      <w:pPr>
        <w:ind w:left="6379" w:right="-1"/>
        <w:rPr>
          <w:sz w:val="24"/>
          <w:szCs w:val="24"/>
        </w:rPr>
      </w:pPr>
      <w:r w:rsidRPr="0064402C">
        <w:rPr>
          <w:sz w:val="24"/>
          <w:szCs w:val="24"/>
        </w:rPr>
        <w:t>Наказ в.о.начальника управління соціального захисту населення Щастинської районної державної адміністрації</w:t>
      </w:r>
    </w:p>
    <w:p w:rsidR="004E1153" w:rsidRPr="0064402C" w:rsidRDefault="004E1153" w:rsidP="005100F1">
      <w:pPr>
        <w:ind w:left="6379" w:right="-1"/>
        <w:rPr>
          <w:sz w:val="24"/>
          <w:szCs w:val="24"/>
        </w:rPr>
      </w:pPr>
      <w:r w:rsidRPr="0064402C">
        <w:rPr>
          <w:sz w:val="24"/>
          <w:szCs w:val="24"/>
          <w:u w:val="single"/>
          <w:lang w:val="ru-RU"/>
        </w:rPr>
        <w:t xml:space="preserve">  </w:t>
      </w:r>
      <w:r>
        <w:rPr>
          <w:sz w:val="24"/>
          <w:szCs w:val="24"/>
          <w:u w:val="single"/>
        </w:rPr>
        <w:t>29</w:t>
      </w:r>
      <w:r w:rsidRPr="0064402C">
        <w:rPr>
          <w:sz w:val="24"/>
          <w:szCs w:val="24"/>
          <w:u w:val="single"/>
        </w:rPr>
        <w:t>.04.2021</w:t>
      </w:r>
      <w:r w:rsidRPr="0064402C">
        <w:rPr>
          <w:sz w:val="24"/>
          <w:szCs w:val="24"/>
          <w:u w:val="single"/>
          <w:lang w:val="ru-RU"/>
        </w:rPr>
        <w:t xml:space="preserve">   </w:t>
      </w:r>
      <w:r>
        <w:rPr>
          <w:sz w:val="24"/>
          <w:szCs w:val="24"/>
          <w:u w:val="single"/>
        </w:rPr>
        <w:t xml:space="preserve"> № 34</w:t>
      </w:r>
      <w:r w:rsidRPr="0064402C">
        <w:rPr>
          <w:sz w:val="24"/>
          <w:szCs w:val="24"/>
          <w:u w:val="single"/>
          <w:lang w:val="ru-RU"/>
        </w:rPr>
        <w:t>____</w:t>
      </w:r>
    </w:p>
    <w:p w:rsidR="004E1153" w:rsidRPr="001750D2" w:rsidRDefault="004E1153" w:rsidP="0077237A">
      <w:pPr>
        <w:pStyle w:val="rvps6"/>
        <w:shd w:val="clear" w:color="auto" w:fill="FFFFFF"/>
        <w:spacing w:before="0" w:beforeAutospacing="0" w:after="0" w:afterAutospacing="0"/>
        <w:jc w:val="center"/>
        <w:rPr>
          <w:rStyle w:val="rvts23"/>
          <w:b/>
          <w:bCs/>
          <w:lang w:val="uk-UA"/>
        </w:rPr>
      </w:pPr>
    </w:p>
    <w:p w:rsidR="004E1153" w:rsidRPr="001750D2" w:rsidRDefault="004E1153" w:rsidP="0077237A">
      <w:pPr>
        <w:pStyle w:val="rvps6"/>
        <w:shd w:val="clear" w:color="auto" w:fill="FFFFFF"/>
        <w:spacing w:before="0" w:beforeAutospacing="0" w:after="0" w:afterAutospacing="0"/>
        <w:jc w:val="center"/>
        <w:rPr>
          <w:rStyle w:val="rvts23"/>
          <w:b/>
          <w:bCs/>
          <w:lang w:val="uk-UA"/>
        </w:rPr>
      </w:pPr>
    </w:p>
    <w:p w:rsidR="004E1153" w:rsidRPr="001750D2" w:rsidRDefault="004E1153" w:rsidP="0077237A">
      <w:pPr>
        <w:pStyle w:val="rvps6"/>
        <w:shd w:val="clear" w:color="auto" w:fill="FFFFFF"/>
        <w:spacing w:before="0" w:beforeAutospacing="0" w:after="0" w:afterAutospacing="0"/>
        <w:jc w:val="center"/>
        <w:rPr>
          <w:rStyle w:val="rvts23"/>
          <w:b/>
          <w:bCs/>
          <w:lang w:val="uk-UA"/>
        </w:rPr>
      </w:pPr>
      <w:r w:rsidRPr="001750D2">
        <w:rPr>
          <w:rStyle w:val="rvts23"/>
          <w:b/>
          <w:bCs/>
          <w:lang w:val="uk-UA"/>
        </w:rPr>
        <w:t xml:space="preserve"> ІНФОРМАЦІЙНА КАРТКА</w:t>
      </w:r>
      <w:r w:rsidRPr="001750D2">
        <w:rPr>
          <w:rStyle w:val="apple-converted-space"/>
          <w:b/>
          <w:bCs/>
        </w:rPr>
        <w:t> </w:t>
      </w:r>
      <w:r w:rsidRPr="001750D2">
        <w:rPr>
          <w:lang w:val="uk-UA"/>
        </w:rPr>
        <w:br/>
      </w:r>
      <w:r w:rsidRPr="001750D2">
        <w:rPr>
          <w:rStyle w:val="rvts23"/>
          <w:b/>
          <w:bCs/>
          <w:lang w:val="uk-UA"/>
        </w:rPr>
        <w:t xml:space="preserve">адміністративної послуги </w:t>
      </w:r>
    </w:p>
    <w:p w:rsidR="004E1153" w:rsidRDefault="004E1153" w:rsidP="006548B5">
      <w:pPr>
        <w:jc w:val="center"/>
        <w:rPr>
          <w:b/>
          <w:bCs/>
          <w:sz w:val="24"/>
          <w:szCs w:val="24"/>
        </w:rPr>
      </w:pPr>
      <w:r w:rsidRPr="001750D2">
        <w:rPr>
          <w:b/>
          <w:bCs/>
          <w:sz w:val="24"/>
          <w:szCs w:val="24"/>
        </w:rPr>
        <w:t>„</w:t>
      </w:r>
      <w:r w:rsidRPr="001750D2">
        <w:rPr>
          <w:b/>
          <w:sz w:val="24"/>
          <w:szCs w:val="24"/>
        </w:rPr>
        <w:t xml:space="preserve">ВИДАЧА ДОВІДКИ </w:t>
      </w:r>
      <w:r w:rsidRPr="001750D2">
        <w:rPr>
          <w:b/>
          <w:sz w:val="24"/>
          <w:szCs w:val="24"/>
          <w:shd w:val="clear" w:color="auto" w:fill="FFFFFF"/>
        </w:rPr>
        <w:t>ДЛЯ ОТРИМАННЯ ПІЛЬГ ОСОБАМ З ІНВАЛІДНІСТЮ, ЯКІ НЕ МАЮТЬ ПРАВА НА ПЕНСІЮ ЧИ СОЦІАЛЬНУ ДОПОМОГУ</w:t>
      </w:r>
      <w:r w:rsidRPr="001750D2">
        <w:rPr>
          <w:b/>
          <w:bCs/>
          <w:sz w:val="24"/>
          <w:szCs w:val="24"/>
        </w:rPr>
        <w:t>”</w:t>
      </w:r>
    </w:p>
    <w:p w:rsidR="004E1153" w:rsidRPr="007E2340" w:rsidRDefault="004E1153" w:rsidP="007F43FD">
      <w:pPr>
        <w:jc w:val="center"/>
        <w:rPr>
          <w:sz w:val="28"/>
          <w:szCs w:val="28"/>
        </w:rPr>
      </w:pPr>
      <w:r>
        <w:rPr>
          <w:sz w:val="28"/>
          <w:szCs w:val="28"/>
          <w:u w:val="single"/>
        </w:rPr>
        <w:t>Управління соціального захисту населення Щастинської районної державної адміністрації</w:t>
      </w:r>
      <w:r w:rsidRPr="007E2340">
        <w:rPr>
          <w:sz w:val="28"/>
          <w:szCs w:val="28"/>
        </w:rPr>
        <w:t xml:space="preserve"> </w:t>
      </w:r>
    </w:p>
    <w:p w:rsidR="004E1153" w:rsidRDefault="004E1153" w:rsidP="007F43FD">
      <w:pPr>
        <w:jc w:val="center"/>
      </w:pPr>
      <w:r w:rsidRPr="007E2340">
        <w:t>(найменування суб’єкта надання адміністративної послуги</w:t>
      </w:r>
      <w:r w:rsidRPr="007E2340">
        <w:rPr>
          <w:lang w:val="ru-RU"/>
        </w:rPr>
        <w:t xml:space="preserve"> та / або центру надання адміністративних послуг</w:t>
      </w:r>
      <w:r w:rsidRPr="007E2340">
        <w:t>)</w:t>
      </w:r>
    </w:p>
    <w:p w:rsidR="004E1153" w:rsidRPr="007E2340" w:rsidRDefault="004E1153" w:rsidP="007F43FD">
      <w:pPr>
        <w:jc w:val="cente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5"/>
        <w:gridCol w:w="6275"/>
      </w:tblGrid>
      <w:tr w:rsidR="004E1153" w:rsidRPr="001750D2" w:rsidTr="000A003E">
        <w:tc>
          <w:tcPr>
            <w:tcW w:w="5000" w:type="pct"/>
            <w:gridSpan w:val="3"/>
            <w:tcBorders>
              <w:top w:val="outset" w:sz="6" w:space="0" w:color="000000"/>
              <w:left w:val="outset" w:sz="6" w:space="0" w:color="000000"/>
              <w:bottom w:val="outset" w:sz="6" w:space="0" w:color="000000"/>
              <w:right w:val="outset" w:sz="6" w:space="0" w:color="000000"/>
            </w:tcBorders>
          </w:tcPr>
          <w:p w:rsidR="004E1153" w:rsidRPr="001750D2" w:rsidRDefault="004E1153" w:rsidP="00A2489D">
            <w:pPr>
              <w:jc w:val="center"/>
              <w:rPr>
                <w:b/>
                <w:sz w:val="24"/>
                <w:szCs w:val="24"/>
              </w:rPr>
            </w:pPr>
            <w:r w:rsidRPr="001750D2">
              <w:rPr>
                <w:b/>
                <w:sz w:val="24"/>
                <w:szCs w:val="24"/>
              </w:rPr>
              <w:t>Інформація про суб’єкт надання адміністративної послуги та / або центр надання адміністративних послуг</w:t>
            </w:r>
          </w:p>
        </w:tc>
      </w:tr>
      <w:tr w:rsidR="004E1153" w:rsidRPr="001750D2" w:rsidTr="00041D37">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pPr>
            <w:r w:rsidRPr="001750D2">
              <w:t>1</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775B4F">
            <w:pPr>
              <w:jc w:val="both"/>
              <w:rPr>
                <w:sz w:val="24"/>
                <w:szCs w:val="24"/>
              </w:rPr>
            </w:pPr>
            <w:r w:rsidRPr="001750D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4E1153" w:rsidRPr="0064402C" w:rsidRDefault="004E1153" w:rsidP="00A37B53">
            <w:pPr>
              <w:rPr>
                <w:sz w:val="24"/>
                <w:szCs w:val="24"/>
              </w:rPr>
            </w:pPr>
            <w:r w:rsidRPr="0064402C">
              <w:rPr>
                <w:sz w:val="24"/>
                <w:szCs w:val="24"/>
              </w:rPr>
              <w:t>Луганська область,смт Новоайдар,вул.Банківська, 31</w:t>
            </w:r>
          </w:p>
        </w:tc>
      </w:tr>
      <w:tr w:rsidR="004E1153" w:rsidRPr="001750D2" w:rsidTr="00041D37">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pPr>
            <w:r w:rsidRPr="001750D2">
              <w:t>2</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775B4F">
            <w:pPr>
              <w:jc w:val="both"/>
              <w:rPr>
                <w:sz w:val="24"/>
                <w:szCs w:val="24"/>
              </w:rPr>
            </w:pPr>
            <w:r w:rsidRPr="001750D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4E1153" w:rsidRPr="0064402C" w:rsidRDefault="004E1153" w:rsidP="00A37B53">
            <w:pPr>
              <w:rPr>
                <w:sz w:val="24"/>
                <w:szCs w:val="24"/>
              </w:rPr>
            </w:pPr>
            <w:r w:rsidRPr="0064402C">
              <w:rPr>
                <w:sz w:val="24"/>
                <w:szCs w:val="24"/>
              </w:rPr>
              <w:t>Робочий час починається о 8-00 годині ранку.</w:t>
            </w:r>
          </w:p>
          <w:p w:rsidR="004E1153" w:rsidRPr="0064402C" w:rsidRDefault="004E1153" w:rsidP="00A37B53">
            <w:pPr>
              <w:rPr>
                <w:sz w:val="24"/>
                <w:szCs w:val="24"/>
              </w:rPr>
            </w:pPr>
            <w:r w:rsidRPr="0064402C">
              <w:rPr>
                <w:sz w:val="24"/>
                <w:szCs w:val="24"/>
              </w:rPr>
              <w:t xml:space="preserve">Перерва з 12-00 годин до 12-48 годин. </w:t>
            </w:r>
          </w:p>
          <w:p w:rsidR="004E1153" w:rsidRPr="0064402C" w:rsidRDefault="004E1153" w:rsidP="00A37B53">
            <w:pPr>
              <w:rPr>
                <w:sz w:val="24"/>
                <w:szCs w:val="24"/>
              </w:rPr>
            </w:pPr>
            <w:r w:rsidRPr="0064402C">
              <w:rPr>
                <w:sz w:val="24"/>
                <w:szCs w:val="24"/>
              </w:rPr>
              <w:t xml:space="preserve">Кінець робочого дня  –  о 17-00 годині, </w:t>
            </w:r>
          </w:p>
          <w:p w:rsidR="004E1153" w:rsidRPr="0064402C" w:rsidRDefault="004E1153" w:rsidP="00A37B53">
            <w:pPr>
              <w:rPr>
                <w:sz w:val="24"/>
                <w:szCs w:val="24"/>
              </w:rPr>
            </w:pPr>
            <w:r w:rsidRPr="0064402C">
              <w:rPr>
                <w:sz w:val="24"/>
                <w:szCs w:val="24"/>
              </w:rPr>
              <w:t>В п’ятницю – о 16-00 годині.</w:t>
            </w:r>
          </w:p>
        </w:tc>
      </w:tr>
      <w:tr w:rsidR="004E1153" w:rsidRPr="001750D2" w:rsidTr="00041D37">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pPr>
            <w:r w:rsidRPr="001750D2">
              <w:t>3</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775B4F">
            <w:pPr>
              <w:jc w:val="both"/>
              <w:rPr>
                <w:sz w:val="24"/>
                <w:szCs w:val="24"/>
              </w:rPr>
            </w:pPr>
            <w:r w:rsidRPr="001750D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4E1153" w:rsidRPr="0064402C" w:rsidRDefault="004E1153" w:rsidP="00A37B53">
            <w:pPr>
              <w:rPr>
                <w:sz w:val="24"/>
                <w:szCs w:val="24"/>
                <w:lang w:val="en-US"/>
              </w:rPr>
            </w:pPr>
            <w:r w:rsidRPr="0064402C">
              <w:rPr>
                <w:sz w:val="24"/>
                <w:szCs w:val="24"/>
              </w:rPr>
              <w:t>0662858356,</w:t>
            </w:r>
            <w:r w:rsidRPr="0064402C">
              <w:rPr>
                <w:sz w:val="24"/>
                <w:szCs w:val="24"/>
                <w:lang w:val="en-US"/>
              </w:rPr>
              <w:t xml:space="preserve"> uprszn@ukr.net</w:t>
            </w:r>
          </w:p>
          <w:p w:rsidR="004E1153" w:rsidRPr="0064402C" w:rsidRDefault="004E1153" w:rsidP="00A37B53">
            <w:pPr>
              <w:rPr>
                <w:sz w:val="24"/>
                <w:szCs w:val="24"/>
              </w:rPr>
            </w:pPr>
          </w:p>
        </w:tc>
      </w:tr>
      <w:tr w:rsidR="004E1153" w:rsidRPr="001750D2" w:rsidTr="008114F0">
        <w:tc>
          <w:tcPr>
            <w:tcW w:w="5000" w:type="pct"/>
            <w:gridSpan w:val="3"/>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ru-RU"/>
              </w:rPr>
            </w:pPr>
            <w:r w:rsidRPr="001750D2">
              <w:rPr>
                <w:rStyle w:val="rvts9"/>
                <w:b/>
                <w:bCs/>
                <w:lang w:val="ru-RU"/>
              </w:rPr>
              <w:t>Нормативні акти, якими регламентується надання адміністративної послуги</w:t>
            </w:r>
          </w:p>
        </w:tc>
      </w:tr>
      <w:tr w:rsidR="004E1153" w:rsidRPr="001750D2" w:rsidTr="008E4895">
        <w:trPr>
          <w:trHeight w:val="507"/>
        </w:trPr>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pPr>
            <w:r w:rsidRPr="001750D2">
              <w:t>4</w:t>
            </w:r>
          </w:p>
        </w:tc>
        <w:tc>
          <w:tcPr>
            <w:tcW w:w="1497"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4"/>
              <w:spacing w:before="0" w:beforeAutospacing="0" w:after="0" w:afterAutospacing="0"/>
              <w:ind w:left="113" w:right="113"/>
              <w:jc w:val="both"/>
            </w:pPr>
            <w:r w:rsidRPr="001750D2">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4"/>
              <w:spacing w:before="0" w:beforeAutospacing="0" w:after="0" w:afterAutospacing="0"/>
              <w:ind w:left="-3" w:right="113"/>
              <w:jc w:val="both"/>
              <w:rPr>
                <w:lang w:val="uk-UA"/>
              </w:rPr>
            </w:pPr>
            <w:r w:rsidRPr="001750D2">
              <w:rPr>
                <w:lang w:val="uk-UA"/>
              </w:rPr>
              <w:t xml:space="preserve">Закон України </w:t>
            </w:r>
            <w:r w:rsidRPr="001750D2">
              <w:t>„</w:t>
            </w:r>
            <w:r w:rsidRPr="001750D2">
              <w:rPr>
                <w:lang w:val="ru-RU"/>
              </w:rPr>
              <w:t>Про</w:t>
            </w:r>
            <w:r w:rsidRPr="001750D2">
              <w:t xml:space="preserve"> </w:t>
            </w:r>
            <w:r w:rsidRPr="001750D2">
              <w:rPr>
                <w:lang w:val="ru-RU"/>
              </w:rPr>
              <w:t>основи</w:t>
            </w:r>
            <w:r w:rsidRPr="001750D2">
              <w:t xml:space="preserve"> </w:t>
            </w:r>
            <w:r w:rsidRPr="001750D2">
              <w:rPr>
                <w:lang w:val="ru-RU"/>
              </w:rPr>
              <w:t>соціальної</w:t>
            </w:r>
            <w:r w:rsidRPr="001750D2">
              <w:t xml:space="preserve"> </w:t>
            </w:r>
            <w:r w:rsidRPr="001750D2">
              <w:rPr>
                <w:lang w:val="ru-RU"/>
              </w:rPr>
              <w:t>захищеності</w:t>
            </w:r>
            <w:r w:rsidRPr="001750D2">
              <w:t xml:space="preserve"> </w:t>
            </w:r>
            <w:r w:rsidRPr="001750D2">
              <w:rPr>
                <w:lang w:val="ru-RU"/>
              </w:rPr>
              <w:t>осіб</w:t>
            </w:r>
            <w:r w:rsidRPr="001750D2">
              <w:t xml:space="preserve"> </w:t>
            </w:r>
            <w:r w:rsidRPr="001750D2">
              <w:rPr>
                <w:lang w:val="ru-RU"/>
              </w:rPr>
              <w:t>з</w:t>
            </w:r>
            <w:r w:rsidRPr="001750D2">
              <w:t xml:space="preserve"> </w:t>
            </w:r>
            <w:r w:rsidRPr="001750D2">
              <w:rPr>
                <w:lang w:val="ru-RU"/>
              </w:rPr>
              <w:t>інвалідністю</w:t>
            </w:r>
            <w:r w:rsidRPr="001750D2">
              <w:t xml:space="preserve"> </w:t>
            </w:r>
            <w:r w:rsidRPr="001750D2">
              <w:rPr>
                <w:lang w:val="ru-RU"/>
              </w:rPr>
              <w:t>в</w:t>
            </w:r>
            <w:r w:rsidRPr="001750D2">
              <w:t xml:space="preserve"> </w:t>
            </w:r>
            <w:r w:rsidRPr="001750D2">
              <w:rPr>
                <w:lang w:val="ru-RU"/>
              </w:rPr>
              <w:t>Україні</w:t>
            </w:r>
            <w:r w:rsidRPr="001750D2">
              <w:rPr>
                <w:shd w:val="clear" w:color="auto" w:fill="FFFFFF"/>
              </w:rPr>
              <w:t xml:space="preserve">” </w:t>
            </w:r>
            <w:r w:rsidRPr="001750D2">
              <w:rPr>
                <w:shd w:val="clear" w:color="auto" w:fill="FFFFFF"/>
                <w:lang w:val="ru-RU"/>
              </w:rPr>
              <w:t>від</w:t>
            </w:r>
            <w:r w:rsidRPr="001750D2">
              <w:rPr>
                <w:shd w:val="clear" w:color="auto" w:fill="FFFFFF"/>
              </w:rPr>
              <w:t xml:space="preserve"> 21.03.1991 № 875-XII</w:t>
            </w:r>
          </w:p>
        </w:tc>
      </w:tr>
      <w:tr w:rsidR="004E1153" w:rsidRPr="001750D2" w:rsidTr="008E4895">
        <w:trPr>
          <w:trHeight w:val="499"/>
        </w:trPr>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4"/>
              <w:spacing w:before="0" w:beforeAutospacing="0" w:after="0" w:afterAutospacing="0"/>
              <w:ind w:left="113" w:right="113"/>
              <w:jc w:val="both"/>
              <w:rPr>
                <w:lang w:val="uk-UA"/>
              </w:rPr>
            </w:pPr>
            <w:r w:rsidRPr="001750D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tabs>
                <w:tab w:val="center" w:pos="4677"/>
                <w:tab w:val="right" w:pos="9355"/>
              </w:tabs>
              <w:ind w:left="-3" w:right="113"/>
              <w:jc w:val="both"/>
              <w:rPr>
                <w:sz w:val="24"/>
                <w:szCs w:val="24"/>
              </w:rPr>
            </w:pPr>
            <w:r w:rsidRPr="001750D2">
              <w:rPr>
                <w:sz w:val="24"/>
                <w:szCs w:val="24"/>
              </w:rPr>
              <w:t xml:space="preserve">Наказ Мінсоцполітики від 21.09.2015 № 946 „Про затвердження форми та Порядку видачі довідки </w:t>
            </w:r>
            <w:r w:rsidRPr="001750D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України 05.10.2015 за № 1198/27643</w:t>
            </w:r>
          </w:p>
        </w:tc>
      </w:tr>
      <w:tr w:rsidR="004E1153" w:rsidRPr="001750D2" w:rsidTr="008114F0">
        <w:tc>
          <w:tcPr>
            <w:tcW w:w="5000" w:type="pct"/>
            <w:gridSpan w:val="3"/>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3" w:right="113"/>
              <w:jc w:val="center"/>
            </w:pPr>
            <w:r w:rsidRPr="001750D2">
              <w:rPr>
                <w:rStyle w:val="rvts9"/>
                <w:b/>
                <w:bCs/>
              </w:rPr>
              <w:t>Умови отримання адміністративної послуги</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rPr>
            </w:pPr>
            <w:r w:rsidRPr="001750D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NormalWeb"/>
              <w:shd w:val="clear" w:color="auto" w:fill="FFFFFF"/>
              <w:tabs>
                <w:tab w:val="center" w:pos="4677"/>
                <w:tab w:val="right" w:pos="9355"/>
              </w:tabs>
              <w:spacing w:before="0" w:beforeAutospacing="0" w:after="0" w:afterAutospacing="0"/>
              <w:ind w:left="-3" w:right="113"/>
              <w:jc w:val="both"/>
              <w:textAlignment w:val="baseline"/>
            </w:pPr>
            <w:r w:rsidRPr="001750D2">
              <w:rPr>
                <w:rStyle w:val="rvts0"/>
              </w:rPr>
              <w:t xml:space="preserve">Відсутність у особи з інвалідністю права на пенсію чи соціальну допомогу відповідно до Законів України </w:t>
            </w:r>
            <w:r w:rsidRPr="001750D2">
              <w:t>„</w:t>
            </w:r>
            <w:r w:rsidRPr="001750D2">
              <w:rPr>
                <w:rStyle w:val="rvts0"/>
              </w:rPr>
              <w:t>Про державну соціальну допомогу особам з інвалідністю з дитинства та дітям з інвалідністю</w:t>
            </w:r>
            <w:r w:rsidRPr="001750D2">
              <w:rPr>
                <w:shd w:val="clear" w:color="auto" w:fill="FFFFFF"/>
              </w:rPr>
              <w:t>”</w:t>
            </w:r>
            <w:r w:rsidRPr="001750D2">
              <w:rPr>
                <w:rStyle w:val="rvts0"/>
              </w:rPr>
              <w:t xml:space="preserve">, </w:t>
            </w:r>
            <w:r w:rsidRPr="001750D2">
              <w:t>„</w:t>
            </w:r>
            <w:r w:rsidRPr="001750D2">
              <w:rPr>
                <w:rStyle w:val="rvts0"/>
              </w:rPr>
              <w:t>Про державну соціальну допомогу особам, які не мають права на пенсію, та особам з інвалідністю</w:t>
            </w:r>
            <w:r w:rsidRPr="001750D2">
              <w:rPr>
                <w:shd w:val="clear" w:color="auto" w:fill="FFFFFF"/>
              </w:rPr>
              <w:t>”</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rPr>
            </w:pPr>
            <w:r w:rsidRPr="001750D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8A6CB5">
            <w:pPr>
              <w:pStyle w:val="NormalWeb"/>
              <w:shd w:val="clear" w:color="auto" w:fill="FFFFFF"/>
              <w:tabs>
                <w:tab w:val="center" w:pos="4677"/>
                <w:tab w:val="right" w:pos="9355"/>
              </w:tabs>
              <w:spacing w:before="0" w:beforeAutospacing="0" w:after="0" w:afterAutospacing="0"/>
              <w:ind w:right="113" w:hanging="2"/>
              <w:jc w:val="both"/>
              <w:textAlignment w:val="baseline"/>
              <w:rPr>
                <w:rStyle w:val="rvts0"/>
              </w:rPr>
            </w:pPr>
            <w:r w:rsidRPr="001750D2">
              <w:rPr>
                <w:rStyle w:val="rvts0"/>
              </w:rPr>
              <w:t>Заява особи з інвалідністю або її законного представника для видачі довідки для отримання пільг  (далі – заява);</w:t>
            </w:r>
          </w:p>
          <w:p w:rsidR="004E1153" w:rsidRPr="001750D2" w:rsidRDefault="004E1153" w:rsidP="00775B4F">
            <w:pPr>
              <w:pStyle w:val="NormalWeb"/>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4E1153" w:rsidRPr="001750D2" w:rsidRDefault="004E1153" w:rsidP="00775B4F">
            <w:pPr>
              <w:pStyle w:val="NormalWeb"/>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довідки до акта огляду медико-соціальною експертною комісією за формою, наведеною у первинній обліковій документації № 157-1/о „Виписка з акта огляду медико-соціальною експертною комісією</w:t>
            </w:r>
            <w:r w:rsidRPr="001750D2">
              <w:t>”</w:t>
            </w:r>
            <w:r w:rsidRPr="001750D2">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4E1153" w:rsidRPr="001750D2" w:rsidRDefault="004E1153" w:rsidP="00775B4F">
            <w:pPr>
              <w:pStyle w:val="NormalWeb"/>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1750D2">
              <w:rPr>
                <w:rStyle w:val="rvts0"/>
              </w:rPr>
              <w:t xml:space="preserve">одна кольорова фотокартка особи з інвалідністю  розміром 3,5 х </w:t>
            </w:r>
            <w:smartTag w:uri="urn:schemas-microsoft-com:office:smarttags" w:element="metricconverter">
              <w:smartTagPr>
                <w:attr w:name="ProductID" w:val="4,5 см"/>
              </w:smartTagPr>
              <w:r w:rsidRPr="001750D2">
                <w:rPr>
                  <w:rStyle w:val="rvts0"/>
                </w:rPr>
                <w:t>4,5 см</w:t>
              </w:r>
            </w:smartTag>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rPr>
            </w:pPr>
            <w:r w:rsidRPr="001750D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BC3455">
            <w:pPr>
              <w:pStyle w:val="NormalWeb"/>
              <w:shd w:val="clear" w:color="auto" w:fill="FFFFFF"/>
              <w:tabs>
                <w:tab w:val="center" w:pos="4677"/>
                <w:tab w:val="right" w:pos="9355"/>
              </w:tabs>
              <w:spacing w:before="0" w:beforeAutospacing="0" w:after="0" w:afterAutospacing="0"/>
              <w:ind w:left="50" w:right="113"/>
              <w:jc w:val="both"/>
              <w:textAlignment w:val="baseline"/>
            </w:pPr>
            <w:r w:rsidRPr="001750D2">
              <w:t>Заява та документи подаються заявником особисто або уповноваженою ним особою суб’єкту надання адміністративної послуги</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highlight w:val="yellow"/>
              </w:rPr>
            </w:pPr>
            <w:r w:rsidRPr="001750D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4"/>
              <w:spacing w:before="0" w:beforeAutospacing="0" w:after="0" w:afterAutospacing="0"/>
              <w:ind w:left="50" w:right="113"/>
              <w:jc w:val="both"/>
              <w:rPr>
                <w:lang w:val="uk-UA"/>
              </w:rPr>
            </w:pPr>
            <w:r w:rsidRPr="001750D2">
              <w:rPr>
                <w:lang w:val="uk-UA"/>
              </w:rPr>
              <w:t>Адміністративна послуга надається б</w:t>
            </w:r>
            <w:r w:rsidRPr="001750D2">
              <w:t>езоплатно</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t>1</w:t>
            </w:r>
            <w:r w:rsidRPr="001750D2">
              <w:rPr>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highlight w:val="yellow"/>
              </w:rPr>
            </w:pPr>
            <w:r w:rsidRPr="001750D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BC3455">
            <w:pPr>
              <w:pStyle w:val="rvps14"/>
              <w:spacing w:before="0" w:beforeAutospacing="0" w:after="0" w:afterAutospacing="0"/>
              <w:ind w:left="50" w:right="113"/>
              <w:jc w:val="both"/>
              <w:rPr>
                <w:lang w:val="uk-UA"/>
              </w:rPr>
            </w:pPr>
            <w:r w:rsidRPr="001750D2">
              <w:rPr>
                <w:shd w:val="clear" w:color="auto" w:fill="FFFFFF"/>
                <w:lang w:val="uk-UA"/>
              </w:rPr>
              <w:t>П’ять робочих днів з дня отримання заяви</w:t>
            </w:r>
            <w:r w:rsidRPr="001750D2">
              <w:rPr>
                <w:lang w:val="uk-UA"/>
              </w:rPr>
              <w:t xml:space="preserve"> суб’єктом надання адміністративної послуги</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t>1</w:t>
            </w:r>
            <w:r w:rsidRPr="001750D2">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highlight w:val="yellow"/>
              </w:rPr>
            </w:pPr>
            <w:r w:rsidRPr="001750D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4"/>
              <w:spacing w:before="0" w:beforeAutospacing="0" w:after="0" w:afterAutospacing="0"/>
              <w:ind w:left="50" w:right="113"/>
              <w:jc w:val="both"/>
              <w:rPr>
                <w:lang w:val="uk-UA"/>
              </w:rPr>
            </w:pPr>
            <w:r w:rsidRPr="001750D2">
              <w:rPr>
                <w:lang w:val="uk-UA"/>
              </w:rPr>
              <w:t>Подання недостовірних даних;</w:t>
            </w:r>
          </w:p>
          <w:p w:rsidR="004E1153" w:rsidRPr="001750D2" w:rsidRDefault="004E1153" w:rsidP="00775B4F">
            <w:pPr>
              <w:pStyle w:val="rvps14"/>
              <w:spacing w:before="0" w:beforeAutospacing="0" w:after="0" w:afterAutospacing="0"/>
              <w:ind w:left="50" w:right="113"/>
              <w:jc w:val="both"/>
              <w:rPr>
                <w:shd w:val="clear" w:color="auto" w:fill="FFFFFF"/>
                <w:lang w:val="uk-UA"/>
              </w:rPr>
            </w:pPr>
            <w:r w:rsidRPr="001750D2">
              <w:rPr>
                <w:lang w:val="uk-UA"/>
              </w:rPr>
              <w:t xml:space="preserve">виникнення у особи права на пенсію чи соціальну допомогу </w:t>
            </w:r>
            <w:r w:rsidRPr="001750D2">
              <w:rPr>
                <w:shd w:val="clear" w:color="auto" w:fill="FFFFFF"/>
                <w:lang w:val="uk-UA"/>
              </w:rPr>
              <w:t xml:space="preserve">відповідно до Законів України </w:t>
            </w:r>
            <w:r w:rsidRPr="001750D2">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1750D2">
              <w:rPr>
                <w:shd w:val="clear" w:color="auto" w:fill="FFFFFF"/>
                <w:lang w:val="uk-UA"/>
              </w:rPr>
              <w:t>, та призначення таких пенсії або соціальної допомоги</w:t>
            </w:r>
          </w:p>
        </w:tc>
      </w:tr>
      <w:tr w:rsidR="004E1153" w:rsidRPr="001750D2" w:rsidTr="008B7496">
        <w:trPr>
          <w:trHeight w:val="262"/>
        </w:trPr>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ru-RU"/>
              </w:rPr>
            </w:pPr>
            <w:r w:rsidRPr="001750D2">
              <w:rPr>
                <w:lang w:val="ru-RU"/>
              </w:rPr>
              <w:t>12</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highlight w:val="yellow"/>
              </w:rPr>
            </w:pPr>
            <w:r w:rsidRPr="001750D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NormalWeb"/>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1750D2">
              <w:rPr>
                <w:shd w:val="clear" w:color="auto" w:fill="FFFFFF"/>
              </w:rPr>
              <w:t>Видача довідки для отримання пільг / відмова в наданні довідки для отримання пільг</w:t>
            </w:r>
          </w:p>
        </w:tc>
      </w:tr>
      <w:tr w:rsidR="004E1153" w:rsidRPr="001750D2" w:rsidTr="008B7496">
        <w:tc>
          <w:tcPr>
            <w:tcW w:w="258"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rvps12"/>
              <w:spacing w:before="0" w:beforeAutospacing="0" w:after="0" w:afterAutospacing="0"/>
              <w:ind w:left="113" w:right="113"/>
              <w:jc w:val="center"/>
              <w:rPr>
                <w:lang w:val="uk-UA"/>
              </w:rPr>
            </w:pPr>
            <w:r w:rsidRPr="001750D2">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4E1153" w:rsidRPr="001750D2" w:rsidRDefault="004E1153" w:rsidP="000C36F3">
            <w:pPr>
              <w:jc w:val="both"/>
              <w:rPr>
                <w:sz w:val="24"/>
                <w:szCs w:val="24"/>
                <w:highlight w:val="yellow"/>
              </w:rPr>
            </w:pPr>
            <w:r w:rsidRPr="001750D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4E1153" w:rsidRPr="001750D2" w:rsidRDefault="004E1153" w:rsidP="00775B4F">
            <w:pPr>
              <w:pStyle w:val="Default"/>
              <w:ind w:left="50" w:right="113"/>
              <w:jc w:val="both"/>
              <w:rPr>
                <w:color w:val="auto"/>
              </w:rPr>
            </w:pPr>
            <w:r w:rsidRPr="001750D2">
              <w:rPr>
                <w:color w:val="auto"/>
                <w:lang w:val="uk-UA"/>
              </w:rPr>
              <w:t>З</w:t>
            </w:r>
            <w:r w:rsidRPr="001750D2">
              <w:rPr>
                <w:color w:val="auto"/>
              </w:rPr>
              <w:t>аявником особисто або уповноваженою ним особою</w:t>
            </w:r>
          </w:p>
          <w:p w:rsidR="004E1153" w:rsidRPr="001750D2" w:rsidRDefault="004E1153" w:rsidP="00775B4F">
            <w:pPr>
              <w:pStyle w:val="Default"/>
              <w:ind w:left="50" w:right="113"/>
              <w:jc w:val="both"/>
              <w:rPr>
                <w:color w:val="auto"/>
              </w:rPr>
            </w:pPr>
          </w:p>
        </w:tc>
      </w:tr>
    </w:tbl>
    <w:p w:rsidR="004E1153" w:rsidRPr="001750D2" w:rsidRDefault="004E1153" w:rsidP="0077237A">
      <w:pPr>
        <w:jc w:val="right"/>
        <w:rPr>
          <w:i/>
          <w:sz w:val="24"/>
          <w:szCs w:val="24"/>
        </w:rPr>
      </w:pPr>
    </w:p>
    <w:p w:rsidR="004E1153" w:rsidRPr="001750D2" w:rsidRDefault="004E1153" w:rsidP="00752AC0">
      <w:pPr>
        <w:jc w:val="center"/>
        <w:rPr>
          <w:i/>
          <w:sz w:val="24"/>
          <w:szCs w:val="24"/>
        </w:rPr>
      </w:pPr>
    </w:p>
    <w:sectPr w:rsidR="004E1153" w:rsidRPr="001750D2" w:rsidSect="0014117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53" w:rsidRDefault="004E1153" w:rsidP="009C6DDE">
      <w:r>
        <w:separator/>
      </w:r>
    </w:p>
  </w:endnote>
  <w:endnote w:type="continuationSeparator" w:id="1">
    <w:p w:rsidR="004E1153" w:rsidRDefault="004E1153"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53" w:rsidRDefault="004E1153" w:rsidP="009C6DDE">
      <w:r>
        <w:separator/>
      </w:r>
    </w:p>
  </w:footnote>
  <w:footnote w:type="continuationSeparator" w:id="1">
    <w:p w:rsidR="004E1153" w:rsidRDefault="004E1153"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53" w:rsidRPr="008E4895" w:rsidRDefault="004E1153">
    <w:pPr>
      <w:pStyle w:val="Header"/>
      <w:jc w:val="center"/>
      <w:rPr>
        <w:sz w:val="24"/>
        <w:szCs w:val="24"/>
      </w:rPr>
    </w:pPr>
    <w:r w:rsidRPr="008E4895">
      <w:rPr>
        <w:sz w:val="24"/>
        <w:szCs w:val="24"/>
      </w:rPr>
      <w:fldChar w:fldCharType="begin"/>
    </w:r>
    <w:r w:rsidRPr="008E4895">
      <w:rPr>
        <w:sz w:val="24"/>
        <w:szCs w:val="24"/>
      </w:rPr>
      <w:instrText>PAGE   \* MERGEFORMAT</w:instrText>
    </w:r>
    <w:r w:rsidRPr="008E4895">
      <w:rPr>
        <w:sz w:val="24"/>
        <w:szCs w:val="24"/>
      </w:rPr>
      <w:fldChar w:fldCharType="separate"/>
    </w:r>
    <w:r>
      <w:rPr>
        <w:noProof/>
        <w:sz w:val="24"/>
        <w:szCs w:val="24"/>
      </w:rPr>
      <w:t>2</w:t>
    </w:r>
    <w:r w:rsidRPr="008E4895">
      <w:rPr>
        <w:sz w:val="24"/>
        <w:szCs w:val="24"/>
      </w:rPr>
      <w:fldChar w:fldCharType="end"/>
    </w:r>
  </w:p>
  <w:p w:rsidR="004E1153" w:rsidRDefault="004E1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cs="Times New Roman" w:hint="default"/>
      </w:rPr>
    </w:lvl>
    <w:lvl w:ilvl="1" w:tplc="04220019" w:tentative="1">
      <w:start w:val="1"/>
      <w:numFmt w:val="lowerLetter"/>
      <w:lvlText w:val="%2."/>
      <w:lvlJc w:val="left"/>
      <w:pPr>
        <w:ind w:left="1130" w:hanging="360"/>
      </w:pPr>
      <w:rPr>
        <w:rFonts w:cs="Times New Roman"/>
      </w:rPr>
    </w:lvl>
    <w:lvl w:ilvl="2" w:tplc="0422001B" w:tentative="1">
      <w:start w:val="1"/>
      <w:numFmt w:val="lowerRoman"/>
      <w:lvlText w:val="%3."/>
      <w:lvlJc w:val="right"/>
      <w:pPr>
        <w:ind w:left="1850" w:hanging="180"/>
      </w:pPr>
      <w:rPr>
        <w:rFonts w:cs="Times New Roman"/>
      </w:rPr>
    </w:lvl>
    <w:lvl w:ilvl="3" w:tplc="0422000F" w:tentative="1">
      <w:start w:val="1"/>
      <w:numFmt w:val="decimal"/>
      <w:lvlText w:val="%4."/>
      <w:lvlJc w:val="left"/>
      <w:pPr>
        <w:ind w:left="2570" w:hanging="360"/>
      </w:pPr>
      <w:rPr>
        <w:rFonts w:cs="Times New Roman"/>
      </w:rPr>
    </w:lvl>
    <w:lvl w:ilvl="4" w:tplc="04220019" w:tentative="1">
      <w:start w:val="1"/>
      <w:numFmt w:val="lowerLetter"/>
      <w:lvlText w:val="%5."/>
      <w:lvlJc w:val="left"/>
      <w:pPr>
        <w:ind w:left="3290" w:hanging="360"/>
      </w:pPr>
      <w:rPr>
        <w:rFonts w:cs="Times New Roman"/>
      </w:rPr>
    </w:lvl>
    <w:lvl w:ilvl="5" w:tplc="0422001B" w:tentative="1">
      <w:start w:val="1"/>
      <w:numFmt w:val="lowerRoman"/>
      <w:lvlText w:val="%6."/>
      <w:lvlJc w:val="right"/>
      <w:pPr>
        <w:ind w:left="4010" w:hanging="180"/>
      </w:pPr>
      <w:rPr>
        <w:rFonts w:cs="Times New Roman"/>
      </w:rPr>
    </w:lvl>
    <w:lvl w:ilvl="6" w:tplc="0422000F" w:tentative="1">
      <w:start w:val="1"/>
      <w:numFmt w:val="decimal"/>
      <w:lvlText w:val="%7."/>
      <w:lvlJc w:val="left"/>
      <w:pPr>
        <w:ind w:left="4730" w:hanging="360"/>
      </w:pPr>
      <w:rPr>
        <w:rFonts w:cs="Times New Roman"/>
      </w:rPr>
    </w:lvl>
    <w:lvl w:ilvl="7" w:tplc="04220019" w:tentative="1">
      <w:start w:val="1"/>
      <w:numFmt w:val="lowerLetter"/>
      <w:lvlText w:val="%8."/>
      <w:lvlJc w:val="left"/>
      <w:pPr>
        <w:ind w:left="5450" w:hanging="360"/>
      </w:pPr>
      <w:rPr>
        <w:rFonts w:cs="Times New Roman"/>
      </w:rPr>
    </w:lvl>
    <w:lvl w:ilvl="8" w:tplc="0422001B" w:tentative="1">
      <w:start w:val="1"/>
      <w:numFmt w:val="lowerRoman"/>
      <w:lvlText w:val="%9."/>
      <w:lvlJc w:val="right"/>
      <w:pPr>
        <w:ind w:left="6170" w:hanging="180"/>
      </w:pPr>
      <w:rPr>
        <w:rFonts w:cs="Times New Roman"/>
      </w:rPr>
    </w:lvl>
  </w:abstractNum>
  <w:abstractNum w:abstractNumId="4">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0166C"/>
    <w:rsid w:val="00011220"/>
    <w:rsid w:val="000171D9"/>
    <w:rsid w:val="000262A7"/>
    <w:rsid w:val="000315A8"/>
    <w:rsid w:val="00034428"/>
    <w:rsid w:val="00041D37"/>
    <w:rsid w:val="00045873"/>
    <w:rsid w:val="0005233C"/>
    <w:rsid w:val="000538A0"/>
    <w:rsid w:val="00057A4F"/>
    <w:rsid w:val="000608A5"/>
    <w:rsid w:val="0006151D"/>
    <w:rsid w:val="00070071"/>
    <w:rsid w:val="000814FE"/>
    <w:rsid w:val="00082547"/>
    <w:rsid w:val="00082683"/>
    <w:rsid w:val="000839D4"/>
    <w:rsid w:val="00084583"/>
    <w:rsid w:val="00090FD0"/>
    <w:rsid w:val="000A003E"/>
    <w:rsid w:val="000A10E8"/>
    <w:rsid w:val="000A14B2"/>
    <w:rsid w:val="000A41EF"/>
    <w:rsid w:val="000A51B3"/>
    <w:rsid w:val="000A7E79"/>
    <w:rsid w:val="000B10EA"/>
    <w:rsid w:val="000B53C5"/>
    <w:rsid w:val="000B7567"/>
    <w:rsid w:val="000B7FC9"/>
    <w:rsid w:val="000C046E"/>
    <w:rsid w:val="000C36F3"/>
    <w:rsid w:val="000E2BC5"/>
    <w:rsid w:val="000E6955"/>
    <w:rsid w:val="000F1C62"/>
    <w:rsid w:val="000F3591"/>
    <w:rsid w:val="000F5500"/>
    <w:rsid w:val="00102651"/>
    <w:rsid w:val="001104E6"/>
    <w:rsid w:val="00114DA9"/>
    <w:rsid w:val="001155C5"/>
    <w:rsid w:val="00121B03"/>
    <w:rsid w:val="00124E01"/>
    <w:rsid w:val="00126E6C"/>
    <w:rsid w:val="001313BE"/>
    <w:rsid w:val="00133D1E"/>
    <w:rsid w:val="0014117C"/>
    <w:rsid w:val="00141A29"/>
    <w:rsid w:val="00146020"/>
    <w:rsid w:val="001473F2"/>
    <w:rsid w:val="0015421C"/>
    <w:rsid w:val="001619A1"/>
    <w:rsid w:val="001636D1"/>
    <w:rsid w:val="00170BDD"/>
    <w:rsid w:val="001750D2"/>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273C"/>
    <w:rsid w:val="00235BA4"/>
    <w:rsid w:val="0024004A"/>
    <w:rsid w:val="00250FFE"/>
    <w:rsid w:val="00266703"/>
    <w:rsid w:val="00270052"/>
    <w:rsid w:val="00273162"/>
    <w:rsid w:val="002735B1"/>
    <w:rsid w:val="00282F00"/>
    <w:rsid w:val="0028319B"/>
    <w:rsid w:val="0029157A"/>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5253"/>
    <w:rsid w:val="00377A78"/>
    <w:rsid w:val="003821A5"/>
    <w:rsid w:val="00390556"/>
    <w:rsid w:val="003A3832"/>
    <w:rsid w:val="003A7EA0"/>
    <w:rsid w:val="003B5D91"/>
    <w:rsid w:val="003B637E"/>
    <w:rsid w:val="003C3A07"/>
    <w:rsid w:val="003C7636"/>
    <w:rsid w:val="003D53ED"/>
    <w:rsid w:val="003E28DE"/>
    <w:rsid w:val="003E2FDE"/>
    <w:rsid w:val="003E6C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E1153"/>
    <w:rsid w:val="004F250F"/>
    <w:rsid w:val="004F448E"/>
    <w:rsid w:val="005100F1"/>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868D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4402C"/>
    <w:rsid w:val="00654748"/>
    <w:rsid w:val="006548B5"/>
    <w:rsid w:val="00654FC4"/>
    <w:rsid w:val="0065635C"/>
    <w:rsid w:val="006711AC"/>
    <w:rsid w:val="006717F8"/>
    <w:rsid w:val="006758DE"/>
    <w:rsid w:val="00676ABB"/>
    <w:rsid w:val="006844EC"/>
    <w:rsid w:val="00685FA1"/>
    <w:rsid w:val="006913A0"/>
    <w:rsid w:val="006B3232"/>
    <w:rsid w:val="006C7126"/>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3444B"/>
    <w:rsid w:val="00752AC0"/>
    <w:rsid w:val="007535C7"/>
    <w:rsid w:val="007571C4"/>
    <w:rsid w:val="007663A8"/>
    <w:rsid w:val="0077237A"/>
    <w:rsid w:val="00775B4F"/>
    <w:rsid w:val="00790916"/>
    <w:rsid w:val="0079250F"/>
    <w:rsid w:val="007B03C1"/>
    <w:rsid w:val="007B6102"/>
    <w:rsid w:val="007C3B95"/>
    <w:rsid w:val="007D4079"/>
    <w:rsid w:val="007E2340"/>
    <w:rsid w:val="007E579A"/>
    <w:rsid w:val="007E5C50"/>
    <w:rsid w:val="007F43FD"/>
    <w:rsid w:val="007F5A11"/>
    <w:rsid w:val="00801D7E"/>
    <w:rsid w:val="00802D20"/>
    <w:rsid w:val="008114F0"/>
    <w:rsid w:val="008157D6"/>
    <w:rsid w:val="00822A1D"/>
    <w:rsid w:val="00831104"/>
    <w:rsid w:val="00856FA5"/>
    <w:rsid w:val="00864239"/>
    <w:rsid w:val="0087296E"/>
    <w:rsid w:val="00876EA3"/>
    <w:rsid w:val="008773F6"/>
    <w:rsid w:val="00880BE3"/>
    <w:rsid w:val="00894FF6"/>
    <w:rsid w:val="008A136A"/>
    <w:rsid w:val="008A6CB5"/>
    <w:rsid w:val="008B6B6B"/>
    <w:rsid w:val="008B7496"/>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04057"/>
    <w:rsid w:val="00A140F2"/>
    <w:rsid w:val="00A2489D"/>
    <w:rsid w:val="00A276CC"/>
    <w:rsid w:val="00A37B53"/>
    <w:rsid w:val="00A37DBB"/>
    <w:rsid w:val="00A50357"/>
    <w:rsid w:val="00A579F4"/>
    <w:rsid w:val="00A71D88"/>
    <w:rsid w:val="00A746A4"/>
    <w:rsid w:val="00A8341F"/>
    <w:rsid w:val="00A84779"/>
    <w:rsid w:val="00A84F73"/>
    <w:rsid w:val="00A8658E"/>
    <w:rsid w:val="00A86CA4"/>
    <w:rsid w:val="00AB1737"/>
    <w:rsid w:val="00AB632E"/>
    <w:rsid w:val="00AC3043"/>
    <w:rsid w:val="00AD1466"/>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A1BD2"/>
    <w:rsid w:val="00BC3455"/>
    <w:rsid w:val="00BC6A20"/>
    <w:rsid w:val="00BC7B9B"/>
    <w:rsid w:val="00BD02BD"/>
    <w:rsid w:val="00BD28A2"/>
    <w:rsid w:val="00BE1A59"/>
    <w:rsid w:val="00BF3A7E"/>
    <w:rsid w:val="00C008E1"/>
    <w:rsid w:val="00C07505"/>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5CA3"/>
    <w:rsid w:val="00DD784E"/>
    <w:rsid w:val="00DE0582"/>
    <w:rsid w:val="00DE1F01"/>
    <w:rsid w:val="00DE21C8"/>
    <w:rsid w:val="00DF7E9C"/>
    <w:rsid w:val="00E00F59"/>
    <w:rsid w:val="00E14B4C"/>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eastAsia="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eastAsia="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eastAsia="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eastAsia="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eastAsia="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eastAsia="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eastAsia="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eastAsia="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eastAsia="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locked/>
    <w:rPr>
      <w:rFonts w:ascii="Times New Roman" w:hAnsi="Times New Roman" w:cs="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6">
    <w:name w:val="Продолжение пункта"/>
    <w:basedOn w:val="Normal"/>
    <w:link w:val="14"/>
    <w:uiPriority w:val="99"/>
    <w:rsid w:val="00D96C8B"/>
    <w:pPr>
      <w:spacing w:before="60" w:line="360" w:lineRule="exact"/>
      <w:ind w:firstLine="480"/>
      <w:jc w:val="both"/>
    </w:pPr>
    <w:rPr>
      <w:rFonts w:eastAsia="Calibri"/>
      <w:sz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rFonts w:eastAsia="Calibri"/>
      <w:sz w:val="24"/>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lang w:val="uk-UA" w:eastAsia="uk-UA"/>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Ch6">
    <w:name w:val="Заголовок Додатка (Ch_6 Міністерства)"/>
    <w:basedOn w:val="Normal"/>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Normal"/>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r="http://schemas.openxmlformats.org/officeDocument/2006/relationships" xmlns:w="http://schemas.openxmlformats.org/wordprocessingml/2006/main">
  <w:divs>
    <w:div w:id="1018972498">
      <w:marLeft w:val="0"/>
      <w:marRight w:val="0"/>
      <w:marTop w:val="0"/>
      <w:marBottom w:val="0"/>
      <w:divBdr>
        <w:top w:val="none" w:sz="0" w:space="0" w:color="auto"/>
        <w:left w:val="none" w:sz="0" w:space="0" w:color="auto"/>
        <w:bottom w:val="none" w:sz="0" w:space="0" w:color="auto"/>
        <w:right w:val="none" w:sz="0" w:space="0" w:color="auto"/>
      </w:divBdr>
    </w:div>
    <w:div w:id="1018972500">
      <w:marLeft w:val="0"/>
      <w:marRight w:val="0"/>
      <w:marTop w:val="0"/>
      <w:marBottom w:val="0"/>
      <w:divBdr>
        <w:top w:val="none" w:sz="0" w:space="0" w:color="auto"/>
        <w:left w:val="none" w:sz="0" w:space="0" w:color="auto"/>
        <w:bottom w:val="none" w:sz="0" w:space="0" w:color="auto"/>
        <w:right w:val="none" w:sz="0" w:space="0" w:color="auto"/>
      </w:divBdr>
    </w:div>
    <w:div w:id="1018972503">
      <w:marLeft w:val="0"/>
      <w:marRight w:val="0"/>
      <w:marTop w:val="0"/>
      <w:marBottom w:val="0"/>
      <w:divBdr>
        <w:top w:val="none" w:sz="0" w:space="0" w:color="auto"/>
        <w:left w:val="none" w:sz="0" w:space="0" w:color="auto"/>
        <w:bottom w:val="none" w:sz="0" w:space="0" w:color="auto"/>
        <w:right w:val="none" w:sz="0" w:space="0" w:color="auto"/>
      </w:divBdr>
      <w:divsChild>
        <w:div w:id="1018972499">
          <w:marLeft w:val="0"/>
          <w:marRight w:val="0"/>
          <w:marTop w:val="0"/>
          <w:marBottom w:val="150"/>
          <w:divBdr>
            <w:top w:val="none" w:sz="0" w:space="0" w:color="auto"/>
            <w:left w:val="none" w:sz="0" w:space="0" w:color="auto"/>
            <w:bottom w:val="none" w:sz="0" w:space="0" w:color="auto"/>
            <w:right w:val="none" w:sz="0" w:space="0" w:color="auto"/>
          </w:divBdr>
        </w:div>
      </w:divsChild>
    </w:div>
    <w:div w:id="1018972504">
      <w:marLeft w:val="0"/>
      <w:marRight w:val="0"/>
      <w:marTop w:val="0"/>
      <w:marBottom w:val="0"/>
      <w:divBdr>
        <w:top w:val="none" w:sz="0" w:space="0" w:color="auto"/>
        <w:left w:val="none" w:sz="0" w:space="0" w:color="auto"/>
        <w:bottom w:val="none" w:sz="0" w:space="0" w:color="auto"/>
        <w:right w:val="none" w:sz="0" w:space="0" w:color="auto"/>
      </w:divBdr>
    </w:div>
    <w:div w:id="1018972505">
      <w:marLeft w:val="0"/>
      <w:marRight w:val="0"/>
      <w:marTop w:val="0"/>
      <w:marBottom w:val="0"/>
      <w:divBdr>
        <w:top w:val="none" w:sz="0" w:space="0" w:color="auto"/>
        <w:left w:val="none" w:sz="0" w:space="0" w:color="auto"/>
        <w:bottom w:val="none" w:sz="0" w:space="0" w:color="auto"/>
        <w:right w:val="none" w:sz="0" w:space="0" w:color="auto"/>
      </w:divBdr>
    </w:div>
    <w:div w:id="1018972506">
      <w:marLeft w:val="0"/>
      <w:marRight w:val="0"/>
      <w:marTop w:val="0"/>
      <w:marBottom w:val="0"/>
      <w:divBdr>
        <w:top w:val="none" w:sz="0" w:space="0" w:color="auto"/>
        <w:left w:val="none" w:sz="0" w:space="0" w:color="auto"/>
        <w:bottom w:val="none" w:sz="0" w:space="0" w:color="auto"/>
        <w:right w:val="none" w:sz="0" w:space="0" w:color="auto"/>
      </w:divBdr>
      <w:divsChild>
        <w:div w:id="1018972501">
          <w:marLeft w:val="0"/>
          <w:marRight w:val="0"/>
          <w:marTop w:val="0"/>
          <w:marBottom w:val="0"/>
          <w:divBdr>
            <w:top w:val="none" w:sz="0" w:space="0" w:color="auto"/>
            <w:left w:val="none" w:sz="0" w:space="0" w:color="auto"/>
            <w:bottom w:val="none" w:sz="0" w:space="0" w:color="auto"/>
            <w:right w:val="none" w:sz="0" w:space="0" w:color="auto"/>
          </w:divBdr>
        </w:div>
      </w:divsChild>
    </w:div>
    <w:div w:id="1018972507">
      <w:marLeft w:val="0"/>
      <w:marRight w:val="0"/>
      <w:marTop w:val="0"/>
      <w:marBottom w:val="0"/>
      <w:divBdr>
        <w:top w:val="none" w:sz="0" w:space="0" w:color="auto"/>
        <w:left w:val="none" w:sz="0" w:space="0" w:color="auto"/>
        <w:bottom w:val="none" w:sz="0" w:space="0" w:color="auto"/>
        <w:right w:val="none" w:sz="0" w:space="0" w:color="auto"/>
      </w:divBdr>
    </w:div>
    <w:div w:id="1018972508">
      <w:marLeft w:val="0"/>
      <w:marRight w:val="0"/>
      <w:marTop w:val="0"/>
      <w:marBottom w:val="0"/>
      <w:divBdr>
        <w:top w:val="none" w:sz="0" w:space="0" w:color="auto"/>
        <w:left w:val="none" w:sz="0" w:space="0" w:color="auto"/>
        <w:bottom w:val="none" w:sz="0" w:space="0" w:color="auto"/>
        <w:right w:val="none" w:sz="0" w:space="0" w:color="auto"/>
      </w:divBdr>
    </w:div>
    <w:div w:id="1018972509">
      <w:marLeft w:val="0"/>
      <w:marRight w:val="0"/>
      <w:marTop w:val="0"/>
      <w:marBottom w:val="0"/>
      <w:divBdr>
        <w:top w:val="none" w:sz="0" w:space="0" w:color="auto"/>
        <w:left w:val="none" w:sz="0" w:space="0" w:color="auto"/>
        <w:bottom w:val="none" w:sz="0" w:space="0" w:color="auto"/>
        <w:right w:val="none" w:sz="0" w:space="0" w:color="auto"/>
      </w:divBdr>
      <w:divsChild>
        <w:div w:id="1018972502">
          <w:marLeft w:val="0"/>
          <w:marRight w:val="0"/>
          <w:marTop w:val="0"/>
          <w:marBottom w:val="0"/>
          <w:divBdr>
            <w:top w:val="none" w:sz="0" w:space="0" w:color="auto"/>
            <w:left w:val="none" w:sz="0" w:space="0" w:color="auto"/>
            <w:bottom w:val="none" w:sz="0" w:space="0" w:color="auto"/>
            <w:right w:val="none" w:sz="0" w:space="0" w:color="auto"/>
          </w:divBdr>
        </w:div>
      </w:divsChild>
    </w:div>
    <w:div w:id="101897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524</Words>
  <Characters>2988</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9</cp:revision>
  <cp:lastPrinted>2021-04-29T08:50:00Z</cp:lastPrinted>
  <dcterms:created xsi:type="dcterms:W3CDTF">2021-04-23T11:23:00Z</dcterms:created>
  <dcterms:modified xsi:type="dcterms:W3CDTF">2021-04-29T08:50:00Z</dcterms:modified>
</cp:coreProperties>
</file>