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40" w:rsidRPr="003636A1" w:rsidRDefault="002A4F40" w:rsidP="003636A1">
      <w:pPr>
        <w:spacing w:line="240" w:lineRule="auto"/>
        <w:ind w:firstLine="426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</w:t>
      </w:r>
      <w:r w:rsidRPr="003636A1">
        <w:rPr>
          <w:rFonts w:ascii="Times New Roman" w:hAnsi="Times New Roman"/>
          <w:b/>
          <w:lang w:val="uk-UA"/>
        </w:rPr>
        <w:t>Хто не застосовує РРО</w:t>
      </w:r>
      <w:r>
        <w:rPr>
          <w:rFonts w:ascii="Times New Roman" w:hAnsi="Times New Roman"/>
          <w:b/>
          <w:lang w:val="en-US"/>
        </w:rPr>
        <w:t>,</w:t>
      </w:r>
      <w:r>
        <w:rPr>
          <w:rFonts w:ascii="Times New Roman" w:hAnsi="Times New Roman"/>
          <w:b/>
          <w:lang w:val="uk-UA"/>
        </w:rPr>
        <w:t xml:space="preserve"> </w:t>
      </w:r>
      <w:r w:rsidRPr="003636A1">
        <w:rPr>
          <w:rFonts w:ascii="Times New Roman" w:hAnsi="Times New Roman"/>
          <w:b/>
          <w:lang w:val="uk-UA"/>
        </w:rPr>
        <w:t>ПРРО</w:t>
      </w:r>
    </w:p>
    <w:p w:rsidR="002A4F40" w:rsidRPr="003636A1" w:rsidRDefault="002A4F40" w:rsidP="00DA3C7B">
      <w:pPr>
        <w:spacing w:line="240" w:lineRule="auto"/>
        <w:ind w:firstLine="426"/>
        <w:jc w:val="both"/>
        <w:rPr>
          <w:rFonts w:ascii="Times New Roman" w:hAnsi="Times New Roman"/>
          <w:lang w:val="uk-UA"/>
        </w:rPr>
      </w:pPr>
      <w:r w:rsidRPr="003636A1">
        <w:rPr>
          <w:rFonts w:ascii="Times New Roman" w:hAnsi="Times New Roman"/>
          <w:lang w:val="uk-UA"/>
        </w:rPr>
        <w:t>Головне управління ДПС у Луганській області інформує, що відповідно змін, внесених до Податкового кодексу України з 01 січня 2021 року до</w:t>
      </w:r>
      <w:r w:rsidRPr="003636A1">
        <w:rPr>
          <w:rFonts w:ascii="Times New Roman" w:hAnsi="Times New Roman"/>
          <w:lang w:val="uk-UA"/>
        </w:rPr>
        <w:br/>
        <w:t xml:space="preserve">01 січня 2022 року реєстратори розрахункових операцій та/або програмні реєстратори розрахункових операцій </w:t>
      </w:r>
      <w:r w:rsidRPr="003636A1">
        <w:rPr>
          <w:rFonts w:ascii="Times New Roman" w:hAnsi="Times New Roman"/>
          <w:b/>
          <w:lang w:val="uk-UA"/>
        </w:rPr>
        <w:t>не застосовуються платниками єдиного податку другої – четвертої груп (фізичними особами – підприємцями)</w:t>
      </w:r>
      <w:r w:rsidRPr="003636A1">
        <w:rPr>
          <w:rFonts w:ascii="Times New Roman" w:hAnsi="Times New Roman"/>
          <w:lang w:val="uk-UA"/>
        </w:rPr>
        <w:t>, обсяг доходу яких протягом календарного року не перевищує 220 розмірів мінімальної заробітної плати (тобто 1 320 000 грн.</w:t>
      </w:r>
      <w:r w:rsidRPr="003636A1">
        <w:rPr>
          <w:rFonts w:ascii="Times New Roman" w:hAnsi="Times New Roman"/>
          <w:lang w:val="uk-UA"/>
        </w:rPr>
        <w:br/>
        <w:t>(з 01.01.2021 мінімальна заробітна плата становить 6000 грн.), незалежно від обраного виду діяльності, крім тих видів, для яких визначено обов’язкове застосування реєстраторів розрахункових операцій та/або програмних реєстраторів розрахункових операцій.</w:t>
      </w:r>
    </w:p>
    <w:p w:rsidR="002A4F40" w:rsidRPr="003636A1" w:rsidRDefault="002A4F40" w:rsidP="009A4E24">
      <w:pPr>
        <w:spacing w:line="240" w:lineRule="auto"/>
        <w:ind w:firstLine="426"/>
        <w:jc w:val="both"/>
        <w:rPr>
          <w:rFonts w:ascii="Times New Roman" w:hAnsi="Times New Roman"/>
          <w:b/>
          <w:lang w:val="uk-UA"/>
        </w:rPr>
      </w:pPr>
      <w:r w:rsidRPr="003636A1">
        <w:rPr>
          <w:rFonts w:ascii="Times New Roman" w:hAnsi="Times New Roman"/>
          <w:lang w:val="uk-UA"/>
        </w:rPr>
        <w:t xml:space="preserve">Відповідно до Податкового кодексу України зі змінами та доповненнями реєстратори розрахункових операцій та/або програмні реєстратори розрахункових операцій </w:t>
      </w:r>
      <w:r w:rsidRPr="003636A1">
        <w:rPr>
          <w:rFonts w:ascii="Times New Roman" w:hAnsi="Times New Roman"/>
          <w:b/>
          <w:lang w:val="uk-UA"/>
        </w:rPr>
        <w:t>не застосовуються платниками єдиного податку першої групи.</w:t>
      </w:r>
    </w:p>
    <w:p w:rsidR="002A4F40" w:rsidRPr="003636A1" w:rsidRDefault="002A4F40" w:rsidP="00620871">
      <w:pPr>
        <w:spacing w:line="240" w:lineRule="auto"/>
        <w:ind w:firstLine="426"/>
        <w:jc w:val="both"/>
        <w:rPr>
          <w:rFonts w:ascii="Times New Roman" w:hAnsi="Times New Roman"/>
          <w:b/>
          <w:lang w:val="uk-UA"/>
        </w:rPr>
      </w:pPr>
      <w:r w:rsidRPr="003636A1">
        <w:rPr>
          <w:rFonts w:ascii="Times New Roman" w:hAnsi="Times New Roman"/>
          <w:lang w:val="uk-UA"/>
        </w:rPr>
        <w:t xml:space="preserve">Фізичні особи – підприємці </w:t>
      </w:r>
      <w:r w:rsidRPr="003636A1">
        <w:rPr>
          <w:rFonts w:ascii="Times New Roman" w:hAnsi="Times New Roman"/>
          <w:b/>
          <w:lang w:val="uk-UA"/>
        </w:rPr>
        <w:t>на загальній системі оподаткування</w:t>
      </w:r>
      <w:r w:rsidRPr="003636A1">
        <w:rPr>
          <w:rFonts w:ascii="Times New Roman" w:hAnsi="Times New Roman"/>
          <w:lang w:val="uk-UA"/>
        </w:rPr>
        <w:t xml:space="preserve"> при здійсненні розрахункових операцій в готівковій та в безготівковій формі (із застосуванням електронних платіжних засобів, платіжних чеків, жетонів тощо) при продажу товарів (наданні послуг) застосовують реєстратори розрахункових операцій та/або програмні реєстратори розрахункових операцій </w:t>
      </w:r>
      <w:r w:rsidRPr="003636A1">
        <w:rPr>
          <w:rFonts w:ascii="Times New Roman" w:hAnsi="Times New Roman"/>
          <w:b/>
          <w:lang w:val="uk-UA"/>
        </w:rPr>
        <w:t>обов’язково.</w:t>
      </w:r>
    </w:p>
    <w:p w:rsidR="002A4F40" w:rsidRPr="003636A1" w:rsidRDefault="002A4F40" w:rsidP="003636A1">
      <w:pPr>
        <w:tabs>
          <w:tab w:val="left" w:pos="5760"/>
        </w:tabs>
        <w:spacing w:after="0" w:line="240" w:lineRule="auto"/>
        <w:ind w:left="4500" w:firstLine="540"/>
        <w:rPr>
          <w:rFonts w:ascii="Times New Roman" w:hAnsi="Times New Roman"/>
          <w:b/>
          <w:bCs/>
          <w:color w:val="333333"/>
          <w:lang w:val="uk-UA"/>
        </w:rPr>
      </w:pPr>
      <w:r w:rsidRPr="003636A1">
        <w:rPr>
          <w:rFonts w:ascii="Times New Roman" w:hAnsi="Times New Roman"/>
          <w:b/>
          <w:bCs/>
          <w:color w:val="333333"/>
          <w:lang w:val="uk-UA"/>
        </w:rPr>
        <w:t>Старобільський сектор організації роботи</w:t>
      </w:r>
    </w:p>
    <w:p w:rsidR="002A4F40" w:rsidRPr="003636A1" w:rsidRDefault="002A4F40" w:rsidP="003636A1">
      <w:pPr>
        <w:tabs>
          <w:tab w:val="left" w:pos="5760"/>
        </w:tabs>
        <w:spacing w:after="0" w:line="240" w:lineRule="auto"/>
        <w:ind w:left="4500" w:firstLine="540"/>
        <w:rPr>
          <w:rFonts w:ascii="Times New Roman" w:hAnsi="Times New Roman"/>
          <w:b/>
          <w:bCs/>
          <w:color w:val="333333"/>
          <w:lang w:val="uk-UA"/>
        </w:rPr>
      </w:pPr>
      <w:r w:rsidRPr="003636A1">
        <w:rPr>
          <w:rFonts w:ascii="Times New Roman" w:hAnsi="Times New Roman"/>
          <w:b/>
          <w:bCs/>
          <w:color w:val="333333"/>
          <w:lang w:val="uk-UA"/>
        </w:rPr>
        <w:t>організаційно-розпорядчого управління</w:t>
      </w:r>
    </w:p>
    <w:p w:rsidR="002A4F40" w:rsidRPr="003636A1" w:rsidRDefault="002A4F40" w:rsidP="003636A1">
      <w:pPr>
        <w:tabs>
          <w:tab w:val="left" w:pos="5760"/>
        </w:tabs>
        <w:spacing w:after="0" w:line="240" w:lineRule="auto"/>
        <w:ind w:left="5040"/>
        <w:rPr>
          <w:rFonts w:ascii="Times New Roman" w:hAnsi="Times New Roman"/>
          <w:b/>
          <w:bCs/>
          <w:color w:val="333333"/>
          <w:lang w:val="uk-UA"/>
        </w:rPr>
      </w:pPr>
      <w:r w:rsidRPr="003636A1">
        <w:rPr>
          <w:rFonts w:ascii="Times New Roman" w:hAnsi="Times New Roman"/>
          <w:b/>
          <w:bCs/>
          <w:color w:val="333333"/>
          <w:lang w:val="uk-UA"/>
        </w:rPr>
        <w:t>Головного управління ДПС у Луганській області</w:t>
      </w:r>
    </w:p>
    <w:p w:rsidR="002A4F40" w:rsidRPr="009A4E24" w:rsidRDefault="002A4F40" w:rsidP="00620871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4F40" w:rsidRDefault="002A4F40" w:rsidP="009A4E24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4F40" w:rsidRPr="00527D9F" w:rsidRDefault="002A4F40" w:rsidP="009A4E24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4F40" w:rsidRPr="009A4E24" w:rsidRDefault="002A4F40" w:rsidP="009A4E24">
      <w:pPr>
        <w:spacing w:line="240" w:lineRule="auto"/>
        <w:ind w:firstLine="709"/>
        <w:jc w:val="both"/>
        <w:rPr>
          <w:lang w:val="uk-UA"/>
        </w:rPr>
      </w:pPr>
    </w:p>
    <w:sectPr w:rsidR="002A4F40" w:rsidRPr="009A4E24" w:rsidSect="00584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E24"/>
    <w:rsid w:val="00097A1B"/>
    <w:rsid w:val="000B5449"/>
    <w:rsid w:val="000E56D5"/>
    <w:rsid w:val="001C487C"/>
    <w:rsid w:val="0029270C"/>
    <w:rsid w:val="0029545E"/>
    <w:rsid w:val="002A4F40"/>
    <w:rsid w:val="003636A1"/>
    <w:rsid w:val="00436CB1"/>
    <w:rsid w:val="0050338F"/>
    <w:rsid w:val="00510DD3"/>
    <w:rsid w:val="00522747"/>
    <w:rsid w:val="00527D9F"/>
    <w:rsid w:val="005801E8"/>
    <w:rsid w:val="00584089"/>
    <w:rsid w:val="005B56C4"/>
    <w:rsid w:val="00620871"/>
    <w:rsid w:val="00626056"/>
    <w:rsid w:val="006A40A4"/>
    <w:rsid w:val="006B5A2B"/>
    <w:rsid w:val="006F35A3"/>
    <w:rsid w:val="00744E7B"/>
    <w:rsid w:val="00756572"/>
    <w:rsid w:val="007725C3"/>
    <w:rsid w:val="00786CF2"/>
    <w:rsid w:val="007F05C2"/>
    <w:rsid w:val="007F4752"/>
    <w:rsid w:val="008513A9"/>
    <w:rsid w:val="00860365"/>
    <w:rsid w:val="008619B0"/>
    <w:rsid w:val="00917159"/>
    <w:rsid w:val="009A4E24"/>
    <w:rsid w:val="009E78C7"/>
    <w:rsid w:val="009F17E9"/>
    <w:rsid w:val="00A0158B"/>
    <w:rsid w:val="00A02AB0"/>
    <w:rsid w:val="00A57701"/>
    <w:rsid w:val="00A7094E"/>
    <w:rsid w:val="00B6599E"/>
    <w:rsid w:val="00B71462"/>
    <w:rsid w:val="00B72471"/>
    <w:rsid w:val="00BC1040"/>
    <w:rsid w:val="00C07D6E"/>
    <w:rsid w:val="00C84D03"/>
    <w:rsid w:val="00DA3C7B"/>
    <w:rsid w:val="00E43882"/>
    <w:rsid w:val="00EA78DC"/>
    <w:rsid w:val="00F3298E"/>
    <w:rsid w:val="00F85531"/>
    <w:rsid w:val="00F94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E2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224</Words>
  <Characters>1283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01</dc:title>
  <dc:subject/>
  <dc:creator>Analiz4</dc:creator>
  <cp:keywords/>
  <dc:description/>
  <cp:lastModifiedBy>buhg4</cp:lastModifiedBy>
  <cp:revision>4</cp:revision>
  <cp:lastPrinted>2021-01-20T09:02:00Z</cp:lastPrinted>
  <dcterms:created xsi:type="dcterms:W3CDTF">2021-01-21T08:53:00Z</dcterms:created>
  <dcterms:modified xsi:type="dcterms:W3CDTF">2021-01-22T05:52:00Z</dcterms:modified>
</cp:coreProperties>
</file>