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6C" w:rsidRPr="00B46978" w:rsidRDefault="00CA376C" w:rsidP="0021079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2"/>
          <w:szCs w:val="22"/>
          <w:lang w:val="uk-UA"/>
        </w:rPr>
      </w:pPr>
      <w:r w:rsidRPr="00B46978">
        <w:rPr>
          <w:b/>
          <w:color w:val="333333"/>
          <w:sz w:val="22"/>
          <w:szCs w:val="22"/>
          <w:lang w:val="uk-UA"/>
        </w:rPr>
        <w:t xml:space="preserve">На допомогу армії платниками податків сплачено </w:t>
      </w:r>
      <w:r>
        <w:rPr>
          <w:b/>
          <w:color w:val="333333"/>
          <w:sz w:val="22"/>
          <w:szCs w:val="22"/>
          <w:lang w:val="en-US"/>
        </w:rPr>
        <w:t>понад</w:t>
      </w:r>
      <w:r w:rsidRPr="00B46978">
        <w:rPr>
          <w:b/>
          <w:color w:val="333333"/>
          <w:sz w:val="22"/>
          <w:szCs w:val="22"/>
          <w:lang w:val="uk-UA"/>
        </w:rPr>
        <w:t xml:space="preserve"> </w:t>
      </w:r>
      <w:r>
        <w:rPr>
          <w:b/>
          <w:color w:val="333333"/>
          <w:sz w:val="22"/>
          <w:szCs w:val="22"/>
          <w:lang w:val="uk-UA"/>
        </w:rPr>
        <w:t>25</w:t>
      </w:r>
      <w:r w:rsidRPr="00B46978">
        <w:rPr>
          <w:b/>
          <w:color w:val="333333"/>
          <w:sz w:val="22"/>
          <w:szCs w:val="22"/>
          <w:lang w:val="uk-UA"/>
        </w:rPr>
        <w:t xml:space="preserve"> мільйон</w:t>
      </w:r>
      <w:r>
        <w:rPr>
          <w:b/>
          <w:color w:val="333333"/>
          <w:sz w:val="22"/>
          <w:szCs w:val="22"/>
          <w:lang w:val="uk-UA"/>
        </w:rPr>
        <w:t>ів</w:t>
      </w:r>
      <w:r w:rsidRPr="00B46978">
        <w:rPr>
          <w:b/>
          <w:color w:val="333333"/>
          <w:sz w:val="22"/>
          <w:szCs w:val="22"/>
          <w:lang w:val="uk-UA"/>
        </w:rPr>
        <w:t xml:space="preserve"> гривень</w:t>
      </w:r>
    </w:p>
    <w:p w:rsidR="00CA376C" w:rsidRPr="00B46978" w:rsidRDefault="00CA376C" w:rsidP="0021079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2"/>
          <w:szCs w:val="22"/>
          <w:lang w:val="uk-UA"/>
        </w:rPr>
      </w:pPr>
    </w:p>
    <w:p w:rsidR="00CA376C" w:rsidRDefault="00CA376C" w:rsidP="008649CA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>
        <w:rPr>
          <w:color w:val="333333"/>
          <w:sz w:val="22"/>
          <w:szCs w:val="22"/>
          <w:lang w:val="uk-UA"/>
        </w:rPr>
        <w:t xml:space="preserve">Упродовж восьми місяців цього року </w:t>
      </w:r>
      <w:r w:rsidRPr="00B46978">
        <w:rPr>
          <w:color w:val="333333"/>
          <w:sz w:val="22"/>
          <w:szCs w:val="22"/>
          <w:lang w:val="uk-UA"/>
        </w:rPr>
        <w:t xml:space="preserve">платники, що перебувають на обліку в Старобільському управлінні Головного управління ДПС у Луганській області </w:t>
      </w:r>
      <w:r>
        <w:rPr>
          <w:color w:val="333333"/>
          <w:sz w:val="22"/>
          <w:szCs w:val="22"/>
          <w:lang w:val="uk-UA"/>
        </w:rPr>
        <w:t>перерахували до державного бюджету</w:t>
      </w:r>
      <w:r w:rsidRPr="00B46978">
        <w:rPr>
          <w:color w:val="333333"/>
          <w:sz w:val="22"/>
          <w:szCs w:val="22"/>
          <w:lang w:val="uk-UA"/>
        </w:rPr>
        <w:t xml:space="preserve"> </w:t>
      </w:r>
      <w:r>
        <w:rPr>
          <w:color w:val="333333"/>
          <w:sz w:val="22"/>
          <w:szCs w:val="22"/>
          <w:lang w:val="uk-UA"/>
        </w:rPr>
        <w:t>25</w:t>
      </w:r>
      <w:r w:rsidRPr="00B46978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2</w:t>
      </w:r>
      <w:r w:rsidRPr="00B46978">
        <w:rPr>
          <w:color w:val="333333"/>
          <w:sz w:val="22"/>
          <w:szCs w:val="22"/>
          <w:lang w:val="uk-UA"/>
        </w:rPr>
        <w:t xml:space="preserve"> млн гривень військового збору. В порівнянні з минулим роком надходження зросли на </w:t>
      </w:r>
      <w:r>
        <w:rPr>
          <w:color w:val="333333"/>
          <w:sz w:val="22"/>
          <w:szCs w:val="22"/>
          <w:lang w:val="uk-UA"/>
        </w:rPr>
        <w:t>6</w:t>
      </w:r>
      <w:r w:rsidRPr="00B46978">
        <w:rPr>
          <w:color w:val="333333"/>
          <w:sz w:val="22"/>
          <w:szCs w:val="22"/>
          <w:lang w:val="uk-UA"/>
        </w:rPr>
        <w:t xml:space="preserve"> відс. або на </w:t>
      </w:r>
      <w:r>
        <w:rPr>
          <w:color w:val="333333"/>
          <w:sz w:val="22"/>
          <w:szCs w:val="22"/>
          <w:lang w:val="uk-UA"/>
        </w:rPr>
        <w:t>1</w:t>
      </w:r>
      <w:r w:rsidRPr="00B46978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5</w:t>
      </w:r>
      <w:r w:rsidRPr="00B46978">
        <w:rPr>
          <w:color w:val="333333"/>
          <w:sz w:val="22"/>
          <w:szCs w:val="22"/>
          <w:lang w:val="uk-UA"/>
        </w:rPr>
        <w:t xml:space="preserve"> млн гривень. Зокрема платники Старобільського району сплатили </w:t>
      </w:r>
      <w:r>
        <w:rPr>
          <w:color w:val="333333"/>
          <w:sz w:val="22"/>
          <w:szCs w:val="22"/>
          <w:lang w:val="uk-UA"/>
        </w:rPr>
        <w:t>11</w:t>
      </w:r>
      <w:r w:rsidRPr="00B46978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2</w:t>
      </w:r>
      <w:r w:rsidRPr="00B46978">
        <w:rPr>
          <w:color w:val="333333"/>
          <w:sz w:val="22"/>
          <w:szCs w:val="22"/>
          <w:lang w:val="uk-UA"/>
        </w:rPr>
        <w:t xml:space="preserve"> млн грн, Новоайдарського району – </w:t>
      </w:r>
      <w:r>
        <w:rPr>
          <w:color w:val="333333"/>
          <w:sz w:val="22"/>
          <w:szCs w:val="22"/>
          <w:lang w:val="uk-UA"/>
        </w:rPr>
        <w:t>5</w:t>
      </w:r>
      <w:r w:rsidRPr="00B46978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7</w:t>
      </w:r>
      <w:r w:rsidRPr="00B46978">
        <w:rPr>
          <w:color w:val="333333"/>
          <w:sz w:val="22"/>
          <w:szCs w:val="22"/>
          <w:lang w:val="uk-UA"/>
        </w:rPr>
        <w:t xml:space="preserve"> млн грн, Новопсковського району – </w:t>
      </w:r>
      <w:r>
        <w:rPr>
          <w:color w:val="333333"/>
          <w:sz w:val="22"/>
          <w:szCs w:val="22"/>
          <w:lang w:val="uk-UA"/>
        </w:rPr>
        <w:t>4</w:t>
      </w:r>
      <w:r w:rsidRPr="00B46978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5</w:t>
      </w:r>
      <w:r w:rsidRPr="00B46978">
        <w:rPr>
          <w:color w:val="333333"/>
          <w:sz w:val="22"/>
          <w:szCs w:val="22"/>
          <w:lang w:val="uk-UA"/>
        </w:rPr>
        <w:t xml:space="preserve"> млн грн, Марківського району – </w:t>
      </w:r>
      <w:r>
        <w:rPr>
          <w:color w:val="333333"/>
          <w:sz w:val="22"/>
          <w:szCs w:val="22"/>
          <w:lang w:val="uk-UA"/>
        </w:rPr>
        <w:t>3</w:t>
      </w:r>
      <w:r w:rsidRPr="00B46978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7</w:t>
      </w:r>
      <w:r w:rsidRPr="00B46978">
        <w:rPr>
          <w:color w:val="333333"/>
          <w:sz w:val="22"/>
          <w:szCs w:val="22"/>
          <w:lang w:val="uk-UA"/>
        </w:rPr>
        <w:t xml:space="preserve"> млн грн, ін. районів –  0,1 млн гривень.</w:t>
      </w:r>
    </w:p>
    <w:p w:rsidR="00CA376C" w:rsidRPr="00B46978" w:rsidRDefault="00CA376C" w:rsidP="00EB7D73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 w:rsidRPr="001E4F9B">
        <w:rPr>
          <w:color w:val="333333"/>
          <w:sz w:val="22"/>
          <w:szCs w:val="22"/>
          <w:lang w:val="uk-UA"/>
        </w:rPr>
        <w:t>Нагадуємо, що згідно з діючим законодавством, платниками військового збору є фізичні особи-резиденти, які отримують доходи як в Україні, так і за її межами, фізичні особи-нерезиденти, які отримують доходи в Україні, а також податкові агенти.</w:t>
      </w:r>
      <w:r>
        <w:rPr>
          <w:color w:val="333333"/>
          <w:sz w:val="22"/>
          <w:szCs w:val="22"/>
          <w:lang w:val="uk-UA"/>
        </w:rPr>
        <w:t xml:space="preserve"> Нарахований дохід оподатковується за ставкою податку 1,5 відсотка. Сума збору зараховується до державного бюджету. </w:t>
      </w:r>
      <w:r w:rsidRPr="00B46978">
        <w:rPr>
          <w:color w:val="333333"/>
          <w:sz w:val="22"/>
          <w:szCs w:val="22"/>
          <w:lang w:val="uk-UA"/>
        </w:rPr>
        <w:t>Відповідальними за нарахування збору до бюджету є роботодавці, що нараховують доходи у вигляді заробітної плати на користь платника податків.</w:t>
      </w:r>
    </w:p>
    <w:p w:rsidR="00CA376C" w:rsidRPr="00B46978" w:rsidRDefault="00CA376C" w:rsidP="00210792">
      <w:pPr>
        <w:pStyle w:val="nospacing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sz w:val="22"/>
          <w:szCs w:val="22"/>
          <w:lang w:val="uk-UA"/>
        </w:rPr>
      </w:pPr>
      <w:r w:rsidRPr="00B46978">
        <w:rPr>
          <w:b/>
          <w:color w:val="333333"/>
          <w:sz w:val="22"/>
          <w:szCs w:val="22"/>
          <w:lang w:val="uk-UA"/>
        </w:rPr>
        <w:t>Старобільське управління</w:t>
      </w:r>
    </w:p>
    <w:p w:rsidR="00CA376C" w:rsidRPr="00A76E74" w:rsidRDefault="00CA376C" w:rsidP="00210792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</w:p>
    <w:p w:rsidR="00CA376C" w:rsidRPr="00005275" w:rsidRDefault="00CA376C" w:rsidP="00210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A376C" w:rsidRPr="00005275" w:rsidSect="00740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9F2"/>
    <w:multiLevelType w:val="multilevel"/>
    <w:tmpl w:val="26E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75D7A"/>
    <w:multiLevelType w:val="multilevel"/>
    <w:tmpl w:val="BF5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DDF"/>
    <w:rsid w:val="0000431D"/>
    <w:rsid w:val="00005275"/>
    <w:rsid w:val="00007416"/>
    <w:rsid w:val="0005692E"/>
    <w:rsid w:val="000A2200"/>
    <w:rsid w:val="000C4298"/>
    <w:rsid w:val="00124463"/>
    <w:rsid w:val="00175371"/>
    <w:rsid w:val="001B5303"/>
    <w:rsid w:val="001C142A"/>
    <w:rsid w:val="001C3768"/>
    <w:rsid w:val="001D2393"/>
    <w:rsid w:val="001D504B"/>
    <w:rsid w:val="001E4F9B"/>
    <w:rsid w:val="00210792"/>
    <w:rsid w:val="002574C9"/>
    <w:rsid w:val="002F6F9D"/>
    <w:rsid w:val="00305064"/>
    <w:rsid w:val="00373609"/>
    <w:rsid w:val="003B0FBF"/>
    <w:rsid w:val="003B2C2B"/>
    <w:rsid w:val="004257E8"/>
    <w:rsid w:val="004C2F3F"/>
    <w:rsid w:val="004D303D"/>
    <w:rsid w:val="0055559E"/>
    <w:rsid w:val="005618B6"/>
    <w:rsid w:val="005908F4"/>
    <w:rsid w:val="00592EF9"/>
    <w:rsid w:val="005C72CE"/>
    <w:rsid w:val="006330E9"/>
    <w:rsid w:val="006D129E"/>
    <w:rsid w:val="006F12D2"/>
    <w:rsid w:val="00715BA6"/>
    <w:rsid w:val="00731AD3"/>
    <w:rsid w:val="00740765"/>
    <w:rsid w:val="007C6C7E"/>
    <w:rsid w:val="007E148B"/>
    <w:rsid w:val="007E3B0B"/>
    <w:rsid w:val="007F7530"/>
    <w:rsid w:val="00846A32"/>
    <w:rsid w:val="008649CA"/>
    <w:rsid w:val="008D69A6"/>
    <w:rsid w:val="008F05E2"/>
    <w:rsid w:val="00964393"/>
    <w:rsid w:val="0098531B"/>
    <w:rsid w:val="00A018CF"/>
    <w:rsid w:val="00A62CC1"/>
    <w:rsid w:val="00A650D5"/>
    <w:rsid w:val="00A76E74"/>
    <w:rsid w:val="00A943BE"/>
    <w:rsid w:val="00AC68D6"/>
    <w:rsid w:val="00B46978"/>
    <w:rsid w:val="00B55DDF"/>
    <w:rsid w:val="00B57B81"/>
    <w:rsid w:val="00C35D12"/>
    <w:rsid w:val="00C3686E"/>
    <w:rsid w:val="00C45622"/>
    <w:rsid w:val="00C83705"/>
    <w:rsid w:val="00CA376C"/>
    <w:rsid w:val="00CC206C"/>
    <w:rsid w:val="00D100C6"/>
    <w:rsid w:val="00D16A34"/>
    <w:rsid w:val="00D573A9"/>
    <w:rsid w:val="00D57426"/>
    <w:rsid w:val="00E21507"/>
    <w:rsid w:val="00E564A2"/>
    <w:rsid w:val="00E571D6"/>
    <w:rsid w:val="00EA0039"/>
    <w:rsid w:val="00EA6B3F"/>
    <w:rsid w:val="00EB7D73"/>
    <w:rsid w:val="00EE7662"/>
    <w:rsid w:val="00F40033"/>
    <w:rsid w:val="00F70B3E"/>
    <w:rsid w:val="00F724BF"/>
    <w:rsid w:val="00F73D42"/>
    <w:rsid w:val="00FA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0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31A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57B81"/>
    <w:rPr>
      <w:rFonts w:cs="Times New Roman"/>
    </w:rPr>
  </w:style>
  <w:style w:type="character" w:styleId="Strong">
    <w:name w:val="Strong"/>
    <w:basedOn w:val="DefaultParagraphFont"/>
    <w:uiPriority w:val="99"/>
    <w:qFormat/>
    <w:rsid w:val="00B57B81"/>
    <w:rPr>
      <w:rFonts w:cs="Times New Roman"/>
      <w:b/>
      <w:bCs/>
    </w:rPr>
  </w:style>
  <w:style w:type="paragraph" w:customStyle="1" w:styleId="nospacing">
    <w:name w:val="nospacing"/>
    <w:basedOn w:val="Normal"/>
    <w:uiPriority w:val="99"/>
    <w:rsid w:val="00A76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165</Words>
  <Characters>941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допомогу армії платниками податків сплачено  понад 11 мільйонів гривень</dc:title>
  <dc:subject/>
  <dc:creator>voit</dc:creator>
  <cp:keywords/>
  <dc:description/>
  <cp:lastModifiedBy>buhg4</cp:lastModifiedBy>
  <cp:revision>5</cp:revision>
  <dcterms:created xsi:type="dcterms:W3CDTF">2020-08-11T10:45:00Z</dcterms:created>
  <dcterms:modified xsi:type="dcterms:W3CDTF">2020-09-14T12:54:00Z</dcterms:modified>
</cp:coreProperties>
</file>