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1" w:rsidRPr="008C7776" w:rsidRDefault="009365B1" w:rsidP="008C7776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</w:pPr>
      <w:r w:rsidRPr="008C7776">
        <w:rPr>
          <w:rFonts w:ascii="Times New Roman" w:hAnsi="Times New Roman"/>
          <w:b/>
          <w:bCs/>
          <w:color w:val="333333"/>
          <w:sz w:val="24"/>
          <w:szCs w:val="24"/>
        </w:rPr>
        <w:t xml:space="preserve">Платники </w:t>
      </w:r>
      <w:r w:rsidRPr="008C7776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Старобільського управління </w:t>
      </w:r>
      <w:r w:rsidRPr="008C7776">
        <w:rPr>
          <w:rFonts w:ascii="Times New Roman" w:hAnsi="Times New Roman"/>
          <w:b/>
          <w:bCs/>
          <w:color w:val="333333"/>
          <w:sz w:val="24"/>
          <w:szCs w:val="24"/>
        </w:rPr>
        <w:t xml:space="preserve">спрямували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понад</w:t>
      </w:r>
      <w:r w:rsidRPr="008C7776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9</w:t>
      </w:r>
      <w:r w:rsidRPr="008C7776">
        <w:rPr>
          <w:rFonts w:ascii="Times New Roman" w:hAnsi="Times New Roman"/>
          <w:b/>
          <w:bCs/>
          <w:color w:val="333333"/>
          <w:sz w:val="24"/>
          <w:szCs w:val="24"/>
        </w:rPr>
        <w:t xml:space="preserve"> млн гривень на підтримку української армії</w:t>
      </w:r>
    </w:p>
    <w:p w:rsidR="009365B1" w:rsidRPr="009D0A9F" w:rsidRDefault="009365B1" w:rsidP="009D0A9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9D0A9F">
        <w:rPr>
          <w:color w:val="333333"/>
          <w:lang w:val="uk-UA"/>
        </w:rPr>
        <w:t>За січень-</w:t>
      </w:r>
      <w:r>
        <w:rPr>
          <w:color w:val="333333"/>
          <w:lang w:val="uk-UA"/>
        </w:rPr>
        <w:t>березень</w:t>
      </w:r>
      <w:r w:rsidRPr="009D0A9F">
        <w:rPr>
          <w:color w:val="333333"/>
          <w:lang w:val="uk-UA"/>
        </w:rPr>
        <w:t xml:space="preserve"> 2020 року на підтримку української армії від платників Старобільського управління Головного управління ДПС у Луганській області надійшло </w:t>
      </w:r>
      <w:r>
        <w:rPr>
          <w:color w:val="333333"/>
          <w:lang w:val="uk-UA"/>
        </w:rPr>
        <w:t>9</w:t>
      </w:r>
      <w:r w:rsidRPr="009D0A9F">
        <w:rPr>
          <w:color w:val="333333"/>
          <w:lang w:val="uk-UA"/>
        </w:rPr>
        <w:t>,</w:t>
      </w:r>
      <w:r>
        <w:rPr>
          <w:color w:val="333333"/>
          <w:lang w:val="uk-UA"/>
        </w:rPr>
        <w:t>1</w:t>
      </w:r>
      <w:r w:rsidRPr="009D0A9F">
        <w:rPr>
          <w:color w:val="333333"/>
          <w:lang w:val="uk-UA"/>
        </w:rPr>
        <w:t xml:space="preserve"> млн грн, що на </w:t>
      </w:r>
      <w:r>
        <w:rPr>
          <w:color w:val="333333"/>
          <w:lang w:val="uk-UA"/>
        </w:rPr>
        <w:t>1</w:t>
      </w:r>
      <w:r w:rsidRPr="009D0A9F">
        <w:rPr>
          <w:color w:val="333333"/>
          <w:lang w:val="uk-UA"/>
        </w:rPr>
        <w:t>,</w:t>
      </w:r>
      <w:r>
        <w:rPr>
          <w:color w:val="333333"/>
          <w:lang w:val="uk-UA"/>
        </w:rPr>
        <w:t>5</w:t>
      </w:r>
      <w:r w:rsidRPr="009D0A9F">
        <w:rPr>
          <w:color w:val="333333"/>
          <w:lang w:val="uk-UA"/>
        </w:rPr>
        <w:t xml:space="preserve"> млн грн, або на 1</w:t>
      </w:r>
      <w:r>
        <w:rPr>
          <w:color w:val="333333"/>
          <w:lang w:val="uk-UA"/>
        </w:rPr>
        <w:t>9</w:t>
      </w:r>
      <w:r w:rsidRPr="009D0A9F">
        <w:rPr>
          <w:color w:val="333333"/>
          <w:lang w:val="uk-UA"/>
        </w:rPr>
        <w:t xml:space="preserve"> відс. більше надходжень січня-</w:t>
      </w:r>
      <w:r>
        <w:rPr>
          <w:color w:val="333333"/>
          <w:lang w:val="uk-UA"/>
        </w:rPr>
        <w:t>березня</w:t>
      </w:r>
      <w:r w:rsidRPr="009D0A9F">
        <w:rPr>
          <w:color w:val="333333"/>
          <w:lang w:val="uk-UA"/>
        </w:rPr>
        <w:t xml:space="preserve"> 2019 року. Нагадуємо, що згідно з діючим законодавством, платниками військового збору є фізичні особи-резиденти, які отримують доходи як в Україні, так і за її межами, фізичні особи-нерезиденти, які отримують доходи в Україні, а також податкові агенти.</w:t>
      </w:r>
    </w:p>
    <w:p w:rsidR="009365B1" w:rsidRPr="009D0A9F" w:rsidRDefault="009365B1" w:rsidP="009D0A9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D0A9F">
        <w:rPr>
          <w:color w:val="333333"/>
        </w:rPr>
        <w:t>Нагадаємо, загалом справляння військового збору розпочато 3 серпня 2014 року. Як і минулими роками, ставка податку складає 1,5 відсотки від об’єкта оподаткування. Його платниками є фізичні особи – резиденти та нерезиденти, які отримують доходи в Україні. Відповідальними за утримання (нарахування) і сплату (перерахування) військового збору в бюджет є роботодавці, що виплачують доходи у вигляді заробітної плати на користь платника податків, та податкові агенти — для оподатковуваних інших доходів із джерела їх походження в Україні.</w:t>
      </w:r>
    </w:p>
    <w:p w:rsidR="009365B1" w:rsidRPr="009D0A9F" w:rsidRDefault="009365B1" w:rsidP="009D0A9F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D0A9F">
        <w:rPr>
          <w:color w:val="333333"/>
        </w:rPr>
        <w:t>Оподаткуванню військовим збором підлягають також доходи, які платник отримав згідно з цивільно-правовими договорами (договори підряду) за виконання робіт (надання послуг), сума яких відображається в акті приймання-передачі виконаних робіт (наданих послуг). У цьому випадку відповідальною особою за нарахування та сплату збору до бюджету є податковий агент, який зобов’язаний забезпечувати виконання податкових зобов'язань у формі та спосіб, визначені статтею 176 Кодексу.</w:t>
      </w:r>
    </w:p>
    <w:p w:rsidR="009365B1" w:rsidRDefault="009365B1" w:rsidP="009D0A9F">
      <w:pPr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D0A9F">
        <w:rPr>
          <w:rFonts w:ascii="Times New Roman" w:hAnsi="Times New Roman"/>
          <w:color w:val="333333"/>
          <w:sz w:val="24"/>
          <w:szCs w:val="24"/>
        </w:rPr>
        <w:t>Військовим збором обкладаються доходи у формі заробітної плати, інших заохочувальних та компенсаційних виплат або інших виплат і винагород, які виплачуються платнику у зв’язку з трудовими відносинами. Крім того, військовий збір стягується з виграшу в державну та недержавну грошову лотерею, виграшу гравця, отриманого від організатора азартної гри</w:t>
      </w:r>
      <w:r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:rsidR="009365B1" w:rsidRPr="003E12DA" w:rsidRDefault="009365B1" w:rsidP="003E12D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E12DA">
        <w:rPr>
          <w:rFonts w:ascii="Times New Roman" w:hAnsi="Times New Roman"/>
          <w:b/>
          <w:color w:val="333333"/>
          <w:sz w:val="24"/>
          <w:szCs w:val="24"/>
          <w:lang w:val="uk-UA"/>
        </w:rPr>
        <w:t>Старобільське управління</w:t>
      </w:r>
    </w:p>
    <w:sectPr w:rsidR="009365B1" w:rsidRPr="003E12DA" w:rsidSect="003E1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76"/>
    <w:rsid w:val="001D504B"/>
    <w:rsid w:val="0039382D"/>
    <w:rsid w:val="003E12DA"/>
    <w:rsid w:val="0055559E"/>
    <w:rsid w:val="008C3220"/>
    <w:rsid w:val="008C7776"/>
    <w:rsid w:val="009365B1"/>
    <w:rsid w:val="009D0A9F"/>
    <w:rsid w:val="00A018CF"/>
    <w:rsid w:val="00D47887"/>
    <w:rsid w:val="00E21507"/>
    <w:rsid w:val="00E96AD6"/>
    <w:rsid w:val="00EA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7"/>
    <w:pPr>
      <w:ind w:firstLine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7776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293</Words>
  <Characters>1675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buhg4</cp:lastModifiedBy>
  <cp:revision>3</cp:revision>
  <dcterms:created xsi:type="dcterms:W3CDTF">2020-03-19T14:28:00Z</dcterms:created>
  <dcterms:modified xsi:type="dcterms:W3CDTF">2020-04-08T14:21:00Z</dcterms:modified>
</cp:coreProperties>
</file>