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7" w:rsidRDefault="00BC5A87" w:rsidP="00865BC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174F0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BC5A87" w:rsidRDefault="00BC5A87" w:rsidP="00865BC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74F0">
        <w:rPr>
          <w:rFonts w:ascii="Times New Roman" w:hAnsi="Times New Roman" w:cs="Times New Roman"/>
          <w:sz w:val="28"/>
          <w:szCs w:val="28"/>
        </w:rPr>
        <w:t>до листа Депа</w:t>
      </w:r>
      <w:r>
        <w:rPr>
          <w:rFonts w:ascii="Times New Roman" w:hAnsi="Times New Roman" w:cs="Times New Roman"/>
          <w:sz w:val="28"/>
          <w:szCs w:val="28"/>
        </w:rPr>
        <w:t>ртаменту економічного розвитку,</w:t>
      </w:r>
      <w:r w:rsidRPr="009174F0">
        <w:rPr>
          <w:rFonts w:ascii="Times New Roman" w:hAnsi="Times New Roman" w:cs="Times New Roman"/>
          <w:sz w:val="28"/>
          <w:szCs w:val="28"/>
        </w:rPr>
        <w:t>торгівлі та туризму</w:t>
      </w:r>
    </w:p>
    <w:p w:rsidR="00BC5A87" w:rsidRPr="009174F0" w:rsidRDefault="00BC5A87" w:rsidP="00865BC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02.05.2018 № 22-09/01-905</w:t>
      </w:r>
    </w:p>
    <w:p w:rsidR="00BC5A87" w:rsidRDefault="00BC5A87" w:rsidP="00462432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A87" w:rsidRPr="002A3488" w:rsidRDefault="00BC5A87" w:rsidP="00462432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ПОПЕРЕДНЯ </w:t>
      </w:r>
      <w:r w:rsidRPr="002A3488">
        <w:rPr>
          <w:rFonts w:ascii="Times New Roman" w:hAnsi="Times New Roman" w:cs="Times New Roman"/>
          <w:b/>
          <w:bCs/>
          <w:sz w:val="28"/>
          <w:szCs w:val="28"/>
        </w:rPr>
        <w:t>ПРОГРАМА ПРОВЕДЕННЯ</w:t>
      </w:r>
    </w:p>
    <w:p w:rsidR="00BC5A87" w:rsidRPr="002A41F2" w:rsidRDefault="00BC5A87" w:rsidP="00462432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A41F2">
        <w:rPr>
          <w:rFonts w:ascii="Times New Roman" w:hAnsi="Times New Roman" w:cs="Times New Roman"/>
          <w:b/>
          <w:bCs/>
          <w:sz w:val="28"/>
          <w:szCs w:val="28"/>
        </w:rPr>
        <w:t xml:space="preserve"> ТАВРІЙСЬКОГО ТУРИСТИЧНОГО КОНГРЕСУ</w:t>
      </w:r>
    </w:p>
    <w:p w:rsidR="00BC5A87" w:rsidRDefault="00BC5A87" w:rsidP="00462432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5A87" w:rsidRPr="00E00D45" w:rsidRDefault="00BC5A87" w:rsidP="00462432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D4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8</w:t>
      </w:r>
      <w:r w:rsidRPr="00E00D4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E00D45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0</w:t>
      </w:r>
      <w:r w:rsidRPr="00E00D45">
        <w:rPr>
          <w:rFonts w:ascii="Times New Roman" w:hAnsi="Times New Roman" w:cs="Times New Roman"/>
          <w:b/>
          <w:bCs/>
          <w:sz w:val="32"/>
          <w:szCs w:val="32"/>
        </w:rPr>
        <w:t xml:space="preserve"> травня 201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8 року</w:t>
      </w:r>
    </w:p>
    <w:p w:rsidR="00BC5A87" w:rsidRPr="00E00D45" w:rsidRDefault="00BC5A87" w:rsidP="00E00D45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0D45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Кінний клуб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Grand</w:t>
      </w:r>
      <w:r w:rsidRPr="005806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Prix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E0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Праві Саги </w:t>
      </w:r>
      <w:r w:rsidRPr="00E0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0D45">
        <w:rPr>
          <w:rFonts w:ascii="Times New Roman" w:hAnsi="Times New Roman" w:cs="Times New Roman"/>
          <w:sz w:val="28"/>
          <w:szCs w:val="28"/>
          <w:lang w:val="ru-RU"/>
        </w:rPr>
        <w:t>м.Олешки</w:t>
      </w:r>
      <w:r>
        <w:rPr>
          <w:rFonts w:ascii="Times New Roman" w:hAnsi="Times New Roman" w:cs="Times New Roman"/>
          <w:sz w:val="28"/>
          <w:szCs w:val="28"/>
          <w:lang w:val="ru-RU"/>
        </w:rPr>
        <w:t>, Олешківський район, м. Херсон, м.Гола Пристань та Голопристанський район)</w:t>
      </w:r>
    </w:p>
    <w:p w:rsidR="00BC5A87" w:rsidRPr="0003560E" w:rsidRDefault="00BC5A87" w:rsidP="00006A4A">
      <w:pPr>
        <w:spacing w:after="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3560E">
        <w:rPr>
          <w:rFonts w:ascii="Times New Roman" w:hAnsi="Times New Roman" w:cs="Times New Roman"/>
          <w:b/>
          <w:bCs/>
          <w:sz w:val="27"/>
          <w:szCs w:val="27"/>
        </w:rPr>
        <w:t>18 травня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9-00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10-45 - </w:t>
      </w:r>
      <w:r>
        <w:rPr>
          <w:rFonts w:ascii="Times New Roman" w:hAnsi="Times New Roman" w:cs="Times New Roman"/>
          <w:sz w:val="27"/>
          <w:szCs w:val="27"/>
        </w:rPr>
        <w:t>З</w:t>
      </w:r>
      <w:bookmarkStart w:id="0" w:name="_GoBack"/>
      <w:bookmarkEnd w:id="0"/>
      <w:r w:rsidRPr="0003560E">
        <w:rPr>
          <w:rFonts w:ascii="Times New Roman" w:hAnsi="Times New Roman" w:cs="Times New Roman"/>
          <w:sz w:val="27"/>
          <w:szCs w:val="27"/>
        </w:rPr>
        <w:t>устріч учасників Конгресу на авто</w:t>
      </w:r>
      <w:r w:rsidRPr="0002670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 і залізничному вокзалах міста Херсона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10-45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 xml:space="preserve">11-30 -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 xml:space="preserve">рансфер до місць поселення в Олешківському, Голопристанському районах 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11-30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12-15 -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03560E">
        <w:rPr>
          <w:rFonts w:ascii="Times New Roman" w:hAnsi="Times New Roman" w:cs="Times New Roman"/>
          <w:sz w:val="27"/>
          <w:szCs w:val="27"/>
        </w:rPr>
        <w:t>озміщення  гостей та учасників Конгресу в готелях та садибах сільського зеленого туризму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12-15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13-00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03560E">
        <w:rPr>
          <w:rFonts w:ascii="Times New Roman" w:hAnsi="Times New Roman" w:cs="Times New Roman"/>
          <w:sz w:val="27"/>
          <w:szCs w:val="27"/>
        </w:rPr>
        <w:t>бід (для учасників та гостей з інших регіонів)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13-00</w:t>
      </w:r>
      <w:r>
        <w:rPr>
          <w:rFonts w:ascii="Times New Roman" w:hAnsi="Times New Roman" w:cs="Times New Roman"/>
          <w:sz w:val="27"/>
          <w:szCs w:val="27"/>
        </w:rPr>
        <w:t xml:space="preserve"> -  </w:t>
      </w:r>
      <w:r w:rsidRPr="0003560E">
        <w:rPr>
          <w:rFonts w:ascii="Times New Roman" w:hAnsi="Times New Roman" w:cs="Times New Roman"/>
          <w:sz w:val="27"/>
          <w:szCs w:val="27"/>
        </w:rPr>
        <w:t xml:space="preserve">13-30 -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>ереїзд до місця проведення Конгресу (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Кінний клуб «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12-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 xml:space="preserve">0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00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Виставка виробів майстрів народних  ремесел, інформаційно-рекламні стенди міст та районів, об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’єднаних територіальних громад, </w:t>
      </w:r>
      <w:r w:rsidRPr="0003560E">
        <w:rPr>
          <w:rFonts w:ascii="Times New Roman" w:hAnsi="Times New Roman" w:cs="Times New Roman"/>
          <w:sz w:val="27"/>
          <w:szCs w:val="27"/>
        </w:rPr>
        <w:t xml:space="preserve"> виробників крафтових продуктів, демонстраційні експозиції виноробних підприємств Херсонщини та Півдня України (Локація: Територія та конференц-зал кінного клубу «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13-00 – 14-00  -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03560E">
        <w:rPr>
          <w:rFonts w:ascii="Times New Roman" w:hAnsi="Times New Roman" w:cs="Times New Roman"/>
          <w:sz w:val="27"/>
          <w:szCs w:val="27"/>
        </w:rPr>
        <w:t>еєстрація учасників Когресу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14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00 – 14-50 -  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 xml:space="preserve">ленарне засідання </w:t>
      </w:r>
    </w:p>
    <w:p w:rsidR="00BC5A87" w:rsidRPr="00580D8B" w:rsidRDefault="00BC5A87" w:rsidP="00584149">
      <w:pPr>
        <w:pStyle w:val="ListParagraph"/>
        <w:numPr>
          <w:ilvl w:val="0"/>
          <w:numId w:val="5"/>
        </w:num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  <w:lang w:val="uk-UA"/>
        </w:rPr>
        <w:t>Вітальні слова організаторів: Громадська оганізація «Агенція регіонального розвитку Таврійського об</w:t>
      </w:r>
      <w:r w:rsidRPr="0003560E">
        <w:rPr>
          <w:rFonts w:ascii="Times New Roman" w:hAnsi="Times New Roman" w:cs="Times New Roman"/>
          <w:sz w:val="27"/>
          <w:szCs w:val="27"/>
        </w:rPr>
        <w:t>’</w:t>
      </w:r>
      <w:r w:rsidRPr="0003560E">
        <w:rPr>
          <w:rFonts w:ascii="Times New Roman" w:hAnsi="Times New Roman" w:cs="Times New Roman"/>
          <w:sz w:val="27"/>
          <w:szCs w:val="27"/>
          <w:lang w:val="uk-UA"/>
        </w:rPr>
        <w:t xml:space="preserve">єднання територіальних громад» та Громадська Спілка «Таврійський туристичний Альянс» </w:t>
      </w:r>
    </w:p>
    <w:p w:rsidR="00BC5A87" w:rsidRPr="00580D8B" w:rsidRDefault="00BC5A87" w:rsidP="00026708">
      <w:pPr>
        <w:pStyle w:val="ListParagraph"/>
        <w:numPr>
          <w:ilvl w:val="0"/>
          <w:numId w:val="5"/>
        </w:numPr>
        <w:ind w:hanging="435"/>
        <w:rPr>
          <w:rFonts w:ascii="Times New Roman" w:hAnsi="Times New Roman" w:cs="Times New Roman"/>
          <w:sz w:val="27"/>
          <w:szCs w:val="27"/>
        </w:rPr>
      </w:pPr>
      <w:r w:rsidRPr="00580D8B">
        <w:rPr>
          <w:rFonts w:ascii="Times New Roman" w:hAnsi="Times New Roman" w:cs="Times New Roman"/>
          <w:sz w:val="27"/>
          <w:szCs w:val="27"/>
        </w:rPr>
        <w:t>Трансляція мультимедійного контенту «Херсонщина туристична шлях до вражень!»</w:t>
      </w:r>
    </w:p>
    <w:p w:rsidR="00BC5A87" w:rsidRPr="00026708" w:rsidRDefault="00BC5A87" w:rsidP="00026708">
      <w:pPr>
        <w:tabs>
          <w:tab w:val="left" w:pos="0"/>
          <w:tab w:val="left" w:pos="426"/>
        </w:tabs>
        <w:spacing w:after="60"/>
        <w:ind w:left="7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26708">
        <w:rPr>
          <w:rFonts w:ascii="Times New Roman" w:hAnsi="Times New Roman" w:cs="Times New Roman"/>
          <w:b/>
          <w:bCs/>
          <w:sz w:val="27"/>
          <w:szCs w:val="27"/>
        </w:rPr>
        <w:t>Виступи спікерів за основними тематиками:</w:t>
      </w:r>
    </w:p>
    <w:p w:rsidR="00BC5A87" w:rsidRDefault="00BC5A87" w:rsidP="00026708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F2E7A">
        <w:rPr>
          <w:rFonts w:ascii="Times New Roman" w:hAnsi="Times New Roman" w:cs="Times New Roman"/>
          <w:b/>
          <w:bCs/>
          <w:sz w:val="27"/>
          <w:szCs w:val="27"/>
        </w:rPr>
        <w:t>Туристичні дестинації, як імідж регіону, мотиватор залучення туристів, суб’єкт регіонального розвитку;</w:t>
      </w:r>
    </w:p>
    <w:p w:rsidR="00BC5A87" w:rsidRDefault="00BC5A87" w:rsidP="00CF2E7A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5A87" w:rsidRPr="00CF2E7A" w:rsidRDefault="00BC5A87" w:rsidP="00026708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CF2E7A">
        <w:rPr>
          <w:rFonts w:ascii="Times New Roman" w:hAnsi="Times New Roman" w:cs="Times New Roman"/>
          <w:b/>
          <w:bCs/>
          <w:sz w:val="27"/>
          <w:szCs w:val="27"/>
        </w:rPr>
        <w:t>Інноваційні моделі зростання привабливості рекреаційних територій Херсонщини;</w:t>
      </w:r>
    </w:p>
    <w:p w:rsidR="00BC5A87" w:rsidRPr="0003560E" w:rsidRDefault="00BC5A87" w:rsidP="0002670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b/>
          <w:bCs/>
          <w:sz w:val="27"/>
          <w:szCs w:val="27"/>
        </w:rPr>
        <w:t>Винний та гастрономічний туризм – практика подовження курортно-туристичного сезону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;</w:t>
      </w:r>
    </w:p>
    <w:p w:rsidR="00BC5A87" w:rsidRPr="00026708" w:rsidRDefault="00BC5A87" w:rsidP="00026708">
      <w:pPr>
        <w:numPr>
          <w:ilvl w:val="0"/>
          <w:numId w:val="1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26708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 </w:t>
      </w:r>
      <w:r w:rsidRPr="00026708">
        <w:rPr>
          <w:rFonts w:ascii="Times New Roman" w:hAnsi="Times New Roman" w:cs="Times New Roman"/>
          <w:b/>
          <w:bCs/>
          <w:sz w:val="27"/>
          <w:szCs w:val="27"/>
        </w:rPr>
        <w:t>Презентація фестивалю вуличної їжі</w:t>
      </w:r>
      <w:r w:rsidRPr="00026708">
        <w:rPr>
          <w:rFonts w:ascii="Times New Roman" w:hAnsi="Times New Roman" w:cs="Times New Roman"/>
          <w:sz w:val="27"/>
          <w:szCs w:val="27"/>
        </w:rPr>
        <w:t xml:space="preserve"> </w:t>
      </w:r>
      <w:r w:rsidRPr="00026708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026708">
        <w:rPr>
          <w:rFonts w:ascii="Times New Roman" w:hAnsi="Times New Roman" w:cs="Times New Roman"/>
          <w:b/>
          <w:bCs/>
          <w:sz w:val="27"/>
          <w:szCs w:val="27"/>
          <w:lang w:val="en-US"/>
        </w:rPr>
        <w:t>Spring</w:t>
      </w:r>
      <w:r w:rsidRPr="0002670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26708">
        <w:rPr>
          <w:rFonts w:ascii="Times New Roman" w:hAnsi="Times New Roman" w:cs="Times New Roman"/>
          <w:b/>
          <w:bCs/>
          <w:sz w:val="27"/>
          <w:szCs w:val="27"/>
          <w:lang w:val="en-US"/>
        </w:rPr>
        <w:t>Fest</w:t>
      </w:r>
      <w:r w:rsidRPr="00026708">
        <w:rPr>
          <w:rFonts w:ascii="Times New Roman" w:hAnsi="Times New Roman" w:cs="Times New Roman"/>
          <w:b/>
          <w:bCs/>
          <w:sz w:val="27"/>
          <w:szCs w:val="27"/>
        </w:rPr>
        <w:t>».</w:t>
      </w:r>
    </w:p>
    <w:p w:rsidR="00BC5A87" w:rsidRPr="00026708" w:rsidRDefault="00BC5A87" w:rsidP="00026708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14-50  -  15-00 – Перерва</w:t>
      </w: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15-00 - 16-30 – Робота бізнес-майданчику</w:t>
      </w: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16-30  - 16-50  - Кава-брейк</w:t>
      </w: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16-50  - 18-30  - Продовження роботи ділових бізнес-майданчиків, вироблення рекомендацій за напрямками</w:t>
      </w: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18-30 - 19-15  - Ознайомлення з комплексом кінного клубу «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»</w:t>
      </w: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>19-30  -  21-00  - Шоу-програма «В гостях у Олешок» з елементами презентацій-дегустацій (Дружня вечеря)</w:t>
      </w: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>21-00  -  21-30 Трансфер до місць розміщення</w:t>
      </w:r>
    </w:p>
    <w:p w:rsidR="00BC5A87" w:rsidRPr="0003560E" w:rsidRDefault="00BC5A87" w:rsidP="003651D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C5A87" w:rsidRPr="0003560E" w:rsidRDefault="00BC5A87" w:rsidP="00006A4A">
      <w:pPr>
        <w:spacing w:after="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3560E">
        <w:rPr>
          <w:rFonts w:ascii="Times New Roman" w:hAnsi="Times New Roman" w:cs="Times New Roman"/>
          <w:b/>
          <w:bCs/>
          <w:sz w:val="27"/>
          <w:szCs w:val="27"/>
        </w:rPr>
        <w:t>19 травня</w:t>
      </w:r>
    </w:p>
    <w:p w:rsidR="00BC5A87" w:rsidRPr="0003560E" w:rsidRDefault="00BC5A87" w:rsidP="00006A4A">
      <w:pPr>
        <w:pBdr>
          <w:bottom w:val="single" w:sz="12" w:space="9" w:color="auto"/>
        </w:pBdr>
        <w:spacing w:after="6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3560E">
        <w:rPr>
          <w:rFonts w:ascii="Times New Roman" w:hAnsi="Times New Roman" w:cs="Times New Roman"/>
          <w:b/>
          <w:bCs/>
          <w:sz w:val="27"/>
          <w:szCs w:val="27"/>
        </w:rPr>
        <w:t>Локація: м.Олешки, Олешківський район, м.Гола Пристань, Голопристанський район, Історико-розважальний комплекс «Зелені хутори Таврії», садиби сільского зеленого туризму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07-30 - 8-15 – сніданок, виселення з готелів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08-15 - 11-00 – Знайомство з садибами зеленого туризму Олешківського та Голопристанського районів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11-00 - 14-00  - презентація водного еколого-гастрономічного туристичного маршруту НПП «Нижньодніпровський» - «Чаруюча Дельта Дніпра-варто спробувати!»</w:t>
      </w:r>
    </w:p>
    <w:p w:rsidR="00BC5A87" w:rsidRPr="0003560E" w:rsidRDefault="00BC5A87" w:rsidP="00182A63">
      <w:pPr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14-00 - 17-00 - переїзд до м.Херсон Участь у Фестивалі вуличної їжі «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Spring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Fest</w:t>
      </w:r>
      <w:r w:rsidRPr="0003560E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17-00 - 8-30 – Знайомство з туристичними принадами Херсона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18-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50 </w:t>
      </w:r>
      <w:r w:rsidRPr="0003560E">
        <w:rPr>
          <w:rFonts w:ascii="Times New Roman" w:hAnsi="Times New Roman" w:cs="Times New Roman"/>
          <w:sz w:val="27"/>
          <w:szCs w:val="27"/>
        </w:rPr>
        <w:t>- 19-10 – трансфер на залізничний вокзал. Від’їзд учасників.</w:t>
      </w:r>
    </w:p>
    <w:p w:rsidR="00BC5A87" w:rsidRPr="0003560E" w:rsidRDefault="00BC5A87" w:rsidP="00CC3F9F">
      <w:pPr>
        <w:spacing w:after="60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b/>
          <w:bCs/>
          <w:sz w:val="27"/>
          <w:szCs w:val="27"/>
        </w:rPr>
        <w:t>20 травня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3560E">
        <w:rPr>
          <w:rFonts w:ascii="Times New Roman" w:hAnsi="Times New Roman" w:cs="Times New Roman"/>
          <w:b/>
          <w:bCs/>
          <w:sz w:val="27"/>
          <w:szCs w:val="27"/>
        </w:rPr>
        <w:t>Рекламно-</w:t>
      </w:r>
      <w:r w:rsidRPr="0003560E">
        <w:rPr>
          <w:rFonts w:ascii="Times New Roman" w:hAnsi="Times New Roman" w:cs="Times New Roman"/>
          <w:b/>
          <w:bCs/>
          <w:sz w:val="27"/>
          <w:szCs w:val="27"/>
          <w:lang w:val="ru-RU"/>
        </w:rPr>
        <w:t>презентаційні</w:t>
      </w:r>
      <w:r w:rsidRPr="0003560E">
        <w:rPr>
          <w:rFonts w:ascii="Times New Roman" w:hAnsi="Times New Roman" w:cs="Times New Roman"/>
          <w:b/>
          <w:bCs/>
          <w:sz w:val="27"/>
          <w:szCs w:val="27"/>
        </w:rPr>
        <w:t xml:space="preserve"> тури для </w:t>
      </w:r>
      <w:r w:rsidRPr="0003560E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представників </w:t>
      </w:r>
      <w:r w:rsidRPr="0003560E">
        <w:rPr>
          <w:rFonts w:ascii="Times New Roman" w:hAnsi="Times New Roman" w:cs="Times New Roman"/>
          <w:b/>
          <w:bCs/>
          <w:sz w:val="27"/>
          <w:szCs w:val="27"/>
        </w:rPr>
        <w:t>туроператорів, туристичних агентів, учасників Конгресу - (за окремою програмою)</w:t>
      </w: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</w:p>
    <w:p w:rsidR="00BC5A87" w:rsidRPr="0003560E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b/>
          <w:bCs/>
          <w:sz w:val="27"/>
          <w:szCs w:val="27"/>
        </w:rPr>
        <w:t>Організатори:</w:t>
      </w:r>
    </w:p>
    <w:p w:rsidR="00BC5A87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Громадська організація «Агенція регіонального розвитку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>аврійського об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’єднання територіальних гомад» та Громадська спілка «Таврійський туристичний Альянс»</w:t>
      </w:r>
    </w:p>
    <w:p w:rsidR="00BC5A87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C5A87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C5A87" w:rsidRDefault="00BC5A87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C5A87" w:rsidRPr="00CF3B0B" w:rsidRDefault="00BC5A87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 xml:space="preserve">Заявка на участь </w:t>
      </w:r>
    </w:p>
    <w:p w:rsidR="00BC5A87" w:rsidRPr="00CF3B0B" w:rsidRDefault="00BC5A87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 xml:space="preserve">у 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V Таврійському туристичному конгресі</w:t>
      </w:r>
    </w:p>
    <w:p w:rsidR="00BC5A87" w:rsidRPr="00CF3B0B" w:rsidRDefault="00BC5A87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>18-20 травня 2018 року</w:t>
      </w:r>
    </w:p>
    <w:p w:rsidR="00BC5A87" w:rsidRPr="00CF3B0B" w:rsidRDefault="00BC5A87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Кінний клуб «Grand Prix» с. Праві Саги</w:t>
      </w:r>
    </w:p>
    <w:p w:rsidR="00BC5A87" w:rsidRPr="00CF3B0B" w:rsidRDefault="00BC5A87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(м. Олешки, Олешківський район, м.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Херсон, м.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Гола Пристань та Голопристанський район)</w:t>
      </w:r>
    </w:p>
    <w:p w:rsidR="00BC5A87" w:rsidRDefault="00BC5A87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173"/>
        <w:gridCol w:w="1957"/>
        <w:gridCol w:w="1956"/>
        <w:gridCol w:w="1947"/>
      </w:tblGrid>
      <w:tr w:rsidR="00BC5A87" w:rsidRPr="00F5554D">
        <w:tc>
          <w:tcPr>
            <w:tcW w:w="675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№з/п</w:t>
            </w:r>
          </w:p>
        </w:tc>
        <w:tc>
          <w:tcPr>
            <w:tcW w:w="3267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організації, посада</w:t>
            </w: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мобільного телефону</w:t>
            </w: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та дата прибуття</w:t>
            </w:r>
          </w:p>
        </w:tc>
      </w:tr>
      <w:tr w:rsidR="00BC5A87" w:rsidRPr="00F5554D">
        <w:tc>
          <w:tcPr>
            <w:tcW w:w="675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A87" w:rsidRPr="00F5554D">
        <w:tc>
          <w:tcPr>
            <w:tcW w:w="675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A87" w:rsidRPr="00F5554D">
        <w:trPr>
          <w:trHeight w:val="53"/>
        </w:trPr>
        <w:tc>
          <w:tcPr>
            <w:tcW w:w="675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C5A87" w:rsidRPr="00F5554D" w:rsidRDefault="00BC5A87" w:rsidP="00F5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5A87" w:rsidRPr="006357AF" w:rsidRDefault="00BC5A87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5A87" w:rsidRPr="006357AF" w:rsidSect="00CF3B0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87" w:rsidRDefault="00BC5A87" w:rsidP="00CF3B0B">
      <w:pPr>
        <w:spacing w:after="0" w:line="240" w:lineRule="auto"/>
      </w:pPr>
      <w:r>
        <w:separator/>
      </w:r>
    </w:p>
  </w:endnote>
  <w:endnote w:type="continuationSeparator" w:id="1">
    <w:p w:rsidR="00BC5A87" w:rsidRDefault="00BC5A87" w:rsidP="00C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87" w:rsidRDefault="00BC5A87" w:rsidP="00CF3B0B">
      <w:pPr>
        <w:spacing w:after="0" w:line="240" w:lineRule="auto"/>
      </w:pPr>
      <w:r>
        <w:separator/>
      </w:r>
    </w:p>
  </w:footnote>
  <w:footnote w:type="continuationSeparator" w:id="1">
    <w:p w:rsidR="00BC5A87" w:rsidRDefault="00BC5A87" w:rsidP="00CF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7" w:rsidRDefault="00BC5A8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C5A87" w:rsidRDefault="00BC5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46B"/>
    <w:multiLevelType w:val="hybridMultilevel"/>
    <w:tmpl w:val="3042CD08"/>
    <w:lvl w:ilvl="0" w:tplc="49A0F838">
      <w:start w:val="1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>
    <w:nsid w:val="026761BC"/>
    <w:multiLevelType w:val="multilevel"/>
    <w:tmpl w:val="5DD8909E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7D1115"/>
    <w:multiLevelType w:val="hybridMultilevel"/>
    <w:tmpl w:val="28ACCA6A"/>
    <w:lvl w:ilvl="0" w:tplc="C898E2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8B32B6"/>
    <w:multiLevelType w:val="hybridMultilevel"/>
    <w:tmpl w:val="448E89C4"/>
    <w:lvl w:ilvl="0" w:tplc="CF92C5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71E5AFB"/>
    <w:multiLevelType w:val="hybridMultilevel"/>
    <w:tmpl w:val="82B839AA"/>
    <w:lvl w:ilvl="0" w:tplc="FADED4FC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432"/>
    <w:rsid w:val="00006A4A"/>
    <w:rsid w:val="00006CBB"/>
    <w:rsid w:val="0001001F"/>
    <w:rsid w:val="000209B7"/>
    <w:rsid w:val="00026708"/>
    <w:rsid w:val="0003560E"/>
    <w:rsid w:val="00055204"/>
    <w:rsid w:val="00057372"/>
    <w:rsid w:val="00061FE6"/>
    <w:rsid w:val="00065303"/>
    <w:rsid w:val="000904DA"/>
    <w:rsid w:val="00092EA6"/>
    <w:rsid w:val="000C7570"/>
    <w:rsid w:val="000D1D3E"/>
    <w:rsid w:val="000D28FC"/>
    <w:rsid w:val="000E0540"/>
    <w:rsid w:val="000F791E"/>
    <w:rsid w:val="00106AA2"/>
    <w:rsid w:val="00106F48"/>
    <w:rsid w:val="00115AC7"/>
    <w:rsid w:val="00122549"/>
    <w:rsid w:val="00131C3C"/>
    <w:rsid w:val="001374B6"/>
    <w:rsid w:val="001410F8"/>
    <w:rsid w:val="00160BD4"/>
    <w:rsid w:val="00182A63"/>
    <w:rsid w:val="00184D5C"/>
    <w:rsid w:val="001974DB"/>
    <w:rsid w:val="001A7CBA"/>
    <w:rsid w:val="001B3FFF"/>
    <w:rsid w:val="001B712E"/>
    <w:rsid w:val="001C2209"/>
    <w:rsid w:val="001D7C19"/>
    <w:rsid w:val="001F684F"/>
    <w:rsid w:val="00207DE6"/>
    <w:rsid w:val="00230423"/>
    <w:rsid w:val="00240D94"/>
    <w:rsid w:val="00270C6E"/>
    <w:rsid w:val="002A3488"/>
    <w:rsid w:val="002A41F2"/>
    <w:rsid w:val="002C18BC"/>
    <w:rsid w:val="002D2E13"/>
    <w:rsid w:val="00300438"/>
    <w:rsid w:val="00302B48"/>
    <w:rsid w:val="0031712E"/>
    <w:rsid w:val="0032755B"/>
    <w:rsid w:val="003314BC"/>
    <w:rsid w:val="003651D9"/>
    <w:rsid w:val="00375A21"/>
    <w:rsid w:val="003872B2"/>
    <w:rsid w:val="003B3C4E"/>
    <w:rsid w:val="003C49D5"/>
    <w:rsid w:val="003E0D03"/>
    <w:rsid w:val="003E7621"/>
    <w:rsid w:val="003F1A34"/>
    <w:rsid w:val="003F3DFE"/>
    <w:rsid w:val="003F6057"/>
    <w:rsid w:val="003F608C"/>
    <w:rsid w:val="00411725"/>
    <w:rsid w:val="00455511"/>
    <w:rsid w:val="00462432"/>
    <w:rsid w:val="00484326"/>
    <w:rsid w:val="004B3ED0"/>
    <w:rsid w:val="004C4A8C"/>
    <w:rsid w:val="004C7D1C"/>
    <w:rsid w:val="004E327B"/>
    <w:rsid w:val="004E618B"/>
    <w:rsid w:val="004F0796"/>
    <w:rsid w:val="00501FF8"/>
    <w:rsid w:val="005276A3"/>
    <w:rsid w:val="0056668D"/>
    <w:rsid w:val="00580625"/>
    <w:rsid w:val="00580807"/>
    <w:rsid w:val="00580D8B"/>
    <w:rsid w:val="00584149"/>
    <w:rsid w:val="005B636A"/>
    <w:rsid w:val="005D54A1"/>
    <w:rsid w:val="006056C0"/>
    <w:rsid w:val="006357AF"/>
    <w:rsid w:val="00653710"/>
    <w:rsid w:val="006953D8"/>
    <w:rsid w:val="006A000B"/>
    <w:rsid w:val="006D0B9C"/>
    <w:rsid w:val="006E3C2B"/>
    <w:rsid w:val="006F286F"/>
    <w:rsid w:val="007113E9"/>
    <w:rsid w:val="0072295B"/>
    <w:rsid w:val="00747893"/>
    <w:rsid w:val="007950A9"/>
    <w:rsid w:val="0079750A"/>
    <w:rsid w:val="007A32DB"/>
    <w:rsid w:val="007C7D8E"/>
    <w:rsid w:val="007F5382"/>
    <w:rsid w:val="00804516"/>
    <w:rsid w:val="00835DB4"/>
    <w:rsid w:val="00861C22"/>
    <w:rsid w:val="00865BCA"/>
    <w:rsid w:val="008675F3"/>
    <w:rsid w:val="0087385E"/>
    <w:rsid w:val="008A0732"/>
    <w:rsid w:val="008A19EF"/>
    <w:rsid w:val="008D0D12"/>
    <w:rsid w:val="008D2CFC"/>
    <w:rsid w:val="008D5E10"/>
    <w:rsid w:val="009047ED"/>
    <w:rsid w:val="00906181"/>
    <w:rsid w:val="009174F0"/>
    <w:rsid w:val="00925F79"/>
    <w:rsid w:val="00943771"/>
    <w:rsid w:val="00944FB6"/>
    <w:rsid w:val="00963E8C"/>
    <w:rsid w:val="00966B84"/>
    <w:rsid w:val="009734EB"/>
    <w:rsid w:val="009751F1"/>
    <w:rsid w:val="009D2658"/>
    <w:rsid w:val="009E3F09"/>
    <w:rsid w:val="009E4758"/>
    <w:rsid w:val="00A10ADB"/>
    <w:rsid w:val="00A20492"/>
    <w:rsid w:val="00A24764"/>
    <w:rsid w:val="00A32437"/>
    <w:rsid w:val="00A91FF9"/>
    <w:rsid w:val="00AB7B25"/>
    <w:rsid w:val="00AD467D"/>
    <w:rsid w:val="00AE0A13"/>
    <w:rsid w:val="00AE72D5"/>
    <w:rsid w:val="00AE774B"/>
    <w:rsid w:val="00AF5983"/>
    <w:rsid w:val="00B02B8F"/>
    <w:rsid w:val="00B77C4D"/>
    <w:rsid w:val="00B85512"/>
    <w:rsid w:val="00B91E5A"/>
    <w:rsid w:val="00BB69A3"/>
    <w:rsid w:val="00BC2E0D"/>
    <w:rsid w:val="00BC5A87"/>
    <w:rsid w:val="00BD0385"/>
    <w:rsid w:val="00BF0FFF"/>
    <w:rsid w:val="00C25551"/>
    <w:rsid w:val="00C37620"/>
    <w:rsid w:val="00C508AC"/>
    <w:rsid w:val="00C52B37"/>
    <w:rsid w:val="00C91D91"/>
    <w:rsid w:val="00CC3F9F"/>
    <w:rsid w:val="00CC4775"/>
    <w:rsid w:val="00CE6415"/>
    <w:rsid w:val="00CF06FC"/>
    <w:rsid w:val="00CF2E7A"/>
    <w:rsid w:val="00CF3B0B"/>
    <w:rsid w:val="00D01E7D"/>
    <w:rsid w:val="00D14BAE"/>
    <w:rsid w:val="00D400F4"/>
    <w:rsid w:val="00D46CDC"/>
    <w:rsid w:val="00D603C6"/>
    <w:rsid w:val="00D672CD"/>
    <w:rsid w:val="00D72AD5"/>
    <w:rsid w:val="00D8639D"/>
    <w:rsid w:val="00DA54B2"/>
    <w:rsid w:val="00DC3527"/>
    <w:rsid w:val="00DF0EB1"/>
    <w:rsid w:val="00E00D45"/>
    <w:rsid w:val="00E23044"/>
    <w:rsid w:val="00E33622"/>
    <w:rsid w:val="00E36048"/>
    <w:rsid w:val="00E44E87"/>
    <w:rsid w:val="00E55A9D"/>
    <w:rsid w:val="00E65A38"/>
    <w:rsid w:val="00E8516C"/>
    <w:rsid w:val="00E94F42"/>
    <w:rsid w:val="00E95771"/>
    <w:rsid w:val="00EA6E0B"/>
    <w:rsid w:val="00EB1281"/>
    <w:rsid w:val="00EF62C3"/>
    <w:rsid w:val="00F13C74"/>
    <w:rsid w:val="00F458E3"/>
    <w:rsid w:val="00F54A10"/>
    <w:rsid w:val="00F5554D"/>
    <w:rsid w:val="00F76DB0"/>
    <w:rsid w:val="00F82C6A"/>
    <w:rsid w:val="00FD106D"/>
    <w:rsid w:val="00FD2BCB"/>
    <w:rsid w:val="00FE7E51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8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4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72B2"/>
    <w:pPr>
      <w:ind w:left="720"/>
    </w:pPr>
    <w:rPr>
      <w:lang w:val="ru-RU"/>
    </w:rPr>
  </w:style>
  <w:style w:type="table" w:styleId="TableGrid">
    <w:name w:val="Table Grid"/>
    <w:basedOn w:val="TableNormal"/>
    <w:uiPriority w:val="99"/>
    <w:rsid w:val="001F68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B0B"/>
  </w:style>
  <w:style w:type="paragraph" w:styleId="Footer">
    <w:name w:val="footer"/>
    <w:basedOn w:val="Normal"/>
    <w:link w:val="FooterChar"/>
    <w:uiPriority w:val="99"/>
    <w:semiHidden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526</Words>
  <Characters>3003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Vika</dc:creator>
  <cp:keywords/>
  <dc:description/>
  <cp:lastModifiedBy>Елена</cp:lastModifiedBy>
  <cp:revision>2</cp:revision>
  <cp:lastPrinted>2018-05-02T07:37:00Z</cp:lastPrinted>
  <dcterms:created xsi:type="dcterms:W3CDTF">2018-05-07T13:24:00Z</dcterms:created>
  <dcterms:modified xsi:type="dcterms:W3CDTF">2018-05-07T13:24:00Z</dcterms:modified>
</cp:coreProperties>
</file>