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B" w:rsidRDefault="00093B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  <w:t>УКАЗ</w:t>
      </w:r>
    </w:p>
    <w:p w:rsidR="00093B9B" w:rsidRDefault="00093B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  <w:t>ПРЕЗИДЕНТА УКРАЇНИ №33/2018</w:t>
      </w:r>
    </w:p>
    <w:p w:rsidR="00093B9B" w:rsidRDefault="00093B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7"/>
          <w:szCs w:val="27"/>
        </w:rPr>
      </w:pPr>
    </w:p>
    <w:p w:rsidR="00093B9B" w:rsidRDefault="00093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році</w:t>
      </w:r>
    </w:p>
    <w:p w:rsidR="00093B9B" w:rsidRDefault="00093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Відповідно до пункту 17 частини першої статті 106 Конституції України та на виконання Закону України "Про військовий обов'язок і військову службу"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  Звільнити в запас із Збройних Сил України, Державної спеціальної служби транспорту, інших утворених відповідно до законів України військових формувань: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військовослужбовців строкової служби, які мають ступінь вищої освіти спеціаліст або магістр та вислужили встановлені строки строкової військової служби:</w:t>
      </w: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квітні - травні, серпні 2018 року;</w:t>
      </w: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жовтні - листопаді 2018 року;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 інших військовослужбовців строкової служби, які вислужили встановлені строки строкової військової служби:</w:t>
      </w: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квітні - травні 2018 року;</w:t>
      </w: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 жовтні - листопаді 2018 року.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  Визначити на 2018 рік такі строки проведення чергових призовів громадян України на строкову військову службу: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квітень - травень;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 жовтень - листопад.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  Призвати на строкову військову службу придатних за станом здоров'я до військової служби громадян України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службу: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у квітні - травні 2018 року;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 у жовтні - листопаді 2018 року.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 Кабінету Міністрів України визначити чисельність громадян України, які підлягають призову на строкову військову службу, та обсяги видатків для проведення чергових призовів у 2018 році.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 Кабінету Міністрів України, обласним, Київській міській державним адміністраціям забезпечити виконання заходів, пов'язаних із підготовкою та проведенням у 2018 році чергових призовів громадян України на строкову військову службу.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 Міністерству інфраструктури України забезпечити за заявками Міністерства оборони України, Міністерства внутрішніх справ України, Державної спеціальної служби транспорту перевезення осіб, зазначених у статтях 1 і 3 цього Указу, з додержанням вимог безпеки та проведення розрахунків за ці перевезення згідно з діючими тарифами.</w:t>
      </w:r>
    </w:p>
    <w:p w:rsidR="00093B9B" w:rsidRDefault="0009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 Цей Указ набирає чинності з дня його опублікування, крім пункту 1 статті 3, який набирає чинності з 1 березня 2018 року, та пункту 2 статті 3, який набирає чинності з 1 вересня 2018 року.</w:t>
      </w: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Президент України  П.ПОРОШЕНКО</w:t>
      </w:r>
    </w:p>
    <w:p w:rsidR="00093B9B" w:rsidRDefault="00093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 лютого 2018 року</w:t>
      </w:r>
    </w:p>
    <w:p w:rsidR="00093B9B" w:rsidRDefault="00093B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93B9B" w:rsidSect="00093B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9B"/>
    <w:rsid w:val="0009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357</Words>
  <Characters>2040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Андрей</cp:lastModifiedBy>
  <cp:revision>5</cp:revision>
  <cp:lastPrinted>2018-02-20T06:32:00Z</cp:lastPrinted>
  <dcterms:created xsi:type="dcterms:W3CDTF">2018-02-20T06:22:00Z</dcterms:created>
  <dcterms:modified xsi:type="dcterms:W3CDTF">2018-02-20T06:32:00Z</dcterms:modified>
</cp:coreProperties>
</file>