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4C" w:rsidRDefault="00023F4C">
      <w:pPr>
        <w:spacing w:after="0" w:line="240" w:lineRule="auto"/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9.8pt" fillcolor="window">
            <v:imagedata r:id="rId4" o:title=""/>
          </v:shape>
        </w:pict>
      </w:r>
    </w:p>
    <w:p w:rsidR="00023F4C" w:rsidRDefault="00023F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7"/>
          <w:szCs w:val="27"/>
        </w:rPr>
        <w:t>УКАЗ</w:t>
      </w:r>
    </w:p>
    <w:p w:rsidR="00023F4C" w:rsidRDefault="00023F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7"/>
          <w:szCs w:val="27"/>
        </w:rPr>
        <w:t>ПРЕЗИДЕНТА УКРАЇНИ №33/2018</w:t>
      </w:r>
    </w:p>
    <w:p w:rsidR="00023F4C" w:rsidRDefault="00023F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023F4C" w:rsidRDefault="00023F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2018 році</w:t>
      </w:r>
    </w:p>
    <w:p w:rsidR="00023F4C" w:rsidRDefault="00023F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Відповідно до пункту 17 частини першої статті 106 Конституції України та на виконання Закону України "Про військовий обов'язок і військову службу"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  Звільнити в запас із Збройних Сил України, Державної спеціальної служби транспорту, інших утворених відповідно до законів України військових формувань: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  військовослужбовців строкової служби, які мають ступінь вищої освіти спеціаліст або магістр та вислужили встановлені строки строкової військової служби:</w:t>
      </w:r>
    </w:p>
    <w:p w:rsidR="00023F4C" w:rsidRDefault="00023F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 квітні - травні, серпні 2018 року;</w:t>
      </w:r>
    </w:p>
    <w:p w:rsidR="00023F4C" w:rsidRDefault="00023F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 жовтні - листопаді 2018 року;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  інших військовослужбовців строкової служби, які вислужили встановлені строки строкової військової служби:</w:t>
      </w:r>
    </w:p>
    <w:p w:rsidR="00023F4C" w:rsidRDefault="00023F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 квітні - травні 2018 року;</w:t>
      </w:r>
    </w:p>
    <w:p w:rsidR="00023F4C" w:rsidRDefault="00023F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 жовтні - листопаді 2018 року.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  Визначити на 2018 рік такі строки проведення чергових призовів громадян України на строкову військову службу: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  квітень - травень;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  жовтень - листопад.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  Призвати на строкову військову службу придатних за станом здоров'я до військової служби громадян України чоловічої статі, 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службу: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  у квітні - травні 2018 року;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  у жовтні - листопаді 2018 року.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 Кабінету Міністрів України визначити чисельність громадян України, які підлягають призову на строкову військову службу, та обсяги видатків для проведення чергових призовів у 2018 році.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 Кабінету Міністрів України, обласним, Київській міській державним адміністраціям забезпечити виконання заходів, пов'язаних із підготовкою та проведенням у 2018 році чергових призовів громадян України на строкову військову службу.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 Міністерству інфраструктури України забезпечити за заявками Міністерства оборони України, Міністерства внутрішніх справ України, Державної спеціальної служби транспорту перевезення осіб, зазначених у статтях 1 і 3 цього Указу, з додержанням вимог безпеки та проведення розрахунків за ці перевезення згідно з діючими тарифами.</w:t>
      </w:r>
    </w:p>
    <w:p w:rsidR="00023F4C" w:rsidRDefault="00023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7. Цей Указ набирає чинності з дня його опублікування, крім пункту 1 статті 3, який набирає чинності з 1 березня 2018 року, та пункту 2 статті 3, який набирає чинності з 1 вересня 2018 року.</w:t>
      </w:r>
    </w:p>
    <w:p w:rsidR="00023F4C" w:rsidRDefault="00023F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23F4C" w:rsidRDefault="00023F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Президент України  П.ПОРОШЕНКО</w:t>
      </w:r>
    </w:p>
    <w:p w:rsidR="00023F4C" w:rsidRDefault="00023F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15 лютого 2018 року</w:t>
      </w:r>
    </w:p>
    <w:sectPr w:rsidR="00023F4C" w:rsidSect="00023F4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F4C"/>
    <w:rsid w:val="0002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lang w:val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358</Words>
  <Characters>2041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Андрей</cp:lastModifiedBy>
  <cp:revision>7</cp:revision>
  <cp:lastPrinted>2018-03-07T06:58:00Z</cp:lastPrinted>
  <dcterms:created xsi:type="dcterms:W3CDTF">2018-02-20T06:22:00Z</dcterms:created>
  <dcterms:modified xsi:type="dcterms:W3CDTF">2018-08-08T07:37:00Z</dcterms:modified>
</cp:coreProperties>
</file>